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E7" w:rsidRDefault="00183FE7" w:rsidP="009474B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033642" w:rsidRDefault="00183FE7" w:rsidP="009474B1">
      <w:pPr>
        <w:jc w:val="center"/>
        <w:rPr>
          <w:b/>
          <w:sz w:val="24"/>
          <w:szCs w:val="24"/>
          <w:u w:val="single"/>
        </w:rPr>
      </w:pPr>
      <w:r w:rsidRPr="009474B1">
        <w:rPr>
          <w:b/>
          <w:sz w:val="24"/>
          <w:szCs w:val="24"/>
          <w:u w:val="single"/>
        </w:rPr>
        <w:t xml:space="preserve">PLNÁ MOC K POSKYTNUTÍ INFORMACÍ </w:t>
      </w:r>
      <w:r w:rsidR="00FF2D40">
        <w:rPr>
          <w:b/>
          <w:sz w:val="24"/>
          <w:szCs w:val="24"/>
          <w:u w:val="single"/>
        </w:rPr>
        <w:t xml:space="preserve">O STAVU </w:t>
      </w:r>
      <w:r w:rsidRPr="009474B1">
        <w:rPr>
          <w:b/>
          <w:sz w:val="24"/>
          <w:szCs w:val="24"/>
          <w:u w:val="single"/>
        </w:rPr>
        <w:t>ŘÍZENÍ</w:t>
      </w:r>
    </w:p>
    <w:p w:rsidR="00183FE7" w:rsidRPr="009474B1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Žadatel o dlouhodobý pobyt za účelem zaměstnání v rámci </w:t>
      </w:r>
      <w:r w:rsidR="00F8619F">
        <w:rPr>
          <w:sz w:val="24"/>
          <w:szCs w:val="24"/>
          <w:u w:val="single"/>
        </w:rPr>
        <w:t>Programu Mimořádné pracovní vízum</w:t>
      </w:r>
      <w:r w:rsidR="00FF2D40">
        <w:rPr>
          <w:sz w:val="24"/>
          <w:szCs w:val="24"/>
          <w:u w:val="single"/>
        </w:rPr>
        <w:t>, dále jen zmocnitel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Jméno a příjmení: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Datum narození:</w:t>
      </w:r>
    </w:p>
    <w:p w:rsidR="009474B1" w:rsidRPr="009474B1" w:rsidRDefault="009474B1" w:rsidP="009474B1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Číslo pasu: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Adresa trvalého bydliště: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Pr="009474B1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Budoucí zaměstnavatel v rámci </w:t>
      </w:r>
      <w:r w:rsidR="00F8619F">
        <w:rPr>
          <w:sz w:val="24"/>
          <w:szCs w:val="24"/>
          <w:u w:val="single"/>
        </w:rPr>
        <w:t>Programu Mimořádné pracovní vízum</w:t>
      </w:r>
      <w:r w:rsidR="00FF2D40">
        <w:rPr>
          <w:sz w:val="24"/>
          <w:szCs w:val="24"/>
          <w:u w:val="single"/>
        </w:rPr>
        <w:t>, dále jen z</w:t>
      </w:r>
      <w:r w:rsidR="00377E59" w:rsidRPr="009474B1">
        <w:rPr>
          <w:sz w:val="24"/>
          <w:szCs w:val="24"/>
          <w:u w:val="single"/>
        </w:rPr>
        <w:t xml:space="preserve">mocněnec: </w:t>
      </w:r>
    </w:p>
    <w:p w:rsidR="00377E59" w:rsidRP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Název společnosti</w:t>
      </w:r>
      <w:r w:rsidR="00377E59" w:rsidRPr="009474B1">
        <w:rPr>
          <w:sz w:val="24"/>
          <w:szCs w:val="24"/>
        </w:rPr>
        <w:t xml:space="preserve">: </w:t>
      </w:r>
    </w:p>
    <w:p w:rsid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IČO:</w:t>
      </w:r>
    </w:p>
    <w:p w:rsidR="00183FE7" w:rsidRPr="009474B1" w:rsidRDefault="00183FE7" w:rsidP="00183FE7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Sídlo:</w:t>
      </w:r>
    </w:p>
    <w:p w:rsidR="00183FE7" w:rsidRPr="009474B1" w:rsidRDefault="00183FE7" w:rsidP="00924943">
      <w:pPr>
        <w:jc w:val="both"/>
        <w:rPr>
          <w:sz w:val="24"/>
          <w:szCs w:val="24"/>
        </w:rPr>
      </w:pPr>
    </w:p>
    <w:p w:rsidR="00377E59" w:rsidRPr="009474B1" w:rsidRDefault="00377E59" w:rsidP="0042113B">
      <w:pPr>
        <w:ind w:firstLine="708"/>
        <w:jc w:val="both"/>
        <w:rPr>
          <w:sz w:val="24"/>
          <w:szCs w:val="24"/>
        </w:rPr>
      </w:pPr>
      <w:r w:rsidRPr="009474B1">
        <w:rPr>
          <w:sz w:val="24"/>
          <w:szCs w:val="24"/>
        </w:rPr>
        <w:t>Já</w:t>
      </w:r>
      <w:r w:rsidR="0042113B">
        <w:rPr>
          <w:sz w:val="24"/>
          <w:szCs w:val="24"/>
        </w:rPr>
        <w:t>,</w:t>
      </w:r>
      <w:r w:rsidRPr="009474B1">
        <w:rPr>
          <w:sz w:val="24"/>
          <w:szCs w:val="24"/>
        </w:rPr>
        <w:t xml:space="preserve"> níže podep</w:t>
      </w:r>
      <w:r w:rsidR="00924943" w:rsidRPr="009474B1">
        <w:rPr>
          <w:sz w:val="24"/>
          <w:szCs w:val="24"/>
        </w:rPr>
        <w:t>saný zmocnitel</w:t>
      </w:r>
      <w:r w:rsidR="0042113B">
        <w:rPr>
          <w:sz w:val="24"/>
          <w:szCs w:val="24"/>
        </w:rPr>
        <w:t xml:space="preserve">, žadatel o dlouhodobý pobyt za účelem zaměstnání v rámci </w:t>
      </w:r>
      <w:r w:rsidR="00F8619F">
        <w:rPr>
          <w:sz w:val="24"/>
          <w:szCs w:val="24"/>
        </w:rPr>
        <w:t>Programu Mimořádné pracovní vízum</w:t>
      </w:r>
      <w:r w:rsidR="0042113B">
        <w:rPr>
          <w:sz w:val="24"/>
          <w:szCs w:val="24"/>
        </w:rPr>
        <w:t>,</w:t>
      </w:r>
      <w:r w:rsidR="00924943" w:rsidRPr="009474B1">
        <w:rPr>
          <w:sz w:val="24"/>
          <w:szCs w:val="24"/>
        </w:rPr>
        <w:t xml:space="preserve"> tímto zmocňuji </w:t>
      </w:r>
      <w:r w:rsidRPr="009474B1">
        <w:rPr>
          <w:sz w:val="24"/>
          <w:szCs w:val="24"/>
        </w:rPr>
        <w:t>zmocněnce,</w:t>
      </w:r>
      <w:r w:rsidR="00A55EC3">
        <w:rPr>
          <w:sz w:val="24"/>
          <w:szCs w:val="24"/>
        </w:rPr>
        <w:t xml:space="preserve"> mého budoucího zaměstnavatele, </w:t>
      </w:r>
      <w:r w:rsidR="00FF2D40">
        <w:rPr>
          <w:sz w:val="24"/>
          <w:szCs w:val="24"/>
        </w:rPr>
        <w:t>ke zjištění s</w:t>
      </w:r>
      <w:r w:rsidR="0042113B">
        <w:rPr>
          <w:sz w:val="24"/>
          <w:szCs w:val="24"/>
        </w:rPr>
        <w:t xml:space="preserve">tavu řízení </w:t>
      </w:r>
      <w:r w:rsidR="00924943" w:rsidRPr="009474B1">
        <w:rPr>
          <w:sz w:val="24"/>
          <w:szCs w:val="24"/>
        </w:rPr>
        <w:t xml:space="preserve">mé </w:t>
      </w:r>
      <w:r w:rsidRPr="009474B1">
        <w:rPr>
          <w:sz w:val="24"/>
          <w:szCs w:val="24"/>
        </w:rPr>
        <w:t>žádosti o vydání povolení k dlouhodobému pobytu za účel</w:t>
      </w:r>
      <w:r w:rsidR="00924943" w:rsidRPr="009474B1">
        <w:rPr>
          <w:sz w:val="24"/>
          <w:szCs w:val="24"/>
        </w:rPr>
        <w:t>em za</w:t>
      </w:r>
      <w:r w:rsidR="006C2D33">
        <w:rPr>
          <w:sz w:val="24"/>
          <w:szCs w:val="24"/>
        </w:rPr>
        <w:t>městnání, kterou jsem podal dne …</w:t>
      </w:r>
      <w:r w:rsidR="009474B1" w:rsidRPr="009474B1">
        <w:rPr>
          <w:sz w:val="24"/>
          <w:szCs w:val="24"/>
        </w:rPr>
        <w:t>…………</w:t>
      </w:r>
      <w:proofErr w:type="gramStart"/>
      <w:r w:rsidR="009474B1" w:rsidRPr="009474B1">
        <w:rPr>
          <w:sz w:val="24"/>
          <w:szCs w:val="24"/>
        </w:rPr>
        <w:t>…..</w:t>
      </w:r>
      <w:r w:rsidR="006C2D33">
        <w:rPr>
          <w:sz w:val="24"/>
          <w:szCs w:val="24"/>
        </w:rPr>
        <w:t xml:space="preserve"> </w:t>
      </w:r>
      <w:r w:rsidR="009474B1" w:rsidRPr="009474B1">
        <w:rPr>
          <w:sz w:val="24"/>
          <w:szCs w:val="24"/>
        </w:rPr>
        <w:t>na</w:t>
      </w:r>
      <w:proofErr w:type="gramEnd"/>
      <w:r w:rsidR="009474B1" w:rsidRPr="009474B1">
        <w:rPr>
          <w:sz w:val="24"/>
          <w:szCs w:val="24"/>
        </w:rPr>
        <w:t xml:space="preserve"> </w:t>
      </w:r>
      <w:r w:rsidR="00AE3BC4">
        <w:rPr>
          <w:sz w:val="24"/>
          <w:szCs w:val="24"/>
        </w:rPr>
        <w:t> Generálním konzulátu ČR ve Lvově</w:t>
      </w:r>
      <w:r w:rsidR="0042113B">
        <w:rPr>
          <w:sz w:val="24"/>
          <w:szCs w:val="24"/>
        </w:rPr>
        <w:t xml:space="preserve"> v rámci </w:t>
      </w:r>
      <w:r w:rsidR="00F8619F">
        <w:rPr>
          <w:sz w:val="24"/>
          <w:szCs w:val="24"/>
        </w:rPr>
        <w:t>Programu Mimořádné pracovní vízum</w:t>
      </w:r>
      <w:r w:rsidR="00FF2D40">
        <w:rPr>
          <w:sz w:val="24"/>
          <w:szCs w:val="24"/>
        </w:rPr>
        <w:t>, a to v průběhu celého řízení.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924943" w:rsidRDefault="00924943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V ……………………………</w:t>
      </w:r>
      <w:r w:rsidR="006C2D33">
        <w:rPr>
          <w:sz w:val="24"/>
          <w:szCs w:val="24"/>
        </w:rPr>
        <w:t>……</w:t>
      </w:r>
      <w:r w:rsidR="00EE4164">
        <w:rPr>
          <w:sz w:val="24"/>
          <w:szCs w:val="24"/>
        </w:rPr>
        <w:t>…</w:t>
      </w:r>
      <w:r w:rsidRPr="009474B1">
        <w:rPr>
          <w:sz w:val="24"/>
          <w:szCs w:val="24"/>
        </w:rPr>
        <w:t xml:space="preserve"> </w:t>
      </w:r>
      <w:r w:rsidR="00FF2D40">
        <w:rPr>
          <w:sz w:val="24"/>
          <w:szCs w:val="24"/>
        </w:rPr>
        <w:t>………………………</w:t>
      </w:r>
      <w:r w:rsidR="00FF2D40">
        <w:rPr>
          <w:sz w:val="24"/>
          <w:szCs w:val="24"/>
        </w:rPr>
        <w:tab/>
      </w:r>
      <w:r w:rsidR="00FF2D40">
        <w:rPr>
          <w:sz w:val="24"/>
          <w:szCs w:val="24"/>
        </w:rPr>
        <w:tab/>
        <w:t xml:space="preserve">       </w:t>
      </w:r>
      <w:r w:rsidR="006C2D33">
        <w:rPr>
          <w:sz w:val="24"/>
          <w:szCs w:val="24"/>
        </w:rPr>
        <w:t>Datum:</w:t>
      </w:r>
      <w:r w:rsidRPr="009474B1">
        <w:rPr>
          <w:sz w:val="24"/>
          <w:szCs w:val="24"/>
        </w:rPr>
        <w:t>……………………</w:t>
      </w:r>
      <w:proofErr w:type="gramStart"/>
      <w:r w:rsidRPr="009474B1">
        <w:rPr>
          <w:sz w:val="24"/>
          <w:szCs w:val="24"/>
        </w:rPr>
        <w:t>….</w:t>
      </w:r>
      <w:r w:rsidR="006C2D33">
        <w:rPr>
          <w:sz w:val="24"/>
          <w:szCs w:val="24"/>
        </w:rPr>
        <w:t>..</w:t>
      </w:r>
      <w:r w:rsidR="00EE4164">
        <w:rPr>
          <w:sz w:val="24"/>
          <w:szCs w:val="24"/>
        </w:rPr>
        <w:t>..</w:t>
      </w:r>
      <w:r w:rsidR="00FF2D40">
        <w:rPr>
          <w:sz w:val="24"/>
          <w:szCs w:val="24"/>
        </w:rPr>
        <w:t>.............</w:t>
      </w:r>
      <w:proofErr w:type="gramEnd"/>
    </w:p>
    <w:p w:rsidR="006C2D33" w:rsidRDefault="006C2D33" w:rsidP="00924943">
      <w:pPr>
        <w:jc w:val="both"/>
        <w:rPr>
          <w:sz w:val="24"/>
          <w:szCs w:val="24"/>
        </w:rPr>
      </w:pPr>
    </w:p>
    <w:p w:rsidR="006C2D33" w:rsidRPr="009474B1" w:rsidRDefault="006C2D33" w:rsidP="006C2D33">
      <w:pPr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="00FF2D40">
        <w:rPr>
          <w:sz w:val="24"/>
          <w:szCs w:val="24"/>
        </w:rPr>
        <w:t xml:space="preserve"> zmocnitele (žadatele o zaměstnaneckou kartu)</w:t>
      </w:r>
      <w:r>
        <w:rPr>
          <w:sz w:val="24"/>
          <w:szCs w:val="24"/>
        </w:rPr>
        <w:t>: …………………………</w:t>
      </w:r>
      <w:r w:rsidR="00FF2D40">
        <w:rPr>
          <w:sz w:val="24"/>
          <w:szCs w:val="24"/>
        </w:rPr>
        <w:t>…………………………</w:t>
      </w:r>
    </w:p>
    <w:sectPr w:rsidR="006C2D33" w:rsidRPr="009474B1" w:rsidSect="004F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97E"/>
    <w:rsid w:val="00033642"/>
    <w:rsid w:val="000E41B3"/>
    <w:rsid w:val="000E6312"/>
    <w:rsid w:val="00121ED8"/>
    <w:rsid w:val="00183FE7"/>
    <w:rsid w:val="00377E59"/>
    <w:rsid w:val="00392C69"/>
    <w:rsid w:val="003F05EB"/>
    <w:rsid w:val="0042113B"/>
    <w:rsid w:val="004F7064"/>
    <w:rsid w:val="00567B2B"/>
    <w:rsid w:val="006C2D33"/>
    <w:rsid w:val="0074297E"/>
    <w:rsid w:val="008356D4"/>
    <w:rsid w:val="00924943"/>
    <w:rsid w:val="009474B1"/>
    <w:rsid w:val="00A55EC3"/>
    <w:rsid w:val="00AE3BC4"/>
    <w:rsid w:val="00B474AE"/>
    <w:rsid w:val="00EE4164"/>
    <w:rsid w:val="00EF4B57"/>
    <w:rsid w:val="00F8619F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0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AA%20F&#352;ECKO\PLNA-MOC--informovani-zamestnavatele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A1A5-CC85-4028-AA3C-CD0817E1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PLNA-MOC--informovani-zamestnavatele_1</Template>
  <TotalTime>3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bambooleen</dc:creator>
  <cp:lastModifiedBy>Roman Jan Petr</cp:lastModifiedBy>
  <cp:revision>4</cp:revision>
  <cp:lastPrinted>2018-10-24T10:03:00Z</cp:lastPrinted>
  <dcterms:created xsi:type="dcterms:W3CDTF">2021-06-17T14:46:00Z</dcterms:created>
  <dcterms:modified xsi:type="dcterms:W3CDTF">2021-06-21T09:33:00Z</dcterms:modified>
</cp:coreProperties>
</file>