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C06B" w14:textId="77777777" w:rsidR="006E5728" w:rsidRDefault="00843BD4" w:rsidP="00902F6D">
      <w:r>
        <w:t xml:space="preserve">Adresa příslušného úřadu: </w:t>
      </w:r>
      <w:r>
        <w:tab/>
      </w:r>
      <w:r w:rsidR="006E5728">
        <w:t>Ústřední kontrolní a zkušební ústav zemědělský</w:t>
      </w:r>
      <w:r>
        <w:t xml:space="preserve"> </w:t>
      </w:r>
    </w:p>
    <w:p w14:paraId="680BD55C" w14:textId="6B331D0D" w:rsidR="00885336" w:rsidRDefault="00885336" w:rsidP="00902F6D">
      <w:r>
        <w:tab/>
      </w:r>
      <w:r>
        <w:tab/>
      </w:r>
      <w:r>
        <w:tab/>
      </w:r>
      <w:r>
        <w:tab/>
      </w:r>
      <w:r w:rsidR="004B4DA2">
        <w:t>Sekce</w:t>
      </w:r>
      <w:r w:rsidR="00596795">
        <w:t xml:space="preserve"> zemědělských vstupů</w:t>
      </w:r>
    </w:p>
    <w:p w14:paraId="29051A71" w14:textId="77777777" w:rsidR="00843BD4" w:rsidRDefault="00843BD4" w:rsidP="006E5728">
      <w:pPr>
        <w:ind w:left="2124" w:firstLine="708"/>
      </w:pPr>
      <w:r>
        <w:t>Od</w:t>
      </w:r>
      <w:r w:rsidR="006E5728">
        <w:t>dělení</w:t>
      </w:r>
      <w:r w:rsidR="00885336">
        <w:t xml:space="preserve"> </w:t>
      </w:r>
      <w:r w:rsidR="00902F6D">
        <w:t>kontroly</w:t>
      </w:r>
      <w:r w:rsidR="00885336">
        <w:t xml:space="preserve"> a aplikační techniky</w:t>
      </w:r>
    </w:p>
    <w:p w14:paraId="43D429BB" w14:textId="77777777" w:rsidR="00843BD4" w:rsidRDefault="00843BD4" w:rsidP="00902F6D">
      <w:pPr>
        <w:pStyle w:val="Nadpis1"/>
        <w:ind w:left="2124" w:firstLine="708"/>
        <w:jc w:val="left"/>
        <w:rPr>
          <w:b w:val="0"/>
          <w:sz w:val="32"/>
          <w:szCs w:val="32"/>
        </w:rPr>
      </w:pPr>
      <w:r>
        <w:rPr>
          <w:b w:val="0"/>
          <w:sz w:val="24"/>
          <w:szCs w:val="24"/>
        </w:rPr>
        <w:t xml:space="preserve">Zemědělská </w:t>
      </w:r>
      <w:proofErr w:type="gramStart"/>
      <w:r>
        <w:rPr>
          <w:b w:val="0"/>
          <w:sz w:val="24"/>
          <w:szCs w:val="24"/>
        </w:rPr>
        <w:t>1a</w:t>
      </w:r>
      <w:proofErr w:type="gramEnd"/>
      <w:r>
        <w:rPr>
          <w:b w:val="0"/>
          <w:sz w:val="24"/>
          <w:szCs w:val="24"/>
        </w:rPr>
        <w:t>, 613 00 Brno</w:t>
      </w:r>
    </w:p>
    <w:p w14:paraId="3D51CC1E" w14:textId="77777777" w:rsidR="00843BD4" w:rsidRDefault="00843BD4">
      <w:pPr>
        <w:pBdr>
          <w:top w:val="single" w:sz="6" w:space="0" w:color="auto"/>
        </w:pBdr>
        <w:spacing w:line="360" w:lineRule="auto"/>
        <w:rPr>
          <w:szCs w:val="20"/>
        </w:rPr>
      </w:pPr>
    </w:p>
    <w:p w14:paraId="061064EE" w14:textId="77777777" w:rsidR="00B60888" w:rsidRDefault="00B60888">
      <w:pPr>
        <w:pBdr>
          <w:top w:val="single" w:sz="6" w:space="0" w:color="auto"/>
        </w:pBdr>
        <w:spacing w:line="360" w:lineRule="auto"/>
        <w:rPr>
          <w:szCs w:val="20"/>
        </w:rPr>
      </w:pPr>
      <w:r>
        <w:rPr>
          <w:szCs w:val="20"/>
        </w:rPr>
        <w:t>evidenční znak (žadatel nevyplňuje)</w:t>
      </w:r>
    </w:p>
    <w:p w14:paraId="3DFCC39F" w14:textId="77777777" w:rsidR="00B60888" w:rsidRDefault="00B60888">
      <w:pPr>
        <w:pBdr>
          <w:top w:val="single" w:sz="6" w:space="0" w:color="auto"/>
        </w:pBdr>
        <w:spacing w:line="360" w:lineRule="auto"/>
        <w:rPr>
          <w:szCs w:val="20"/>
        </w:rPr>
      </w:pPr>
      <w:r>
        <w:rPr>
          <w:szCs w:val="20"/>
        </w:rPr>
        <w:t> </w:t>
      </w:r>
    </w:p>
    <w:p w14:paraId="24E97757" w14:textId="77777777" w:rsidR="00B60888" w:rsidRDefault="00B60888">
      <w:pPr>
        <w:pBdr>
          <w:top w:val="single" w:sz="6" w:space="0" w:color="auto"/>
        </w:pBdr>
        <w:spacing w:line="360" w:lineRule="auto"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Ž á d o s t</w:t>
      </w:r>
    </w:p>
    <w:p w14:paraId="2B941082" w14:textId="77777777" w:rsidR="00B60888" w:rsidRDefault="00B60888">
      <w:pPr>
        <w:pBdr>
          <w:top w:val="single" w:sz="6" w:space="0" w:color="auto"/>
        </w:pBdr>
        <w:spacing w:line="360" w:lineRule="auto"/>
        <w:rPr>
          <w:szCs w:val="20"/>
        </w:rPr>
      </w:pPr>
      <w:r>
        <w:rPr>
          <w:szCs w:val="20"/>
        </w:rPr>
        <w:t> </w:t>
      </w:r>
    </w:p>
    <w:p w14:paraId="6A4A2523" w14:textId="2E88ADB6" w:rsidR="00B60888" w:rsidRDefault="00B60888">
      <w:pPr>
        <w:pBdr>
          <w:top w:val="single" w:sz="6" w:space="0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o souhlas s vydán</w:t>
      </w:r>
      <w:r w:rsidR="00171729">
        <w:rPr>
          <w:szCs w:val="20"/>
        </w:rPr>
        <w:t>ím koncesní listiny opravňující</w:t>
      </w:r>
      <w:r>
        <w:rPr>
          <w:szCs w:val="20"/>
        </w:rPr>
        <w:t xml:space="preserve"> provádět kontrolní testování </w:t>
      </w:r>
      <w:r w:rsidR="00171729">
        <w:rPr>
          <w:szCs w:val="20"/>
        </w:rPr>
        <w:t xml:space="preserve">  </w:t>
      </w:r>
      <w:r w:rsidR="00FF4FA5">
        <w:rPr>
          <w:szCs w:val="20"/>
        </w:rPr>
        <w:t>profesionálních zařízení pro aplikaci přípravků</w:t>
      </w:r>
      <w:r w:rsidR="002031B9">
        <w:rPr>
          <w:szCs w:val="20"/>
        </w:rPr>
        <w:t xml:space="preserve"> </w:t>
      </w:r>
      <w:r w:rsidR="00885336">
        <w:rPr>
          <w:szCs w:val="20"/>
        </w:rPr>
        <w:t xml:space="preserve">(dále jen „ZAP“) </w:t>
      </w:r>
      <w:r w:rsidR="002031B9">
        <w:rPr>
          <w:szCs w:val="20"/>
        </w:rPr>
        <w:t>podle § 6</w:t>
      </w:r>
      <w:r w:rsidR="00FF4FA5">
        <w:rPr>
          <w:szCs w:val="20"/>
        </w:rPr>
        <w:t xml:space="preserve">4 a </w:t>
      </w:r>
      <w:r w:rsidR="007C46C3">
        <w:rPr>
          <w:szCs w:val="20"/>
        </w:rPr>
        <w:t xml:space="preserve">§ </w:t>
      </w:r>
      <w:r w:rsidR="00FF4FA5">
        <w:rPr>
          <w:szCs w:val="20"/>
        </w:rPr>
        <w:t>65</w:t>
      </w:r>
      <w:r w:rsidR="00885336">
        <w:rPr>
          <w:szCs w:val="20"/>
        </w:rPr>
        <w:t xml:space="preserve"> zákona č. 326/2004 Sb., </w:t>
      </w:r>
      <w:r>
        <w:rPr>
          <w:szCs w:val="20"/>
        </w:rPr>
        <w:t>o</w:t>
      </w:r>
      <w:r w:rsidR="004B4DA2">
        <w:rPr>
          <w:szCs w:val="20"/>
        </w:rPr>
        <w:t> </w:t>
      </w:r>
      <w:r>
        <w:rPr>
          <w:szCs w:val="20"/>
        </w:rPr>
        <w:t xml:space="preserve">rostlinolékařské péči a </w:t>
      </w:r>
      <w:r w:rsidR="008F6430">
        <w:rPr>
          <w:szCs w:val="20"/>
        </w:rPr>
        <w:t xml:space="preserve">o </w:t>
      </w:r>
      <w:r>
        <w:rPr>
          <w:szCs w:val="20"/>
        </w:rPr>
        <w:t>změn</w:t>
      </w:r>
      <w:r w:rsidR="00171729">
        <w:rPr>
          <w:szCs w:val="20"/>
        </w:rPr>
        <w:t>ě</w:t>
      </w:r>
      <w:r>
        <w:rPr>
          <w:szCs w:val="20"/>
        </w:rPr>
        <w:t xml:space="preserve"> některých souvisejících zákonů</w:t>
      </w:r>
      <w:r w:rsidR="00885336">
        <w:rPr>
          <w:szCs w:val="20"/>
        </w:rPr>
        <w:t>, v</w:t>
      </w:r>
      <w:r w:rsidR="00CA4DA1">
        <w:rPr>
          <w:szCs w:val="20"/>
        </w:rPr>
        <w:t xml:space="preserve">e </w:t>
      </w:r>
      <w:r w:rsidR="00885336">
        <w:rPr>
          <w:szCs w:val="20"/>
        </w:rPr>
        <w:t>znění</w:t>
      </w:r>
      <w:r w:rsidR="00CA4DA1">
        <w:rPr>
          <w:szCs w:val="20"/>
        </w:rPr>
        <w:t xml:space="preserve"> pozdějších předpisů </w:t>
      </w:r>
      <w:r>
        <w:rPr>
          <w:szCs w:val="20"/>
        </w:rPr>
        <w:t>(dále jen „zákon“)</w:t>
      </w:r>
    </w:p>
    <w:p w14:paraId="397FAEB8" w14:textId="77777777" w:rsidR="00B60888" w:rsidRDefault="00B60888">
      <w:pPr>
        <w:pBdr>
          <w:top w:val="single" w:sz="6" w:space="0" w:color="auto"/>
        </w:pBdr>
        <w:spacing w:line="360" w:lineRule="auto"/>
        <w:rPr>
          <w:szCs w:val="20"/>
        </w:rPr>
      </w:pPr>
      <w:r>
        <w:rPr>
          <w:szCs w:val="20"/>
        </w:rPr>
        <w:t> </w:t>
      </w:r>
    </w:p>
    <w:p w14:paraId="725E9E1C" w14:textId="77777777" w:rsidR="00B60888" w:rsidRDefault="00B60888">
      <w:pPr>
        <w:pBdr>
          <w:top w:val="single" w:sz="6" w:space="0" w:color="auto"/>
        </w:pBdr>
        <w:spacing w:line="360" w:lineRule="auto"/>
        <w:rPr>
          <w:szCs w:val="20"/>
        </w:rPr>
      </w:pPr>
      <w:r>
        <w:rPr>
          <w:szCs w:val="20"/>
        </w:rPr>
        <w:t> </w:t>
      </w:r>
    </w:p>
    <w:p w14:paraId="32E48D23" w14:textId="77777777" w:rsidR="00B60888" w:rsidRDefault="00B60888" w:rsidP="0093603C">
      <w:pPr>
        <w:pBdr>
          <w:top w:val="single" w:sz="6" w:space="0" w:color="auto"/>
        </w:pBdr>
        <w:spacing w:line="360" w:lineRule="auto"/>
        <w:jc w:val="both"/>
        <w:rPr>
          <w:b/>
          <w:szCs w:val="20"/>
          <w:vertAlign w:val="superscript"/>
        </w:rPr>
      </w:pPr>
      <w:r>
        <w:rPr>
          <w:b/>
          <w:szCs w:val="20"/>
        </w:rPr>
        <w:t>1.</w:t>
      </w:r>
      <w:r>
        <w:rPr>
          <w:b/>
          <w:szCs w:val="20"/>
        </w:rPr>
        <w:tab/>
        <w:t xml:space="preserve">Žadatel </w:t>
      </w:r>
      <w:r>
        <w:rPr>
          <w:b/>
          <w:szCs w:val="20"/>
          <w:vertAlign w:val="superscript"/>
        </w:rPr>
        <w:endnoteReference w:customMarkFollows="1" w:id="1"/>
        <w:t>1)</w:t>
      </w:r>
    </w:p>
    <w:p w14:paraId="05074006" w14:textId="77777777" w:rsidR="00B60888" w:rsidRPr="00CB6E5B" w:rsidRDefault="00B60888" w:rsidP="0093603C">
      <w:pPr>
        <w:pBdr>
          <w:top w:val="single" w:sz="6" w:space="0" w:color="auto"/>
        </w:pBdr>
        <w:spacing w:line="360" w:lineRule="auto"/>
        <w:jc w:val="both"/>
        <w:rPr>
          <w:sz w:val="20"/>
          <w:szCs w:val="20"/>
          <w:vertAlign w:val="superscript"/>
        </w:rPr>
      </w:pPr>
      <w:r>
        <w:rPr>
          <w:szCs w:val="20"/>
          <w:vertAlign w:val="superscript"/>
        </w:rPr>
        <w:t> </w:t>
      </w:r>
    </w:p>
    <w:p w14:paraId="022FE486" w14:textId="77777777" w:rsidR="00B60888" w:rsidRDefault="00B60888" w:rsidP="0093603C">
      <w:pPr>
        <w:pBdr>
          <w:top w:val="single" w:sz="6" w:space="0" w:color="auto"/>
        </w:pBdr>
        <w:spacing w:line="360" w:lineRule="auto"/>
        <w:jc w:val="both"/>
        <w:rPr>
          <w:szCs w:val="20"/>
        </w:rPr>
      </w:pPr>
      <w:r w:rsidRPr="00CB6E5B">
        <w:rPr>
          <w:szCs w:val="20"/>
        </w:rPr>
        <w:t>1.1</w:t>
      </w:r>
      <w:r w:rsidR="007C46C3">
        <w:rPr>
          <w:szCs w:val="20"/>
        </w:rPr>
        <w:tab/>
        <w:t xml:space="preserve">Název </w:t>
      </w:r>
      <w:proofErr w:type="gramStart"/>
      <w:r w:rsidR="007C46C3">
        <w:rPr>
          <w:szCs w:val="20"/>
        </w:rPr>
        <w:t>subjektu</w:t>
      </w:r>
      <w:r>
        <w:rPr>
          <w:szCs w:val="20"/>
        </w:rPr>
        <w:t>:...........................................................................................................</w:t>
      </w:r>
      <w:proofErr w:type="gramEnd"/>
      <w:r>
        <w:rPr>
          <w:szCs w:val="20"/>
        </w:rPr>
        <w:t>…</w:t>
      </w:r>
    </w:p>
    <w:p w14:paraId="025EA0F4" w14:textId="7211390B" w:rsidR="00B60888" w:rsidRDefault="007E6737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proofErr w:type="gramStart"/>
      <w:r>
        <w:rPr>
          <w:szCs w:val="20"/>
        </w:rPr>
        <w:t>IČ</w:t>
      </w:r>
      <w:r w:rsidR="004B4DA2">
        <w:rPr>
          <w:szCs w:val="20"/>
        </w:rPr>
        <w:t>O</w:t>
      </w:r>
      <w:r>
        <w:rPr>
          <w:szCs w:val="20"/>
        </w:rPr>
        <w:t>:</w:t>
      </w:r>
      <w:r w:rsidR="00B60888">
        <w:rPr>
          <w:szCs w:val="20"/>
        </w:rPr>
        <w:t>...................................................................................................................................</w:t>
      </w:r>
      <w:proofErr w:type="gramEnd"/>
    </w:p>
    <w:p w14:paraId="035173EF" w14:textId="77777777" w:rsidR="00B60888" w:rsidRDefault="00B60888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proofErr w:type="gramStart"/>
      <w:r>
        <w:rPr>
          <w:szCs w:val="20"/>
        </w:rPr>
        <w:t>Adresa:........................................................................................................................</w:t>
      </w:r>
      <w:proofErr w:type="gramEnd"/>
      <w:r>
        <w:rPr>
          <w:szCs w:val="20"/>
        </w:rPr>
        <w:t>…</w:t>
      </w:r>
    </w:p>
    <w:p w14:paraId="66D94047" w14:textId="77777777" w:rsidR="00B60888" w:rsidRDefault="00B60888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Tel./ </w:t>
      </w:r>
      <w:proofErr w:type="gramStart"/>
      <w:r>
        <w:rPr>
          <w:szCs w:val="20"/>
        </w:rPr>
        <w:t>fax:...............................</w:t>
      </w:r>
      <w:r w:rsidR="007E6737">
        <w:rPr>
          <w:szCs w:val="20"/>
        </w:rPr>
        <w:t>.........................................</w:t>
      </w:r>
      <w:r>
        <w:rPr>
          <w:szCs w:val="20"/>
        </w:rPr>
        <w:t>.............................................</w:t>
      </w:r>
      <w:proofErr w:type="gramEnd"/>
      <w:r>
        <w:rPr>
          <w:szCs w:val="20"/>
        </w:rPr>
        <w:t>….</w:t>
      </w:r>
    </w:p>
    <w:p w14:paraId="3783DFAB" w14:textId="77777777" w:rsidR="00B60888" w:rsidRDefault="00B60888" w:rsidP="0093603C">
      <w:pPr>
        <w:pBdr>
          <w:top w:val="single" w:sz="6" w:space="0" w:color="auto"/>
        </w:pBdr>
        <w:spacing w:line="360" w:lineRule="auto"/>
        <w:jc w:val="both"/>
        <w:rPr>
          <w:szCs w:val="20"/>
        </w:rPr>
      </w:pPr>
      <w:r w:rsidRPr="00CB6E5B">
        <w:rPr>
          <w:szCs w:val="20"/>
        </w:rPr>
        <w:t>1.2</w:t>
      </w:r>
      <w:r>
        <w:rPr>
          <w:szCs w:val="20"/>
        </w:rPr>
        <w:tab/>
        <w:t>Kontaktní osoba odpovědná za kontrolní testování</w:t>
      </w:r>
    </w:p>
    <w:p w14:paraId="592867C1" w14:textId="77777777" w:rsidR="00B60888" w:rsidRDefault="00B60888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Jméno a </w:t>
      </w:r>
      <w:proofErr w:type="gramStart"/>
      <w:r>
        <w:rPr>
          <w:szCs w:val="20"/>
        </w:rPr>
        <w:t>příjmení:..............................................................................................................</w:t>
      </w:r>
      <w:proofErr w:type="gramEnd"/>
    </w:p>
    <w:p w14:paraId="7E213FA3" w14:textId="77777777" w:rsidR="00B60888" w:rsidRDefault="00B60888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Adresa: .............................................................................................................................</w:t>
      </w:r>
    </w:p>
    <w:p w14:paraId="5C9338F7" w14:textId="77777777" w:rsidR="00B60888" w:rsidRDefault="00B60888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Tel./ fax: ...........................................................</w:t>
      </w:r>
      <w:r w:rsidR="007E6737" w:rsidRPr="007E6737">
        <w:t xml:space="preserve"> </w:t>
      </w:r>
      <w:r w:rsidR="007E6737">
        <w:t xml:space="preserve"> </w:t>
      </w:r>
      <w:proofErr w:type="gramStart"/>
      <w:r w:rsidR="007E6737" w:rsidRPr="007E6737">
        <w:rPr>
          <w:szCs w:val="20"/>
        </w:rPr>
        <w:t>email:</w:t>
      </w:r>
      <w:r>
        <w:rPr>
          <w:szCs w:val="20"/>
        </w:rPr>
        <w:t>....................................................</w:t>
      </w:r>
      <w:proofErr w:type="gramEnd"/>
    </w:p>
    <w:p w14:paraId="16FD332D" w14:textId="77777777" w:rsidR="00B60888" w:rsidRDefault="00B60888" w:rsidP="0093603C">
      <w:pPr>
        <w:pBdr>
          <w:top w:val="single" w:sz="6" w:space="0" w:color="auto"/>
        </w:pBdr>
        <w:spacing w:line="360" w:lineRule="auto"/>
        <w:jc w:val="both"/>
        <w:rPr>
          <w:szCs w:val="20"/>
        </w:rPr>
      </w:pPr>
      <w:r>
        <w:rPr>
          <w:szCs w:val="20"/>
        </w:rPr>
        <w:t> </w:t>
      </w:r>
    </w:p>
    <w:p w14:paraId="0AA0F7DA" w14:textId="77777777" w:rsidR="00B60888" w:rsidRDefault="00B60888" w:rsidP="0093603C">
      <w:pPr>
        <w:pBdr>
          <w:top w:val="single" w:sz="6" w:space="0" w:color="auto"/>
        </w:pBdr>
        <w:spacing w:line="360" w:lineRule="auto"/>
        <w:jc w:val="both"/>
        <w:rPr>
          <w:b/>
          <w:szCs w:val="20"/>
          <w:vertAlign w:val="superscript"/>
        </w:rPr>
      </w:pPr>
      <w:r>
        <w:rPr>
          <w:b/>
          <w:szCs w:val="20"/>
        </w:rPr>
        <w:t>2.</w:t>
      </w:r>
      <w:r>
        <w:rPr>
          <w:b/>
          <w:szCs w:val="20"/>
        </w:rPr>
        <w:tab/>
        <w:t xml:space="preserve">Rozsah činnosti </w:t>
      </w:r>
      <w:r w:rsidR="00F6584B">
        <w:rPr>
          <w:b/>
          <w:szCs w:val="20"/>
        </w:rPr>
        <w:t xml:space="preserve">provozovny </w:t>
      </w:r>
      <w:r w:rsidR="007C46C3">
        <w:rPr>
          <w:b/>
          <w:szCs w:val="20"/>
        </w:rPr>
        <w:t xml:space="preserve">kontrolního </w:t>
      </w:r>
      <w:proofErr w:type="gramStart"/>
      <w:r w:rsidR="007C46C3">
        <w:rPr>
          <w:b/>
          <w:szCs w:val="20"/>
        </w:rPr>
        <w:t>testování</w:t>
      </w:r>
      <w:r>
        <w:rPr>
          <w:b/>
          <w:szCs w:val="20"/>
          <w:vertAlign w:val="superscript"/>
        </w:rPr>
        <w:t xml:space="preserve"> </w:t>
      </w:r>
      <w:r w:rsidR="000A4536">
        <w:rPr>
          <w:b/>
          <w:szCs w:val="20"/>
          <w:vertAlign w:val="superscript"/>
        </w:rPr>
        <w:t xml:space="preserve"> </w:t>
      </w:r>
      <w:r>
        <w:rPr>
          <w:b/>
          <w:szCs w:val="20"/>
          <w:vertAlign w:val="superscript"/>
        </w:rPr>
        <w:endnoteReference w:customMarkFollows="1" w:id="2"/>
        <w:t>2</w:t>
      </w:r>
      <w:proofErr w:type="gramEnd"/>
      <w:r>
        <w:rPr>
          <w:b/>
          <w:szCs w:val="20"/>
          <w:vertAlign w:val="superscript"/>
        </w:rPr>
        <w:t>)</w:t>
      </w:r>
    </w:p>
    <w:p w14:paraId="5C512A01" w14:textId="77777777" w:rsidR="00B60888" w:rsidRDefault="00B60888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</w:t>
      </w:r>
    </w:p>
    <w:p w14:paraId="30C550F7" w14:textId="77777777" w:rsidR="00B60888" w:rsidRDefault="00B60888" w:rsidP="0093603C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</w:t>
      </w:r>
    </w:p>
    <w:p w14:paraId="1CBFDD16" w14:textId="77777777" w:rsidR="000A4536" w:rsidRDefault="000A4536" w:rsidP="0093603C">
      <w:pPr>
        <w:pBdr>
          <w:top w:val="single" w:sz="6" w:space="0" w:color="auto"/>
        </w:pBdr>
        <w:spacing w:line="360" w:lineRule="auto"/>
        <w:jc w:val="both"/>
        <w:rPr>
          <w:b/>
          <w:szCs w:val="20"/>
        </w:rPr>
      </w:pPr>
    </w:p>
    <w:p w14:paraId="0791682B" w14:textId="77777777" w:rsidR="00FF4FA5" w:rsidRDefault="000A4536" w:rsidP="0093603C">
      <w:pPr>
        <w:pBdr>
          <w:top w:val="single" w:sz="6" w:space="0" w:color="auto"/>
        </w:pBd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3.</w:t>
      </w:r>
      <w:r>
        <w:rPr>
          <w:b/>
          <w:szCs w:val="20"/>
        </w:rPr>
        <w:tab/>
        <w:t>Charakteristika provozovny kontrolního testování</w:t>
      </w:r>
    </w:p>
    <w:p w14:paraId="7055DE8F" w14:textId="77777777" w:rsidR="000A4536" w:rsidRPr="00CB6E5B" w:rsidRDefault="000A4536" w:rsidP="0093603C">
      <w:pPr>
        <w:pBdr>
          <w:top w:val="single" w:sz="6" w:space="0" w:color="auto"/>
        </w:pBdr>
        <w:spacing w:line="360" w:lineRule="auto"/>
        <w:jc w:val="both"/>
        <w:rPr>
          <w:sz w:val="20"/>
          <w:szCs w:val="20"/>
        </w:rPr>
      </w:pPr>
    </w:p>
    <w:p w14:paraId="294802D8" w14:textId="77777777" w:rsidR="00B60888" w:rsidRPr="00CB6E5B" w:rsidRDefault="00B60888" w:rsidP="000A4536">
      <w:pPr>
        <w:pBdr>
          <w:top w:val="single" w:sz="6" w:space="0" w:color="auto"/>
        </w:pBdr>
        <w:spacing w:line="360" w:lineRule="auto"/>
        <w:jc w:val="both"/>
        <w:rPr>
          <w:i/>
          <w:szCs w:val="20"/>
          <w:vertAlign w:val="superscript"/>
        </w:rPr>
      </w:pPr>
      <w:r w:rsidRPr="00CB6E5B">
        <w:rPr>
          <w:szCs w:val="20"/>
        </w:rPr>
        <w:t>3.1</w:t>
      </w:r>
      <w:r w:rsidRPr="00CB6E5B">
        <w:rPr>
          <w:szCs w:val="20"/>
        </w:rPr>
        <w:tab/>
      </w:r>
      <w:r w:rsidRPr="00CB6E5B">
        <w:rPr>
          <w:i/>
          <w:szCs w:val="20"/>
        </w:rPr>
        <w:t>Stabilní provozovna</w:t>
      </w:r>
      <w:r w:rsidR="00420991" w:rsidRPr="00CB6E5B">
        <w:rPr>
          <w:szCs w:val="20"/>
        </w:rPr>
        <w:t xml:space="preserve"> </w:t>
      </w:r>
      <w:r w:rsidR="00420991" w:rsidRPr="00CB6E5B">
        <w:rPr>
          <w:szCs w:val="20"/>
          <w:vertAlign w:val="superscript"/>
        </w:rPr>
        <w:t>3</w:t>
      </w:r>
      <w:proofErr w:type="gramStart"/>
      <w:r w:rsidR="00420991" w:rsidRPr="00CB6E5B">
        <w:rPr>
          <w:szCs w:val="20"/>
          <w:vertAlign w:val="superscript"/>
        </w:rPr>
        <w:t>)</w:t>
      </w:r>
      <w:r w:rsidRPr="00CB6E5B">
        <w:rPr>
          <w:i/>
          <w:szCs w:val="20"/>
        </w:rPr>
        <w:t xml:space="preserve">  </w:t>
      </w:r>
      <w:r w:rsidRPr="00CB6E5B">
        <w:rPr>
          <w:szCs w:val="20"/>
        </w:rPr>
        <w:t>...................................................................................................</w:t>
      </w:r>
      <w:proofErr w:type="gramEnd"/>
    </w:p>
    <w:p w14:paraId="4AA1EBB7" w14:textId="77777777" w:rsidR="00B60888" w:rsidRDefault="00B60888" w:rsidP="000A4536">
      <w:pPr>
        <w:pBdr>
          <w:top w:val="single" w:sz="6" w:space="0" w:color="auto"/>
        </w:pBd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3.1.1</w:t>
      </w:r>
      <w:r>
        <w:rPr>
          <w:szCs w:val="20"/>
        </w:rPr>
        <w:tab/>
        <w:t xml:space="preserve">Příjezdová komunikace </w:t>
      </w:r>
      <w:r w:rsidR="00761F08">
        <w:rPr>
          <w:szCs w:val="20"/>
          <w:vertAlign w:val="superscript"/>
        </w:rPr>
        <w:endnoteReference w:customMarkFollows="1" w:id="3"/>
        <w:t>3)</w:t>
      </w:r>
      <w:r>
        <w:rPr>
          <w:szCs w:val="20"/>
          <w:vertAlign w:val="superscript"/>
        </w:rPr>
        <w:t xml:space="preserve"> </w:t>
      </w:r>
      <w:r>
        <w:rPr>
          <w:szCs w:val="20"/>
        </w:rPr>
        <w:t>................................................................................................</w:t>
      </w:r>
    </w:p>
    <w:p w14:paraId="40DC9DC1" w14:textId="77777777" w:rsidR="00B60888" w:rsidRDefault="00B60888" w:rsidP="000A4536">
      <w:pPr>
        <w:pBdr>
          <w:top w:val="single" w:sz="6" w:space="0" w:color="auto"/>
        </w:pBdr>
        <w:spacing w:line="360" w:lineRule="auto"/>
        <w:ind w:firstLine="708"/>
        <w:jc w:val="both"/>
        <w:rPr>
          <w:szCs w:val="20"/>
          <w:vertAlign w:val="superscript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…........................................................................................</w:t>
      </w:r>
    </w:p>
    <w:p w14:paraId="6A9CB985" w14:textId="77777777" w:rsidR="00B60888" w:rsidRDefault="00B60888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lastRenderedPageBreak/>
        <w:t>3.1.2</w:t>
      </w:r>
      <w:r>
        <w:rPr>
          <w:szCs w:val="20"/>
        </w:rPr>
        <w:tab/>
        <w:t xml:space="preserve">Parkovací prostory a plochy </w:t>
      </w:r>
      <w:r w:rsidR="00761F08">
        <w:rPr>
          <w:szCs w:val="20"/>
          <w:vertAlign w:val="superscript"/>
        </w:rPr>
        <w:t>3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</w:t>
      </w:r>
    </w:p>
    <w:p w14:paraId="19861D4D" w14:textId="77777777" w:rsidR="00B60888" w:rsidRDefault="00B60888" w:rsidP="0093603C">
      <w:pPr>
        <w:spacing w:line="360" w:lineRule="auto"/>
        <w:ind w:firstLine="708"/>
        <w:jc w:val="both"/>
        <w:rPr>
          <w:szCs w:val="20"/>
          <w:vertAlign w:val="superscript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491EE1B9" w14:textId="77777777" w:rsidR="00B60888" w:rsidRDefault="000A4536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3.</w:t>
      </w:r>
      <w:r w:rsidR="00B60888">
        <w:rPr>
          <w:szCs w:val="20"/>
        </w:rPr>
        <w:t>1</w:t>
      </w:r>
      <w:r>
        <w:rPr>
          <w:szCs w:val="20"/>
        </w:rPr>
        <w:t>.3</w:t>
      </w:r>
      <w:r w:rsidR="00B60888">
        <w:rPr>
          <w:szCs w:val="20"/>
        </w:rPr>
        <w:tab/>
        <w:t xml:space="preserve">Prostor pro testování </w:t>
      </w:r>
      <w:r w:rsidR="00761F08">
        <w:rPr>
          <w:szCs w:val="20"/>
          <w:vertAlign w:val="superscript"/>
        </w:rPr>
        <w:t>3</w:t>
      </w:r>
      <w:r w:rsidR="00B60888">
        <w:rPr>
          <w:szCs w:val="20"/>
          <w:vertAlign w:val="superscript"/>
        </w:rPr>
        <w:t>)</w:t>
      </w:r>
      <w:r w:rsidR="00B60888">
        <w:rPr>
          <w:szCs w:val="20"/>
        </w:rPr>
        <w:t xml:space="preserve"> ....................................................................................................</w:t>
      </w:r>
    </w:p>
    <w:p w14:paraId="40C64C60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126CD45F" w14:textId="77777777" w:rsidR="00B60888" w:rsidRDefault="00B60888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>3.</w:t>
      </w:r>
      <w:r w:rsidR="000A4536">
        <w:rPr>
          <w:szCs w:val="20"/>
        </w:rPr>
        <w:t>1.4</w:t>
      </w:r>
      <w:r>
        <w:rPr>
          <w:szCs w:val="20"/>
        </w:rPr>
        <w:tab/>
        <w:t xml:space="preserve">Mechanická dílna </w:t>
      </w:r>
      <w:r w:rsidR="00761F08">
        <w:rPr>
          <w:szCs w:val="20"/>
          <w:vertAlign w:val="superscript"/>
        </w:rPr>
        <w:t>5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.........................................................................................................</w:t>
      </w:r>
    </w:p>
    <w:p w14:paraId="741BFDA6" w14:textId="77777777" w:rsidR="00B60888" w:rsidRDefault="00B60888" w:rsidP="0093603C">
      <w:pPr>
        <w:spacing w:line="360" w:lineRule="auto"/>
        <w:ind w:firstLine="708"/>
        <w:jc w:val="both"/>
        <w:rPr>
          <w:szCs w:val="20"/>
          <w:vertAlign w:val="superscript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70DED1E5" w14:textId="77777777" w:rsidR="00B60888" w:rsidRDefault="00B60888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3.</w:t>
      </w:r>
      <w:r w:rsidR="000A4536">
        <w:rPr>
          <w:szCs w:val="20"/>
        </w:rPr>
        <w:t>1</w:t>
      </w:r>
      <w:r>
        <w:rPr>
          <w:szCs w:val="20"/>
        </w:rPr>
        <w:t>.</w:t>
      </w:r>
      <w:r w:rsidR="000A4536">
        <w:rPr>
          <w:szCs w:val="20"/>
        </w:rPr>
        <w:t>5</w:t>
      </w:r>
      <w:r>
        <w:rPr>
          <w:szCs w:val="20"/>
        </w:rPr>
        <w:tab/>
        <w:t xml:space="preserve">Kancelář </w:t>
      </w:r>
      <w:r w:rsidR="00761F08">
        <w:rPr>
          <w:szCs w:val="20"/>
          <w:vertAlign w:val="superscript"/>
        </w:rPr>
        <w:t>6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.......................................................................................................................</w:t>
      </w:r>
    </w:p>
    <w:p w14:paraId="2F27437D" w14:textId="77777777" w:rsidR="00B60888" w:rsidRDefault="00B60888" w:rsidP="0093603C">
      <w:pPr>
        <w:spacing w:line="360" w:lineRule="auto"/>
        <w:ind w:firstLine="708"/>
        <w:jc w:val="both"/>
        <w:rPr>
          <w:szCs w:val="20"/>
          <w:vertAlign w:val="superscript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1054F1A6" w14:textId="77777777" w:rsidR="00B60888" w:rsidRDefault="002031B9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3.</w:t>
      </w:r>
      <w:r w:rsidR="000A4536">
        <w:rPr>
          <w:szCs w:val="20"/>
        </w:rPr>
        <w:t>1</w:t>
      </w:r>
      <w:r>
        <w:rPr>
          <w:szCs w:val="20"/>
        </w:rPr>
        <w:t>.</w:t>
      </w:r>
      <w:r w:rsidR="000A4536">
        <w:rPr>
          <w:szCs w:val="20"/>
        </w:rPr>
        <w:t>6</w:t>
      </w:r>
      <w:r>
        <w:rPr>
          <w:szCs w:val="20"/>
        </w:rPr>
        <w:tab/>
      </w:r>
      <w:proofErr w:type="spellStart"/>
      <w:r>
        <w:rPr>
          <w:szCs w:val="20"/>
        </w:rPr>
        <w:t>Vodo</w:t>
      </w:r>
      <w:r w:rsidR="00B60888">
        <w:rPr>
          <w:szCs w:val="20"/>
        </w:rPr>
        <w:t>nepropustná</w:t>
      </w:r>
      <w:proofErr w:type="spellEnd"/>
      <w:r w:rsidR="00B60888">
        <w:rPr>
          <w:szCs w:val="20"/>
        </w:rPr>
        <w:t xml:space="preserve"> jímka</w:t>
      </w:r>
      <w:r w:rsidR="00761F08">
        <w:rPr>
          <w:szCs w:val="20"/>
          <w:vertAlign w:val="superscript"/>
        </w:rPr>
        <w:t>7</w:t>
      </w:r>
      <w:r w:rsidR="00B60888">
        <w:rPr>
          <w:szCs w:val="20"/>
          <w:vertAlign w:val="superscript"/>
        </w:rPr>
        <w:t>)</w:t>
      </w:r>
      <w:r w:rsidR="00B60888">
        <w:rPr>
          <w:szCs w:val="20"/>
        </w:rPr>
        <w:t xml:space="preserve"> ..............................................................................................</w:t>
      </w:r>
    </w:p>
    <w:p w14:paraId="25C71B9D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627B1340" w14:textId="77777777" w:rsidR="00CB6E5B" w:rsidRPr="00CB6E5B" w:rsidRDefault="00CB6E5B" w:rsidP="0093603C">
      <w:pPr>
        <w:spacing w:line="360" w:lineRule="auto"/>
        <w:ind w:firstLine="708"/>
        <w:jc w:val="both"/>
        <w:rPr>
          <w:sz w:val="6"/>
          <w:szCs w:val="6"/>
        </w:rPr>
      </w:pPr>
    </w:p>
    <w:p w14:paraId="269E6774" w14:textId="77777777" w:rsidR="00B60888" w:rsidRDefault="00B60888" w:rsidP="0093603C">
      <w:pPr>
        <w:spacing w:line="360" w:lineRule="auto"/>
        <w:jc w:val="both"/>
        <w:rPr>
          <w:b/>
          <w:i/>
          <w:szCs w:val="20"/>
          <w:vertAlign w:val="superscript"/>
        </w:rPr>
      </w:pPr>
      <w:r w:rsidRPr="00CB6E5B">
        <w:rPr>
          <w:szCs w:val="20"/>
        </w:rPr>
        <w:t>3.3</w:t>
      </w:r>
      <w:r w:rsidRPr="00CB6E5B">
        <w:rPr>
          <w:szCs w:val="20"/>
        </w:rPr>
        <w:tab/>
      </w:r>
      <w:r w:rsidRPr="00CB6E5B">
        <w:rPr>
          <w:i/>
          <w:szCs w:val="20"/>
        </w:rPr>
        <w:t>Mobilní provozovna</w:t>
      </w:r>
      <w:r w:rsidRPr="00CB6E5B">
        <w:rPr>
          <w:szCs w:val="20"/>
        </w:rPr>
        <w:t xml:space="preserve"> </w:t>
      </w:r>
      <w:r w:rsidR="00761F08" w:rsidRPr="00CB6E5B">
        <w:rPr>
          <w:szCs w:val="20"/>
          <w:vertAlign w:val="superscript"/>
        </w:rPr>
        <w:t>7</w:t>
      </w:r>
      <w:r w:rsidRPr="00CB6E5B"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...................................................................................................</w:t>
      </w:r>
    </w:p>
    <w:p w14:paraId="25F38184" w14:textId="77777777" w:rsidR="00B60888" w:rsidRDefault="0093603C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3.3.1</w:t>
      </w:r>
      <w:r>
        <w:rPr>
          <w:szCs w:val="20"/>
        </w:rPr>
        <w:tab/>
        <w:t>Mechanická dílna</w:t>
      </w:r>
      <w:r w:rsidR="00B60888">
        <w:rPr>
          <w:szCs w:val="20"/>
        </w:rPr>
        <w:t xml:space="preserve"> </w:t>
      </w:r>
      <w:r w:rsidR="00761F08">
        <w:rPr>
          <w:szCs w:val="20"/>
          <w:vertAlign w:val="superscript"/>
        </w:rPr>
        <w:t>5</w:t>
      </w:r>
      <w:proofErr w:type="gramStart"/>
      <w:r w:rsidR="00B60888">
        <w:rPr>
          <w:szCs w:val="20"/>
          <w:vertAlign w:val="superscript"/>
        </w:rPr>
        <w:t>)</w:t>
      </w:r>
      <w:r w:rsidR="00B60888">
        <w:rPr>
          <w:szCs w:val="20"/>
        </w:rPr>
        <w:t xml:space="preserve">  ......................................................................................................</w:t>
      </w:r>
      <w:proofErr w:type="gramEnd"/>
    </w:p>
    <w:p w14:paraId="09BC7D86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1F28259E" w14:textId="77777777" w:rsidR="00B60888" w:rsidRDefault="00B60888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3.3.2</w:t>
      </w:r>
      <w:r>
        <w:rPr>
          <w:szCs w:val="20"/>
        </w:rPr>
        <w:tab/>
        <w:t xml:space="preserve">Prostor pro testování </w:t>
      </w:r>
      <w:r w:rsidR="00420991">
        <w:rPr>
          <w:szCs w:val="20"/>
          <w:vertAlign w:val="superscript"/>
        </w:rPr>
        <w:t>3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...................................................................................................</w:t>
      </w:r>
    </w:p>
    <w:p w14:paraId="6237F11E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1729FA1F" w14:textId="77777777" w:rsidR="00B60888" w:rsidRDefault="00B60888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3.3.3</w:t>
      </w:r>
      <w:r>
        <w:rPr>
          <w:szCs w:val="20"/>
        </w:rPr>
        <w:tab/>
      </w:r>
      <w:proofErr w:type="spellStart"/>
      <w:r>
        <w:rPr>
          <w:szCs w:val="20"/>
        </w:rPr>
        <w:t>Vodonepropustná</w:t>
      </w:r>
      <w:proofErr w:type="spellEnd"/>
      <w:r>
        <w:rPr>
          <w:szCs w:val="20"/>
        </w:rPr>
        <w:t xml:space="preserve"> jímka </w:t>
      </w:r>
      <w:r w:rsidR="00761F08">
        <w:rPr>
          <w:szCs w:val="20"/>
          <w:vertAlign w:val="superscript"/>
        </w:rPr>
        <w:t>7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..............................................................................................</w:t>
      </w:r>
    </w:p>
    <w:p w14:paraId="406D3228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3829F988" w14:textId="77777777" w:rsidR="00B60888" w:rsidRDefault="00B60888" w:rsidP="0093603C">
      <w:pPr>
        <w:spacing w:line="360" w:lineRule="auto"/>
        <w:jc w:val="both"/>
        <w:rPr>
          <w:szCs w:val="20"/>
        </w:rPr>
      </w:pPr>
    </w:p>
    <w:p w14:paraId="3D569772" w14:textId="77777777" w:rsidR="00B60888" w:rsidRDefault="00B60888" w:rsidP="0093603C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 </w:t>
      </w:r>
      <w:r>
        <w:rPr>
          <w:b/>
          <w:szCs w:val="20"/>
        </w:rPr>
        <w:t>4.</w:t>
      </w:r>
      <w:r>
        <w:rPr>
          <w:b/>
          <w:szCs w:val="20"/>
        </w:rPr>
        <w:tab/>
        <w:t xml:space="preserve">Technické podmínky (vybavenost) podle vyhlášky č. </w:t>
      </w:r>
      <w:r w:rsidR="00FF4FA5">
        <w:rPr>
          <w:b/>
          <w:szCs w:val="20"/>
        </w:rPr>
        <w:t>207</w:t>
      </w:r>
      <w:r>
        <w:rPr>
          <w:b/>
          <w:szCs w:val="20"/>
        </w:rPr>
        <w:t>/20</w:t>
      </w:r>
      <w:r w:rsidR="00FF4FA5">
        <w:rPr>
          <w:b/>
          <w:szCs w:val="20"/>
        </w:rPr>
        <w:t>12</w:t>
      </w:r>
      <w:r w:rsidR="0093603C">
        <w:rPr>
          <w:b/>
          <w:szCs w:val="20"/>
        </w:rPr>
        <w:t xml:space="preserve"> Sb.</w:t>
      </w:r>
    </w:p>
    <w:p w14:paraId="3DFCBD5E" w14:textId="77777777" w:rsidR="00B60888" w:rsidRPr="00CB6E5B" w:rsidRDefault="00B60888" w:rsidP="0093603C">
      <w:pPr>
        <w:spacing w:line="360" w:lineRule="auto"/>
        <w:jc w:val="both"/>
        <w:rPr>
          <w:sz w:val="20"/>
          <w:szCs w:val="20"/>
        </w:rPr>
      </w:pPr>
    </w:p>
    <w:p w14:paraId="23F98788" w14:textId="77777777" w:rsidR="0093603C" w:rsidRDefault="0093603C" w:rsidP="0093603C">
      <w:pPr>
        <w:spacing w:line="360" w:lineRule="auto"/>
        <w:ind w:left="709" w:hanging="709"/>
        <w:jc w:val="both"/>
        <w:rPr>
          <w:szCs w:val="20"/>
        </w:rPr>
      </w:pPr>
      <w:r>
        <w:rPr>
          <w:szCs w:val="20"/>
        </w:rPr>
        <w:t>4.1</w:t>
      </w:r>
      <w:r w:rsidR="00B60888">
        <w:rPr>
          <w:szCs w:val="20"/>
        </w:rPr>
        <w:tab/>
      </w:r>
      <w:r w:rsidRPr="0093603C">
        <w:rPr>
          <w:szCs w:val="20"/>
        </w:rPr>
        <w:t xml:space="preserve">Zkušební zařízení pro měření příčné rovnoměrnosti rozptylu kapaliny </w:t>
      </w:r>
      <w:r w:rsidR="00761F08">
        <w:rPr>
          <w:szCs w:val="20"/>
          <w:vertAlign w:val="superscript"/>
        </w:rPr>
        <w:t>7</w:t>
      </w:r>
      <w:r w:rsidR="00B60888">
        <w:rPr>
          <w:szCs w:val="20"/>
          <w:vertAlign w:val="superscript"/>
        </w:rPr>
        <w:t>)</w:t>
      </w:r>
    </w:p>
    <w:p w14:paraId="36D131B7" w14:textId="77777777" w:rsidR="00B60888" w:rsidRDefault="00B60888" w:rsidP="0093603C">
      <w:pPr>
        <w:spacing w:line="360" w:lineRule="auto"/>
        <w:ind w:left="709" w:hanging="1"/>
        <w:jc w:val="both"/>
        <w:rPr>
          <w:szCs w:val="20"/>
          <w:vertAlign w:val="superscript"/>
        </w:rPr>
      </w:pPr>
      <w:r>
        <w:rPr>
          <w:szCs w:val="20"/>
        </w:rPr>
        <w:t>.....................................................................................................</w:t>
      </w:r>
      <w:r w:rsidR="0093603C">
        <w:rPr>
          <w:szCs w:val="20"/>
        </w:rPr>
        <w:t>...................................</w:t>
      </w:r>
      <w:r>
        <w:rPr>
          <w:szCs w:val="20"/>
        </w:rPr>
        <w:t>.</w:t>
      </w:r>
    </w:p>
    <w:p w14:paraId="126D13FF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............................................................................................</w:t>
      </w:r>
    </w:p>
    <w:p w14:paraId="7DA4E14B" w14:textId="77777777" w:rsidR="00B60888" w:rsidRDefault="0093603C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4.</w:t>
      </w:r>
      <w:r w:rsidR="00B60888">
        <w:rPr>
          <w:szCs w:val="20"/>
        </w:rPr>
        <w:t>2</w:t>
      </w:r>
      <w:r w:rsidR="00B60888">
        <w:rPr>
          <w:szCs w:val="20"/>
        </w:rPr>
        <w:tab/>
        <w:t xml:space="preserve">Zkušební zařízení pro měření průtoku kapaliny </w:t>
      </w:r>
      <w:r w:rsidR="00761F08">
        <w:rPr>
          <w:szCs w:val="20"/>
          <w:vertAlign w:val="superscript"/>
        </w:rPr>
        <w:t>7</w:t>
      </w:r>
      <w:r w:rsidR="00B60888">
        <w:rPr>
          <w:szCs w:val="20"/>
          <w:vertAlign w:val="superscript"/>
        </w:rPr>
        <w:t xml:space="preserve">) </w:t>
      </w:r>
      <w:r w:rsidR="00B60888">
        <w:rPr>
          <w:szCs w:val="20"/>
        </w:rPr>
        <w:t>.........................................................</w:t>
      </w:r>
    </w:p>
    <w:p w14:paraId="3963FB46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............................................................................................</w:t>
      </w:r>
    </w:p>
    <w:p w14:paraId="4BAB7E2D" w14:textId="77777777" w:rsidR="00B60888" w:rsidRDefault="0093603C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szCs w:val="20"/>
        </w:rPr>
        <w:t>4.</w:t>
      </w:r>
      <w:r w:rsidR="00B60888">
        <w:rPr>
          <w:szCs w:val="20"/>
        </w:rPr>
        <w:t>3</w:t>
      </w:r>
      <w:r w:rsidR="00B60888">
        <w:rPr>
          <w:szCs w:val="20"/>
        </w:rPr>
        <w:tab/>
        <w:t xml:space="preserve">Zkušební zařízení pro tlakoměry </w:t>
      </w:r>
      <w:r w:rsidR="00761F08">
        <w:rPr>
          <w:szCs w:val="20"/>
          <w:vertAlign w:val="superscript"/>
        </w:rPr>
        <w:t>7</w:t>
      </w:r>
      <w:r w:rsidR="00B60888">
        <w:rPr>
          <w:szCs w:val="20"/>
          <w:vertAlign w:val="superscript"/>
        </w:rPr>
        <w:t>)</w:t>
      </w:r>
      <w:r w:rsidR="00B60888">
        <w:rPr>
          <w:szCs w:val="20"/>
        </w:rPr>
        <w:t xml:space="preserve"> ................................................................................</w:t>
      </w:r>
    </w:p>
    <w:p w14:paraId="0D1464B5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............................................................................................</w:t>
      </w:r>
    </w:p>
    <w:p w14:paraId="62683DDB" w14:textId="77777777" w:rsidR="0093603C" w:rsidRDefault="0093603C" w:rsidP="0093603C">
      <w:pPr>
        <w:spacing w:line="360" w:lineRule="auto"/>
        <w:ind w:left="709" w:hanging="709"/>
        <w:jc w:val="both"/>
        <w:rPr>
          <w:szCs w:val="20"/>
          <w:vertAlign w:val="superscript"/>
        </w:rPr>
      </w:pPr>
      <w:r>
        <w:rPr>
          <w:szCs w:val="20"/>
        </w:rPr>
        <w:t>4.4</w:t>
      </w:r>
      <w:r>
        <w:rPr>
          <w:szCs w:val="20"/>
        </w:rPr>
        <w:tab/>
      </w:r>
      <w:r w:rsidR="00B60888">
        <w:rPr>
          <w:szCs w:val="20"/>
        </w:rPr>
        <w:t xml:space="preserve">Zkušební zařízení pro měření průtoku jednotlivých trysek </w:t>
      </w:r>
      <w:r w:rsidR="00761F08">
        <w:rPr>
          <w:szCs w:val="20"/>
          <w:vertAlign w:val="superscript"/>
        </w:rPr>
        <w:t>7</w:t>
      </w:r>
      <w:r w:rsidR="00B60888">
        <w:rPr>
          <w:szCs w:val="20"/>
          <w:vertAlign w:val="superscript"/>
        </w:rPr>
        <w:t>)</w:t>
      </w:r>
    </w:p>
    <w:p w14:paraId="5419ED0C" w14:textId="77777777" w:rsidR="00B60888" w:rsidRDefault="00B60888" w:rsidP="0093603C">
      <w:pPr>
        <w:spacing w:line="360" w:lineRule="auto"/>
        <w:ind w:left="709" w:hanging="1"/>
        <w:jc w:val="both"/>
        <w:rPr>
          <w:szCs w:val="20"/>
          <w:vertAlign w:val="superscript"/>
        </w:rPr>
      </w:pPr>
      <w:r>
        <w:rPr>
          <w:szCs w:val="20"/>
          <w:vertAlign w:val="superscript"/>
        </w:rPr>
        <w:t xml:space="preserve"> </w:t>
      </w:r>
      <w:r>
        <w:rPr>
          <w:szCs w:val="20"/>
        </w:rPr>
        <w:t>...............................................................</w:t>
      </w:r>
      <w:r w:rsidR="00885336">
        <w:rPr>
          <w:szCs w:val="20"/>
        </w:rPr>
        <w:t>...............................................................</w:t>
      </w:r>
      <w:r>
        <w:rPr>
          <w:szCs w:val="20"/>
        </w:rPr>
        <w:t>..........</w:t>
      </w:r>
    </w:p>
    <w:p w14:paraId="01A7D42F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..........................................................................................</w:t>
      </w:r>
    </w:p>
    <w:p w14:paraId="1E83B4FE" w14:textId="77777777" w:rsidR="0093603C" w:rsidRDefault="00CA4DA1" w:rsidP="0093603C">
      <w:pPr>
        <w:numPr>
          <w:ilvl w:val="1"/>
          <w:numId w:val="5"/>
        </w:numPr>
        <w:spacing w:line="360" w:lineRule="auto"/>
        <w:ind w:left="709" w:hanging="709"/>
        <w:jc w:val="both"/>
        <w:rPr>
          <w:szCs w:val="20"/>
        </w:rPr>
      </w:pPr>
      <w:r>
        <w:rPr>
          <w:szCs w:val="20"/>
        </w:rPr>
        <w:t>Odměrné válce</w:t>
      </w:r>
      <w:r w:rsidR="0093603C">
        <w:rPr>
          <w:szCs w:val="20"/>
        </w:rPr>
        <w:t xml:space="preserve"> (ZAP určená k moření osiv) ..........................................</w:t>
      </w:r>
    </w:p>
    <w:p w14:paraId="3DC3244E" w14:textId="77777777" w:rsidR="0093603C" w:rsidRDefault="0093603C" w:rsidP="0093603C">
      <w:pPr>
        <w:spacing w:line="360" w:lineRule="auto"/>
        <w:ind w:left="709"/>
        <w:jc w:val="both"/>
        <w:rPr>
          <w:szCs w:val="20"/>
        </w:rPr>
      </w:pPr>
      <w:r w:rsidRPr="0093603C">
        <w:rPr>
          <w:szCs w:val="20"/>
        </w:rPr>
        <w:t xml:space="preserve">Majetkový vztah žadatele </w:t>
      </w:r>
      <w:r w:rsidRPr="0093603C">
        <w:rPr>
          <w:szCs w:val="20"/>
          <w:vertAlign w:val="superscript"/>
        </w:rPr>
        <w:t>4)</w:t>
      </w:r>
      <w:r w:rsidRPr="0093603C">
        <w:rPr>
          <w:szCs w:val="20"/>
        </w:rPr>
        <w:t xml:space="preserve"> ..........................................................................................</w:t>
      </w:r>
    </w:p>
    <w:p w14:paraId="025493E0" w14:textId="77777777" w:rsidR="0093603C" w:rsidRDefault="0093603C" w:rsidP="0093603C">
      <w:pPr>
        <w:numPr>
          <w:ilvl w:val="1"/>
          <w:numId w:val="5"/>
        </w:numPr>
        <w:spacing w:line="360" w:lineRule="auto"/>
        <w:ind w:left="709" w:hanging="709"/>
        <w:jc w:val="both"/>
        <w:rPr>
          <w:szCs w:val="20"/>
        </w:rPr>
      </w:pPr>
      <w:r>
        <w:rPr>
          <w:szCs w:val="20"/>
        </w:rPr>
        <w:t>Odměrné nádoby – sada (letecká ZAP) 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.…………………………..</w:t>
      </w:r>
    </w:p>
    <w:p w14:paraId="01B9B7C5" w14:textId="77777777" w:rsidR="0093603C" w:rsidRDefault="0093603C" w:rsidP="0093603C">
      <w:pPr>
        <w:spacing w:line="360" w:lineRule="auto"/>
        <w:ind w:left="709"/>
        <w:jc w:val="both"/>
        <w:rPr>
          <w:szCs w:val="20"/>
        </w:rPr>
      </w:pPr>
      <w:r w:rsidRPr="0093603C">
        <w:rPr>
          <w:szCs w:val="20"/>
        </w:rPr>
        <w:t xml:space="preserve">Majetkový vztah žadatele </w:t>
      </w:r>
      <w:r w:rsidRPr="0093603C">
        <w:rPr>
          <w:szCs w:val="20"/>
          <w:vertAlign w:val="superscript"/>
        </w:rPr>
        <w:t>4)</w:t>
      </w:r>
      <w:r w:rsidRPr="0093603C">
        <w:rPr>
          <w:szCs w:val="20"/>
        </w:rPr>
        <w:t xml:space="preserve"> ..........................................................................................</w:t>
      </w:r>
    </w:p>
    <w:p w14:paraId="4CCBA74E" w14:textId="77777777" w:rsidR="00B60888" w:rsidRDefault="00B60888" w:rsidP="0093603C">
      <w:pPr>
        <w:numPr>
          <w:ilvl w:val="1"/>
          <w:numId w:val="5"/>
        </w:numPr>
        <w:spacing w:line="360" w:lineRule="auto"/>
        <w:ind w:left="709" w:hanging="709"/>
        <w:jc w:val="both"/>
        <w:rPr>
          <w:szCs w:val="20"/>
        </w:rPr>
      </w:pPr>
      <w:r>
        <w:rPr>
          <w:szCs w:val="20"/>
        </w:rPr>
        <w:lastRenderedPageBreak/>
        <w:t xml:space="preserve">Návody k obsluze a běžné údržbě všech typů </w:t>
      </w:r>
      <w:r w:rsidR="00885336">
        <w:rPr>
          <w:szCs w:val="20"/>
        </w:rPr>
        <w:t>ZAP</w:t>
      </w:r>
      <w:r>
        <w:rPr>
          <w:szCs w:val="20"/>
        </w:rPr>
        <w:t>, zahrnutých do plánovaného rozsahu kontrolního testování</w:t>
      </w:r>
      <w:r w:rsidR="00761F08">
        <w:rPr>
          <w:szCs w:val="20"/>
          <w:vertAlign w:val="superscript"/>
        </w:rPr>
        <w:t xml:space="preserve"> 8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</w:t>
      </w:r>
    </w:p>
    <w:p w14:paraId="3BDE48A7" w14:textId="77777777" w:rsidR="0093603C" w:rsidRDefault="0093603C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>4.</w:t>
      </w:r>
      <w:r w:rsidR="00A818B6">
        <w:rPr>
          <w:szCs w:val="20"/>
        </w:rPr>
        <w:t>8</w:t>
      </w:r>
      <w:r w:rsidR="00B60888">
        <w:rPr>
          <w:szCs w:val="20"/>
        </w:rPr>
        <w:tab/>
        <w:t>Ostatní pomůcky (</w:t>
      </w:r>
      <w:r w:rsidR="00544BA7">
        <w:rPr>
          <w:szCs w:val="20"/>
        </w:rPr>
        <w:t xml:space="preserve">tlakoměry, </w:t>
      </w:r>
      <w:r>
        <w:rPr>
          <w:szCs w:val="20"/>
        </w:rPr>
        <w:t>stopky, délkové měřidlo a</w:t>
      </w:r>
      <w:r w:rsidR="00B60888">
        <w:rPr>
          <w:szCs w:val="20"/>
        </w:rPr>
        <w:t>pod</w:t>
      </w:r>
      <w:r>
        <w:rPr>
          <w:szCs w:val="20"/>
        </w:rPr>
        <w:t>.</w:t>
      </w:r>
      <w:r w:rsidR="00B60888">
        <w:rPr>
          <w:szCs w:val="20"/>
        </w:rPr>
        <w:t xml:space="preserve">) </w:t>
      </w:r>
      <w:r w:rsidR="00A818B6">
        <w:rPr>
          <w:szCs w:val="20"/>
          <w:vertAlign w:val="superscript"/>
        </w:rPr>
        <w:t>3</w:t>
      </w:r>
      <w:r w:rsidR="00B60888">
        <w:rPr>
          <w:szCs w:val="20"/>
          <w:vertAlign w:val="superscript"/>
        </w:rPr>
        <w:t>)</w:t>
      </w:r>
    </w:p>
    <w:p w14:paraId="59960163" w14:textId="77777777" w:rsidR="00B60888" w:rsidRDefault="0093603C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………………………………………………………</w:t>
      </w:r>
      <w:r w:rsidR="00B60888">
        <w:rPr>
          <w:szCs w:val="20"/>
        </w:rPr>
        <w:t>....................................................</w:t>
      </w:r>
    </w:p>
    <w:p w14:paraId="6AC0212F" w14:textId="77777777" w:rsidR="0093603C" w:rsidRDefault="0093603C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>…………………………………………………………………………………………..</w:t>
      </w:r>
    </w:p>
    <w:p w14:paraId="67C5E954" w14:textId="77777777" w:rsidR="0093603C" w:rsidRDefault="0093603C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 xml:space="preserve">………………………………………………………………………………………...... </w:t>
      </w:r>
    </w:p>
    <w:p w14:paraId="2E9532E1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 xml:space="preserve">Majetkový vztah žadatele </w:t>
      </w:r>
      <w:r w:rsidR="00761F08">
        <w:rPr>
          <w:szCs w:val="20"/>
          <w:vertAlign w:val="superscript"/>
        </w:rPr>
        <w:t>4</w:t>
      </w:r>
      <w:r>
        <w:rPr>
          <w:szCs w:val="20"/>
          <w:vertAlign w:val="superscript"/>
        </w:rPr>
        <w:t xml:space="preserve">) </w:t>
      </w:r>
      <w:r>
        <w:rPr>
          <w:szCs w:val="20"/>
        </w:rPr>
        <w:t>..........................................................................................</w:t>
      </w:r>
    </w:p>
    <w:p w14:paraId="2CCDA2C7" w14:textId="2AC393C4" w:rsidR="00A818B6" w:rsidRDefault="0093603C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>4.</w:t>
      </w:r>
      <w:r w:rsidR="00A818B6">
        <w:rPr>
          <w:szCs w:val="20"/>
        </w:rPr>
        <w:t>9</w:t>
      </w:r>
      <w:r w:rsidR="00A818B6" w:rsidRPr="00A818B6">
        <w:rPr>
          <w:szCs w:val="20"/>
        </w:rPr>
        <w:t xml:space="preserve"> </w:t>
      </w:r>
      <w:r w:rsidR="00A818B6">
        <w:rPr>
          <w:szCs w:val="20"/>
        </w:rPr>
        <w:tab/>
        <w:t>Pomůcky pro vedení evidence (</w:t>
      </w:r>
      <w:r w:rsidR="004B4DA2">
        <w:rPr>
          <w:szCs w:val="20"/>
        </w:rPr>
        <w:t xml:space="preserve">přístup do portálu </w:t>
      </w:r>
      <w:proofErr w:type="spellStart"/>
      <w:r w:rsidR="004B4DA2">
        <w:rPr>
          <w:szCs w:val="20"/>
        </w:rPr>
        <w:t>eAGRI</w:t>
      </w:r>
      <w:proofErr w:type="spellEnd"/>
      <w:r w:rsidR="00A818B6">
        <w:rPr>
          <w:szCs w:val="20"/>
        </w:rPr>
        <w:t xml:space="preserve"> apod.) </w:t>
      </w:r>
      <w:r w:rsidR="00A818B6">
        <w:rPr>
          <w:szCs w:val="20"/>
          <w:vertAlign w:val="superscript"/>
        </w:rPr>
        <w:t>9)</w:t>
      </w:r>
      <w:r w:rsidR="00A818B6">
        <w:rPr>
          <w:szCs w:val="20"/>
        </w:rPr>
        <w:t xml:space="preserve"> ..................................</w:t>
      </w:r>
    </w:p>
    <w:p w14:paraId="67EA793E" w14:textId="77777777" w:rsidR="00B60888" w:rsidRDefault="00A818B6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>4.10</w:t>
      </w:r>
      <w:r>
        <w:rPr>
          <w:szCs w:val="20"/>
        </w:rPr>
        <w:tab/>
        <w:t xml:space="preserve">Metrologické zabezpečení </w:t>
      </w:r>
      <w:r>
        <w:rPr>
          <w:szCs w:val="20"/>
          <w:vertAlign w:val="superscript"/>
        </w:rPr>
        <w:t>9)</w:t>
      </w:r>
      <w:r>
        <w:rPr>
          <w:szCs w:val="20"/>
        </w:rPr>
        <w:t xml:space="preserve"> ..................................</w:t>
      </w:r>
    </w:p>
    <w:p w14:paraId="293A2E45" w14:textId="77777777" w:rsidR="00B60888" w:rsidRDefault="00B60888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> </w:t>
      </w:r>
    </w:p>
    <w:p w14:paraId="380DD260" w14:textId="77777777" w:rsidR="00B60888" w:rsidRDefault="00B60888" w:rsidP="0093603C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5.</w:t>
      </w:r>
      <w:r>
        <w:rPr>
          <w:b/>
          <w:szCs w:val="20"/>
        </w:rPr>
        <w:tab/>
        <w:t xml:space="preserve">Personální zabezpečení </w:t>
      </w:r>
      <w:r>
        <w:rPr>
          <w:szCs w:val="20"/>
          <w:vertAlign w:val="superscript"/>
        </w:rPr>
        <w:endnoteReference w:customMarkFollows="1" w:id="4"/>
        <w:t>1</w:t>
      </w:r>
      <w:r w:rsidR="00761F08">
        <w:rPr>
          <w:szCs w:val="20"/>
          <w:vertAlign w:val="superscript"/>
        </w:rPr>
        <w:t>0</w:t>
      </w:r>
      <w:r>
        <w:rPr>
          <w:szCs w:val="20"/>
          <w:vertAlign w:val="superscript"/>
        </w:rPr>
        <w:t>)</w:t>
      </w:r>
    </w:p>
    <w:p w14:paraId="054C8764" w14:textId="77777777" w:rsidR="00B60888" w:rsidRPr="00CB6E5B" w:rsidRDefault="00B60888" w:rsidP="0093603C">
      <w:pPr>
        <w:spacing w:line="360" w:lineRule="auto"/>
        <w:jc w:val="both"/>
        <w:rPr>
          <w:sz w:val="20"/>
          <w:szCs w:val="20"/>
        </w:rPr>
      </w:pPr>
    </w:p>
    <w:p w14:paraId="63F2CAFD" w14:textId="2C089CF9" w:rsidR="00B60888" w:rsidRPr="00CB6E5B" w:rsidRDefault="00B60888" w:rsidP="0093603C">
      <w:pPr>
        <w:spacing w:line="360" w:lineRule="auto"/>
        <w:jc w:val="both"/>
        <w:rPr>
          <w:i/>
          <w:szCs w:val="20"/>
        </w:rPr>
      </w:pPr>
      <w:r w:rsidRPr="00CB6E5B">
        <w:rPr>
          <w:szCs w:val="20"/>
        </w:rPr>
        <w:t>5.1</w:t>
      </w:r>
      <w:r w:rsidRPr="00CB6E5B">
        <w:rPr>
          <w:szCs w:val="20"/>
        </w:rPr>
        <w:tab/>
        <w:t>Zajištěnost pracovníků k provádění kontrolního testování</w:t>
      </w:r>
    </w:p>
    <w:p w14:paraId="74622692" w14:textId="77777777" w:rsidR="00B60888" w:rsidRPr="00CB6E5B" w:rsidRDefault="00B60888" w:rsidP="0093603C">
      <w:pPr>
        <w:spacing w:line="360" w:lineRule="auto"/>
        <w:jc w:val="both"/>
        <w:rPr>
          <w:szCs w:val="20"/>
        </w:rPr>
      </w:pPr>
      <w:r w:rsidRPr="00CB6E5B">
        <w:rPr>
          <w:szCs w:val="20"/>
        </w:rPr>
        <w:tab/>
        <w:t>.......................................................................................................................................</w:t>
      </w:r>
    </w:p>
    <w:p w14:paraId="746EA6FF" w14:textId="77777777" w:rsidR="0093603C" w:rsidRDefault="00B60888" w:rsidP="0093603C">
      <w:pPr>
        <w:spacing w:line="360" w:lineRule="auto"/>
        <w:ind w:left="705" w:hanging="705"/>
        <w:jc w:val="both"/>
        <w:rPr>
          <w:szCs w:val="20"/>
        </w:rPr>
      </w:pPr>
      <w:r w:rsidRPr="00CB6E5B">
        <w:rPr>
          <w:szCs w:val="20"/>
        </w:rPr>
        <w:t>5.2</w:t>
      </w:r>
      <w:r>
        <w:rPr>
          <w:b/>
          <w:i/>
          <w:szCs w:val="20"/>
        </w:rPr>
        <w:tab/>
      </w:r>
      <w:r>
        <w:rPr>
          <w:szCs w:val="20"/>
        </w:rPr>
        <w:t>Odborná způsobilost pracovníků pro výkon kontrolního testování</w:t>
      </w:r>
      <w:r w:rsidR="0093603C">
        <w:rPr>
          <w:szCs w:val="20"/>
        </w:rPr>
        <w:t xml:space="preserve"> </w:t>
      </w:r>
      <w:r w:rsidR="00B32CE5">
        <w:rPr>
          <w:b/>
          <w:i/>
          <w:szCs w:val="20"/>
        </w:rPr>
        <w:tab/>
      </w:r>
      <w:r w:rsidR="00B32CE5">
        <w:rPr>
          <w:szCs w:val="20"/>
        </w:rPr>
        <w:t>(po</w:t>
      </w:r>
      <w:r w:rsidR="0093603C">
        <w:rPr>
          <w:szCs w:val="20"/>
        </w:rPr>
        <w:t>dle přílohy č. 3 živnostenského zákona)</w:t>
      </w:r>
    </w:p>
    <w:p w14:paraId="54097D7F" w14:textId="77777777" w:rsidR="00B60888" w:rsidRDefault="0093603C" w:rsidP="0093603C">
      <w:pPr>
        <w:spacing w:line="360" w:lineRule="auto"/>
        <w:ind w:left="705" w:hanging="705"/>
        <w:jc w:val="both"/>
        <w:rPr>
          <w:szCs w:val="20"/>
        </w:rPr>
      </w:pPr>
      <w:r>
        <w:rPr>
          <w:b/>
          <w:i/>
          <w:szCs w:val="20"/>
        </w:rPr>
        <w:tab/>
      </w:r>
      <w:r w:rsidR="00B60888">
        <w:rPr>
          <w:szCs w:val="20"/>
        </w:rPr>
        <w:t>......................................................</w:t>
      </w:r>
      <w:r w:rsidR="00A103E8">
        <w:rPr>
          <w:szCs w:val="20"/>
        </w:rPr>
        <w:t>.................................................................................</w:t>
      </w:r>
    </w:p>
    <w:p w14:paraId="0B204A88" w14:textId="77777777" w:rsidR="00B60888" w:rsidRDefault="00B60888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> </w:t>
      </w:r>
    </w:p>
    <w:p w14:paraId="70D7EB44" w14:textId="77777777" w:rsidR="00B60888" w:rsidRDefault="00B60888" w:rsidP="0093603C">
      <w:pPr>
        <w:spacing w:line="360" w:lineRule="auto"/>
        <w:jc w:val="both"/>
        <w:rPr>
          <w:szCs w:val="20"/>
          <w:vertAlign w:val="superscript"/>
        </w:rPr>
      </w:pPr>
      <w:r>
        <w:rPr>
          <w:b/>
          <w:szCs w:val="20"/>
        </w:rPr>
        <w:t>6</w:t>
      </w:r>
      <w:r>
        <w:rPr>
          <w:szCs w:val="20"/>
        </w:rPr>
        <w:t>.</w:t>
      </w:r>
      <w:r>
        <w:rPr>
          <w:szCs w:val="20"/>
        </w:rPr>
        <w:tab/>
      </w:r>
      <w:r>
        <w:rPr>
          <w:b/>
          <w:szCs w:val="20"/>
        </w:rPr>
        <w:t>Poznámky</w:t>
      </w:r>
      <w:r>
        <w:rPr>
          <w:szCs w:val="20"/>
        </w:rPr>
        <w:t xml:space="preserve"> </w:t>
      </w:r>
      <w:r>
        <w:rPr>
          <w:szCs w:val="20"/>
          <w:vertAlign w:val="superscript"/>
        </w:rPr>
        <w:endnoteReference w:customMarkFollows="1" w:id="5"/>
        <w:t>1</w:t>
      </w:r>
      <w:r w:rsidR="00761F08">
        <w:rPr>
          <w:szCs w:val="20"/>
          <w:vertAlign w:val="superscript"/>
        </w:rPr>
        <w:t>1</w:t>
      </w:r>
      <w:r>
        <w:rPr>
          <w:szCs w:val="20"/>
          <w:vertAlign w:val="superscript"/>
        </w:rPr>
        <w:t>)</w:t>
      </w:r>
    </w:p>
    <w:p w14:paraId="266981D2" w14:textId="77777777" w:rsidR="00B60888" w:rsidRDefault="00B60888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>.......................................................................................................................................</w:t>
      </w:r>
    </w:p>
    <w:p w14:paraId="38A62158" w14:textId="77777777" w:rsidR="00B60888" w:rsidRDefault="00B60888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>.......................................................................................................................................</w:t>
      </w:r>
    </w:p>
    <w:p w14:paraId="5859EE74" w14:textId="77777777" w:rsidR="00B60888" w:rsidRDefault="00B60888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ab/>
        <w:t>.......................................................................................................................................</w:t>
      </w:r>
    </w:p>
    <w:p w14:paraId="0D1DCEE8" w14:textId="77777777" w:rsidR="00FF4FA5" w:rsidRDefault="00B60888" w:rsidP="0093603C">
      <w:pPr>
        <w:spacing w:line="360" w:lineRule="auto"/>
        <w:jc w:val="both"/>
        <w:rPr>
          <w:szCs w:val="20"/>
        </w:rPr>
      </w:pPr>
      <w:r>
        <w:rPr>
          <w:szCs w:val="20"/>
        </w:rPr>
        <w:t>  </w:t>
      </w:r>
    </w:p>
    <w:p w14:paraId="4B9749EF" w14:textId="77777777" w:rsidR="00FF4FA5" w:rsidRDefault="00FF4FA5" w:rsidP="0093603C">
      <w:pPr>
        <w:spacing w:line="360" w:lineRule="auto"/>
        <w:jc w:val="both"/>
        <w:rPr>
          <w:szCs w:val="20"/>
        </w:rPr>
      </w:pPr>
    </w:p>
    <w:p w14:paraId="05FC43BF" w14:textId="77777777" w:rsidR="00B60888" w:rsidRDefault="00B60888" w:rsidP="0093603C">
      <w:pPr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7.</w:t>
      </w:r>
      <w:r>
        <w:rPr>
          <w:b/>
          <w:szCs w:val="20"/>
        </w:rPr>
        <w:tab/>
        <w:t>Prohlášení žadatele</w:t>
      </w:r>
    </w:p>
    <w:p w14:paraId="39BFBBC5" w14:textId="77777777" w:rsidR="0093603C" w:rsidRPr="00CB6E5B" w:rsidRDefault="0093603C" w:rsidP="0093603C">
      <w:pPr>
        <w:spacing w:line="360" w:lineRule="auto"/>
        <w:jc w:val="both"/>
        <w:rPr>
          <w:b/>
          <w:sz w:val="20"/>
          <w:szCs w:val="20"/>
        </w:rPr>
      </w:pPr>
    </w:p>
    <w:p w14:paraId="0B93560D" w14:textId="77777777" w:rsidR="00B60888" w:rsidRDefault="00B60888" w:rsidP="0093603C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Jako vlastník věci, příp. její nájemce nebo uživatel z jiného právního titulu, strpím dobrovolně ohledání na místě ve smyslu ustanovení § 54 zákona č. 500/2004 Sb. (správní řád) v době určené příslušným orgánem rostlinolékařské péče.</w:t>
      </w:r>
    </w:p>
    <w:p w14:paraId="2E58F043" w14:textId="77777777" w:rsidR="00B60888" w:rsidRDefault="00B60888">
      <w:pPr>
        <w:spacing w:line="360" w:lineRule="auto"/>
        <w:rPr>
          <w:szCs w:val="20"/>
        </w:rPr>
      </w:pPr>
      <w:r>
        <w:rPr>
          <w:szCs w:val="20"/>
        </w:rPr>
        <w:t> </w:t>
      </w:r>
    </w:p>
    <w:p w14:paraId="25061561" w14:textId="77777777" w:rsidR="00B60888" w:rsidRDefault="00B60888">
      <w:pPr>
        <w:spacing w:line="360" w:lineRule="auto"/>
        <w:rPr>
          <w:szCs w:val="20"/>
        </w:rPr>
      </w:pPr>
      <w:r>
        <w:rPr>
          <w:szCs w:val="20"/>
        </w:rPr>
        <w:t> </w:t>
      </w:r>
    </w:p>
    <w:p w14:paraId="756EF850" w14:textId="77777777" w:rsidR="00B60888" w:rsidRDefault="00B60888">
      <w:pPr>
        <w:spacing w:line="360" w:lineRule="auto"/>
        <w:rPr>
          <w:szCs w:val="20"/>
        </w:rPr>
      </w:pPr>
      <w:r>
        <w:rPr>
          <w:szCs w:val="20"/>
        </w:rPr>
        <w:t>V ......................................</w:t>
      </w:r>
      <w:r w:rsidR="00A818B6">
        <w:rPr>
          <w:szCs w:val="20"/>
        </w:rPr>
        <w:t xml:space="preserve"> </w:t>
      </w:r>
      <w:r w:rsidR="00FF4FA5">
        <w:rPr>
          <w:szCs w:val="20"/>
        </w:rPr>
        <w:t xml:space="preserve"> </w:t>
      </w:r>
      <w:r>
        <w:rPr>
          <w:szCs w:val="20"/>
        </w:rPr>
        <w:t>dne</w:t>
      </w:r>
      <w:r w:rsidR="00A818B6">
        <w:rPr>
          <w:szCs w:val="20"/>
        </w:rPr>
        <w:t xml:space="preserve"> </w:t>
      </w:r>
      <w:r>
        <w:rPr>
          <w:szCs w:val="20"/>
        </w:rPr>
        <w:t>.............................</w:t>
      </w:r>
      <w:r>
        <w:rPr>
          <w:szCs w:val="20"/>
        </w:rPr>
        <w:tab/>
      </w:r>
      <w:r>
        <w:rPr>
          <w:szCs w:val="20"/>
        </w:rPr>
        <w:tab/>
        <w:t>..............</w:t>
      </w:r>
      <w:r w:rsidR="00A818B6">
        <w:rPr>
          <w:szCs w:val="20"/>
        </w:rPr>
        <w:t>...............................</w:t>
      </w:r>
    </w:p>
    <w:p w14:paraId="3D38F93E" w14:textId="77777777" w:rsidR="00B60888" w:rsidRDefault="00B60888">
      <w:pPr>
        <w:tabs>
          <w:tab w:val="left" w:pos="5812"/>
        </w:tabs>
        <w:spacing w:line="360" w:lineRule="auto"/>
        <w:outlineLvl w:val="1"/>
        <w:rPr>
          <w:szCs w:val="20"/>
        </w:rPr>
      </w:pPr>
      <w:r>
        <w:rPr>
          <w:szCs w:val="20"/>
        </w:rPr>
        <w:tab/>
      </w:r>
      <w:r w:rsidR="00A818B6">
        <w:rPr>
          <w:szCs w:val="20"/>
        </w:rPr>
        <w:t xml:space="preserve"> p</w:t>
      </w:r>
      <w:r>
        <w:rPr>
          <w:szCs w:val="20"/>
        </w:rPr>
        <w:t>odpis odpovědné osoby</w:t>
      </w:r>
    </w:p>
    <w:p w14:paraId="4DBE93D1" w14:textId="77777777" w:rsidR="00B60888" w:rsidRDefault="00B60888">
      <w:pPr>
        <w:spacing w:line="360" w:lineRule="auto"/>
        <w:rPr>
          <w:szCs w:val="20"/>
          <w:u w:val="single"/>
        </w:rPr>
      </w:pPr>
    </w:p>
    <w:p w14:paraId="2339A007" w14:textId="77777777" w:rsidR="00B60888" w:rsidRDefault="00B60888" w:rsidP="00A818B6">
      <w:pPr>
        <w:spacing w:line="360" w:lineRule="auto"/>
        <w:contextualSpacing/>
        <w:rPr>
          <w:szCs w:val="20"/>
        </w:rPr>
      </w:pPr>
      <w:r w:rsidRPr="00A818B6">
        <w:rPr>
          <w:szCs w:val="20"/>
        </w:rPr>
        <w:lastRenderedPageBreak/>
        <w:t>Poznámky k odkazům</w:t>
      </w:r>
      <w:r>
        <w:rPr>
          <w:szCs w:val="20"/>
        </w:rPr>
        <w:t>:</w:t>
      </w:r>
    </w:p>
    <w:sectPr w:rsidR="00B6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3FE9" w14:textId="77777777" w:rsidR="00147D14" w:rsidRDefault="00147D14">
      <w:r>
        <w:separator/>
      </w:r>
    </w:p>
  </w:endnote>
  <w:endnote w:type="continuationSeparator" w:id="0">
    <w:p w14:paraId="56E216E4" w14:textId="77777777" w:rsidR="00147D14" w:rsidRDefault="00147D14">
      <w:r>
        <w:continuationSeparator/>
      </w:r>
    </w:p>
  </w:endnote>
  <w:endnote w:id="1">
    <w:p w14:paraId="65A35CDD" w14:textId="77777777" w:rsidR="00B60888" w:rsidRDefault="00B60888">
      <w:pPr>
        <w:pStyle w:val="Textvysvtlivek"/>
      </w:pPr>
      <w:r>
        <w:rPr>
          <w:rStyle w:val="Odkaznavysvtlivky"/>
        </w:rPr>
        <w:t>1)</w:t>
      </w:r>
      <w:r>
        <w:t xml:space="preserve"> </w:t>
      </w:r>
      <w:r>
        <w:rPr>
          <w:sz w:val="24"/>
        </w:rPr>
        <w:t>Žadatel o vydání koncesní listiny</w:t>
      </w:r>
    </w:p>
  </w:endnote>
  <w:endnote w:id="2">
    <w:p w14:paraId="472E6AF1" w14:textId="77777777" w:rsidR="00B60888" w:rsidRDefault="00B60888" w:rsidP="006B3044">
      <w:r>
        <w:rPr>
          <w:rStyle w:val="Odkaznavysvtlivky"/>
        </w:rPr>
        <w:t>2)</w:t>
      </w:r>
      <w:r>
        <w:t xml:space="preserve"> Uvede</w:t>
      </w:r>
      <w:r w:rsidR="00FF4FA5">
        <w:t xml:space="preserve"> se požadovaný rozsah činnosti</w:t>
      </w:r>
      <w:r>
        <w:t xml:space="preserve"> </w:t>
      </w:r>
      <w:r w:rsidR="00885336">
        <w:t xml:space="preserve">kontrolního </w:t>
      </w:r>
      <w:r>
        <w:t xml:space="preserve">testování </w:t>
      </w:r>
    </w:p>
    <w:p w14:paraId="5AC98587" w14:textId="77777777" w:rsidR="00B60888" w:rsidRDefault="006B3044" w:rsidP="006B3044">
      <w:pPr>
        <w:ind w:firstLine="708"/>
      </w:pPr>
      <w:r>
        <w:t xml:space="preserve">a) </w:t>
      </w:r>
      <w:r w:rsidR="00885336">
        <w:t>ZAP určená pro postřik polních plodin</w:t>
      </w:r>
    </w:p>
    <w:p w14:paraId="00146E0E" w14:textId="77777777" w:rsidR="00B60888" w:rsidRDefault="006B3044">
      <w:pPr>
        <w:ind w:firstLine="708"/>
      </w:pPr>
      <w:r>
        <w:t xml:space="preserve">b) </w:t>
      </w:r>
      <w:r w:rsidR="00885336">
        <w:t>ZAP určená pro postřik a rosení prostorových kultur</w:t>
      </w:r>
    </w:p>
    <w:p w14:paraId="2ACEB2AE" w14:textId="77777777" w:rsidR="00B60888" w:rsidRDefault="006B3044">
      <w:pPr>
        <w:ind w:firstLine="708"/>
      </w:pPr>
      <w:r>
        <w:t>c</w:t>
      </w:r>
      <w:r w:rsidR="00B60888">
        <w:t xml:space="preserve">) </w:t>
      </w:r>
      <w:r w:rsidR="00885336">
        <w:t>ZAP určená k moření osiv</w:t>
      </w:r>
    </w:p>
    <w:p w14:paraId="56A97B67" w14:textId="77777777" w:rsidR="00B60888" w:rsidRDefault="006B3044">
      <w:pPr>
        <w:ind w:firstLine="708"/>
      </w:pPr>
      <w:r>
        <w:t>d</w:t>
      </w:r>
      <w:r w:rsidR="00B60888">
        <w:t xml:space="preserve">) letecká </w:t>
      </w:r>
      <w:r w:rsidR="00885336">
        <w:t>ZAP</w:t>
      </w:r>
    </w:p>
    <w:p w14:paraId="3EEFFCC1" w14:textId="77777777" w:rsidR="006B3044" w:rsidRDefault="006B3044">
      <w:pPr>
        <w:ind w:firstLine="708"/>
      </w:pPr>
      <w:r>
        <w:t xml:space="preserve">e) </w:t>
      </w:r>
      <w:r w:rsidR="00885336">
        <w:t>ZAP pro železnice</w:t>
      </w:r>
    </w:p>
    <w:p w14:paraId="17C045E4" w14:textId="77777777" w:rsidR="006B3044" w:rsidRDefault="006B3044">
      <w:pPr>
        <w:ind w:firstLine="708"/>
      </w:pPr>
      <w:r>
        <w:t xml:space="preserve">f) speciální </w:t>
      </w:r>
      <w:r w:rsidR="00885336">
        <w:t>ZAP</w:t>
      </w:r>
    </w:p>
    <w:p w14:paraId="46460422" w14:textId="77777777" w:rsidR="00B60888" w:rsidRDefault="00B60888">
      <w:pPr>
        <w:pStyle w:val="Textvysvtlivek"/>
        <w:ind w:firstLine="709"/>
        <w:rPr>
          <w:sz w:val="24"/>
        </w:rPr>
      </w:pPr>
      <w:r>
        <w:rPr>
          <w:sz w:val="24"/>
        </w:rPr>
        <w:t xml:space="preserve">- servis testovaných </w:t>
      </w:r>
      <w:r w:rsidR="00885336">
        <w:rPr>
          <w:sz w:val="24"/>
        </w:rPr>
        <w:t>ZAP</w:t>
      </w:r>
    </w:p>
    <w:p w14:paraId="0719710F" w14:textId="77777777" w:rsidR="00F6584B" w:rsidRDefault="00C0051A" w:rsidP="00F6584B">
      <w:pPr>
        <w:pStyle w:val="Textvysvtlivek"/>
      </w:pPr>
      <w:r>
        <w:rPr>
          <w:rStyle w:val="Odkaznavysvtlivky"/>
        </w:rPr>
        <w:t>3)</w:t>
      </w:r>
      <w:r w:rsidR="00F6584B">
        <w:t xml:space="preserve"> </w:t>
      </w:r>
      <w:r w:rsidR="00F6584B">
        <w:rPr>
          <w:sz w:val="24"/>
        </w:rPr>
        <w:t>ano / ne, stručná charakteristika</w:t>
      </w:r>
    </w:p>
    <w:p w14:paraId="761304B8" w14:textId="77777777" w:rsidR="00C0051A" w:rsidRDefault="00F6584B" w:rsidP="00C0051A">
      <w:pPr>
        <w:pStyle w:val="Textvysvtlivek"/>
      </w:pPr>
      <w:r>
        <w:rPr>
          <w:rStyle w:val="Odkaznavysvtlivky"/>
        </w:rPr>
        <w:t>4)</w:t>
      </w:r>
      <w:r>
        <w:t xml:space="preserve"> </w:t>
      </w:r>
      <w:proofErr w:type="gramStart"/>
      <w:r w:rsidR="00C0051A">
        <w:rPr>
          <w:sz w:val="24"/>
        </w:rPr>
        <w:t>Vyznačí</w:t>
      </w:r>
      <w:proofErr w:type="gramEnd"/>
      <w:r w:rsidR="00C0051A">
        <w:rPr>
          <w:sz w:val="24"/>
        </w:rPr>
        <w:t xml:space="preserve"> se výrazem „vlastník“ nebo „nájemce“ nebo „uživatel“ z jiného právního titulu</w:t>
      </w:r>
    </w:p>
  </w:endnote>
  <w:endnote w:id="3">
    <w:p w14:paraId="52A8F07E" w14:textId="77777777" w:rsidR="00761F08" w:rsidRDefault="00F6584B" w:rsidP="00761F08">
      <w:pPr>
        <w:pStyle w:val="Textvysvtlivek"/>
        <w:rPr>
          <w:sz w:val="24"/>
        </w:rPr>
      </w:pPr>
      <w:r>
        <w:rPr>
          <w:rStyle w:val="Odkaznavysvtlivky"/>
        </w:rPr>
        <w:t>5)</w:t>
      </w:r>
      <w:r w:rsidRPr="00F6584B">
        <w:rPr>
          <w:sz w:val="24"/>
        </w:rPr>
        <w:t xml:space="preserve"> </w:t>
      </w:r>
      <w:r>
        <w:rPr>
          <w:sz w:val="24"/>
        </w:rPr>
        <w:t>ano / ne, pouze pro provozovnu KT, společná</w:t>
      </w:r>
    </w:p>
    <w:p w14:paraId="361EF01C" w14:textId="77777777" w:rsidR="00F6584B" w:rsidRDefault="00F6584B" w:rsidP="00761F08">
      <w:pPr>
        <w:pStyle w:val="Textvysvtlivek"/>
      </w:pPr>
      <w:r>
        <w:rPr>
          <w:rStyle w:val="Odkaznavysvtlivky"/>
        </w:rPr>
        <w:t>6)</w:t>
      </w:r>
      <w:r w:rsidRPr="00F6584B">
        <w:rPr>
          <w:sz w:val="24"/>
        </w:rPr>
        <w:t xml:space="preserve"> </w:t>
      </w:r>
      <w:r>
        <w:rPr>
          <w:sz w:val="24"/>
        </w:rPr>
        <w:t>ano / ne, jiné zabezpečení</w:t>
      </w:r>
    </w:p>
  </w:endnote>
  <w:endnote w:id="4">
    <w:p w14:paraId="5BEE2FF2" w14:textId="77777777" w:rsidR="00B60888" w:rsidRDefault="00F6584B">
      <w:pPr>
        <w:pStyle w:val="Textvysvtlivek"/>
      </w:pPr>
      <w:r>
        <w:rPr>
          <w:rStyle w:val="Odkaznavysvtlivky"/>
        </w:rPr>
        <w:t>7)</w:t>
      </w:r>
      <w:r>
        <w:t xml:space="preserve"> </w:t>
      </w:r>
      <w:r>
        <w:rPr>
          <w:sz w:val="24"/>
        </w:rPr>
        <w:t>Uvede se typ a výrobce zařízení</w:t>
      </w:r>
    </w:p>
  </w:endnote>
  <w:endnote w:id="5">
    <w:p w14:paraId="5BB24595" w14:textId="6AE0428E" w:rsidR="00F6584B" w:rsidRDefault="00F6584B" w:rsidP="00F6584B">
      <w:pPr>
        <w:pStyle w:val="Textvysvtlivek"/>
      </w:pPr>
      <w:r>
        <w:rPr>
          <w:rStyle w:val="Odkaznavysvtlivky"/>
        </w:rPr>
        <w:t>8)</w:t>
      </w:r>
      <w:r>
        <w:t xml:space="preserve"> </w:t>
      </w:r>
      <w:r>
        <w:rPr>
          <w:sz w:val="24"/>
        </w:rPr>
        <w:t>ano</w:t>
      </w:r>
      <w:r w:rsidR="004B4DA2">
        <w:rPr>
          <w:sz w:val="24"/>
        </w:rPr>
        <w:t xml:space="preserve"> </w:t>
      </w:r>
      <w:r>
        <w:rPr>
          <w:sz w:val="24"/>
        </w:rPr>
        <w:t>/ ne</w:t>
      </w:r>
      <w:r w:rsidR="004B4DA2">
        <w:rPr>
          <w:sz w:val="24"/>
        </w:rPr>
        <w:t xml:space="preserve"> </w:t>
      </w:r>
      <w:r>
        <w:rPr>
          <w:sz w:val="24"/>
        </w:rPr>
        <w:t>/ nekompletní</w:t>
      </w:r>
    </w:p>
    <w:p w14:paraId="612449D5" w14:textId="38661F2C" w:rsidR="00F6584B" w:rsidRDefault="00F6584B" w:rsidP="00F6584B">
      <w:pPr>
        <w:pStyle w:val="Textvysvtlivek"/>
      </w:pPr>
      <w:r>
        <w:rPr>
          <w:rStyle w:val="Odkaznavysvtlivky"/>
        </w:rPr>
        <w:t>9)</w:t>
      </w:r>
      <w:r>
        <w:t xml:space="preserve"> </w:t>
      </w:r>
      <w:r>
        <w:rPr>
          <w:sz w:val="24"/>
        </w:rPr>
        <w:t>ano</w:t>
      </w:r>
      <w:r w:rsidR="004B4DA2">
        <w:rPr>
          <w:sz w:val="24"/>
        </w:rPr>
        <w:t xml:space="preserve"> </w:t>
      </w:r>
      <w:r>
        <w:rPr>
          <w:sz w:val="24"/>
        </w:rPr>
        <w:t>/ ne</w:t>
      </w:r>
    </w:p>
    <w:p w14:paraId="48314F03" w14:textId="77777777" w:rsidR="00F6584B" w:rsidRDefault="00F6584B" w:rsidP="00F6584B">
      <w:pPr>
        <w:pStyle w:val="Textvysvtlivek"/>
      </w:pPr>
      <w:r>
        <w:rPr>
          <w:rStyle w:val="Odkaznavysvtlivky"/>
        </w:rPr>
        <w:t>10)</w:t>
      </w:r>
      <w:r>
        <w:t xml:space="preserve"> </w:t>
      </w:r>
      <w:r>
        <w:rPr>
          <w:sz w:val="24"/>
        </w:rPr>
        <w:t>Bod 5.1. počet pracovníků, bod 5.2. jejich nejvyšší dosažené vzdělání</w:t>
      </w:r>
    </w:p>
    <w:p w14:paraId="26B10FBE" w14:textId="77777777" w:rsidR="00F6584B" w:rsidRDefault="00F6584B" w:rsidP="00F6584B">
      <w:pPr>
        <w:pStyle w:val="Textvysvtlivek"/>
      </w:pPr>
      <w:r>
        <w:rPr>
          <w:rStyle w:val="Odkaznavysvtlivky"/>
        </w:rPr>
        <w:t>11)</w:t>
      </w:r>
      <w:r>
        <w:t xml:space="preserve"> </w:t>
      </w:r>
      <w:r>
        <w:rPr>
          <w:sz w:val="24"/>
        </w:rPr>
        <w:t xml:space="preserve">Námitky, připomínky žadatele </w:t>
      </w:r>
    </w:p>
    <w:p w14:paraId="71B5A3D8" w14:textId="77777777" w:rsidR="00F6584B" w:rsidRDefault="00F6584B" w:rsidP="00F6584B">
      <w:pPr>
        <w:pStyle w:val="Textvysvtlivek"/>
      </w:pPr>
    </w:p>
    <w:p w14:paraId="605B7BAB" w14:textId="77777777" w:rsidR="00F6584B" w:rsidRDefault="00F6584B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B1D4" w14:textId="77777777" w:rsidR="00147D14" w:rsidRDefault="00147D14">
      <w:r>
        <w:separator/>
      </w:r>
    </w:p>
  </w:footnote>
  <w:footnote w:type="continuationSeparator" w:id="0">
    <w:p w14:paraId="2135775F" w14:textId="77777777" w:rsidR="00147D14" w:rsidRDefault="0014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001"/>
    <w:multiLevelType w:val="multilevel"/>
    <w:tmpl w:val="5D108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FE6AF1"/>
    <w:multiLevelType w:val="multilevel"/>
    <w:tmpl w:val="EDB4B5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5815DD2"/>
    <w:multiLevelType w:val="multilevel"/>
    <w:tmpl w:val="F2E03E3A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</w:lvl>
    <w:lvl w:ilvl="2">
      <w:start w:val="5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303702362">
    <w:abstractNumId w:val="1"/>
  </w:num>
  <w:num w:numId="2" w16cid:durableId="842739505">
    <w:abstractNumId w:val="1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3717373">
    <w:abstractNumId w:val="2"/>
  </w:num>
  <w:num w:numId="4" w16cid:durableId="824710966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698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E"/>
    <w:rsid w:val="000557A0"/>
    <w:rsid w:val="00060655"/>
    <w:rsid w:val="000A4536"/>
    <w:rsid w:val="000C76DA"/>
    <w:rsid w:val="00147D14"/>
    <w:rsid w:val="00171729"/>
    <w:rsid w:val="002031B9"/>
    <w:rsid w:val="00267D5D"/>
    <w:rsid w:val="00321CAD"/>
    <w:rsid w:val="0032341F"/>
    <w:rsid w:val="003A3CEE"/>
    <w:rsid w:val="00420991"/>
    <w:rsid w:val="004B4DA2"/>
    <w:rsid w:val="004B700C"/>
    <w:rsid w:val="004C6F35"/>
    <w:rsid w:val="004F1DE2"/>
    <w:rsid w:val="00544BA7"/>
    <w:rsid w:val="00596795"/>
    <w:rsid w:val="005A2268"/>
    <w:rsid w:val="005A26E4"/>
    <w:rsid w:val="005C06BD"/>
    <w:rsid w:val="00607E88"/>
    <w:rsid w:val="00657173"/>
    <w:rsid w:val="006B3044"/>
    <w:rsid w:val="006E5728"/>
    <w:rsid w:val="00761F08"/>
    <w:rsid w:val="007C46C3"/>
    <w:rsid w:val="007D1EC3"/>
    <w:rsid w:val="007E6737"/>
    <w:rsid w:val="00843BD4"/>
    <w:rsid w:val="00885336"/>
    <w:rsid w:val="008F6430"/>
    <w:rsid w:val="00902F6D"/>
    <w:rsid w:val="0093603C"/>
    <w:rsid w:val="00A103E8"/>
    <w:rsid w:val="00A357F9"/>
    <w:rsid w:val="00A37001"/>
    <w:rsid w:val="00A57EE4"/>
    <w:rsid w:val="00A63C8E"/>
    <w:rsid w:val="00A818B6"/>
    <w:rsid w:val="00AB055D"/>
    <w:rsid w:val="00B32CE5"/>
    <w:rsid w:val="00B52537"/>
    <w:rsid w:val="00B60888"/>
    <w:rsid w:val="00B72CA2"/>
    <w:rsid w:val="00C0051A"/>
    <w:rsid w:val="00C630C3"/>
    <w:rsid w:val="00C76FEA"/>
    <w:rsid w:val="00CA4DA1"/>
    <w:rsid w:val="00CB6E5B"/>
    <w:rsid w:val="00CD510E"/>
    <w:rsid w:val="00D16A41"/>
    <w:rsid w:val="00D620FD"/>
    <w:rsid w:val="00DD646C"/>
    <w:rsid w:val="00EA4394"/>
    <w:rsid w:val="00F6584B"/>
    <w:rsid w:val="00F90F2A"/>
    <w:rsid w:val="00FA6BD1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8D19A"/>
  <w15:chartTrackingRefBased/>
  <w15:docId w15:val="{C3E28ACD-1A08-4AC3-94D6-4B27D4BA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43BD4"/>
    <w:pPr>
      <w:keepNext/>
      <w:jc w:val="center"/>
      <w:outlineLvl w:val="0"/>
    </w:pPr>
    <w:rPr>
      <w:b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Nadpis1Char">
    <w:name w:val="Nadpis 1 Char"/>
    <w:link w:val="Nadpis1"/>
    <w:rsid w:val="00843BD4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57A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57A0"/>
  </w:style>
  <w:style w:type="character" w:styleId="Znakapoznpodarou">
    <w:name w:val="footnote reference"/>
    <w:uiPriority w:val="99"/>
    <w:semiHidden/>
    <w:unhideWhenUsed/>
    <w:rsid w:val="00055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33F7-A264-4385-9B00-03B6D8E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1160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znak (žadatel nevyplňuje)</vt:lpstr>
    </vt:vector>
  </TitlesOfParts>
  <Company>Státní rostlinolékařská správa, odd. mechanizace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znak (žadatel nevyplňuje)</dc:title>
  <dc:subject/>
  <dc:creator>Ing. Jan Šamalík</dc:creator>
  <cp:keywords/>
  <cp:lastModifiedBy>Jedlička Tomáš</cp:lastModifiedBy>
  <cp:revision>4</cp:revision>
  <cp:lastPrinted>2018-01-17T06:50:00Z</cp:lastPrinted>
  <dcterms:created xsi:type="dcterms:W3CDTF">2024-02-27T11:29:00Z</dcterms:created>
  <dcterms:modified xsi:type="dcterms:W3CDTF">2024-02-27T11:35:00Z</dcterms:modified>
</cp:coreProperties>
</file>