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CFC9" w14:textId="494146BE" w:rsidR="00461881" w:rsidRPr="005B3963" w:rsidRDefault="00016162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r w:rsidRPr="00016162">
        <w:rPr>
          <w:b/>
          <w:caps/>
          <w:color w:val="B2BC00"/>
          <w:sz w:val="44"/>
          <w:szCs w:val="14"/>
        </w:rPr>
        <w:t>ERM_CIS01A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76AD538B" w:rsidR="005B3963" w:rsidRPr="00C17705" w:rsidRDefault="00B004FC" w:rsidP="009B2889">
            <w:r>
              <w:rPr>
                <w:b/>
                <w:bCs/>
              </w:rPr>
              <w:t>Dokumentace webové služby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E4AEB">
                  <w:rPr>
                    <w:b/>
                    <w:bCs/>
                  </w:rPr>
                  <w:t>ERM_</w:t>
                </w:r>
                <w:r w:rsidR="00F03B38">
                  <w:rPr>
                    <w:b/>
                    <w:bCs/>
                  </w:rPr>
                  <w:t>CIS</w:t>
                </w:r>
                <w:r w:rsidR="00AE4AEB">
                  <w:rPr>
                    <w:b/>
                    <w:bCs/>
                  </w:rPr>
                  <w:t>01A</w:t>
                </w:r>
              </w:sdtContent>
            </w:sdt>
            <w:r w:rsidR="00461881">
              <w:rPr>
                <w:b/>
                <w:bCs/>
              </w:rPr>
              <w:t xml:space="preserve"> </w:t>
            </w:r>
            <w:r w:rsidR="00A15EE4">
              <w:rPr>
                <w:b/>
                <w:bCs/>
              </w:rPr>
              <w:t>–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03B38" w:rsidRPr="00F03B38">
                  <w:rPr>
                    <w:b/>
                    <w:bCs/>
                  </w:rPr>
                  <w:t>Získání dat číselníku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0BDBB8F9" w:rsidR="00525B29" w:rsidRPr="00C17705" w:rsidRDefault="00F51211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3013B4">
                  <w:t>1.</w:t>
                </w:r>
                <w:r w:rsidR="00016162">
                  <w:t>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2538E105" w:rsidR="00946791" w:rsidRPr="00C17705" w:rsidRDefault="00E60DDC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363204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31C3858A" w:rsidR="0039112F" w:rsidRDefault="00016162" w:rsidP="001D2A8C">
                <w:pPr>
                  <w:spacing w:after="0"/>
                </w:pPr>
                <w:r>
                  <w:t>Veřejné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6A2F05B8" w14:textId="5B67610C" w:rsidR="00B004FC" w:rsidRDefault="00B004FC" w:rsidP="00B004FC">
      <w:pPr>
        <w:spacing w:before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Verze dokumentu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  <w:insideH w:val="single" w:sz="18" w:space="0" w:color="B2BC00"/>
          <w:insideV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6"/>
        <w:gridCol w:w="2256"/>
        <w:gridCol w:w="1561"/>
        <w:gridCol w:w="2951"/>
      </w:tblGrid>
      <w:tr w:rsidR="00B004FC" w:rsidRPr="00C17705" w14:paraId="78C9E505" w14:textId="77777777" w:rsidTr="00E244BC">
        <w:trPr>
          <w:jc w:val="center"/>
        </w:trPr>
        <w:tc>
          <w:tcPr>
            <w:tcW w:w="1250" w:type="pct"/>
            <w:shd w:val="clear" w:color="auto" w:fill="auto"/>
          </w:tcPr>
          <w:p w14:paraId="0FB8FC33" w14:textId="77777777" w:rsidR="00B004FC" w:rsidRPr="00C17705" w:rsidRDefault="00B004FC" w:rsidP="00E244BC">
            <w:pPr>
              <w:spacing w:after="0"/>
            </w:pPr>
            <w:r>
              <w:t>Autor</w:t>
            </w:r>
          </w:p>
        </w:tc>
        <w:tc>
          <w:tcPr>
            <w:tcW w:w="1250" w:type="pct"/>
          </w:tcPr>
          <w:p w14:paraId="46AFEEDE" w14:textId="77777777" w:rsidR="00B004FC" w:rsidRPr="00C17705" w:rsidRDefault="00B004FC" w:rsidP="00E244BC">
            <w:pPr>
              <w:spacing w:after="0"/>
            </w:pPr>
            <w:r w:rsidRPr="00C17705">
              <w:t>Datum</w:t>
            </w:r>
          </w:p>
        </w:tc>
        <w:tc>
          <w:tcPr>
            <w:tcW w:w="865" w:type="pct"/>
            <w:shd w:val="clear" w:color="auto" w:fill="auto"/>
          </w:tcPr>
          <w:p w14:paraId="666B9948" w14:textId="77777777" w:rsidR="00B004FC" w:rsidRPr="00C17705" w:rsidRDefault="00B004FC" w:rsidP="00E244BC">
            <w:pPr>
              <w:spacing w:after="0"/>
            </w:pPr>
            <w:r>
              <w:t>Verze</w:t>
            </w:r>
          </w:p>
        </w:tc>
        <w:tc>
          <w:tcPr>
            <w:tcW w:w="1635" w:type="pct"/>
          </w:tcPr>
          <w:p w14:paraId="48E448CE" w14:textId="77777777" w:rsidR="00B004FC" w:rsidRPr="00C17705" w:rsidRDefault="00B004FC" w:rsidP="00E244BC">
            <w:pPr>
              <w:spacing w:after="0"/>
            </w:pPr>
            <w:r>
              <w:t>Popis změny</w:t>
            </w:r>
          </w:p>
        </w:tc>
      </w:tr>
      <w:tr w:rsidR="00B004FC" w:rsidRPr="00C17705" w14:paraId="694793C7" w14:textId="77777777" w:rsidTr="00E244BC">
        <w:trPr>
          <w:jc w:val="center"/>
        </w:trPr>
        <w:tc>
          <w:tcPr>
            <w:tcW w:w="1250" w:type="pct"/>
            <w:shd w:val="clear" w:color="auto" w:fill="auto"/>
          </w:tcPr>
          <w:p w14:paraId="7463D704" w14:textId="77777777" w:rsidR="00B004FC" w:rsidRPr="00C17705" w:rsidRDefault="00B004FC" w:rsidP="00E244BC">
            <w:pPr>
              <w:spacing w:after="0"/>
            </w:pPr>
            <w:sdt>
              <w:sdtPr>
                <w:alias w:val="Autor"/>
                <w:tag w:val=""/>
                <w:id w:val="-818337239"/>
                <w:placeholder>
                  <w:docPart w:val="A30DA91CB9BC42D0B47CD4FB9D3AB56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>
                  <w:t>Dennis Kovář</w:t>
                </w:r>
              </w:sdtContent>
            </w:sdt>
          </w:p>
        </w:tc>
        <w:tc>
          <w:tcPr>
            <w:tcW w:w="1250" w:type="pct"/>
          </w:tcPr>
          <w:p w14:paraId="353CAB5E" w14:textId="77777777" w:rsidR="00B004FC" w:rsidRPr="00500F6D" w:rsidRDefault="00B004FC" w:rsidP="00E244BC">
            <w:pPr>
              <w:spacing w:after="0"/>
            </w:pPr>
            <w:r>
              <w:t>31.10.2021</w:t>
            </w:r>
          </w:p>
        </w:tc>
        <w:tc>
          <w:tcPr>
            <w:tcW w:w="865" w:type="pct"/>
            <w:shd w:val="clear" w:color="auto" w:fill="auto"/>
          </w:tcPr>
          <w:p w14:paraId="7386F2D0" w14:textId="77777777" w:rsidR="00B004FC" w:rsidRPr="00500F6D" w:rsidRDefault="00B004FC" w:rsidP="00E244BC">
            <w:pPr>
              <w:spacing w:after="0"/>
            </w:pPr>
            <w:sdt>
              <w:sdtPr>
                <w:alias w:val="Stav"/>
                <w:tag w:val=""/>
                <w:id w:val="2059125238"/>
                <w:placeholder>
                  <w:docPart w:val="ED0FAF1B67E843A692ADACCF079C199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>
                  <w:t>1.0</w:t>
                </w:r>
              </w:sdtContent>
            </w:sdt>
          </w:p>
        </w:tc>
        <w:tc>
          <w:tcPr>
            <w:tcW w:w="1635" w:type="pct"/>
          </w:tcPr>
          <w:p w14:paraId="1B1E0236" w14:textId="77777777" w:rsidR="00B004FC" w:rsidRDefault="00B004FC" w:rsidP="00E244BC">
            <w:pPr>
              <w:spacing w:after="0"/>
            </w:pPr>
            <w:r>
              <w:t>První verze dokumentu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bookmarkStart w:id="0" w:name="_Toc303348228"/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0078BFCA" w14:textId="24545E21" w:rsidR="00363204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6679992" w:history="1">
        <w:r w:rsidR="00363204" w:rsidRPr="00590E79">
          <w:rPr>
            <w:rStyle w:val="Hypertextovodkaz"/>
            <w:noProof/>
          </w:rPr>
          <w:t>1</w:t>
        </w:r>
        <w:r w:rsidR="00363204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363204" w:rsidRPr="00590E79">
          <w:rPr>
            <w:rStyle w:val="Hypertextovodkaz"/>
            <w:noProof/>
          </w:rPr>
          <w:t>Popis služby</w:t>
        </w:r>
        <w:r w:rsidR="00363204">
          <w:rPr>
            <w:noProof/>
            <w:webHidden/>
          </w:rPr>
          <w:tab/>
        </w:r>
        <w:r w:rsidR="00363204">
          <w:rPr>
            <w:noProof/>
            <w:webHidden/>
          </w:rPr>
          <w:fldChar w:fldCharType="begin"/>
        </w:r>
        <w:r w:rsidR="00363204">
          <w:rPr>
            <w:noProof/>
            <w:webHidden/>
          </w:rPr>
          <w:instrText xml:space="preserve"> PAGEREF _Toc86679992 \h </w:instrText>
        </w:r>
        <w:r w:rsidR="00363204">
          <w:rPr>
            <w:noProof/>
            <w:webHidden/>
          </w:rPr>
        </w:r>
        <w:r w:rsidR="00363204">
          <w:rPr>
            <w:noProof/>
            <w:webHidden/>
          </w:rPr>
          <w:fldChar w:fldCharType="separate"/>
        </w:r>
        <w:r w:rsidR="00363204">
          <w:rPr>
            <w:noProof/>
            <w:webHidden/>
          </w:rPr>
          <w:t>2</w:t>
        </w:r>
        <w:r w:rsidR="00363204">
          <w:rPr>
            <w:noProof/>
            <w:webHidden/>
          </w:rPr>
          <w:fldChar w:fldCharType="end"/>
        </w:r>
      </w:hyperlink>
    </w:p>
    <w:p w14:paraId="33625664" w14:textId="11DCF3D9" w:rsidR="00363204" w:rsidRDefault="00363204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9993" w:history="1">
        <w:r w:rsidRPr="00590E79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590E79">
          <w:rPr>
            <w:rStyle w:val="Hypertextovodkaz"/>
            <w:noProof/>
          </w:rPr>
          <w:t>Struktura request a 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_Toc86679993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990209" w14:textId="19F8E28E" w:rsidR="00363204" w:rsidRDefault="00363204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9994" w:history="1">
        <w:r w:rsidRPr="00590E79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590E79">
          <w:rPr>
            <w:rStyle w:val="Hypertextovodkaz"/>
            <w:noProof/>
          </w:rPr>
          <w:t>EA model rozhraní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_Toc86679994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EEFF218" w14:textId="61BBDD0F" w:rsidR="00363204" w:rsidRDefault="00363204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9995" w:history="1">
        <w:r w:rsidRPr="00590E79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590E79">
          <w:rPr>
            <w:rStyle w:val="Hypertextovodkaz"/>
            <w:noProof/>
          </w:rPr>
          <w:t>Požadavek (vstup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_Toc86679995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6274435" w14:textId="6600BA7E" w:rsidR="00363204" w:rsidRDefault="00363204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9996" w:history="1">
        <w:r w:rsidRPr="00590E79">
          <w:rPr>
            <w:rStyle w:val="Hypertextovodkaz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590E79">
          <w:rPr>
            <w:rStyle w:val="Hypertextovodkaz"/>
            <w:noProof/>
          </w:rPr>
          <w:t>Odpověď (výstup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_Toc86679996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B7075A6" w14:textId="6AF00878" w:rsidR="00363204" w:rsidRDefault="00363204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9997" w:history="1">
        <w:r w:rsidRPr="00590E79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590E79">
          <w:rPr>
            <w:rStyle w:val="Hypertextovodkaz"/>
            <w:noProof/>
          </w:rPr>
          <w:t>Chybová hlášení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_Toc86679997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9960905" w14:textId="545E5DAF" w:rsidR="00083764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86679992"/>
      <w:r>
        <w:lastRenderedPageBreak/>
        <w:t>Popis služby</w:t>
      </w:r>
      <w:bookmarkEnd w:id="1"/>
    </w:p>
    <w:p w14:paraId="323F6BCC" w14:textId="128F1418" w:rsidR="00002597" w:rsidRPr="00AB5759" w:rsidRDefault="00002597" w:rsidP="00E66664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03B38">
            <w:t>ERM_CIS01A</w:t>
          </w:r>
        </w:sdtContent>
      </w:sdt>
      <w:r w:rsidRPr="00AB5759">
        <w:t xml:space="preserve"> </w:t>
      </w:r>
      <w:r w:rsidR="000B46B3">
        <w:t>slouží k</w:t>
      </w:r>
      <w:r w:rsidR="00AE4AEB">
        <w:t> </w:t>
      </w:r>
      <w:r w:rsidR="004D6949">
        <w:t xml:space="preserve">získání/poskytnutí dat číselníků </w:t>
      </w:r>
      <w:r w:rsidR="00AE4AEB">
        <w:t>dle zadaných parametrů</w:t>
      </w:r>
      <w:r w:rsidR="000B46B3">
        <w:t>.</w:t>
      </w:r>
    </w:p>
    <w:p w14:paraId="46174C4C" w14:textId="77827626" w:rsidR="00002597" w:rsidRPr="00AB5759" w:rsidRDefault="00002597" w:rsidP="00002597">
      <w:r w:rsidRPr="00AB5759">
        <w:t xml:space="preserve">Název služby na </w:t>
      </w:r>
      <w:proofErr w:type="spellStart"/>
      <w:r w:rsidRPr="00AB5759">
        <w:t>ESB</w:t>
      </w:r>
      <w:proofErr w:type="spellEnd"/>
      <w:r w:rsidRPr="00AB5759">
        <w:t xml:space="preserve"> serveru</w:t>
      </w:r>
      <w:r w:rsidR="007347A0" w:rsidRPr="00AB5759">
        <w:t xml:space="preserve">: </w:t>
      </w:r>
      <w:sdt>
        <w:sdtPr>
          <w:rPr>
            <w:b/>
            <w:bCs/>
          </w:rPr>
          <w:alias w:val="Název"/>
          <w:tag w:val=""/>
          <w:id w:val="-1003199806"/>
          <w:placeholder>
            <w:docPart w:val="9AA4963717804F249D31D23B00CE4C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03B38">
            <w:rPr>
              <w:b/>
              <w:bCs/>
            </w:rPr>
            <w:t>ERM_CIS01A</w:t>
          </w:r>
        </w:sdtContent>
      </w:sdt>
    </w:p>
    <w:p w14:paraId="06D6DBA0" w14:textId="0C311537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r w:rsidR="007822D7" w:rsidRPr="00AB5759">
        <w:rPr>
          <w:b/>
          <w:bCs/>
        </w:rPr>
        <w:t xml:space="preserve">line </w:t>
      </w:r>
      <w:r w:rsidR="007822D7">
        <w:rPr>
          <w:b/>
          <w:bCs/>
        </w:rPr>
        <w:t>– synchronní</w:t>
      </w:r>
      <w:r w:rsidRPr="00AB5759">
        <w:rPr>
          <w:b/>
          <w:bCs/>
        </w:rPr>
        <w:t xml:space="preserve"> služba</w:t>
      </w:r>
    </w:p>
    <w:p w14:paraId="4CD62DFF" w14:textId="6843C3B5" w:rsidR="00002597" w:rsidRPr="00AB5759" w:rsidRDefault="00002597" w:rsidP="00016162">
      <w:r w:rsidRPr="00AB5759">
        <w:t xml:space="preserve">Platforma služby: </w:t>
      </w:r>
      <w:proofErr w:type="spellStart"/>
      <w:r w:rsidRPr="00AB5759">
        <w:rPr>
          <w:b/>
          <w:bCs/>
        </w:rPr>
        <w:t>XML</w:t>
      </w:r>
      <w:proofErr w:type="spellEnd"/>
      <w:r w:rsidRPr="00AB5759">
        <w:rPr>
          <w:b/>
          <w:bCs/>
        </w:rPr>
        <w:t xml:space="preserve"> (standard W3C); </w:t>
      </w:r>
      <w:proofErr w:type="spellStart"/>
      <w:r w:rsidRPr="00AB5759">
        <w:rPr>
          <w:b/>
          <w:bCs/>
        </w:rPr>
        <w:t>WSDL</w:t>
      </w:r>
      <w:proofErr w:type="spellEnd"/>
      <w:r w:rsidRPr="00AB5759">
        <w:rPr>
          <w:b/>
          <w:bCs/>
        </w:rPr>
        <w:t xml:space="preserve"> 1.1 (standard W3C)</w:t>
      </w:r>
    </w:p>
    <w:p w14:paraId="687A473A" w14:textId="0AB7EB0C" w:rsidR="00AB4A18" w:rsidRPr="00AB5759" w:rsidRDefault="00002597" w:rsidP="00016162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2869E9DE" w:rsidR="006F0398" w:rsidRDefault="006F0398" w:rsidP="006F0398">
      <w:pPr>
        <w:pStyle w:val="Nadpis1"/>
        <w:ind w:left="431" w:hanging="431"/>
      </w:pPr>
      <w:bookmarkStart w:id="2" w:name="_Toc86679993"/>
      <w:bookmarkEnd w:id="0"/>
      <w:r>
        <w:lastRenderedPageBreak/>
        <w:t xml:space="preserve">Struktura </w:t>
      </w:r>
      <w:proofErr w:type="spellStart"/>
      <w:r>
        <w:t>request</w:t>
      </w:r>
      <w:proofErr w:type="spellEnd"/>
      <w:r>
        <w:t xml:space="preserve"> a response</w:t>
      </w:r>
      <w:bookmarkEnd w:id="2"/>
    </w:p>
    <w:p w14:paraId="37E8D415" w14:textId="77777777" w:rsidR="006F0398" w:rsidRPr="00AB4A18" w:rsidRDefault="006F0398" w:rsidP="006F0398">
      <w:r w:rsidRPr="00AB4A18">
        <w:t xml:space="preserve">Úplná specifikace včetně </w:t>
      </w:r>
      <w:proofErr w:type="spellStart"/>
      <w:r w:rsidRPr="00AB4A18">
        <w:t>ESB</w:t>
      </w:r>
      <w:proofErr w:type="spellEnd"/>
      <w:r w:rsidRPr="00AB4A18">
        <w:t xml:space="preserve"> obálky je součástí </w:t>
      </w:r>
      <w:proofErr w:type="spellStart"/>
      <w:r w:rsidRPr="00AB4A18">
        <w:t>WSDL</w:t>
      </w:r>
      <w:proofErr w:type="spellEnd"/>
      <w:r w:rsidRPr="00AB4A18">
        <w:t>.</w:t>
      </w:r>
    </w:p>
    <w:p w14:paraId="74E5F319" w14:textId="1DA8C925" w:rsidR="00AB4A18" w:rsidRDefault="00AB4A18" w:rsidP="006F0398">
      <w:pPr>
        <w:pStyle w:val="Nadpis2"/>
      </w:pPr>
      <w:bookmarkStart w:id="3" w:name="_Toc86679994"/>
      <w:r>
        <w:t>EA model rozhraní služby</w:t>
      </w:r>
      <w:bookmarkEnd w:id="3"/>
    </w:p>
    <w:p w14:paraId="3ED9CDD4" w14:textId="7A8B6F0B" w:rsidR="00AE4AEB" w:rsidRDefault="00A44C9B" w:rsidP="00420B80">
      <w:pPr>
        <w:ind w:left="708" w:hanging="708"/>
      </w:pPr>
      <w:r>
        <w:rPr>
          <w:noProof/>
        </w:rPr>
        <w:drawing>
          <wp:inline distT="0" distB="0" distL="0" distR="0" wp14:anchorId="649B0205" wp14:editId="4F4225AA">
            <wp:extent cx="5620742" cy="768445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742" cy="768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AEB">
        <w:br w:type="page"/>
      </w:r>
    </w:p>
    <w:p w14:paraId="3A4D3970" w14:textId="15B1F8B1" w:rsidR="005975EC" w:rsidRPr="00AE4AEB" w:rsidRDefault="005975EC" w:rsidP="00420B80">
      <w:pPr>
        <w:pStyle w:val="Nadpis3"/>
        <w:numPr>
          <w:ilvl w:val="0"/>
          <w:numId w:val="0"/>
        </w:numPr>
        <w:ind w:left="720" w:hanging="720"/>
        <w:sectPr w:rsidR="005975EC" w:rsidRPr="00AE4AEB" w:rsidSect="00D577A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18" w:bottom="1134" w:left="1418" w:header="284" w:footer="284" w:gutter="0"/>
          <w:cols w:space="708"/>
          <w:titlePg/>
          <w:docGrid w:linePitch="360"/>
        </w:sectPr>
      </w:pPr>
    </w:p>
    <w:p w14:paraId="59E4306D" w14:textId="77777777" w:rsidR="00A0330D" w:rsidRDefault="00A0330D" w:rsidP="00A0330D">
      <w:pPr>
        <w:pStyle w:val="Nadpis2"/>
        <w:ind w:left="578" w:hanging="578"/>
      </w:pPr>
      <w:bookmarkStart w:id="4" w:name="_Toc86679995"/>
      <w:r w:rsidRPr="00FB33D1">
        <w:lastRenderedPageBreak/>
        <w:t xml:space="preserve">Požadavek (vstup bez </w:t>
      </w:r>
      <w:proofErr w:type="spellStart"/>
      <w:r w:rsidRPr="00FB33D1">
        <w:t>ESB</w:t>
      </w:r>
      <w:proofErr w:type="spellEnd"/>
      <w:r w:rsidRPr="00FB33D1">
        <w:t xml:space="preserve"> obálky)</w:t>
      </w:r>
      <w:bookmarkEnd w:id="4"/>
    </w:p>
    <w:p w14:paraId="7F26DAA9" w14:textId="12783094" w:rsidR="00FB33D1" w:rsidRDefault="00A0330D" w:rsidP="007822D7">
      <w:pPr>
        <w:spacing w:line="240" w:lineRule="auto"/>
      </w:pPr>
      <w:r>
        <w:t xml:space="preserve">Každá </w:t>
      </w:r>
      <w:r w:rsidRPr="00AB4A18">
        <w:t>kontrola</w:t>
      </w:r>
      <w:r>
        <w:t xml:space="preserve"> při nevalidní hodnotě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>, viz kapitol</w:t>
      </w:r>
      <w:r w:rsidR="00016162">
        <w:t>a</w:t>
      </w:r>
      <w:r w:rsidR="00F93509">
        <w:t xml:space="preserve"> </w:t>
      </w:r>
      <w:r w:rsidR="00016162" w:rsidRPr="00016162">
        <w:rPr>
          <w:b/>
          <w:bCs/>
        </w:rPr>
        <w:t>3</w:t>
      </w:r>
      <w:r w:rsidR="00DB7EE7">
        <w:t>.</w:t>
      </w:r>
      <w:r w:rsidR="00F93509">
        <w:br/>
      </w:r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2640"/>
        <w:gridCol w:w="3343"/>
        <w:gridCol w:w="1079"/>
        <w:gridCol w:w="1834"/>
      </w:tblGrid>
      <w:tr w:rsidR="00B82EB9" w:rsidRPr="00B82EB9" w14:paraId="2CE25330" w14:textId="77777777" w:rsidTr="00B82EB9">
        <w:tc>
          <w:tcPr>
            <w:tcW w:w="154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309536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8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D92410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5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4965F0" w14:textId="77777777" w:rsidR="00B82EB9" w:rsidRPr="00B82EB9" w:rsidRDefault="00B82EB9" w:rsidP="00B82E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101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D85FDB" w14:textId="77777777" w:rsidR="00B82EB9" w:rsidRPr="00B82EB9" w:rsidRDefault="00B82EB9" w:rsidP="00B82E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  <w:lang w:eastAsia="cs-CZ"/>
              </w:rPr>
              <w:t>Typ</w:t>
            </w:r>
          </w:p>
        </w:tc>
      </w:tr>
      <w:tr w:rsidR="00B82EB9" w:rsidRPr="00B82EB9" w14:paraId="5203609B" w14:textId="77777777" w:rsidTr="00B82EB9">
        <w:tc>
          <w:tcPr>
            <w:tcW w:w="154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9E313B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B82EB9">
              <w:rPr>
                <w:rFonts w:cs="Calibri"/>
                <w:sz w:val="20"/>
                <w:szCs w:val="20"/>
                <w:lang w:eastAsia="cs-CZ"/>
              </w:rPr>
              <w:t>ERM_CIS01ARequest</w:t>
            </w:r>
          </w:p>
        </w:tc>
        <w:tc>
          <w:tcPr>
            <w:tcW w:w="18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D36147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  <w:lang w:eastAsia="cs-CZ"/>
              </w:rPr>
              <w:t>Request</w:t>
            </w:r>
            <w:proofErr w:type="spellEnd"/>
            <w:r w:rsidRPr="00B82EB9">
              <w:rPr>
                <w:rFonts w:cs="Calibri"/>
                <w:sz w:val="20"/>
                <w:szCs w:val="20"/>
                <w:lang w:eastAsia="cs-CZ"/>
              </w:rPr>
              <w:t xml:space="preserve"> bez </w:t>
            </w:r>
            <w:proofErr w:type="spellStart"/>
            <w:r w:rsidRPr="00B82EB9">
              <w:rPr>
                <w:rFonts w:cs="Calibri"/>
                <w:sz w:val="20"/>
                <w:szCs w:val="20"/>
                <w:lang w:eastAsia="cs-CZ"/>
              </w:rPr>
              <w:t>ESB</w:t>
            </w:r>
            <w:proofErr w:type="spellEnd"/>
            <w:r w:rsidRPr="00B82EB9">
              <w:rPr>
                <w:rFonts w:cs="Calibri"/>
                <w:sz w:val="20"/>
                <w:szCs w:val="20"/>
                <w:lang w:eastAsia="cs-CZ"/>
              </w:rPr>
              <w:t xml:space="preserve"> obálky</w:t>
            </w:r>
          </w:p>
        </w:tc>
        <w:tc>
          <w:tcPr>
            <w:tcW w:w="5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47A727" w14:textId="77777777" w:rsidR="00B82EB9" w:rsidRPr="00B82EB9" w:rsidRDefault="00B82EB9" w:rsidP="00B82EB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B82EB9">
              <w:rPr>
                <w:rFonts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1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E457A7" w14:textId="77777777" w:rsidR="00B82EB9" w:rsidRPr="00B82EB9" w:rsidRDefault="00B82EB9" w:rsidP="00B82EB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B82EB9" w:rsidRPr="00B82EB9" w14:paraId="2AF4407E" w14:textId="77777777" w:rsidTr="00B82EB9">
        <w:tc>
          <w:tcPr>
            <w:tcW w:w="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9E0A53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4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FF0132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  <w:lang w:eastAsia="cs-CZ"/>
              </w:rPr>
              <w:t>ciselnik_enum</w:t>
            </w:r>
            <w:proofErr w:type="spellEnd"/>
          </w:p>
        </w:tc>
        <w:tc>
          <w:tcPr>
            <w:tcW w:w="18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DDBC58" w14:textId="45FD1ACB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  <w:lang w:eastAsia="cs-CZ"/>
              </w:rPr>
              <w:t>Výběr číselníku</w:t>
            </w:r>
          </w:p>
        </w:tc>
        <w:tc>
          <w:tcPr>
            <w:tcW w:w="5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8F6C5D" w14:textId="77777777" w:rsidR="00B82EB9" w:rsidRPr="00B82EB9" w:rsidRDefault="00B82EB9" w:rsidP="00B82EB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B82EB9">
              <w:rPr>
                <w:rFonts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1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3CF0F2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  <w:lang w:eastAsia="cs-CZ"/>
              </w:rPr>
              <w:t>enum</w:t>
            </w:r>
            <w:proofErr w:type="spellEnd"/>
            <w:r w:rsidRPr="00B82EB9">
              <w:rPr>
                <w:rFonts w:cs="Calibri"/>
                <w:sz w:val="20"/>
                <w:szCs w:val="20"/>
                <w:lang w:eastAsia="cs-CZ"/>
              </w:rPr>
              <w:t>/</w:t>
            </w:r>
            <w:proofErr w:type="spellStart"/>
            <w:r w:rsidRPr="00B82EB9">
              <w:rPr>
                <w:rFonts w:cs="Calibri"/>
                <w:sz w:val="20"/>
                <w:szCs w:val="20"/>
                <w:lang w:eastAsia="cs-CZ"/>
              </w:rPr>
              <w:t>string</w:t>
            </w:r>
            <w:proofErr w:type="spellEnd"/>
          </w:p>
        </w:tc>
      </w:tr>
    </w:tbl>
    <w:p w14:paraId="05FDF9ED" w14:textId="104C5FDE" w:rsidR="001B0363" w:rsidRDefault="001B0363" w:rsidP="001B0363">
      <w:pPr>
        <w:pStyle w:val="Nadpis2"/>
      </w:pPr>
      <w:bookmarkStart w:id="5" w:name="_Toc86679996"/>
      <w:r>
        <w:t xml:space="preserve">Odpověď (výstup bez </w:t>
      </w:r>
      <w:proofErr w:type="spellStart"/>
      <w:r>
        <w:t>ESB</w:t>
      </w:r>
      <w:proofErr w:type="spellEnd"/>
      <w:r>
        <w:t xml:space="preserve"> obálky)</w:t>
      </w:r>
      <w:bookmarkEnd w:id="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"/>
        <w:gridCol w:w="156"/>
        <w:gridCol w:w="156"/>
        <w:gridCol w:w="2392"/>
        <w:gridCol w:w="4167"/>
        <w:gridCol w:w="751"/>
        <w:gridCol w:w="1277"/>
      </w:tblGrid>
      <w:tr w:rsidR="00B82EB9" w:rsidRPr="00B82EB9" w14:paraId="5A19FDC2" w14:textId="77777777" w:rsidTr="00B82EB9">
        <w:tc>
          <w:tcPr>
            <w:tcW w:w="157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EE9470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bookmarkStart w:id="6" w:name="_Ref61013077"/>
            <w:bookmarkStart w:id="7" w:name="_Ref61013085"/>
            <w:bookmarkStart w:id="8" w:name="_Ref61018563"/>
            <w:bookmarkStart w:id="9" w:name="_Ref61027907"/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C17237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47869E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041EB0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B82EB9" w:rsidRPr="00B82EB9" w14:paraId="31C8DCB6" w14:textId="77777777" w:rsidTr="00B82EB9">
        <w:tc>
          <w:tcPr>
            <w:tcW w:w="157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28E1AE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ERM_CIS01AResponse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66A0C2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 xml:space="preserve">Odpověď služby bez </w:t>
            </w:r>
            <w:proofErr w:type="spellStart"/>
            <w:r w:rsidRPr="00B82EB9">
              <w:rPr>
                <w:rFonts w:cs="Calibri"/>
                <w:sz w:val="20"/>
                <w:szCs w:val="20"/>
              </w:rPr>
              <w:t>ESB</w:t>
            </w:r>
            <w:proofErr w:type="spellEnd"/>
            <w:r w:rsidRPr="00B82EB9">
              <w:rPr>
                <w:rFonts w:cs="Calibri"/>
                <w:sz w:val="20"/>
                <w:szCs w:val="20"/>
              </w:rPr>
              <w:t xml:space="preserve"> obálky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32166F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935FA3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82EB9" w:rsidRPr="00B82EB9" w14:paraId="43800682" w14:textId="77777777" w:rsidTr="00B82EB9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C80C8F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9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9686A3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ciselnik_enum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B8205E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BE7803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0ED7F8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enum</w:t>
            </w:r>
            <w:proofErr w:type="spellEnd"/>
            <w:r w:rsidRPr="00B82EB9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B82EB9" w:rsidRPr="00B82EB9" w14:paraId="26368B3C" w14:textId="77777777" w:rsidTr="00B82EB9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8672A9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9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E9712C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A76C2B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ED7687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E8E8C4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B82EB9" w:rsidRPr="00B82EB9" w14:paraId="2A21EA4F" w14:textId="77777777" w:rsidTr="00B82EB9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884328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851E83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ciselnik_data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F05E48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Seznam položek zvoleného číselníku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5DD010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03E2D5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choice</w:t>
            </w:r>
            <w:proofErr w:type="spellEnd"/>
          </w:p>
        </w:tc>
      </w:tr>
      <w:tr w:rsidR="00B82EB9" w:rsidRPr="00B82EB9" w14:paraId="424A9523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26A5DF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B65FA9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80B5C8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CA75E6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19D3E4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E2BBC8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B82EB9" w:rsidRPr="00B82EB9" w14:paraId="5E085B6C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48435F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4D5D50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01C30B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drevina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A455EF" w14:textId="083C10D2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Číselník dřevin</w:t>
            </w:r>
            <w:r w:rsidR="00AC12D9">
              <w:rPr>
                <w:rFonts w:cs="Calibri"/>
                <w:sz w:val="20"/>
                <w:szCs w:val="20"/>
              </w:rPr>
              <w:t xml:space="preserve"> </w:t>
            </w:r>
            <w:r w:rsidR="00AC12D9" w:rsidRPr="00AC12D9">
              <w:rPr>
                <w:rFonts w:cs="Calibri"/>
                <w:i/>
                <w:iCs/>
                <w:sz w:val="20"/>
                <w:szCs w:val="20"/>
              </w:rPr>
              <w:t>[</w:t>
            </w:r>
            <w:proofErr w:type="spellStart"/>
            <w:r w:rsidR="00AC12D9" w:rsidRPr="00AC12D9">
              <w:rPr>
                <w:rFonts w:cs="Calibri"/>
                <w:i/>
                <w:iCs/>
                <w:sz w:val="20"/>
                <w:szCs w:val="20"/>
              </w:rPr>
              <w:t>C_GDREVIN</w:t>
            </w:r>
            <w:proofErr w:type="spellEnd"/>
            <w:r w:rsidR="00AC12D9" w:rsidRPr="00AC12D9">
              <w:rPr>
                <w:rFonts w:cs="Calibr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81A2F6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82EB9">
              <w:rPr>
                <w:rFonts w:cs="Calibri"/>
                <w:sz w:val="20"/>
                <w:szCs w:val="20"/>
              </w:rPr>
              <w:t>1-n</w:t>
            </w:r>
            <w:proofErr w:type="gramEnd"/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55C235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D26B6D" w:rsidRPr="00B82EB9" w14:paraId="5B2CF06F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A814EE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37A802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351B62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686EF4" w14:textId="6E19E100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7581E5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Kód dřeviny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0526AD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A997AF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D26B6D" w:rsidRPr="00B82EB9" w14:paraId="791C61A0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10C6B0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A32B26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BB2926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265033" w14:textId="44C1592A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322B9">
              <w:rPr>
                <w:rFonts w:cs="Calibri"/>
                <w:sz w:val="20"/>
                <w:szCs w:val="20"/>
              </w:rPr>
              <w:t>Zkratka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DF939C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Zkratka dřeviny používaná v češtině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2EB4C4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D9AF06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D26B6D" w:rsidRPr="00B82EB9" w14:paraId="68914692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DA3F45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BA158D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D9BA1D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C58FA0" w14:textId="692C6C95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NazevCz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23C398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Český název dřeviny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1374AF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704EF1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D26B6D" w:rsidRPr="00B82EB9" w14:paraId="257720B7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4D32C5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A18057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C55C1A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6B2AC2" w14:textId="242456AE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ZkratkaVed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544219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Vědecká zkratka dřeviny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7888F5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2AEA9B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D26B6D" w:rsidRPr="00B82EB9" w14:paraId="310053D1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2ECF3D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D1514B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2886EE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CD4CC0" w14:textId="1B277D43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NazevVed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0637FF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Vědecký (latinský) název dřeviny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9EE7BD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2CF6AF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D26B6D" w:rsidRPr="00B82EB9" w14:paraId="62EC1C2A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9C5443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59784A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6882B9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6BFD39" w14:textId="117E924E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Jehlicnan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DE6407" w14:textId="437CA039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Příznak, jestli jde o jehličnatou dřevinu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B01EBC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97E2FF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boolean</w:t>
            </w:r>
            <w:proofErr w:type="spellEnd"/>
          </w:p>
        </w:tc>
      </w:tr>
      <w:tr w:rsidR="00D26B6D" w:rsidRPr="00B82EB9" w14:paraId="33C961A8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0154B2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1AF78C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978942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7962D2" w14:textId="2DD916C1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PlatnostOd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D0F4D2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Počátek platnosti záznamu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4CF0BC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BC2AF9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D26B6D" w:rsidRPr="00B82EB9" w14:paraId="49FF68E0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B443A5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93F412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073C4B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A0D65A" w14:textId="57F39FDA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PlatnostDo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4BEAA5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Konec platnosti záznamu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75C5BB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2F98A2" w14:textId="77777777" w:rsidR="00D26B6D" w:rsidRPr="00B82EB9" w:rsidRDefault="00D26B6D" w:rsidP="00D26B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B82EB9" w:rsidRPr="00B82EB9" w14:paraId="3A0FBA79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67341C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47151A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0154BE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1CF61B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1A5807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AFE5CD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B82EB9" w:rsidRPr="00B82EB9" w14:paraId="478D97EF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717500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A22798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D5943C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druh_rm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A4AD78" w14:textId="1D9D39EC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Číselník druhu reprodukčního materiálu</w:t>
            </w:r>
            <w:r w:rsidR="00AC12D9">
              <w:rPr>
                <w:rFonts w:cs="Calibri"/>
                <w:sz w:val="20"/>
                <w:szCs w:val="20"/>
              </w:rPr>
              <w:t xml:space="preserve"> </w:t>
            </w:r>
            <w:r w:rsidR="00AC12D9" w:rsidRPr="00AC12D9">
              <w:rPr>
                <w:rFonts w:cs="Calibri"/>
                <w:i/>
                <w:iCs/>
                <w:sz w:val="20"/>
                <w:szCs w:val="20"/>
              </w:rPr>
              <w:t>[</w:t>
            </w:r>
            <w:proofErr w:type="spellStart"/>
            <w:r w:rsidR="00AC12D9" w:rsidRPr="00AC12D9">
              <w:rPr>
                <w:rFonts w:cs="Calibri"/>
                <w:i/>
                <w:iCs/>
                <w:sz w:val="20"/>
                <w:szCs w:val="20"/>
              </w:rPr>
              <w:t>C_DRUH_RM</w:t>
            </w:r>
            <w:proofErr w:type="spellEnd"/>
            <w:r w:rsidR="00AC12D9" w:rsidRPr="00AC12D9">
              <w:rPr>
                <w:rFonts w:cs="Calibr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9FAF2E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82EB9">
              <w:rPr>
                <w:rFonts w:cs="Calibri"/>
                <w:sz w:val="20"/>
                <w:szCs w:val="20"/>
              </w:rPr>
              <w:t>1-n</w:t>
            </w:r>
            <w:proofErr w:type="gramEnd"/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1068B4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B82EB9" w:rsidRPr="00B82EB9" w14:paraId="025613C1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0A7DCC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88CA03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BA92D6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9FC2A1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FA7EBF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Kód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DD314A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B8BDCD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B82EB9" w:rsidRPr="00B82EB9" w14:paraId="0A29D8C4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408205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C8C86B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BD901C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4E307B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A69BE6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B7AFC2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DE59DA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B82EB9" w:rsidRPr="00B82EB9" w14:paraId="07A189B4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6D7F25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B35ACD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AF3255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2AB8C6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FF723A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CDDCEF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B82EB9" w:rsidRPr="00B82EB9" w14:paraId="2D1B0387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2C7FCD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2FCB44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95C9D8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druh_rostlin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6D2AA6" w14:textId="72F34550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Číselník druhu části rostlin</w:t>
            </w:r>
            <w:r w:rsidR="00AC12D9">
              <w:rPr>
                <w:rFonts w:cs="Calibri"/>
                <w:sz w:val="20"/>
                <w:szCs w:val="20"/>
              </w:rPr>
              <w:t xml:space="preserve"> </w:t>
            </w:r>
            <w:r w:rsidR="00AC12D9" w:rsidRPr="00AC12D9">
              <w:rPr>
                <w:rFonts w:cs="Calibri"/>
                <w:i/>
                <w:iCs/>
                <w:sz w:val="20"/>
                <w:szCs w:val="20"/>
              </w:rPr>
              <w:t>[</w:t>
            </w:r>
            <w:proofErr w:type="spellStart"/>
            <w:r w:rsidR="00AC12D9" w:rsidRPr="00AC12D9">
              <w:rPr>
                <w:rFonts w:cs="Calibri"/>
                <w:i/>
                <w:iCs/>
                <w:sz w:val="20"/>
                <w:szCs w:val="20"/>
              </w:rPr>
              <w:t>C_OST_RM_DRUH</w:t>
            </w:r>
            <w:proofErr w:type="spellEnd"/>
            <w:r w:rsidR="00AC12D9" w:rsidRPr="00AC12D9">
              <w:rPr>
                <w:rFonts w:cs="Calibr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0A1193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82EB9">
              <w:rPr>
                <w:rFonts w:cs="Calibri"/>
                <w:sz w:val="20"/>
                <w:szCs w:val="20"/>
              </w:rPr>
              <w:t>1-n</w:t>
            </w:r>
            <w:proofErr w:type="gramEnd"/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510433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B82EB9" w:rsidRPr="00B82EB9" w14:paraId="77866F75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631435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0AF7A3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CB25DF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78B568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D3FEA5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Kód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DCCBB3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7F37A4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B82EB9" w:rsidRPr="00B82EB9" w14:paraId="086D7453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6ED662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23699B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9750D2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048F9D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062F4F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51C929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9F041B" w14:textId="77777777" w:rsidR="00B82EB9" w:rsidRPr="00B82EB9" w:rsidRDefault="00B82EB9" w:rsidP="00B82E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64A475F9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1F3F10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672B5E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9B9D56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93DCDBB" w14:textId="30DA5FCD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1E96">
              <w:rPr>
                <w:rFonts w:cs="Calibri"/>
                <w:sz w:val="20"/>
                <w:szCs w:val="20"/>
              </w:rPr>
              <w:t>platnost_od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30A4093" w14:textId="449A0846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E96">
              <w:rPr>
                <w:rFonts w:cs="Calibri"/>
                <w:sz w:val="20"/>
                <w:szCs w:val="20"/>
              </w:rPr>
              <w:t>Platnost od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B5BFF5F" w14:textId="643C463C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E96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360D3A6" w14:textId="775F5FB5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EA49B4" w:rsidRPr="00B82EB9" w14:paraId="5FE55152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C314D7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A768D9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122203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53B83D9" w14:textId="20E7A2E2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1E96">
              <w:rPr>
                <w:rFonts w:cs="Calibri"/>
                <w:sz w:val="20"/>
                <w:szCs w:val="20"/>
              </w:rPr>
              <w:t>platnost_do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73E04F6" w14:textId="716082F4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E96">
              <w:rPr>
                <w:rFonts w:cs="Calibri"/>
                <w:sz w:val="20"/>
                <w:szCs w:val="20"/>
              </w:rPr>
              <w:t>Platnost do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150FEC6" w14:textId="1E8CB61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B4ACE9D" w14:textId="1732561E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EA49B4" w:rsidRPr="00B82EB9" w14:paraId="0F73FACE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14590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A79F2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919DE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6418C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17BDB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D7235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EA49B4" w:rsidRPr="00B82EB9" w14:paraId="5D74893C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6972C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64E9C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6934A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druh_sm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16082B" w14:textId="7CCD83CF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Číselník druhu semenného materiálu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514FF">
              <w:rPr>
                <w:rFonts w:cs="Calibri"/>
                <w:i/>
                <w:iCs/>
                <w:sz w:val="20"/>
                <w:szCs w:val="20"/>
              </w:rPr>
              <w:t>[</w:t>
            </w:r>
            <w:proofErr w:type="spellStart"/>
            <w:r w:rsidRPr="000514FF">
              <w:rPr>
                <w:rFonts w:cs="Calibri"/>
                <w:i/>
                <w:iCs/>
                <w:sz w:val="20"/>
                <w:szCs w:val="20"/>
              </w:rPr>
              <w:t>C_DRUH_SEM_MATERIALU</w:t>
            </w:r>
            <w:proofErr w:type="spellEnd"/>
            <w:r w:rsidRPr="000514FF">
              <w:rPr>
                <w:rFonts w:cs="Calibr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442C1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82EB9">
              <w:rPr>
                <w:rFonts w:cs="Calibri"/>
                <w:sz w:val="20"/>
                <w:szCs w:val="20"/>
              </w:rPr>
              <w:t>1-n</w:t>
            </w:r>
            <w:proofErr w:type="gramEnd"/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5D543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EA49B4" w:rsidRPr="00B82EB9" w14:paraId="665F7ADA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C1B91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E739B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9F0E4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F4AFD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0A74F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Kód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36FC5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7C15D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A49B4" w:rsidRPr="00B82EB9" w14:paraId="6B48AE21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F8E68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B14B2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9DA76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2B309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F50B5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C00E2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EC8F7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036703C9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4D296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39C66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7D5EE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AE4C3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AF79D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E29B2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EA49B4" w:rsidRPr="00B82EB9" w14:paraId="16F6DEBA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08D69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1E1F6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A7682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kategorie_rm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530FFC" w14:textId="3A4252E4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Číselník kategorie reprodukčního materiálu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1461A">
              <w:rPr>
                <w:rFonts w:cs="Calibri"/>
                <w:i/>
                <w:iCs/>
                <w:sz w:val="20"/>
                <w:szCs w:val="20"/>
              </w:rPr>
              <w:t>[</w:t>
            </w:r>
            <w:proofErr w:type="spellStart"/>
            <w:r w:rsidRPr="0021461A">
              <w:rPr>
                <w:rFonts w:cs="Calibri"/>
                <w:i/>
                <w:iCs/>
                <w:sz w:val="20"/>
                <w:szCs w:val="20"/>
              </w:rPr>
              <w:t>C_KATEGORIE_RM</w:t>
            </w:r>
            <w:proofErr w:type="spellEnd"/>
            <w:r w:rsidRPr="0021461A">
              <w:rPr>
                <w:rFonts w:cs="Calibr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99076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82EB9">
              <w:rPr>
                <w:rFonts w:cs="Calibri"/>
                <w:sz w:val="20"/>
                <w:szCs w:val="20"/>
              </w:rPr>
              <w:t>1-n</w:t>
            </w:r>
            <w:proofErr w:type="gramEnd"/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BD872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EA49B4" w:rsidRPr="00B82EB9" w14:paraId="62F0F271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CB4D3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5D903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7377E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CAFF8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B9C38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Kód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8DB6B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A7E46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A49B4" w:rsidRPr="00B82EB9" w14:paraId="08493785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91C26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DBABB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57F54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68B40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CF533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B8940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131CE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20CF5E0D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E39C1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E90A9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47CE5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C2F19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BBD50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E726F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EA49B4" w:rsidRPr="00B82EB9" w14:paraId="68B14D36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57DDA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DF541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A8E87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kontakt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EA0FD8" w14:textId="2BE2381C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Číselník typu kontaktu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A0977">
              <w:rPr>
                <w:rFonts w:cs="Calibri"/>
                <w:i/>
                <w:iCs/>
                <w:sz w:val="20"/>
                <w:szCs w:val="20"/>
              </w:rPr>
              <w:t>[</w:t>
            </w:r>
            <w:proofErr w:type="spellStart"/>
            <w:r w:rsidRPr="004A0977">
              <w:rPr>
                <w:rFonts w:cs="Calibri"/>
                <w:i/>
                <w:iCs/>
                <w:sz w:val="20"/>
                <w:szCs w:val="20"/>
              </w:rPr>
              <w:t>C_REL_KONTAKTY</w:t>
            </w:r>
            <w:proofErr w:type="spellEnd"/>
            <w:r w:rsidRPr="004A0977">
              <w:rPr>
                <w:rFonts w:cs="Calibr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6E8E4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82EB9">
              <w:rPr>
                <w:rFonts w:cs="Calibri"/>
                <w:sz w:val="20"/>
                <w:szCs w:val="20"/>
              </w:rPr>
              <w:t>1-n</w:t>
            </w:r>
            <w:proofErr w:type="gramEnd"/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56596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EA49B4" w:rsidRPr="00B82EB9" w14:paraId="5CB91866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EC0DA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D56AD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7138A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96A05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918B9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Kód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A3CD0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FC9A5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A49B4" w:rsidRPr="00B82EB9" w14:paraId="637CB957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E9EE6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6AB33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6B074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01DEC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CCEE1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D6F6D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C98EE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6A3A4235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E6E9C4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46F10B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3E0EEC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7345DBE" w14:textId="4B3883B0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1E96">
              <w:rPr>
                <w:rFonts w:cs="Calibri"/>
                <w:sz w:val="20"/>
                <w:szCs w:val="20"/>
              </w:rPr>
              <w:t>platnost_od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EFD36FD" w14:textId="27512919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E96">
              <w:rPr>
                <w:rFonts w:cs="Calibri"/>
                <w:sz w:val="20"/>
                <w:szCs w:val="20"/>
              </w:rPr>
              <w:t>Platnost od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3335037" w14:textId="40238D8D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E96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29932B0" w14:textId="454DA271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EA49B4" w:rsidRPr="00B82EB9" w14:paraId="48FB046D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790472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50676D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40AD20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E274268" w14:textId="7EA0A712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1E96">
              <w:rPr>
                <w:rFonts w:cs="Calibri"/>
                <w:sz w:val="20"/>
                <w:szCs w:val="20"/>
              </w:rPr>
              <w:t>platnost_do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32B8C02" w14:textId="2227824A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E96">
              <w:rPr>
                <w:rFonts w:cs="Calibri"/>
                <w:sz w:val="20"/>
                <w:szCs w:val="20"/>
              </w:rPr>
              <w:t>Platnost do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8A72F38" w14:textId="04E7A629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0CB7957" w14:textId="12324396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EA49B4" w:rsidRPr="00B82EB9" w14:paraId="3095063A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DF34F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00CDD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E480B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2B231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EDA95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86E1E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EA49B4" w:rsidRPr="00B82EB9" w14:paraId="359B4654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1CB89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E314D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A3194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kraj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0C9F56" w14:textId="0565A07F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Číselník krajů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A0977">
              <w:rPr>
                <w:rFonts w:cs="Calibri"/>
                <w:i/>
                <w:iCs/>
                <w:sz w:val="20"/>
                <w:szCs w:val="20"/>
              </w:rPr>
              <w:t>[</w:t>
            </w:r>
            <w:proofErr w:type="spellStart"/>
            <w:r w:rsidRPr="004A0977">
              <w:rPr>
                <w:rFonts w:cs="Calibri"/>
                <w:i/>
                <w:iCs/>
                <w:sz w:val="20"/>
                <w:szCs w:val="20"/>
              </w:rPr>
              <w:t>C_REL_KRAJ</w:t>
            </w:r>
            <w:proofErr w:type="spellEnd"/>
            <w:r w:rsidRPr="004A0977">
              <w:rPr>
                <w:rFonts w:cs="Calibr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49A67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82EB9">
              <w:rPr>
                <w:rFonts w:cs="Calibri"/>
                <w:sz w:val="20"/>
                <w:szCs w:val="20"/>
              </w:rPr>
              <w:t>1-n</w:t>
            </w:r>
            <w:proofErr w:type="gramEnd"/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83352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EA49B4" w:rsidRPr="00B82EB9" w14:paraId="6EC257BC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E5D59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3FC9D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2FEC1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8203A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D305D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Kód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930F3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BADD2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45C7A5FA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ACC73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62CBC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2FE8A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FE4A5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7660A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67460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F6668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385C01" w:rsidRPr="00B82EB9" w14:paraId="03149204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9423707" w14:textId="77777777" w:rsidR="00385C01" w:rsidRPr="00B82EB9" w:rsidRDefault="00385C01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C4606B1" w14:textId="77777777" w:rsidR="00385C01" w:rsidRPr="00B82EB9" w:rsidRDefault="00385C01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57BBDF2" w14:textId="77777777" w:rsidR="00385C01" w:rsidRPr="00B82EB9" w:rsidRDefault="00385C01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732BA51" w14:textId="54EB4DAD" w:rsidR="00385C01" w:rsidRPr="00B82EB9" w:rsidRDefault="00385C01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Zkratka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0228142" w14:textId="7FC35EDA" w:rsidR="00385C01" w:rsidRPr="00B82EB9" w:rsidRDefault="00385C01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Zkratka kraje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6C56D90" w14:textId="14D55EF0" w:rsidR="00385C01" w:rsidRPr="00B82EB9" w:rsidRDefault="00385C01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F08E3B6" w14:textId="4FEE2C1F" w:rsidR="00385C01" w:rsidRPr="00B82EB9" w:rsidRDefault="00385C01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320EA101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37415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D3429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AE380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A74B1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F88B3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00CEE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EA49B4" w:rsidRPr="00B82EB9" w14:paraId="6FAFB5AB" w14:textId="77777777" w:rsidTr="00016162">
        <w:trPr>
          <w:trHeight w:val="372"/>
        </w:trPr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436D7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CB60B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4A61A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LVS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918309" w14:textId="7D46CDCE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 xml:space="preserve">Číselník </w:t>
            </w:r>
            <w:proofErr w:type="spellStart"/>
            <w:r w:rsidRPr="00B82EB9">
              <w:rPr>
                <w:rFonts w:cs="Calibri"/>
                <w:sz w:val="20"/>
                <w:szCs w:val="20"/>
              </w:rPr>
              <w:t>LVS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4A0977">
              <w:rPr>
                <w:rFonts w:cs="Calibri"/>
                <w:i/>
                <w:iCs/>
                <w:sz w:val="20"/>
                <w:szCs w:val="20"/>
              </w:rPr>
              <w:t>[</w:t>
            </w:r>
            <w:proofErr w:type="spellStart"/>
            <w:r w:rsidRPr="004A0977">
              <w:rPr>
                <w:rFonts w:cs="Calibri"/>
                <w:i/>
                <w:iCs/>
                <w:sz w:val="20"/>
                <w:szCs w:val="20"/>
              </w:rPr>
              <w:t>C_LVS</w:t>
            </w:r>
            <w:proofErr w:type="spellEnd"/>
            <w:r w:rsidRPr="004A0977">
              <w:rPr>
                <w:rFonts w:cs="Calibr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5CC6D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82EB9">
              <w:rPr>
                <w:rFonts w:cs="Calibri"/>
                <w:sz w:val="20"/>
                <w:szCs w:val="20"/>
              </w:rPr>
              <w:t>1-n</w:t>
            </w:r>
            <w:proofErr w:type="gramEnd"/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43EB8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EA49B4" w:rsidRPr="00B82EB9" w14:paraId="29C8747C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D9453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418F5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24210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147E2F" w14:textId="6A11DCD6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39AD17" w14:textId="6CD45AA4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Kód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B217E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4CF7B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A49B4" w:rsidRPr="00B82EB9" w14:paraId="25D34FA1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2991B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C6E23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E0D9D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126EDE" w14:textId="46DB5AD6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322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33F8FD" w14:textId="67C7BE52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E3E08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2A1E2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339599E7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A2936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FDADF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0689A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DBD815" w14:textId="5E475735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NadmorskaVyskaOd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FD869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Nadmořská výška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21AE2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22800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A49B4" w:rsidRPr="00B82EB9" w14:paraId="05C829C9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3E103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007A3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5CD22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F774B7" w14:textId="21D35A55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NadmorskaVyskaDo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457A0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Nadmořská výška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68424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C46E4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A49B4" w:rsidRPr="00B82EB9" w14:paraId="7A6945FE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F7C52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527D4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9CAAB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4D0DFB" w14:textId="7BD126E5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StredniVyska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1E53B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Střední nadmořská výška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7D6A5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66737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A49B4" w:rsidRPr="00B82EB9" w14:paraId="59B1EEDF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AF1B5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B861A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87DC8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22EC3F" w14:textId="7B077DE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DelkaVegetacniDoby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CE0D4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Délka vegetační doby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DEF3F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43236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530BC980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25D3B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3863E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5E87B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8A352D" w14:textId="6D588053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Srazky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26DF2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Srážky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4CCDC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7E9AF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303F3383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3E103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FFCF5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C2F90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D85E00" w14:textId="668AF7B4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PrumernaTeplota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9B2BC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Průměrná teplota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EA211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036B7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6F1CD918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A7FCA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94B19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6DD1A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11182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D7C51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B0DD0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EA49B4" w:rsidRPr="00B82EB9" w14:paraId="72F6882D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C14F5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0DFD3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B933A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platnost_uj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FF5860" w14:textId="46F14A7C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Číselník platnosti uznané jednotky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B0758">
              <w:rPr>
                <w:rFonts w:cs="Calibri"/>
                <w:i/>
                <w:iCs/>
                <w:sz w:val="20"/>
                <w:szCs w:val="20"/>
              </w:rPr>
              <w:t>[</w:t>
            </w:r>
            <w:proofErr w:type="spellStart"/>
            <w:r w:rsidRPr="003B0758">
              <w:rPr>
                <w:rFonts w:cs="Calibri"/>
                <w:i/>
                <w:iCs/>
                <w:sz w:val="20"/>
                <w:szCs w:val="20"/>
              </w:rPr>
              <w:t>C_PLATNOST_UJ</w:t>
            </w:r>
            <w:proofErr w:type="spellEnd"/>
            <w:r w:rsidRPr="003B0758">
              <w:rPr>
                <w:rFonts w:cs="Calibr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EE120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82EB9">
              <w:rPr>
                <w:rFonts w:cs="Calibri"/>
                <w:sz w:val="20"/>
                <w:szCs w:val="20"/>
              </w:rPr>
              <w:t>1-n</w:t>
            </w:r>
            <w:proofErr w:type="gramEnd"/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363E0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EA49B4" w:rsidRPr="00B82EB9" w14:paraId="44A5A830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D32D4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7D755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0B04B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BFA05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77F41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Kód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DCDEB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58043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A49B4" w:rsidRPr="00B82EB9" w14:paraId="1996846F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3211D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E3BEE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203EB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12204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6D606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17CE4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51F7A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19814A07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6343B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2A39A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F156B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97742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50F0A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2C749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EA49B4" w:rsidRPr="00B82EB9" w14:paraId="7959D4E6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01B67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C2282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8C5FF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PLO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49D50E" w14:textId="1743AA50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 xml:space="preserve">Číselník </w:t>
            </w:r>
            <w:proofErr w:type="spellStart"/>
            <w:r w:rsidRPr="00B82EB9">
              <w:rPr>
                <w:rFonts w:cs="Calibri"/>
                <w:sz w:val="20"/>
                <w:szCs w:val="20"/>
              </w:rPr>
              <w:t>PLO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0649B6">
              <w:rPr>
                <w:rFonts w:cs="Calibri"/>
                <w:i/>
                <w:iCs/>
                <w:sz w:val="20"/>
                <w:szCs w:val="20"/>
              </w:rPr>
              <w:t>[</w:t>
            </w:r>
            <w:proofErr w:type="spellStart"/>
            <w:r w:rsidRPr="000649B6">
              <w:rPr>
                <w:rFonts w:cs="Calibri"/>
                <w:i/>
                <w:iCs/>
                <w:sz w:val="20"/>
                <w:szCs w:val="20"/>
              </w:rPr>
              <w:t>C_PLO</w:t>
            </w:r>
            <w:proofErr w:type="spellEnd"/>
            <w:r w:rsidRPr="000649B6">
              <w:rPr>
                <w:rFonts w:cs="Calibr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7F438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82EB9">
              <w:rPr>
                <w:rFonts w:cs="Calibri"/>
                <w:sz w:val="20"/>
                <w:szCs w:val="20"/>
              </w:rPr>
              <w:t>1-n</w:t>
            </w:r>
            <w:proofErr w:type="gramEnd"/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4DF91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EA49B4" w:rsidRPr="00B82EB9" w14:paraId="4EF81BFF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496AF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99B03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092A8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B272DD" w14:textId="65CE886B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ED43A2" w14:textId="5D745BDE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 xml:space="preserve">Kód 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484BF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95F58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A49B4" w:rsidRPr="00B82EB9" w14:paraId="5A8A4F8A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56E01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DF1BF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4064C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676A9B" w14:textId="244C458B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322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71923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04883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E9FC8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36E96725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1A427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74A73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3F0C7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CD3EBE" w14:textId="3DA17313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ZemepisnaDelka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ECC3E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Zeměpisná délka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238C2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C52A0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EA49B4" w:rsidRPr="00B82EB9" w14:paraId="0B80F908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26B6C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3FD7C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469A9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A50824" w14:textId="24585DB3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ZemepisnaSirka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3627F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Zeměpisná šířka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A8153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4364D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EA49B4" w:rsidRPr="00B82EB9" w14:paraId="0F4726C3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DE68B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64394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F5475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BF589B" w14:textId="04AB1D04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322B9">
              <w:rPr>
                <w:rFonts w:cs="Calibri"/>
                <w:sz w:val="20"/>
                <w:szCs w:val="20"/>
              </w:rPr>
              <w:t>ElevacniCharakteristika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B7176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Elevační charakteristika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090C1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21304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42E57F58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A6B51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7D502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78AF2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E338F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0E1DF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A1A28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EA49B4" w:rsidRPr="00B82EB9" w14:paraId="741EAF0E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532C6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DC738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487D0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puvod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F12280" w14:textId="1A1B35F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Číselník původu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B0758">
              <w:rPr>
                <w:rFonts w:cs="Calibri"/>
                <w:i/>
                <w:iCs/>
                <w:sz w:val="20"/>
                <w:szCs w:val="20"/>
              </w:rPr>
              <w:t>[</w:t>
            </w:r>
            <w:proofErr w:type="spellStart"/>
            <w:r w:rsidRPr="003B0758">
              <w:rPr>
                <w:rFonts w:cs="Calibri"/>
                <w:i/>
                <w:iCs/>
                <w:sz w:val="20"/>
                <w:szCs w:val="20"/>
              </w:rPr>
              <w:t>C_PUVOD</w:t>
            </w:r>
            <w:proofErr w:type="spellEnd"/>
            <w:r w:rsidRPr="003B0758">
              <w:rPr>
                <w:rFonts w:cs="Calibr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C561B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82EB9">
              <w:rPr>
                <w:rFonts w:cs="Calibri"/>
                <w:sz w:val="20"/>
                <w:szCs w:val="20"/>
              </w:rPr>
              <w:t>1-n</w:t>
            </w:r>
            <w:proofErr w:type="gramEnd"/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43764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EA49B4" w:rsidRPr="00B82EB9" w14:paraId="4F014D57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2E9DA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63DDC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3FCC4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8D518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7CB02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Kód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7ED6C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019D6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3B565A33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00EE6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C7B40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53122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EBD84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D4F68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0297F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8CF9C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75C820AF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CF1E6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CD825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0D733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0995F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CBEDA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697C0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EA49B4" w:rsidRPr="00B82EB9" w14:paraId="1175C2FD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9ADB6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E0B63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BA6E9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typ_zdroje_rm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3142D6" w14:textId="423D0DCE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Seznam položek zvoleného číselníku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B0758">
              <w:rPr>
                <w:rFonts w:cs="Calibri"/>
                <w:i/>
                <w:iCs/>
                <w:sz w:val="20"/>
                <w:szCs w:val="20"/>
              </w:rPr>
              <w:t>[</w:t>
            </w:r>
            <w:proofErr w:type="spellStart"/>
            <w:r w:rsidRPr="003B0758">
              <w:rPr>
                <w:rFonts w:cs="Calibri"/>
                <w:i/>
                <w:iCs/>
                <w:sz w:val="20"/>
                <w:szCs w:val="20"/>
              </w:rPr>
              <w:t>C_TYP_ZDROJE_RM</w:t>
            </w:r>
            <w:proofErr w:type="spellEnd"/>
            <w:r w:rsidRPr="003B0758">
              <w:rPr>
                <w:rFonts w:cs="Calibr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DDFD7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82EB9">
              <w:rPr>
                <w:rFonts w:cs="Calibri"/>
                <w:sz w:val="20"/>
                <w:szCs w:val="20"/>
              </w:rPr>
              <w:t>1-n</w:t>
            </w:r>
            <w:proofErr w:type="gramEnd"/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524D8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EA49B4" w:rsidRPr="00B82EB9" w14:paraId="6219BC9C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C6103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680F0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164B4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51B4C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924BE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Kód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75D91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1740B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A49B4" w:rsidRPr="00B82EB9" w14:paraId="71B2D61C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65A59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8F0B9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BC895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EE384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F2F6C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F2267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BA1B3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5D83B342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CCD4C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0C943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9ED06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AEECB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BB2F4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1061C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EA49B4" w:rsidRPr="00B82EB9" w14:paraId="6CAD1F7B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80CC0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1F4B3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94177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ucel_pouziti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556F26" w14:textId="1E4DDEA9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Číselník účelu použití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02402">
              <w:rPr>
                <w:rFonts w:cs="Calibri"/>
                <w:i/>
                <w:iCs/>
                <w:sz w:val="20"/>
                <w:szCs w:val="20"/>
              </w:rPr>
              <w:t>[</w:t>
            </w:r>
            <w:proofErr w:type="spellStart"/>
            <w:r w:rsidRPr="00502402">
              <w:rPr>
                <w:rFonts w:cs="Calibri"/>
                <w:i/>
                <w:iCs/>
                <w:sz w:val="20"/>
                <w:szCs w:val="20"/>
              </w:rPr>
              <w:t>C_NOV_UCEL_POUZITI</w:t>
            </w:r>
            <w:proofErr w:type="spellEnd"/>
            <w:r w:rsidRPr="00502402">
              <w:rPr>
                <w:rFonts w:cs="Calibr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95D7C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82EB9">
              <w:rPr>
                <w:rFonts w:cs="Calibri"/>
                <w:sz w:val="20"/>
                <w:szCs w:val="20"/>
              </w:rPr>
              <w:t>1-n</w:t>
            </w:r>
            <w:proofErr w:type="gramEnd"/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82BD8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EA49B4" w:rsidRPr="00B82EB9" w14:paraId="26ED6E86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9DAA2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96278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778C8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572E7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9EB57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Kód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A48A7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6006B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A49B4" w:rsidRPr="00B82EB9" w14:paraId="3F26FD4A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B5C35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132D4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BCECD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D5B03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D71BB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4EB8C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13BC2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00387F0C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CFCBE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CF77A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2EF83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F65EE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A3B1D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EA4A7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EA49B4" w:rsidRPr="00B82EB9" w14:paraId="01895AB8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6E967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8F72C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32334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vydal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E7178B" w14:textId="716C3018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Číselník poboček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061F4">
              <w:rPr>
                <w:rFonts w:cs="Calibri"/>
                <w:i/>
                <w:iCs/>
                <w:sz w:val="20"/>
                <w:szCs w:val="20"/>
              </w:rPr>
              <w:t>[</w:t>
            </w:r>
            <w:proofErr w:type="spellStart"/>
            <w:r w:rsidRPr="007061F4">
              <w:rPr>
                <w:rFonts w:cs="Calibri"/>
                <w:i/>
                <w:iCs/>
                <w:sz w:val="20"/>
                <w:szCs w:val="20"/>
              </w:rPr>
              <w:t>C_POP_VYDAL</w:t>
            </w:r>
            <w:proofErr w:type="spellEnd"/>
            <w:r w:rsidRPr="007061F4">
              <w:rPr>
                <w:rFonts w:cs="Calibr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7F120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82EB9">
              <w:rPr>
                <w:rFonts w:cs="Calibri"/>
                <w:sz w:val="20"/>
                <w:szCs w:val="20"/>
              </w:rPr>
              <w:t>1-n</w:t>
            </w:r>
            <w:proofErr w:type="gramEnd"/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E36AE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EA49B4" w:rsidRPr="00B82EB9" w14:paraId="65FBC8BA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69F1E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70FE9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E3882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EB6FE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312C2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Kód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781E0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24B33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A49B4" w:rsidRPr="00B82EB9" w14:paraId="17A9F0CB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50648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2E856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BFECB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E9532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2869E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74394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C661F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07F931D0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8752F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86C8E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D6842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98F9E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typ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B8DBA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Typ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CE83D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A556A0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2DC28CC6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99A52A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061C0E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1328862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AA6D3FE" w14:textId="44130CDD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1E96">
              <w:rPr>
                <w:rFonts w:cs="Calibri"/>
                <w:sz w:val="20"/>
                <w:szCs w:val="20"/>
              </w:rPr>
              <w:t>platnost_od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D1FA08C" w14:textId="3F808586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E96">
              <w:rPr>
                <w:rFonts w:cs="Calibri"/>
                <w:sz w:val="20"/>
                <w:szCs w:val="20"/>
              </w:rPr>
              <w:t>Platnost od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15EFCA3" w14:textId="7FAE3FBC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E96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40EFB10" w14:textId="75A30A49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1E96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EA49B4" w:rsidRPr="00B82EB9" w14:paraId="2A50709B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59F1E5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45B5B13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FC1CA9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8859870" w14:textId="318733FB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1E96">
              <w:rPr>
                <w:rFonts w:cs="Calibri"/>
                <w:sz w:val="20"/>
                <w:szCs w:val="20"/>
              </w:rPr>
              <w:t>platnost_do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835C026" w14:textId="1F347095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E96">
              <w:rPr>
                <w:rFonts w:cs="Calibri"/>
                <w:sz w:val="20"/>
                <w:szCs w:val="20"/>
              </w:rPr>
              <w:t>Platnost do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1196C3D" w14:textId="511A441A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E96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75A3283" w14:textId="7A83CC95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1E96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EA49B4" w:rsidRPr="00B82EB9" w14:paraId="6F3E7681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F8AB6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D5CE5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59B3B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51A5E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56E1D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22DB2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82EB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EA49B4" w:rsidRPr="00B82EB9" w14:paraId="5CD36BAA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551F0F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956761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ABC16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vznik_oddilu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27DCCB" w14:textId="31E9BE9B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Číselník vzniku oddílu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02402">
              <w:rPr>
                <w:rFonts w:cs="Calibri"/>
                <w:i/>
                <w:iCs/>
                <w:sz w:val="20"/>
                <w:szCs w:val="20"/>
              </w:rPr>
              <w:t>[</w:t>
            </w:r>
            <w:proofErr w:type="spellStart"/>
            <w:r w:rsidRPr="00502402">
              <w:rPr>
                <w:rFonts w:cs="Calibri"/>
                <w:i/>
                <w:iCs/>
                <w:sz w:val="20"/>
                <w:szCs w:val="20"/>
              </w:rPr>
              <w:t>C_VZNIK_ODDILU</w:t>
            </w:r>
            <w:proofErr w:type="spellEnd"/>
            <w:r w:rsidRPr="00502402">
              <w:rPr>
                <w:rFonts w:cs="Calibr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4E370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82EB9">
              <w:rPr>
                <w:rFonts w:cs="Calibri"/>
                <w:sz w:val="20"/>
                <w:szCs w:val="20"/>
              </w:rPr>
              <w:t>1-n</w:t>
            </w:r>
            <w:proofErr w:type="gramEnd"/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A2EFB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EA49B4" w:rsidRPr="00B82EB9" w14:paraId="48688C61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D6425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BB8E1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47190A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988B3E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22B80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Kód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FB54C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EFA3B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A49B4" w:rsidRPr="00B82EB9" w14:paraId="41042210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DE4A77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DBA04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A0B71C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9D758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B38DE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Popis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5764C8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C21749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2EB9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A49B4" w:rsidRPr="00B82EB9" w14:paraId="48CEBA44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111FF0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A712054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0F23B96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7E4DA1C" w14:textId="740D4389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1E96">
              <w:rPr>
                <w:rFonts w:cs="Calibri"/>
                <w:sz w:val="20"/>
                <w:szCs w:val="20"/>
              </w:rPr>
              <w:t>platnost_od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1903E3D" w14:textId="0B212C71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E96">
              <w:rPr>
                <w:rFonts w:cs="Calibri"/>
                <w:sz w:val="20"/>
                <w:szCs w:val="20"/>
              </w:rPr>
              <w:t>Platnost od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5B06A61" w14:textId="3C6FCC96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E96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BEDB1E6" w14:textId="11EB355D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1E96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EA49B4" w:rsidRPr="00B82EB9" w14:paraId="73B0D17F" w14:textId="77777777" w:rsidTr="00D26B6D"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0BC9DBD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EFC3D25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DC273FB" w14:textId="77777777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7E83F39" w14:textId="0F399B73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1E96">
              <w:rPr>
                <w:rFonts w:cs="Calibri"/>
                <w:sz w:val="20"/>
                <w:szCs w:val="20"/>
              </w:rPr>
              <w:t>platnost_do</w:t>
            </w:r>
            <w:proofErr w:type="spellEnd"/>
          </w:p>
        </w:tc>
        <w:tc>
          <w:tcPr>
            <w:tcW w:w="23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3CE3BC8" w14:textId="746CC369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E96">
              <w:rPr>
                <w:rFonts w:cs="Calibri"/>
                <w:sz w:val="20"/>
                <w:szCs w:val="20"/>
              </w:rPr>
              <w:t>Platnost do</w:t>
            </w:r>
          </w:p>
        </w:tc>
        <w:tc>
          <w:tcPr>
            <w:tcW w:w="41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9D84BD5" w14:textId="28087906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2EB9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70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9E224F5" w14:textId="54CF4BFC" w:rsidR="00EA49B4" w:rsidRPr="00B82EB9" w:rsidRDefault="00EA49B4" w:rsidP="00EA49B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1E96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</w:tbl>
    <w:p w14:paraId="4CF1E692" w14:textId="569B91C8" w:rsidR="00287A8E" w:rsidRDefault="00B82EB9">
      <w:pPr>
        <w:spacing w:after="0" w:line="240" w:lineRule="auto"/>
        <w:rPr>
          <w:b/>
          <w:color w:val="B2BC00"/>
          <w:sz w:val="36"/>
          <w:szCs w:val="36"/>
        </w:rPr>
      </w:pPr>
      <w:r w:rsidRPr="00B82EB9">
        <w:t xml:space="preserve"> </w:t>
      </w:r>
      <w:r w:rsidR="00287A8E">
        <w:br w:type="page"/>
      </w:r>
    </w:p>
    <w:p w14:paraId="4F4DCF7D" w14:textId="1CDD4CA1" w:rsidR="00B32382" w:rsidRDefault="00CC6CA2" w:rsidP="00B32382">
      <w:pPr>
        <w:pStyle w:val="Nadpis1"/>
      </w:pPr>
      <w:bookmarkStart w:id="10" w:name="_Toc86679997"/>
      <w:bookmarkEnd w:id="6"/>
      <w:bookmarkEnd w:id="7"/>
      <w:bookmarkEnd w:id="8"/>
      <w:bookmarkEnd w:id="9"/>
      <w:r>
        <w:lastRenderedPageBreak/>
        <w:t>Chybová hlášení</w:t>
      </w:r>
      <w:bookmarkEnd w:id="1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28"/>
      </w:tblGrid>
      <w:tr w:rsidR="00CC6CA2" w:rsidRPr="00F113B8" w14:paraId="6263C2A4" w14:textId="77777777" w:rsidTr="00CC6CA2">
        <w:trPr>
          <w:trHeight w:val="79"/>
          <w:tblHeader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26DA8" w14:textId="12FE465D" w:rsidR="00CC6CA2" w:rsidRPr="00F113B8" w:rsidRDefault="00C20D67" w:rsidP="00CA7CF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707"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13BE5" w14:textId="065E1AB6" w:rsidR="00CC6CA2" w:rsidRPr="00C20D67" w:rsidRDefault="00CC6CA2" w:rsidP="00F113B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D67">
              <w:rPr>
                <w:b/>
                <w:bCs/>
                <w:color w:val="000000"/>
                <w:sz w:val="20"/>
                <w:szCs w:val="20"/>
                <w:lang w:eastAsia="cs-CZ"/>
              </w:rPr>
              <w:t>Výsledek</w:t>
            </w:r>
          </w:p>
        </w:tc>
      </w:tr>
      <w:tr w:rsidR="00CC6CA2" w:rsidRPr="00DB7EE7" w14:paraId="004BB7D1" w14:textId="77777777" w:rsidTr="00CC6CA2">
        <w:trPr>
          <w:trHeight w:val="187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A9A5" w14:textId="633FDABD" w:rsidR="00CC6CA2" w:rsidRPr="00DB7EE7" w:rsidRDefault="00CC6CA2" w:rsidP="00603B4D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Uživatel zadá hodnoty mimo výčet hodnot elementu.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F9EC" w14:textId="0EF51FD6" w:rsidR="00CC6CA2" w:rsidRPr="00DB7EE7" w:rsidRDefault="00CC6CA2" w:rsidP="00603B4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Chyba, restrikce neumožní zaslat požadavek, který nesplňuje restrikce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XSD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</w:tbl>
    <w:p w14:paraId="1EFCEFDD" w14:textId="31630C25" w:rsidR="00DF5683" w:rsidRPr="00AC60CE" w:rsidRDefault="00DF5683" w:rsidP="00F33F4E"/>
    <w:sectPr w:rsidR="00DF5683" w:rsidRPr="00AC60CE" w:rsidSect="00CC6CA2">
      <w:headerReference w:type="default" r:id="rId12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1D45" w14:textId="77777777" w:rsidR="00F51211" w:rsidRDefault="00F51211" w:rsidP="00F736A9">
      <w:pPr>
        <w:spacing w:after="0" w:line="240" w:lineRule="auto"/>
      </w:pPr>
      <w:r>
        <w:separator/>
      </w:r>
    </w:p>
  </w:endnote>
  <w:endnote w:type="continuationSeparator" w:id="0">
    <w:p w14:paraId="2315467D" w14:textId="77777777" w:rsidR="00F51211" w:rsidRDefault="00F51211" w:rsidP="00F736A9">
      <w:pPr>
        <w:spacing w:after="0" w:line="240" w:lineRule="auto"/>
      </w:pPr>
      <w:r>
        <w:continuationSeparator/>
      </w:r>
    </w:p>
  </w:endnote>
  <w:endnote w:type="continuationNotice" w:id="1">
    <w:p w14:paraId="1BAB927E" w14:textId="77777777" w:rsidR="00F51211" w:rsidRDefault="00F512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750C" w14:textId="7783473E" w:rsidR="00210C7A" w:rsidRPr="00C52DA0" w:rsidRDefault="00210C7A" w:rsidP="00AB4A18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035065">
      <w:rPr>
        <w:noProof/>
        <w:sz w:val="16"/>
        <w:szCs w:val="16"/>
      </w:rPr>
      <w:t>5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035065"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38BF" w14:textId="5EF774A1" w:rsidR="00210C7A" w:rsidRPr="00C52DA0" w:rsidRDefault="00210C7A" w:rsidP="00D577A3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035065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035065"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</w:p>
  <w:p w14:paraId="03C988D4" w14:textId="77777777" w:rsidR="00210C7A" w:rsidRDefault="00210C7A" w:rsidP="00D577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3871" w14:textId="77777777" w:rsidR="00F51211" w:rsidRDefault="00F51211" w:rsidP="00F736A9">
      <w:pPr>
        <w:spacing w:after="0" w:line="240" w:lineRule="auto"/>
      </w:pPr>
      <w:r>
        <w:separator/>
      </w:r>
    </w:p>
  </w:footnote>
  <w:footnote w:type="continuationSeparator" w:id="0">
    <w:p w14:paraId="6EE07A4D" w14:textId="77777777" w:rsidR="00F51211" w:rsidRDefault="00F51211" w:rsidP="00F736A9">
      <w:pPr>
        <w:spacing w:after="0" w:line="240" w:lineRule="auto"/>
      </w:pPr>
      <w:r>
        <w:continuationSeparator/>
      </w:r>
    </w:p>
  </w:footnote>
  <w:footnote w:type="continuationNotice" w:id="1">
    <w:p w14:paraId="60FA53A6" w14:textId="77777777" w:rsidR="00F51211" w:rsidRDefault="00F512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210C7A" w14:paraId="62E6DE42" w14:textId="77777777" w:rsidTr="00281623">
      <w:tc>
        <w:tcPr>
          <w:tcW w:w="9068" w:type="dxa"/>
        </w:tcPr>
        <w:p w14:paraId="69048B70" w14:textId="20277E1F" w:rsidR="00210C7A" w:rsidRPr="005B3963" w:rsidRDefault="00210C7A" w:rsidP="00016162">
          <w:pPr>
            <w:pStyle w:val="Zhlav"/>
            <w:tabs>
              <w:tab w:val="clear" w:pos="9072"/>
              <w:tab w:val="left" w:pos="3993"/>
              <w:tab w:val="right" w:pos="9923"/>
            </w:tabs>
            <w:ind w:left="750" w:right="-85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 w:rsidR="00016162">
            <w:rPr>
              <w:sz w:val="18"/>
              <w:szCs w:val="18"/>
            </w:rPr>
            <w:t>Dokumentace</w:t>
          </w:r>
          <w:r w:rsidR="005B3963" w:rsidRPr="005B3963">
            <w:rPr>
              <w:sz w:val="18"/>
              <w:szCs w:val="18"/>
            </w:rPr>
            <w:t xml:space="preserve"> WS: </w:t>
          </w:r>
          <w:sdt>
            <w:sdtPr>
              <w:rPr>
                <w:b/>
                <w:bCs/>
                <w:sz w:val="18"/>
                <w:szCs w:val="18"/>
              </w:rPr>
              <w:alias w:val="Název"/>
              <w:tag w:val=""/>
              <w:id w:val="-126095727"/>
              <w:placeholder>
                <w:docPart w:val="E49FF3F3D121497CBB12FD051D6BDE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03B38">
                <w:rPr>
                  <w:b/>
                  <w:bCs/>
                  <w:sz w:val="18"/>
                  <w:szCs w:val="18"/>
                </w:rPr>
                <w:t>ERM_CIS01A</w:t>
              </w:r>
            </w:sdtContent>
          </w:sdt>
          <w:r w:rsidRPr="00AA6454">
            <w:rPr>
              <w:b/>
              <w:bCs/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b/>
                <w:bCs/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-2092612437"/>
              <w:placeholder>
                <w:docPart w:val="AB61AC77F8704919B6EA5F91742859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F03B38">
                <w:rPr>
                  <w:b/>
                  <w:bCs/>
                  <w:noProof/>
                  <w:sz w:val="18"/>
                  <w:szCs w:val="18"/>
                  <w:lang w:val="en-GB" w:eastAsia="en-GB"/>
                </w:rPr>
                <w:t>Získání dat číselníku</w:t>
              </w:r>
            </w:sdtContent>
          </w:sdt>
        </w:p>
      </w:tc>
      <w:tc>
        <w:tcPr>
          <w:tcW w:w="7092" w:type="dxa"/>
        </w:tcPr>
        <w:p w14:paraId="6E663AB3" w14:textId="46FC7FD8" w:rsidR="00210C7A" w:rsidRDefault="00210C7A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</w:pPr>
          <w:r>
            <w:rPr>
              <w:noProof/>
              <w:lang w:val="en-GB" w:eastAsia="en-GB"/>
            </w:rPr>
            <w:drawing>
              <wp:inline distT="0" distB="0" distL="0" distR="0" wp14:anchorId="5FC168F1" wp14:editId="19E3DFD6">
                <wp:extent cx="885825" cy="419100"/>
                <wp:effectExtent l="0" t="0" r="9525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ACAE2" w14:textId="06ED77A5" w:rsidR="00210C7A" w:rsidRPr="00D577A3" w:rsidRDefault="00210C7A" w:rsidP="00D5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707FFDDD" w14:textId="77777777" w:rsidR="00210C7A" w:rsidRDefault="00210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2145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32"/>
      <w:gridCol w:w="222"/>
    </w:tblGrid>
    <w:tr w:rsidR="00210C7A" w14:paraId="10886C5A" w14:textId="77777777" w:rsidTr="005E69D5">
      <w:tc>
        <w:tcPr>
          <w:tcW w:w="21232" w:type="dxa"/>
        </w:tcPr>
        <w:tbl>
          <w:tblPr>
            <w:tblStyle w:val="Mkatabulky"/>
            <w:tblW w:w="200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29"/>
            <w:gridCol w:w="7514"/>
          </w:tblGrid>
          <w:tr w:rsidR="00210C7A" w14:paraId="690AD275" w14:textId="77777777" w:rsidTr="00962AE5">
            <w:tc>
              <w:tcPr>
                <w:tcW w:w="12529" w:type="dxa"/>
              </w:tcPr>
              <w:p w14:paraId="5F97B3DD" w14:textId="7622E254" w:rsidR="00210C7A" w:rsidRDefault="00210C7A" w:rsidP="0028162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  <w:jc w:val="both"/>
                </w:pPr>
                <w:r>
                  <w:rPr>
                    <w:sz w:val="18"/>
                    <w:szCs w:val="18"/>
                  </w:rPr>
                  <w:br/>
                </w:r>
                <w:r>
                  <w:rPr>
                    <w:sz w:val="18"/>
                    <w:szCs w:val="18"/>
                  </w:rPr>
                  <w:br/>
                </w:r>
                <w:r w:rsidR="00ED5B1E">
                  <w:rPr>
                    <w:sz w:val="18"/>
                    <w:szCs w:val="18"/>
                  </w:rPr>
                  <w:t>Dokumentace WS:</w:t>
                </w:r>
                <w:r w:rsidRPr="00D577A3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bCs/>
                      <w:sz w:val="18"/>
                      <w:szCs w:val="18"/>
                    </w:rPr>
                    <w:alias w:val="Název"/>
                    <w:tag w:val=""/>
                    <w:id w:val="368415104"/>
                    <w:placeholder>
                      <w:docPart w:val="6CD945093D34472EAEE8D710F1AD7273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F03B38">
                      <w:rPr>
                        <w:b/>
                        <w:bCs/>
                        <w:sz w:val="18"/>
                        <w:szCs w:val="18"/>
                      </w:rPr>
                      <w:t>ERM_CIS01A</w:t>
                    </w:r>
                  </w:sdtContent>
                </w:sdt>
                <w:r w:rsidRPr="00D577A3">
                  <w:rPr>
                    <w:b/>
                    <w:bCs/>
                    <w:noProof/>
                    <w:sz w:val="18"/>
                    <w:szCs w:val="18"/>
                    <w:lang w:val="en-GB" w:eastAsia="en-GB"/>
                  </w:rPr>
                  <w:t xml:space="preserve"> - </w:t>
                </w:r>
                <w:sdt>
                  <w:sdtPr>
                    <w:rPr>
                      <w:b/>
                      <w:bCs/>
                      <w:noProof/>
                      <w:sz w:val="18"/>
                      <w:szCs w:val="18"/>
                      <w:lang w:val="en-GB" w:eastAsia="en-GB"/>
                    </w:rPr>
                    <w:alias w:val="Předmět"/>
                    <w:tag w:val=""/>
                    <w:id w:val="931555205"/>
                    <w:placeholder>
                      <w:docPart w:val="2D0DFE52DEBE41189C74567FD91E60DD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 w:rsidR="00F03B38">
                      <w:rPr>
                        <w:b/>
                        <w:bCs/>
                        <w:noProof/>
                        <w:sz w:val="18"/>
                        <w:szCs w:val="18"/>
                        <w:lang w:val="en-GB" w:eastAsia="en-GB"/>
                      </w:rPr>
                      <w:t>Získání dat číselníku</w:t>
                    </w:r>
                  </w:sdtContent>
                </w:sdt>
              </w:p>
            </w:tc>
            <w:tc>
              <w:tcPr>
                <w:tcW w:w="7514" w:type="dxa"/>
              </w:tcPr>
              <w:p w14:paraId="59DC0724" w14:textId="77777777" w:rsidR="00210C7A" w:rsidRDefault="00210C7A" w:rsidP="0028162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5F38BF4C" wp14:editId="62DC3C3B">
                      <wp:extent cx="1076020" cy="419100"/>
                      <wp:effectExtent l="0" t="0" r="0" b="0"/>
                      <wp:docPr id="19" name="Obrázek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8100" cy="419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516C94" w14:textId="4D81E351" w:rsidR="00210C7A" w:rsidRDefault="00210C7A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  <w:tc>
        <w:tcPr>
          <w:tcW w:w="222" w:type="dxa"/>
        </w:tcPr>
        <w:p w14:paraId="52BF50B7" w14:textId="35FDB4F0" w:rsidR="00210C7A" w:rsidRDefault="00210C7A" w:rsidP="0028162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</w:tr>
  </w:tbl>
  <w:p w14:paraId="5CB17370" w14:textId="77777777" w:rsidR="00210C7A" w:rsidRPr="00D577A3" w:rsidRDefault="00210C7A" w:rsidP="00962AE5">
    <w:pPr>
      <w:pStyle w:val="Zhlav"/>
      <w:pBdr>
        <w:bottom w:val="single" w:sz="18" w:space="0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1EA6791D" w14:textId="77777777" w:rsidR="00210C7A" w:rsidRDefault="00210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7D"/>
    <w:multiLevelType w:val="multilevel"/>
    <w:tmpl w:val="4A4EF4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819"/>
    <w:multiLevelType w:val="hybridMultilevel"/>
    <w:tmpl w:val="745A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0D0478"/>
    <w:multiLevelType w:val="hybridMultilevel"/>
    <w:tmpl w:val="A07EA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467B"/>
    <w:rsid w:val="00004AE0"/>
    <w:rsid w:val="00016162"/>
    <w:rsid w:val="00017484"/>
    <w:rsid w:val="0002035C"/>
    <w:rsid w:val="000242F6"/>
    <w:rsid w:val="000249F5"/>
    <w:rsid w:val="00025784"/>
    <w:rsid w:val="0003057D"/>
    <w:rsid w:val="00032EAF"/>
    <w:rsid w:val="00035065"/>
    <w:rsid w:val="00036C48"/>
    <w:rsid w:val="0004546F"/>
    <w:rsid w:val="000514FF"/>
    <w:rsid w:val="00052206"/>
    <w:rsid w:val="0005479A"/>
    <w:rsid w:val="00055394"/>
    <w:rsid w:val="00057008"/>
    <w:rsid w:val="00060D5C"/>
    <w:rsid w:val="00061005"/>
    <w:rsid w:val="00063ACB"/>
    <w:rsid w:val="000649B6"/>
    <w:rsid w:val="00073130"/>
    <w:rsid w:val="000759C0"/>
    <w:rsid w:val="0007751C"/>
    <w:rsid w:val="00081F3D"/>
    <w:rsid w:val="00083764"/>
    <w:rsid w:val="00083E85"/>
    <w:rsid w:val="000871C4"/>
    <w:rsid w:val="00090CFE"/>
    <w:rsid w:val="00092229"/>
    <w:rsid w:val="00092B1D"/>
    <w:rsid w:val="00094671"/>
    <w:rsid w:val="000A0757"/>
    <w:rsid w:val="000A7D80"/>
    <w:rsid w:val="000B2093"/>
    <w:rsid w:val="000B46B3"/>
    <w:rsid w:val="000C10FC"/>
    <w:rsid w:val="000C59B3"/>
    <w:rsid w:val="000C6901"/>
    <w:rsid w:val="000C7406"/>
    <w:rsid w:val="000D2B7E"/>
    <w:rsid w:val="000D5063"/>
    <w:rsid w:val="000D58C0"/>
    <w:rsid w:val="000D7FFB"/>
    <w:rsid w:val="000E51A3"/>
    <w:rsid w:val="000E5778"/>
    <w:rsid w:val="000E7473"/>
    <w:rsid w:val="000F0D7C"/>
    <w:rsid w:val="000F7DA2"/>
    <w:rsid w:val="00100774"/>
    <w:rsid w:val="00101481"/>
    <w:rsid w:val="001037F6"/>
    <w:rsid w:val="00110879"/>
    <w:rsid w:val="00120DCA"/>
    <w:rsid w:val="00124872"/>
    <w:rsid w:val="00125AFA"/>
    <w:rsid w:val="001267F1"/>
    <w:rsid w:val="00126992"/>
    <w:rsid w:val="00127005"/>
    <w:rsid w:val="00127530"/>
    <w:rsid w:val="001303E1"/>
    <w:rsid w:val="00130722"/>
    <w:rsid w:val="001321B5"/>
    <w:rsid w:val="001341B9"/>
    <w:rsid w:val="00137FC3"/>
    <w:rsid w:val="001444E5"/>
    <w:rsid w:val="00151DBB"/>
    <w:rsid w:val="00157F10"/>
    <w:rsid w:val="0016062E"/>
    <w:rsid w:val="00160B68"/>
    <w:rsid w:val="001644DC"/>
    <w:rsid w:val="0016661D"/>
    <w:rsid w:val="001678F2"/>
    <w:rsid w:val="0017119F"/>
    <w:rsid w:val="0019068A"/>
    <w:rsid w:val="001914FF"/>
    <w:rsid w:val="00192F6B"/>
    <w:rsid w:val="001974FA"/>
    <w:rsid w:val="00197C96"/>
    <w:rsid w:val="001A3354"/>
    <w:rsid w:val="001A4E7B"/>
    <w:rsid w:val="001A5FFF"/>
    <w:rsid w:val="001B0363"/>
    <w:rsid w:val="001B59C1"/>
    <w:rsid w:val="001B5E11"/>
    <w:rsid w:val="001C4C0B"/>
    <w:rsid w:val="001C6B93"/>
    <w:rsid w:val="001D2A8C"/>
    <w:rsid w:val="001E419F"/>
    <w:rsid w:val="001E52DA"/>
    <w:rsid w:val="001F0E4E"/>
    <w:rsid w:val="001F177F"/>
    <w:rsid w:val="001F649B"/>
    <w:rsid w:val="00200EA0"/>
    <w:rsid w:val="002024F8"/>
    <w:rsid w:val="002054B6"/>
    <w:rsid w:val="00210C7A"/>
    <w:rsid w:val="00211559"/>
    <w:rsid w:val="0021461A"/>
    <w:rsid w:val="002174D5"/>
    <w:rsid w:val="00221C66"/>
    <w:rsid w:val="00222BF1"/>
    <w:rsid w:val="002248E8"/>
    <w:rsid w:val="00224A0D"/>
    <w:rsid w:val="002255E9"/>
    <w:rsid w:val="002300B6"/>
    <w:rsid w:val="0023098C"/>
    <w:rsid w:val="00231D98"/>
    <w:rsid w:val="0024014B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4BFC"/>
    <w:rsid w:val="00265ED9"/>
    <w:rsid w:val="00267366"/>
    <w:rsid w:val="00267FC5"/>
    <w:rsid w:val="00273821"/>
    <w:rsid w:val="00273A70"/>
    <w:rsid w:val="0027443A"/>
    <w:rsid w:val="00274FA1"/>
    <w:rsid w:val="0028088C"/>
    <w:rsid w:val="00280C14"/>
    <w:rsid w:val="00281623"/>
    <w:rsid w:val="00282C78"/>
    <w:rsid w:val="00284C4B"/>
    <w:rsid w:val="00286DB0"/>
    <w:rsid w:val="00287A8E"/>
    <w:rsid w:val="002947B6"/>
    <w:rsid w:val="002A109D"/>
    <w:rsid w:val="002A262B"/>
    <w:rsid w:val="002A72BF"/>
    <w:rsid w:val="002B2742"/>
    <w:rsid w:val="002B7E8A"/>
    <w:rsid w:val="002B7FEE"/>
    <w:rsid w:val="002C7A38"/>
    <w:rsid w:val="002D251A"/>
    <w:rsid w:val="002D3C0F"/>
    <w:rsid w:val="002D5926"/>
    <w:rsid w:val="002D607A"/>
    <w:rsid w:val="002D7C74"/>
    <w:rsid w:val="002E1A78"/>
    <w:rsid w:val="002E39F8"/>
    <w:rsid w:val="002E61D2"/>
    <w:rsid w:val="002E65D5"/>
    <w:rsid w:val="002F0F31"/>
    <w:rsid w:val="002F20C1"/>
    <w:rsid w:val="002F6294"/>
    <w:rsid w:val="00300B6D"/>
    <w:rsid w:val="003013B4"/>
    <w:rsid w:val="003025EB"/>
    <w:rsid w:val="00304423"/>
    <w:rsid w:val="003104F7"/>
    <w:rsid w:val="00310DC4"/>
    <w:rsid w:val="00312729"/>
    <w:rsid w:val="0031387C"/>
    <w:rsid w:val="00322213"/>
    <w:rsid w:val="003315A8"/>
    <w:rsid w:val="003321B4"/>
    <w:rsid w:val="00337FB0"/>
    <w:rsid w:val="00341F62"/>
    <w:rsid w:val="0034331D"/>
    <w:rsid w:val="00351EE3"/>
    <w:rsid w:val="00353D73"/>
    <w:rsid w:val="00353EBB"/>
    <w:rsid w:val="00361371"/>
    <w:rsid w:val="0036140A"/>
    <w:rsid w:val="003622E0"/>
    <w:rsid w:val="00363204"/>
    <w:rsid w:val="00363409"/>
    <w:rsid w:val="003677B3"/>
    <w:rsid w:val="00385C01"/>
    <w:rsid w:val="00385D40"/>
    <w:rsid w:val="00386E7B"/>
    <w:rsid w:val="0038703A"/>
    <w:rsid w:val="00387519"/>
    <w:rsid w:val="00390A58"/>
    <w:rsid w:val="0039112F"/>
    <w:rsid w:val="0039129E"/>
    <w:rsid w:val="0039179D"/>
    <w:rsid w:val="003A48D8"/>
    <w:rsid w:val="003B0758"/>
    <w:rsid w:val="003B1BA2"/>
    <w:rsid w:val="003B26AC"/>
    <w:rsid w:val="003C305C"/>
    <w:rsid w:val="003C472B"/>
    <w:rsid w:val="003C4ABB"/>
    <w:rsid w:val="003D071E"/>
    <w:rsid w:val="003D682E"/>
    <w:rsid w:val="003E5793"/>
    <w:rsid w:val="0040551D"/>
    <w:rsid w:val="004106C6"/>
    <w:rsid w:val="00410953"/>
    <w:rsid w:val="00410F98"/>
    <w:rsid w:val="00411E0D"/>
    <w:rsid w:val="00413B2A"/>
    <w:rsid w:val="00420B80"/>
    <w:rsid w:val="0042202A"/>
    <w:rsid w:val="004222BF"/>
    <w:rsid w:val="0042232B"/>
    <w:rsid w:val="00430B8B"/>
    <w:rsid w:val="00431B33"/>
    <w:rsid w:val="00431BA4"/>
    <w:rsid w:val="00433A2E"/>
    <w:rsid w:val="00434821"/>
    <w:rsid w:val="00434F8B"/>
    <w:rsid w:val="0043787F"/>
    <w:rsid w:val="00437AC0"/>
    <w:rsid w:val="00443374"/>
    <w:rsid w:val="0044342B"/>
    <w:rsid w:val="0044412A"/>
    <w:rsid w:val="00452C7E"/>
    <w:rsid w:val="004551F8"/>
    <w:rsid w:val="004555A2"/>
    <w:rsid w:val="00461881"/>
    <w:rsid w:val="004755D3"/>
    <w:rsid w:val="004755FC"/>
    <w:rsid w:val="00482BD9"/>
    <w:rsid w:val="00487F08"/>
    <w:rsid w:val="00495ADF"/>
    <w:rsid w:val="00496789"/>
    <w:rsid w:val="004A0977"/>
    <w:rsid w:val="004A099E"/>
    <w:rsid w:val="004A5841"/>
    <w:rsid w:val="004A740B"/>
    <w:rsid w:val="004B07BF"/>
    <w:rsid w:val="004B0D7A"/>
    <w:rsid w:val="004B0E49"/>
    <w:rsid w:val="004B322F"/>
    <w:rsid w:val="004B3B90"/>
    <w:rsid w:val="004C0F47"/>
    <w:rsid w:val="004C1108"/>
    <w:rsid w:val="004C49BB"/>
    <w:rsid w:val="004C5158"/>
    <w:rsid w:val="004C70DF"/>
    <w:rsid w:val="004D062B"/>
    <w:rsid w:val="004D1C5E"/>
    <w:rsid w:val="004D656A"/>
    <w:rsid w:val="004D6949"/>
    <w:rsid w:val="004E2C2C"/>
    <w:rsid w:val="004E4B99"/>
    <w:rsid w:val="004E63AF"/>
    <w:rsid w:val="004F17E3"/>
    <w:rsid w:val="004F290A"/>
    <w:rsid w:val="004F2F25"/>
    <w:rsid w:val="004F3ECA"/>
    <w:rsid w:val="004F736A"/>
    <w:rsid w:val="004F797F"/>
    <w:rsid w:val="00500F6D"/>
    <w:rsid w:val="00502402"/>
    <w:rsid w:val="005025F6"/>
    <w:rsid w:val="00503F4B"/>
    <w:rsid w:val="00507EFD"/>
    <w:rsid w:val="00512D04"/>
    <w:rsid w:val="0051576F"/>
    <w:rsid w:val="005205E9"/>
    <w:rsid w:val="0052340B"/>
    <w:rsid w:val="00525B29"/>
    <w:rsid w:val="00525C8C"/>
    <w:rsid w:val="0052661C"/>
    <w:rsid w:val="00534C12"/>
    <w:rsid w:val="00537EAD"/>
    <w:rsid w:val="00551C8B"/>
    <w:rsid w:val="00552C00"/>
    <w:rsid w:val="00553E7C"/>
    <w:rsid w:val="00554046"/>
    <w:rsid w:val="00554154"/>
    <w:rsid w:val="00555F1C"/>
    <w:rsid w:val="00561F21"/>
    <w:rsid w:val="00562DC9"/>
    <w:rsid w:val="00563C33"/>
    <w:rsid w:val="00566BEA"/>
    <w:rsid w:val="0057042D"/>
    <w:rsid w:val="00571885"/>
    <w:rsid w:val="00573BA2"/>
    <w:rsid w:val="00574D24"/>
    <w:rsid w:val="00584756"/>
    <w:rsid w:val="005915AE"/>
    <w:rsid w:val="0059164C"/>
    <w:rsid w:val="00596743"/>
    <w:rsid w:val="005975EC"/>
    <w:rsid w:val="005A395B"/>
    <w:rsid w:val="005A45EA"/>
    <w:rsid w:val="005A4D0C"/>
    <w:rsid w:val="005A6D5C"/>
    <w:rsid w:val="005B3963"/>
    <w:rsid w:val="005C1BD4"/>
    <w:rsid w:val="005C50A9"/>
    <w:rsid w:val="005D116D"/>
    <w:rsid w:val="005D2190"/>
    <w:rsid w:val="005E023F"/>
    <w:rsid w:val="005E3F0C"/>
    <w:rsid w:val="005E69D5"/>
    <w:rsid w:val="005F5218"/>
    <w:rsid w:val="00601CB2"/>
    <w:rsid w:val="00603B4D"/>
    <w:rsid w:val="00612BC7"/>
    <w:rsid w:val="00613870"/>
    <w:rsid w:val="006156B9"/>
    <w:rsid w:val="006171B4"/>
    <w:rsid w:val="006172E7"/>
    <w:rsid w:val="006238BE"/>
    <w:rsid w:val="00623E2B"/>
    <w:rsid w:val="006314A5"/>
    <w:rsid w:val="006427DA"/>
    <w:rsid w:val="00645AB7"/>
    <w:rsid w:val="00646298"/>
    <w:rsid w:val="00647840"/>
    <w:rsid w:val="00650DDB"/>
    <w:rsid w:val="00651649"/>
    <w:rsid w:val="00651D15"/>
    <w:rsid w:val="0065303F"/>
    <w:rsid w:val="0065374F"/>
    <w:rsid w:val="00654835"/>
    <w:rsid w:val="00655517"/>
    <w:rsid w:val="00657DC9"/>
    <w:rsid w:val="00670C90"/>
    <w:rsid w:val="006800C2"/>
    <w:rsid w:val="00684198"/>
    <w:rsid w:val="006852DE"/>
    <w:rsid w:val="006A1416"/>
    <w:rsid w:val="006A5B28"/>
    <w:rsid w:val="006A5C08"/>
    <w:rsid w:val="006B4518"/>
    <w:rsid w:val="006B7662"/>
    <w:rsid w:val="006C2F8C"/>
    <w:rsid w:val="006D2BF7"/>
    <w:rsid w:val="006D6EA7"/>
    <w:rsid w:val="006E076F"/>
    <w:rsid w:val="006E5560"/>
    <w:rsid w:val="006F0398"/>
    <w:rsid w:val="007006BD"/>
    <w:rsid w:val="00701A2D"/>
    <w:rsid w:val="0070267B"/>
    <w:rsid w:val="007039E9"/>
    <w:rsid w:val="00705FEB"/>
    <w:rsid w:val="007061F4"/>
    <w:rsid w:val="00711EE0"/>
    <w:rsid w:val="0071477B"/>
    <w:rsid w:val="00717A60"/>
    <w:rsid w:val="00721CCB"/>
    <w:rsid w:val="00726C49"/>
    <w:rsid w:val="0072746E"/>
    <w:rsid w:val="00730A8F"/>
    <w:rsid w:val="007347A0"/>
    <w:rsid w:val="00735416"/>
    <w:rsid w:val="0073592B"/>
    <w:rsid w:val="00743FA0"/>
    <w:rsid w:val="00747BD4"/>
    <w:rsid w:val="007519DD"/>
    <w:rsid w:val="00760A3B"/>
    <w:rsid w:val="007633D5"/>
    <w:rsid w:val="007654BE"/>
    <w:rsid w:val="00767C06"/>
    <w:rsid w:val="00770681"/>
    <w:rsid w:val="00772EE3"/>
    <w:rsid w:val="00773E21"/>
    <w:rsid w:val="00775CF4"/>
    <w:rsid w:val="007771B8"/>
    <w:rsid w:val="007822D7"/>
    <w:rsid w:val="00782C67"/>
    <w:rsid w:val="007850B0"/>
    <w:rsid w:val="00785F4C"/>
    <w:rsid w:val="007864D9"/>
    <w:rsid w:val="007945E9"/>
    <w:rsid w:val="0079688E"/>
    <w:rsid w:val="007A4BE9"/>
    <w:rsid w:val="007A520D"/>
    <w:rsid w:val="007A5AFB"/>
    <w:rsid w:val="007A635C"/>
    <w:rsid w:val="007A6BAA"/>
    <w:rsid w:val="007A7C7F"/>
    <w:rsid w:val="007B2482"/>
    <w:rsid w:val="007B526B"/>
    <w:rsid w:val="007B6936"/>
    <w:rsid w:val="007B73FC"/>
    <w:rsid w:val="007C0EDA"/>
    <w:rsid w:val="007C1578"/>
    <w:rsid w:val="007D26A6"/>
    <w:rsid w:val="007D5891"/>
    <w:rsid w:val="007E072C"/>
    <w:rsid w:val="007E5E1F"/>
    <w:rsid w:val="007F2CB8"/>
    <w:rsid w:val="007F4308"/>
    <w:rsid w:val="00800FB0"/>
    <w:rsid w:val="00801539"/>
    <w:rsid w:val="00803AD5"/>
    <w:rsid w:val="00804B5D"/>
    <w:rsid w:val="008053DB"/>
    <w:rsid w:val="008109CE"/>
    <w:rsid w:val="00810E6E"/>
    <w:rsid w:val="00815839"/>
    <w:rsid w:val="00822810"/>
    <w:rsid w:val="00823AB7"/>
    <w:rsid w:val="00823E85"/>
    <w:rsid w:val="00825655"/>
    <w:rsid w:val="00826A78"/>
    <w:rsid w:val="008347FE"/>
    <w:rsid w:val="008463CC"/>
    <w:rsid w:val="00852156"/>
    <w:rsid w:val="00853988"/>
    <w:rsid w:val="00856501"/>
    <w:rsid w:val="00857EFE"/>
    <w:rsid w:val="0086133D"/>
    <w:rsid w:val="00863067"/>
    <w:rsid w:val="00864640"/>
    <w:rsid w:val="00872C14"/>
    <w:rsid w:val="0087751E"/>
    <w:rsid w:val="00880842"/>
    <w:rsid w:val="00886126"/>
    <w:rsid w:val="0089073E"/>
    <w:rsid w:val="00893836"/>
    <w:rsid w:val="00897E8A"/>
    <w:rsid w:val="008A13D0"/>
    <w:rsid w:val="008A1646"/>
    <w:rsid w:val="008A5D8A"/>
    <w:rsid w:val="008B0119"/>
    <w:rsid w:val="008B54A1"/>
    <w:rsid w:val="008C15DA"/>
    <w:rsid w:val="008C32D3"/>
    <w:rsid w:val="008C5219"/>
    <w:rsid w:val="008C6EB1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F387A"/>
    <w:rsid w:val="00900FD9"/>
    <w:rsid w:val="009012E9"/>
    <w:rsid w:val="009056BD"/>
    <w:rsid w:val="0092267C"/>
    <w:rsid w:val="00923C57"/>
    <w:rsid w:val="00923CAA"/>
    <w:rsid w:val="00930199"/>
    <w:rsid w:val="009332AA"/>
    <w:rsid w:val="0093393B"/>
    <w:rsid w:val="00934AA2"/>
    <w:rsid w:val="00944CDA"/>
    <w:rsid w:val="009460C1"/>
    <w:rsid w:val="00946791"/>
    <w:rsid w:val="009509B2"/>
    <w:rsid w:val="0095335F"/>
    <w:rsid w:val="00955A58"/>
    <w:rsid w:val="00957794"/>
    <w:rsid w:val="00962AE5"/>
    <w:rsid w:val="00965FAD"/>
    <w:rsid w:val="00972797"/>
    <w:rsid w:val="00973127"/>
    <w:rsid w:val="0097389A"/>
    <w:rsid w:val="00974437"/>
    <w:rsid w:val="00974BC1"/>
    <w:rsid w:val="00975ECA"/>
    <w:rsid w:val="0098071D"/>
    <w:rsid w:val="00982037"/>
    <w:rsid w:val="00986186"/>
    <w:rsid w:val="00986A8E"/>
    <w:rsid w:val="00986C82"/>
    <w:rsid w:val="00986CC0"/>
    <w:rsid w:val="00987CBF"/>
    <w:rsid w:val="00991DBF"/>
    <w:rsid w:val="009920A6"/>
    <w:rsid w:val="00994955"/>
    <w:rsid w:val="009A210B"/>
    <w:rsid w:val="009A5B14"/>
    <w:rsid w:val="009B0598"/>
    <w:rsid w:val="009B0D7C"/>
    <w:rsid w:val="009B18EA"/>
    <w:rsid w:val="009B2889"/>
    <w:rsid w:val="009B5FF3"/>
    <w:rsid w:val="009C0C0E"/>
    <w:rsid w:val="009C18FD"/>
    <w:rsid w:val="009C2A53"/>
    <w:rsid w:val="009C3C4E"/>
    <w:rsid w:val="009C56F1"/>
    <w:rsid w:val="009D1681"/>
    <w:rsid w:val="009D2546"/>
    <w:rsid w:val="009E0666"/>
    <w:rsid w:val="009E2187"/>
    <w:rsid w:val="009F1C53"/>
    <w:rsid w:val="009F3E2B"/>
    <w:rsid w:val="00A0314B"/>
    <w:rsid w:val="00A0330D"/>
    <w:rsid w:val="00A03C34"/>
    <w:rsid w:val="00A0664D"/>
    <w:rsid w:val="00A06C58"/>
    <w:rsid w:val="00A15EE4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490B"/>
    <w:rsid w:val="00A35216"/>
    <w:rsid w:val="00A365D5"/>
    <w:rsid w:val="00A36BED"/>
    <w:rsid w:val="00A373CF"/>
    <w:rsid w:val="00A44C9B"/>
    <w:rsid w:val="00A477FC"/>
    <w:rsid w:val="00A47A18"/>
    <w:rsid w:val="00A50A62"/>
    <w:rsid w:val="00A53177"/>
    <w:rsid w:val="00A55324"/>
    <w:rsid w:val="00A6262F"/>
    <w:rsid w:val="00A627AA"/>
    <w:rsid w:val="00A64D98"/>
    <w:rsid w:val="00A6743C"/>
    <w:rsid w:val="00A706B8"/>
    <w:rsid w:val="00A76C18"/>
    <w:rsid w:val="00A77D69"/>
    <w:rsid w:val="00A82521"/>
    <w:rsid w:val="00A84BA0"/>
    <w:rsid w:val="00A85992"/>
    <w:rsid w:val="00A90078"/>
    <w:rsid w:val="00A91818"/>
    <w:rsid w:val="00A95263"/>
    <w:rsid w:val="00AA0F6B"/>
    <w:rsid w:val="00AA1AB9"/>
    <w:rsid w:val="00AA5B07"/>
    <w:rsid w:val="00AA6454"/>
    <w:rsid w:val="00AB0400"/>
    <w:rsid w:val="00AB2353"/>
    <w:rsid w:val="00AB2F80"/>
    <w:rsid w:val="00AB3E1E"/>
    <w:rsid w:val="00AB4A18"/>
    <w:rsid w:val="00AB5759"/>
    <w:rsid w:val="00AB7068"/>
    <w:rsid w:val="00AC12D9"/>
    <w:rsid w:val="00AC35C3"/>
    <w:rsid w:val="00AC5ADB"/>
    <w:rsid w:val="00AC60CE"/>
    <w:rsid w:val="00AC7E8A"/>
    <w:rsid w:val="00AD41F9"/>
    <w:rsid w:val="00AD507D"/>
    <w:rsid w:val="00AD73E6"/>
    <w:rsid w:val="00AE0DAA"/>
    <w:rsid w:val="00AE4AEB"/>
    <w:rsid w:val="00AE6A62"/>
    <w:rsid w:val="00AF1B73"/>
    <w:rsid w:val="00AF7153"/>
    <w:rsid w:val="00B004FC"/>
    <w:rsid w:val="00B12CB9"/>
    <w:rsid w:val="00B151F9"/>
    <w:rsid w:val="00B15B77"/>
    <w:rsid w:val="00B16E67"/>
    <w:rsid w:val="00B22E02"/>
    <w:rsid w:val="00B239C6"/>
    <w:rsid w:val="00B25D5E"/>
    <w:rsid w:val="00B32382"/>
    <w:rsid w:val="00B3478F"/>
    <w:rsid w:val="00B40484"/>
    <w:rsid w:val="00B432BA"/>
    <w:rsid w:val="00B464E0"/>
    <w:rsid w:val="00B52244"/>
    <w:rsid w:val="00B54E46"/>
    <w:rsid w:val="00B5638A"/>
    <w:rsid w:val="00B568CB"/>
    <w:rsid w:val="00B6050B"/>
    <w:rsid w:val="00B660AC"/>
    <w:rsid w:val="00B70118"/>
    <w:rsid w:val="00B73768"/>
    <w:rsid w:val="00B773FB"/>
    <w:rsid w:val="00B82516"/>
    <w:rsid w:val="00B82EB9"/>
    <w:rsid w:val="00B85290"/>
    <w:rsid w:val="00B87A70"/>
    <w:rsid w:val="00B9005E"/>
    <w:rsid w:val="00B92F40"/>
    <w:rsid w:val="00B9417B"/>
    <w:rsid w:val="00B96C06"/>
    <w:rsid w:val="00BA030D"/>
    <w:rsid w:val="00BA2BEC"/>
    <w:rsid w:val="00BA6C40"/>
    <w:rsid w:val="00BA720B"/>
    <w:rsid w:val="00BB49D0"/>
    <w:rsid w:val="00BB4F60"/>
    <w:rsid w:val="00BB5714"/>
    <w:rsid w:val="00BB7BAD"/>
    <w:rsid w:val="00BC1E89"/>
    <w:rsid w:val="00BD0B7C"/>
    <w:rsid w:val="00BD7A23"/>
    <w:rsid w:val="00BE1CDB"/>
    <w:rsid w:val="00BE25B4"/>
    <w:rsid w:val="00BE75EA"/>
    <w:rsid w:val="00BF2D80"/>
    <w:rsid w:val="00BF64DA"/>
    <w:rsid w:val="00BF6D49"/>
    <w:rsid w:val="00BF7439"/>
    <w:rsid w:val="00BF7EF2"/>
    <w:rsid w:val="00C052A3"/>
    <w:rsid w:val="00C16CB4"/>
    <w:rsid w:val="00C17705"/>
    <w:rsid w:val="00C20CB4"/>
    <w:rsid w:val="00C20D67"/>
    <w:rsid w:val="00C22774"/>
    <w:rsid w:val="00C234D6"/>
    <w:rsid w:val="00C242B3"/>
    <w:rsid w:val="00C2552A"/>
    <w:rsid w:val="00C31238"/>
    <w:rsid w:val="00C31671"/>
    <w:rsid w:val="00C3554D"/>
    <w:rsid w:val="00C3573C"/>
    <w:rsid w:val="00C362E4"/>
    <w:rsid w:val="00C40747"/>
    <w:rsid w:val="00C43213"/>
    <w:rsid w:val="00C47B5C"/>
    <w:rsid w:val="00C50DF4"/>
    <w:rsid w:val="00C52DA0"/>
    <w:rsid w:val="00C53A07"/>
    <w:rsid w:val="00C53FA5"/>
    <w:rsid w:val="00C56A52"/>
    <w:rsid w:val="00C60F48"/>
    <w:rsid w:val="00C61549"/>
    <w:rsid w:val="00C6176D"/>
    <w:rsid w:val="00C65078"/>
    <w:rsid w:val="00C67FBA"/>
    <w:rsid w:val="00C73BC7"/>
    <w:rsid w:val="00C74E20"/>
    <w:rsid w:val="00C75306"/>
    <w:rsid w:val="00C85D1A"/>
    <w:rsid w:val="00C87F62"/>
    <w:rsid w:val="00C91FCF"/>
    <w:rsid w:val="00C956BC"/>
    <w:rsid w:val="00CA1005"/>
    <w:rsid w:val="00CA1F04"/>
    <w:rsid w:val="00CA3A91"/>
    <w:rsid w:val="00CA4BFB"/>
    <w:rsid w:val="00CA6540"/>
    <w:rsid w:val="00CA7CF8"/>
    <w:rsid w:val="00CB28FC"/>
    <w:rsid w:val="00CB2A28"/>
    <w:rsid w:val="00CB7831"/>
    <w:rsid w:val="00CC0006"/>
    <w:rsid w:val="00CC0D20"/>
    <w:rsid w:val="00CC2560"/>
    <w:rsid w:val="00CC47A4"/>
    <w:rsid w:val="00CC5665"/>
    <w:rsid w:val="00CC6CA2"/>
    <w:rsid w:val="00CC7D93"/>
    <w:rsid w:val="00CD67DE"/>
    <w:rsid w:val="00CE6059"/>
    <w:rsid w:val="00CE65FA"/>
    <w:rsid w:val="00CF41C4"/>
    <w:rsid w:val="00CF53D0"/>
    <w:rsid w:val="00CF668E"/>
    <w:rsid w:val="00CF72E6"/>
    <w:rsid w:val="00CF783C"/>
    <w:rsid w:val="00D01292"/>
    <w:rsid w:val="00D01B60"/>
    <w:rsid w:val="00D03CBE"/>
    <w:rsid w:val="00D0423F"/>
    <w:rsid w:val="00D075CD"/>
    <w:rsid w:val="00D07729"/>
    <w:rsid w:val="00D07EA6"/>
    <w:rsid w:val="00D115A0"/>
    <w:rsid w:val="00D12FEC"/>
    <w:rsid w:val="00D13189"/>
    <w:rsid w:val="00D1558B"/>
    <w:rsid w:val="00D17843"/>
    <w:rsid w:val="00D2160D"/>
    <w:rsid w:val="00D23AF5"/>
    <w:rsid w:val="00D24A10"/>
    <w:rsid w:val="00D25182"/>
    <w:rsid w:val="00D25336"/>
    <w:rsid w:val="00D26B6D"/>
    <w:rsid w:val="00D27C33"/>
    <w:rsid w:val="00D32DC1"/>
    <w:rsid w:val="00D37A1C"/>
    <w:rsid w:val="00D412E9"/>
    <w:rsid w:val="00D51C8D"/>
    <w:rsid w:val="00D52C99"/>
    <w:rsid w:val="00D52CAF"/>
    <w:rsid w:val="00D53630"/>
    <w:rsid w:val="00D55D50"/>
    <w:rsid w:val="00D570B2"/>
    <w:rsid w:val="00D577A3"/>
    <w:rsid w:val="00D626BD"/>
    <w:rsid w:val="00D6328F"/>
    <w:rsid w:val="00D67CDE"/>
    <w:rsid w:val="00D70D72"/>
    <w:rsid w:val="00D70FE8"/>
    <w:rsid w:val="00D7516C"/>
    <w:rsid w:val="00D82DC3"/>
    <w:rsid w:val="00D83D71"/>
    <w:rsid w:val="00D84E61"/>
    <w:rsid w:val="00D903D1"/>
    <w:rsid w:val="00D95674"/>
    <w:rsid w:val="00DA19B7"/>
    <w:rsid w:val="00DA32CD"/>
    <w:rsid w:val="00DA3B04"/>
    <w:rsid w:val="00DA52F8"/>
    <w:rsid w:val="00DA78B0"/>
    <w:rsid w:val="00DB1782"/>
    <w:rsid w:val="00DB2A43"/>
    <w:rsid w:val="00DB3088"/>
    <w:rsid w:val="00DB718E"/>
    <w:rsid w:val="00DB7EE7"/>
    <w:rsid w:val="00DC57F3"/>
    <w:rsid w:val="00DC5DA5"/>
    <w:rsid w:val="00DD6346"/>
    <w:rsid w:val="00DD7105"/>
    <w:rsid w:val="00DD77A5"/>
    <w:rsid w:val="00DE1BC9"/>
    <w:rsid w:val="00DE28A6"/>
    <w:rsid w:val="00DE54E6"/>
    <w:rsid w:val="00DF22F4"/>
    <w:rsid w:val="00DF3BAD"/>
    <w:rsid w:val="00DF3E74"/>
    <w:rsid w:val="00DF5683"/>
    <w:rsid w:val="00DF598E"/>
    <w:rsid w:val="00DF7FF1"/>
    <w:rsid w:val="00E035DD"/>
    <w:rsid w:val="00E05608"/>
    <w:rsid w:val="00E0689B"/>
    <w:rsid w:val="00E07D88"/>
    <w:rsid w:val="00E17021"/>
    <w:rsid w:val="00E25FCC"/>
    <w:rsid w:val="00E27585"/>
    <w:rsid w:val="00E34669"/>
    <w:rsid w:val="00E3638F"/>
    <w:rsid w:val="00E500B0"/>
    <w:rsid w:val="00E52C6F"/>
    <w:rsid w:val="00E53553"/>
    <w:rsid w:val="00E563E1"/>
    <w:rsid w:val="00E60DDC"/>
    <w:rsid w:val="00E6132F"/>
    <w:rsid w:val="00E61E96"/>
    <w:rsid w:val="00E64FBB"/>
    <w:rsid w:val="00E66664"/>
    <w:rsid w:val="00E719C3"/>
    <w:rsid w:val="00E72444"/>
    <w:rsid w:val="00E773A5"/>
    <w:rsid w:val="00E8613B"/>
    <w:rsid w:val="00E97AF1"/>
    <w:rsid w:val="00E97DDA"/>
    <w:rsid w:val="00EA2BFA"/>
    <w:rsid w:val="00EA3039"/>
    <w:rsid w:val="00EA49B4"/>
    <w:rsid w:val="00EA70F4"/>
    <w:rsid w:val="00EB17ED"/>
    <w:rsid w:val="00EB2FA5"/>
    <w:rsid w:val="00EB4810"/>
    <w:rsid w:val="00EB4F60"/>
    <w:rsid w:val="00EB5915"/>
    <w:rsid w:val="00EC2D36"/>
    <w:rsid w:val="00EC3558"/>
    <w:rsid w:val="00EC55A9"/>
    <w:rsid w:val="00EC5C4C"/>
    <w:rsid w:val="00EC72A7"/>
    <w:rsid w:val="00ED06B3"/>
    <w:rsid w:val="00ED17B6"/>
    <w:rsid w:val="00ED5B1E"/>
    <w:rsid w:val="00ED62AE"/>
    <w:rsid w:val="00ED6495"/>
    <w:rsid w:val="00EF13CA"/>
    <w:rsid w:val="00EF1DC2"/>
    <w:rsid w:val="00EF31C2"/>
    <w:rsid w:val="00EF420C"/>
    <w:rsid w:val="00F00BC4"/>
    <w:rsid w:val="00F01537"/>
    <w:rsid w:val="00F01A3D"/>
    <w:rsid w:val="00F0203F"/>
    <w:rsid w:val="00F03B38"/>
    <w:rsid w:val="00F072F4"/>
    <w:rsid w:val="00F1053D"/>
    <w:rsid w:val="00F113B8"/>
    <w:rsid w:val="00F23AAC"/>
    <w:rsid w:val="00F24971"/>
    <w:rsid w:val="00F259CE"/>
    <w:rsid w:val="00F33AA1"/>
    <w:rsid w:val="00F33F4E"/>
    <w:rsid w:val="00F36DBE"/>
    <w:rsid w:val="00F41650"/>
    <w:rsid w:val="00F424C7"/>
    <w:rsid w:val="00F46330"/>
    <w:rsid w:val="00F506C1"/>
    <w:rsid w:val="00F51211"/>
    <w:rsid w:val="00F523D6"/>
    <w:rsid w:val="00F53E62"/>
    <w:rsid w:val="00F66DAC"/>
    <w:rsid w:val="00F6743C"/>
    <w:rsid w:val="00F67C66"/>
    <w:rsid w:val="00F736A9"/>
    <w:rsid w:val="00F741AB"/>
    <w:rsid w:val="00F759B0"/>
    <w:rsid w:val="00F84A95"/>
    <w:rsid w:val="00F93509"/>
    <w:rsid w:val="00F9513F"/>
    <w:rsid w:val="00F95AA6"/>
    <w:rsid w:val="00FA4B9F"/>
    <w:rsid w:val="00FA532F"/>
    <w:rsid w:val="00FB33D1"/>
    <w:rsid w:val="00FC335A"/>
    <w:rsid w:val="00FC4B3D"/>
    <w:rsid w:val="00FC6053"/>
    <w:rsid w:val="00FC617F"/>
    <w:rsid w:val="00FC6969"/>
    <w:rsid w:val="00FC6DA9"/>
    <w:rsid w:val="00FD4492"/>
    <w:rsid w:val="00FD786C"/>
    <w:rsid w:val="00FE0D02"/>
    <w:rsid w:val="00FE1727"/>
    <w:rsid w:val="00FE3315"/>
    <w:rsid w:val="00FE4248"/>
    <w:rsid w:val="00FE46BD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00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981">
              <w:marLeft w:val="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E49FF3F3D121497CBB12FD051D6BD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574-56D4-4655-B68B-CAAC41A40045}"/>
      </w:docPartPr>
      <w:docPartBody>
        <w:p w:rsidR="006D7E5C" w:rsidRDefault="001051B0" w:rsidP="001051B0">
          <w:pPr>
            <w:pStyle w:val="E49FF3F3D121497CBB12FD051D6BDEE2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AB61AC77F8704919B6EA5F917428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555D-792D-4779-A55C-3C1E23D14C70}"/>
      </w:docPartPr>
      <w:docPartBody>
        <w:p w:rsidR="006D7E5C" w:rsidRDefault="001051B0" w:rsidP="001051B0">
          <w:pPr>
            <w:pStyle w:val="AB61AC77F8704919B6EA5F91742859A5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6CD945093D34472EAEE8D710F1AD7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CA6E6-3B30-4B81-8049-2E9F859FA55E}"/>
      </w:docPartPr>
      <w:docPartBody>
        <w:p w:rsidR="006D7E5C" w:rsidRDefault="001051B0" w:rsidP="001051B0">
          <w:pPr>
            <w:pStyle w:val="6CD945093D34472EAEE8D710F1AD7273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2D0DFE52DEBE41189C74567FD91E6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A1734-DD12-4BEE-851A-45393440F8C5}"/>
      </w:docPartPr>
      <w:docPartBody>
        <w:p w:rsidR="006D7E5C" w:rsidRDefault="001051B0" w:rsidP="001051B0">
          <w:pPr>
            <w:pStyle w:val="2D0DFE52DEBE41189C74567FD91E60DD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9AA4963717804F249D31D23B00CE4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152C-033F-4F89-8038-567D390A4980}"/>
      </w:docPartPr>
      <w:docPartBody>
        <w:p w:rsidR="004B0C64" w:rsidRDefault="00E65938">
          <w:r w:rsidRPr="00EC689F">
            <w:rPr>
              <w:rStyle w:val="Zstupntext"/>
            </w:rPr>
            <w:t>[Název]</w:t>
          </w:r>
        </w:p>
      </w:docPartBody>
    </w:docPart>
    <w:docPart>
      <w:docPartPr>
        <w:name w:val="A30DA91CB9BC42D0B47CD4FB9D3AB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25A02-729D-4B16-8A16-FA4BC4F0C2C5}"/>
      </w:docPartPr>
      <w:docPartBody>
        <w:p w:rsidR="00000000" w:rsidRDefault="00E074CD" w:rsidP="00E074CD">
          <w:pPr>
            <w:pStyle w:val="A30DA91CB9BC42D0B47CD4FB9D3AB56B"/>
          </w:pPr>
          <w:r w:rsidRPr="007E1D6B">
            <w:rPr>
              <w:rStyle w:val="Zstupntext"/>
            </w:rPr>
            <w:t>[Autor]</w:t>
          </w:r>
        </w:p>
      </w:docPartBody>
    </w:docPart>
    <w:docPart>
      <w:docPartPr>
        <w:name w:val="ED0FAF1B67E843A692ADACCF079C1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B97CB-E4C3-4CBB-88FF-4A2302F47D4B}"/>
      </w:docPartPr>
      <w:docPartBody>
        <w:p w:rsidR="00000000" w:rsidRDefault="00E074CD" w:rsidP="00E074CD">
          <w:pPr>
            <w:pStyle w:val="ED0FAF1B67E843A692ADACCF079C1994"/>
          </w:pPr>
          <w:r w:rsidRPr="00612DAE">
            <w:rPr>
              <w:rStyle w:val="Zstupntext"/>
            </w:rPr>
            <w:t>[Stav]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119D8"/>
    <w:rsid w:val="00023035"/>
    <w:rsid w:val="00024E1C"/>
    <w:rsid w:val="0007025F"/>
    <w:rsid w:val="000B161D"/>
    <w:rsid w:val="000B5ECD"/>
    <w:rsid w:val="000C7DE1"/>
    <w:rsid w:val="000F109E"/>
    <w:rsid w:val="001051B0"/>
    <w:rsid w:val="00121892"/>
    <w:rsid w:val="0013410F"/>
    <w:rsid w:val="00167684"/>
    <w:rsid w:val="00170DC1"/>
    <w:rsid w:val="0018671E"/>
    <w:rsid w:val="00191FD6"/>
    <w:rsid w:val="001F160F"/>
    <w:rsid w:val="001F781D"/>
    <w:rsid w:val="00223CAD"/>
    <w:rsid w:val="002A1BC7"/>
    <w:rsid w:val="00313E08"/>
    <w:rsid w:val="00326905"/>
    <w:rsid w:val="0034254F"/>
    <w:rsid w:val="00350262"/>
    <w:rsid w:val="003762AB"/>
    <w:rsid w:val="003914DE"/>
    <w:rsid w:val="003A1019"/>
    <w:rsid w:val="003A1C01"/>
    <w:rsid w:val="003C518F"/>
    <w:rsid w:val="003D35E8"/>
    <w:rsid w:val="003E7323"/>
    <w:rsid w:val="00401B23"/>
    <w:rsid w:val="00442E91"/>
    <w:rsid w:val="00466404"/>
    <w:rsid w:val="00482FF1"/>
    <w:rsid w:val="004A3052"/>
    <w:rsid w:val="004B0C64"/>
    <w:rsid w:val="004B3F6D"/>
    <w:rsid w:val="004E28B8"/>
    <w:rsid w:val="004E7B8B"/>
    <w:rsid w:val="00542725"/>
    <w:rsid w:val="005D789B"/>
    <w:rsid w:val="005F4FD9"/>
    <w:rsid w:val="00627ED8"/>
    <w:rsid w:val="00633AC3"/>
    <w:rsid w:val="00661C8F"/>
    <w:rsid w:val="006A20B1"/>
    <w:rsid w:val="006A6DD3"/>
    <w:rsid w:val="006D7AD5"/>
    <w:rsid w:val="006D7E5C"/>
    <w:rsid w:val="00710727"/>
    <w:rsid w:val="0075604C"/>
    <w:rsid w:val="007C1DA3"/>
    <w:rsid w:val="00821825"/>
    <w:rsid w:val="008422AC"/>
    <w:rsid w:val="00843A07"/>
    <w:rsid w:val="008D7B32"/>
    <w:rsid w:val="008F6D16"/>
    <w:rsid w:val="0090614E"/>
    <w:rsid w:val="00951F8C"/>
    <w:rsid w:val="009565D7"/>
    <w:rsid w:val="009D1657"/>
    <w:rsid w:val="00A17078"/>
    <w:rsid w:val="00A52782"/>
    <w:rsid w:val="00AE0380"/>
    <w:rsid w:val="00AF0EB4"/>
    <w:rsid w:val="00B50552"/>
    <w:rsid w:val="00B81C78"/>
    <w:rsid w:val="00B87AF2"/>
    <w:rsid w:val="00BB5F48"/>
    <w:rsid w:val="00BC6693"/>
    <w:rsid w:val="00BD48DA"/>
    <w:rsid w:val="00BF72B8"/>
    <w:rsid w:val="00C22193"/>
    <w:rsid w:val="00C60508"/>
    <w:rsid w:val="00C65729"/>
    <w:rsid w:val="00D73EFC"/>
    <w:rsid w:val="00D83EB7"/>
    <w:rsid w:val="00DC16FC"/>
    <w:rsid w:val="00DF1690"/>
    <w:rsid w:val="00E074CD"/>
    <w:rsid w:val="00E3259A"/>
    <w:rsid w:val="00E364F3"/>
    <w:rsid w:val="00E65938"/>
    <w:rsid w:val="00E673D3"/>
    <w:rsid w:val="00E75DB7"/>
    <w:rsid w:val="00E81276"/>
    <w:rsid w:val="00EB01AE"/>
    <w:rsid w:val="00EF2E42"/>
    <w:rsid w:val="00F04822"/>
    <w:rsid w:val="00F21038"/>
    <w:rsid w:val="00F3782C"/>
    <w:rsid w:val="00F56FB8"/>
    <w:rsid w:val="00F646ED"/>
    <w:rsid w:val="00F648AC"/>
    <w:rsid w:val="00FC50CF"/>
    <w:rsid w:val="00FE52B9"/>
    <w:rsid w:val="00FF6CB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74CD"/>
    <w:rPr>
      <w:color w:val="808080"/>
    </w:rPr>
  </w:style>
  <w:style w:type="paragraph" w:customStyle="1" w:styleId="E49FF3F3D121497CBB12FD051D6BDEE2">
    <w:name w:val="E49FF3F3D121497CBB12FD051D6BDEE2"/>
    <w:rsid w:val="001051B0"/>
    <w:pPr>
      <w:spacing w:after="160" w:line="259" w:lineRule="auto"/>
    </w:pPr>
  </w:style>
  <w:style w:type="paragraph" w:customStyle="1" w:styleId="AB61AC77F8704919B6EA5F91742859A5">
    <w:name w:val="AB61AC77F8704919B6EA5F91742859A5"/>
    <w:rsid w:val="001051B0"/>
    <w:pPr>
      <w:spacing w:after="160" w:line="259" w:lineRule="auto"/>
    </w:pPr>
  </w:style>
  <w:style w:type="paragraph" w:customStyle="1" w:styleId="6CD945093D34472EAEE8D710F1AD7273">
    <w:name w:val="6CD945093D34472EAEE8D710F1AD7273"/>
    <w:rsid w:val="001051B0"/>
    <w:pPr>
      <w:spacing w:after="160" w:line="259" w:lineRule="auto"/>
    </w:pPr>
  </w:style>
  <w:style w:type="paragraph" w:customStyle="1" w:styleId="2D0DFE52DEBE41189C74567FD91E60DD">
    <w:name w:val="2D0DFE52DEBE41189C74567FD91E60DD"/>
    <w:rsid w:val="001051B0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  <w:style w:type="paragraph" w:customStyle="1" w:styleId="A6C3D0CF99C540D1A461A383A1EDC8F4">
    <w:name w:val="A6C3D0CF99C540D1A461A383A1EDC8F4"/>
    <w:rsid w:val="00627ED8"/>
    <w:pPr>
      <w:spacing w:after="160" w:line="259" w:lineRule="auto"/>
    </w:pPr>
  </w:style>
  <w:style w:type="paragraph" w:customStyle="1" w:styleId="A30DA91CB9BC42D0B47CD4FB9D3AB56B">
    <w:name w:val="A30DA91CB9BC42D0B47CD4FB9D3AB56B"/>
    <w:rsid w:val="00E074CD"/>
    <w:pPr>
      <w:spacing w:after="160" w:line="259" w:lineRule="auto"/>
    </w:pPr>
  </w:style>
  <w:style w:type="paragraph" w:customStyle="1" w:styleId="ED0FAF1B67E843A692ADACCF079C1994">
    <w:name w:val="ED0FAF1B67E843A692ADACCF079C1994"/>
    <w:rsid w:val="00E074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F54C-D27F-4D05-AA02-98489B31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49</TotalTime>
  <Pages>6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ERM_CIS01A</vt:lpstr>
    </vt:vector>
  </TitlesOfParts>
  <Manager/>
  <Company>MZe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ERM_CIS01A</dc:title>
  <dc:subject>Získání dat číselníku</dc:subject>
  <dc:creator>Dennis Kovář</dc:creator>
  <cp:keywords>ERMA2</cp:keywords>
  <dc:description/>
  <cp:lastModifiedBy>Kovar Dennis</cp:lastModifiedBy>
  <cp:revision>14</cp:revision>
  <cp:lastPrinted>2021-05-25T12:33:00Z</cp:lastPrinted>
  <dcterms:created xsi:type="dcterms:W3CDTF">2021-05-25T12:33:00Z</dcterms:created>
  <dcterms:modified xsi:type="dcterms:W3CDTF">2021-11-01T16:26:00Z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