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11617F83" w:rsidR="00461881" w:rsidRPr="005B3963" w:rsidRDefault="008B4AB0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8B4AB0">
        <w:rPr>
          <w:b/>
          <w:caps/>
          <w:color w:val="B2BC00"/>
          <w:sz w:val="44"/>
          <w:szCs w:val="14"/>
        </w:rPr>
        <w:t>ERM_SGZ01A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3571CA8D" w:rsidR="005B3963" w:rsidRPr="00C17705" w:rsidRDefault="00821950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</w:t>
                </w:r>
                <w:r w:rsidR="007E73C1">
                  <w:rPr>
                    <w:b/>
                    <w:bCs/>
                  </w:rPr>
                  <w:t>SGZ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E73C1" w:rsidRPr="007E73C1">
                  <w:rPr>
                    <w:b/>
                    <w:bCs/>
                  </w:rPr>
                  <w:t>Vyhledání genové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51F6B98" w:rsidR="00525B29" w:rsidRPr="00C17705" w:rsidRDefault="003219BB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C5FF9">
                  <w:t>1.</w:t>
                </w:r>
                <w:r w:rsidR="008B4AB0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2F2C78CC" w:rsidR="00946791" w:rsidRPr="00C17705" w:rsidRDefault="007E73C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D21367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245CEE9B" w:rsidR="0039112F" w:rsidRDefault="008B4AB0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73CC4712" w14:textId="77777777" w:rsidR="00D46B2D" w:rsidRPr="008C7713" w:rsidRDefault="00D46B2D" w:rsidP="00D46B2D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D46B2D" w:rsidRPr="00C17705" w14:paraId="7844B0BB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4181D489" w14:textId="77777777" w:rsidR="00D46B2D" w:rsidRPr="00C17705" w:rsidRDefault="00D46B2D" w:rsidP="00E244BC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2CC35D25" w14:textId="77777777" w:rsidR="00D46B2D" w:rsidRPr="00C17705" w:rsidRDefault="00D46B2D" w:rsidP="00E244BC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5DD911F5" w14:textId="77777777" w:rsidR="00D46B2D" w:rsidRPr="00C17705" w:rsidRDefault="00D46B2D" w:rsidP="00E244BC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6B92C2B6" w14:textId="77777777" w:rsidR="00D46B2D" w:rsidRPr="00C17705" w:rsidRDefault="00D46B2D" w:rsidP="00E244BC">
            <w:pPr>
              <w:spacing w:after="0"/>
            </w:pPr>
            <w:r>
              <w:t>Popis změny</w:t>
            </w:r>
          </w:p>
        </w:tc>
      </w:tr>
      <w:tr w:rsidR="00D46B2D" w:rsidRPr="00C17705" w14:paraId="61176DD7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7E3CF66F" w14:textId="77777777" w:rsidR="00D46B2D" w:rsidRPr="00C17705" w:rsidRDefault="00D46B2D" w:rsidP="00E244BC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F298DEE416BE416BB09C3B9B48ABB4E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Dennis Kovář</w:t>
                </w:r>
              </w:sdtContent>
            </w:sdt>
          </w:p>
        </w:tc>
        <w:tc>
          <w:tcPr>
            <w:tcW w:w="1250" w:type="pct"/>
          </w:tcPr>
          <w:p w14:paraId="03C6EDF3" w14:textId="77777777" w:rsidR="00D46B2D" w:rsidRPr="00500F6D" w:rsidRDefault="00D46B2D" w:rsidP="00E244BC">
            <w:pPr>
              <w:spacing w:after="0"/>
            </w:pPr>
            <w:r>
              <w:t>31.10.2021</w:t>
            </w:r>
          </w:p>
        </w:tc>
        <w:tc>
          <w:tcPr>
            <w:tcW w:w="865" w:type="pct"/>
            <w:shd w:val="clear" w:color="auto" w:fill="auto"/>
          </w:tcPr>
          <w:p w14:paraId="01A32CDE" w14:textId="77777777" w:rsidR="00D46B2D" w:rsidRPr="00500F6D" w:rsidRDefault="00D46B2D" w:rsidP="00E244BC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C68497756DFD49A0B3EC920E1CA40FF3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1.0</w:t>
                </w:r>
              </w:sdtContent>
            </w:sdt>
          </w:p>
        </w:tc>
        <w:tc>
          <w:tcPr>
            <w:tcW w:w="1635" w:type="pct"/>
          </w:tcPr>
          <w:p w14:paraId="6BFCECDB" w14:textId="77777777" w:rsidR="00D46B2D" w:rsidRDefault="00D46B2D" w:rsidP="00E244BC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5EBDC1B9" w14:textId="3605CD5D" w:rsidR="00D21367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6679205" w:history="1">
        <w:r w:rsidR="00D21367" w:rsidRPr="00C15904">
          <w:rPr>
            <w:rStyle w:val="Hypertextovodkaz"/>
            <w:noProof/>
          </w:rPr>
          <w:t>1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Popis služby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_Toc86679205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2</w:t>
        </w:r>
        <w:r w:rsidR="00D21367">
          <w:rPr>
            <w:noProof/>
            <w:webHidden/>
          </w:rPr>
          <w:fldChar w:fldCharType="end"/>
        </w:r>
      </w:hyperlink>
    </w:p>
    <w:p w14:paraId="30BDD0B7" w14:textId="73F3FA3A" w:rsidR="00D21367" w:rsidRDefault="003219BB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06" w:history="1">
        <w:r w:rsidR="00D21367" w:rsidRPr="00C15904">
          <w:rPr>
            <w:rStyle w:val="Hypertextovodkaz"/>
            <w:noProof/>
          </w:rPr>
          <w:t>2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Struktura request a response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_Toc86679206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3</w:t>
        </w:r>
        <w:r w:rsidR="00D21367">
          <w:rPr>
            <w:noProof/>
            <w:webHidden/>
          </w:rPr>
          <w:fldChar w:fldCharType="end"/>
        </w:r>
      </w:hyperlink>
    </w:p>
    <w:p w14:paraId="7CFCD5A4" w14:textId="4EC825C3" w:rsidR="00D21367" w:rsidRDefault="003219BB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07" w:history="1">
        <w:r w:rsidR="00D21367" w:rsidRPr="00C15904">
          <w:rPr>
            <w:rStyle w:val="Hypertextovodkaz"/>
            <w:noProof/>
          </w:rPr>
          <w:t>2.1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EA model rozhraní služby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_Toc86679207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3</w:t>
        </w:r>
        <w:r w:rsidR="00D21367">
          <w:rPr>
            <w:noProof/>
            <w:webHidden/>
          </w:rPr>
          <w:fldChar w:fldCharType="end"/>
        </w:r>
      </w:hyperlink>
    </w:p>
    <w:p w14:paraId="0A9CFAA1" w14:textId="3931EAE8" w:rsidR="00D21367" w:rsidRDefault="003219BB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08" w:history="1">
        <w:r w:rsidR="00D21367" w:rsidRPr="00C15904">
          <w:rPr>
            <w:rStyle w:val="Hypertextovodkaz"/>
            <w:noProof/>
          </w:rPr>
          <w:t>2.1.1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Přehled restrikcí definovaných v rámci WSDL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_Toc86679208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4</w:t>
        </w:r>
        <w:r w:rsidR="00D21367">
          <w:rPr>
            <w:noProof/>
            <w:webHidden/>
          </w:rPr>
          <w:fldChar w:fldCharType="end"/>
        </w:r>
      </w:hyperlink>
    </w:p>
    <w:p w14:paraId="4347A451" w14:textId="7A918441" w:rsidR="00D21367" w:rsidRDefault="003219BB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09" w:history="1">
        <w:r w:rsidR="00D21367" w:rsidRPr="00C15904">
          <w:rPr>
            <w:rStyle w:val="Hypertextovodkaz"/>
            <w:noProof/>
          </w:rPr>
          <w:t>2.2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Požadavek (vstup bez ESB obálky)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_Toc86679209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5</w:t>
        </w:r>
        <w:r w:rsidR="00D21367">
          <w:rPr>
            <w:noProof/>
            <w:webHidden/>
          </w:rPr>
          <w:fldChar w:fldCharType="end"/>
        </w:r>
      </w:hyperlink>
    </w:p>
    <w:p w14:paraId="2E778940" w14:textId="2E752913" w:rsidR="00D21367" w:rsidRDefault="003219BB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10" w:history="1">
        <w:r w:rsidR="00D21367" w:rsidRPr="00C15904">
          <w:rPr>
            <w:rStyle w:val="Hypertextovodkaz"/>
            <w:noProof/>
          </w:rPr>
          <w:t>2.3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Odpověď (výstup bez ESB obálky)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_Toc86679210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6</w:t>
        </w:r>
        <w:r w:rsidR="00D21367">
          <w:rPr>
            <w:noProof/>
            <w:webHidden/>
          </w:rPr>
          <w:fldChar w:fldCharType="end"/>
        </w:r>
      </w:hyperlink>
    </w:p>
    <w:p w14:paraId="3AD91D37" w14:textId="4E0CC338" w:rsidR="00D21367" w:rsidRDefault="003219BB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9211" w:history="1">
        <w:r w:rsidR="00D21367" w:rsidRPr="00C15904">
          <w:rPr>
            <w:rStyle w:val="Hypertextovodkaz"/>
            <w:noProof/>
          </w:rPr>
          <w:t>3</w:t>
        </w:r>
        <w:r w:rsidR="00D21367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D21367" w:rsidRPr="00C15904">
          <w:rPr>
            <w:rStyle w:val="Hypertextovodkaz"/>
            <w:noProof/>
          </w:rPr>
          <w:t>Chybová hlášení</w:t>
        </w:r>
        <w:r w:rsidR="00D21367">
          <w:rPr>
            <w:noProof/>
            <w:webHidden/>
          </w:rPr>
          <w:tab/>
        </w:r>
        <w:r w:rsidR="00D21367">
          <w:rPr>
            <w:noProof/>
            <w:webHidden/>
          </w:rPr>
          <w:fldChar w:fldCharType="begin"/>
        </w:r>
        <w:r w:rsidR="00D21367">
          <w:rPr>
            <w:noProof/>
            <w:webHidden/>
          </w:rPr>
          <w:instrText xml:space="preserve"> PAGEREF _Toc86679211 \h </w:instrText>
        </w:r>
        <w:r w:rsidR="00D21367">
          <w:rPr>
            <w:noProof/>
            <w:webHidden/>
          </w:rPr>
        </w:r>
        <w:r w:rsidR="00D21367">
          <w:rPr>
            <w:noProof/>
            <w:webHidden/>
          </w:rPr>
          <w:fldChar w:fldCharType="separate"/>
        </w:r>
        <w:r w:rsidR="00D21367">
          <w:rPr>
            <w:noProof/>
            <w:webHidden/>
          </w:rPr>
          <w:t>7</w:t>
        </w:r>
        <w:r w:rsidR="00D21367">
          <w:rPr>
            <w:noProof/>
            <w:webHidden/>
          </w:rPr>
          <w:fldChar w:fldCharType="end"/>
        </w:r>
      </w:hyperlink>
    </w:p>
    <w:p w14:paraId="79960905" w14:textId="36428CF7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6679205"/>
      <w:r>
        <w:lastRenderedPageBreak/>
        <w:t>Popis služby</w:t>
      </w:r>
      <w:bookmarkEnd w:id="1"/>
    </w:p>
    <w:p w14:paraId="323F6BCC" w14:textId="4794923A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73C1">
            <w:t>ERM_SGZ01A</w:t>
          </w:r>
        </w:sdtContent>
      </w:sdt>
      <w:r w:rsidRPr="00AB5759">
        <w:t xml:space="preserve"> </w:t>
      </w:r>
      <w:r w:rsidR="000B46B3">
        <w:t>slouží k</w:t>
      </w:r>
      <w:r w:rsidR="00AE4AEB">
        <w:t xml:space="preserve"> vyhledání </w:t>
      </w:r>
      <w:r w:rsidR="009D38FB">
        <w:t>genových základen</w:t>
      </w:r>
      <w:r w:rsidR="00AE4AEB">
        <w:t xml:space="preserve"> dle zadaných parametrů vyhledávání</w:t>
      </w:r>
      <w:r w:rsidR="000B46B3">
        <w:t>.</w:t>
      </w:r>
    </w:p>
    <w:p w14:paraId="46174C4C" w14:textId="4C8FD6FB" w:rsidR="00002597" w:rsidRPr="00AB5759" w:rsidRDefault="00002597" w:rsidP="00002597">
      <w:r w:rsidRPr="00AB5759">
        <w:t xml:space="preserve">Název služby na </w:t>
      </w:r>
      <w:proofErr w:type="spellStart"/>
      <w:r w:rsidRPr="00AB5759">
        <w:t>ESB</w:t>
      </w:r>
      <w:proofErr w:type="spellEnd"/>
      <w:r w:rsidRPr="00AB5759">
        <w:t xml:space="preserve">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73C1">
            <w:rPr>
              <w:b/>
              <w:bCs/>
            </w:rPr>
            <w:t>ERM_SGZ01A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4CD62DFF" w14:textId="528C1304" w:rsidR="00002597" w:rsidRPr="00AB5759" w:rsidRDefault="00002597" w:rsidP="008B4AB0">
      <w:r w:rsidRPr="00AB5759">
        <w:t xml:space="preserve">Platforma služby: </w:t>
      </w:r>
      <w:proofErr w:type="spellStart"/>
      <w:r w:rsidRPr="00AB5759">
        <w:rPr>
          <w:b/>
          <w:bCs/>
        </w:rPr>
        <w:t>XML</w:t>
      </w:r>
      <w:proofErr w:type="spellEnd"/>
      <w:r w:rsidRPr="00AB5759">
        <w:rPr>
          <w:b/>
          <w:bCs/>
        </w:rPr>
        <w:t xml:space="preserve"> (standard W3C); </w:t>
      </w:r>
      <w:proofErr w:type="spellStart"/>
      <w:r w:rsidRPr="00AB5759">
        <w:rPr>
          <w:b/>
          <w:bCs/>
        </w:rPr>
        <w:t>WSDL</w:t>
      </w:r>
      <w:proofErr w:type="spellEnd"/>
      <w:r w:rsidRPr="00AB5759">
        <w:rPr>
          <w:b/>
          <w:bCs/>
        </w:rPr>
        <w:t xml:space="preserve"> 1.1 (standard W3C)</w:t>
      </w:r>
    </w:p>
    <w:p w14:paraId="687A473A" w14:textId="62C2501A" w:rsidR="00AB4A18" w:rsidRPr="00AB5759" w:rsidRDefault="00002597" w:rsidP="008B4AB0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86679206"/>
      <w:bookmarkEnd w:id="0"/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  <w:bookmarkEnd w:id="2"/>
    </w:p>
    <w:p w14:paraId="37E8D415" w14:textId="77777777" w:rsidR="006F0398" w:rsidRPr="00AB4A18" w:rsidRDefault="006F0398" w:rsidP="006F0398">
      <w:r w:rsidRPr="00AB4A18">
        <w:t xml:space="preserve">Úplná specifikace včetně </w:t>
      </w:r>
      <w:proofErr w:type="spellStart"/>
      <w:r w:rsidRPr="00AB4A18">
        <w:t>ESB</w:t>
      </w:r>
      <w:proofErr w:type="spellEnd"/>
      <w:r w:rsidRPr="00AB4A18">
        <w:t xml:space="preserve"> obálky je součástí </w:t>
      </w:r>
      <w:proofErr w:type="spellStart"/>
      <w:r w:rsidRPr="00AB4A18">
        <w:t>WSDL</w:t>
      </w:r>
      <w:proofErr w:type="spellEnd"/>
      <w:r w:rsidRPr="00AB4A18">
        <w:t>.</w:t>
      </w:r>
    </w:p>
    <w:p w14:paraId="74E5F319" w14:textId="1DA8C925" w:rsidR="00AB4A18" w:rsidRDefault="00AB4A18" w:rsidP="006F0398">
      <w:pPr>
        <w:pStyle w:val="Nadpis2"/>
      </w:pPr>
      <w:bookmarkStart w:id="3" w:name="_Toc86679207"/>
      <w:r>
        <w:t>EA model rozhraní služby</w:t>
      </w:r>
      <w:bookmarkEnd w:id="3"/>
    </w:p>
    <w:p w14:paraId="6A9AACC0" w14:textId="6F5C30F6" w:rsidR="00A627AA" w:rsidRDefault="00A44C9B" w:rsidP="00AE4AEB">
      <w:r>
        <w:rPr>
          <w:noProof/>
          <w:lang w:val="en-GB" w:eastAsia="en-GB"/>
        </w:rPr>
        <w:drawing>
          <wp:inline distT="0" distB="0" distL="0" distR="0" wp14:anchorId="649B0205" wp14:editId="5A6FDF09">
            <wp:extent cx="5743800" cy="556928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00" cy="556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DD4" w14:textId="0E825224" w:rsidR="00AE4AEB" w:rsidRDefault="00AE4AEB">
      <w:pPr>
        <w:spacing w:after="0" w:line="240" w:lineRule="auto"/>
      </w:pPr>
      <w:r>
        <w:br w:type="page"/>
      </w:r>
    </w:p>
    <w:p w14:paraId="048004EF" w14:textId="77777777" w:rsidR="00AE4AEB" w:rsidRDefault="00AE4AEB" w:rsidP="00AE4AEB">
      <w:pPr>
        <w:pStyle w:val="Nadpis3"/>
      </w:pPr>
      <w:bookmarkStart w:id="4" w:name="_Toc61782993"/>
      <w:bookmarkStart w:id="5" w:name="_Toc86679208"/>
      <w:r>
        <w:lastRenderedPageBreak/>
        <w:t xml:space="preserve">Přehled restrikcí definovaných v rámci </w:t>
      </w:r>
      <w:proofErr w:type="spellStart"/>
      <w:r>
        <w:t>WSDL</w:t>
      </w:r>
      <w:bookmarkEnd w:id="4"/>
      <w:bookmarkEnd w:id="5"/>
      <w:proofErr w:type="spellEnd"/>
    </w:p>
    <w:p w14:paraId="3A4D3970" w14:textId="7EE2D584" w:rsidR="005975EC" w:rsidRPr="00AE4AEB" w:rsidRDefault="005975EC" w:rsidP="00AE4AEB">
      <w:pPr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468E1F49" wp14:editId="056B4218">
            <wp:extent cx="5574098" cy="5113366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98" cy="511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06D" w14:textId="77777777" w:rsidR="00A0330D" w:rsidRDefault="00A0330D" w:rsidP="00A0330D">
      <w:pPr>
        <w:pStyle w:val="Nadpis2"/>
        <w:ind w:left="578" w:hanging="578"/>
      </w:pPr>
      <w:bookmarkStart w:id="6" w:name="_Toc86679209"/>
      <w:r w:rsidRPr="00FB33D1">
        <w:lastRenderedPageBreak/>
        <w:t xml:space="preserve">Požadavek (vstup bez </w:t>
      </w:r>
      <w:proofErr w:type="spellStart"/>
      <w:r w:rsidRPr="00FB33D1">
        <w:t>ESB</w:t>
      </w:r>
      <w:proofErr w:type="spellEnd"/>
      <w:r w:rsidRPr="00FB33D1">
        <w:t xml:space="preserve"> obálky)</w:t>
      </w:r>
      <w:bookmarkEnd w:id="6"/>
    </w:p>
    <w:p w14:paraId="7F26DAA9" w14:textId="793F1529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8B4AB0">
        <w:t xml:space="preserve"> </w:t>
      </w:r>
      <w:r w:rsidR="008B4AB0" w:rsidRPr="008B4AB0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58766909" w14:textId="568FAAA8" w:rsidR="008C26A1" w:rsidRDefault="008C26A1">
      <w:pPr>
        <w:spacing w:after="0" w:line="24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188"/>
        <w:gridCol w:w="1525"/>
        <w:gridCol w:w="2716"/>
        <w:gridCol w:w="649"/>
        <w:gridCol w:w="873"/>
        <w:gridCol w:w="2918"/>
      </w:tblGrid>
      <w:tr w:rsidR="002F12D2" w:rsidRPr="008C26A1" w14:paraId="626E2890" w14:textId="102A33FF" w:rsidTr="008B4AB0">
        <w:tc>
          <w:tcPr>
            <w:tcW w:w="86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A85FD3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710E86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470198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151908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3E19789C" w14:textId="0578116B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 xml:space="preserve">Kontroly nad rámec </w:t>
            </w:r>
            <w:proofErr w:type="spellStart"/>
            <w:r w:rsidRPr="00F84A95">
              <w:rPr>
                <w:rFonts w:cs="Calibri"/>
                <w:b/>
                <w:bCs/>
                <w:sz w:val="20"/>
                <w:szCs w:val="20"/>
              </w:rPr>
              <w:t>WSDL</w:t>
            </w:r>
            <w:proofErr w:type="spellEnd"/>
          </w:p>
        </w:tc>
      </w:tr>
      <w:tr w:rsidR="002F12D2" w:rsidRPr="008C26A1" w14:paraId="09453F52" w14:textId="7234C146" w:rsidTr="008B4AB0">
        <w:tc>
          <w:tcPr>
            <w:tcW w:w="86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7024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ERM_SGZ01ARequest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BFB2E5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 xml:space="preserve">Požadavek bez </w:t>
            </w:r>
            <w:proofErr w:type="spellStart"/>
            <w:r w:rsidRPr="008C26A1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8C26A1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3E9EC8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5E4336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6CE79B01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175B98D5" w14:textId="0C3269E1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9AD1F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55B1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nazev_gz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33D526" w14:textId="6FEF5AE6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Název genové základny</w:t>
            </w:r>
            <w:r w:rsidR="00DD3420">
              <w:rPr>
                <w:rFonts w:cs="Calibri"/>
                <w:sz w:val="20"/>
                <w:szCs w:val="20"/>
              </w:rPr>
              <w:t>, vyhledává se jako podřetězec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84E634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8012BC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514A19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64769D94" w14:textId="038841A7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02D163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78AAB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cislo_gz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FFBBCE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Evidenční číslo genové základny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D4A713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1A6A8D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4B59B2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238001D8" w14:textId="6EBCB3B7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88285C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8112FC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C224E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 xml:space="preserve">Kód </w:t>
            </w:r>
            <w:proofErr w:type="spellStart"/>
            <w:r w:rsidRPr="008C26A1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0EF6E8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22EA37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8475A35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088F459A" w14:textId="445C7E4B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D38859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227FBE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8B8BD2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7FB688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8A3E92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65D153" w14:textId="560FBF18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 hodnoty proti číselníku v DB</w:t>
            </w:r>
          </w:p>
        </w:tc>
      </w:tr>
      <w:tr w:rsidR="002F12D2" w:rsidRPr="008C26A1" w14:paraId="318777F3" w14:textId="7C1C1AF7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DE142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67A9A5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E404C5" w14:textId="22D24977" w:rsidR="002F12D2" w:rsidRPr="008C26A1" w:rsidRDefault="00B6264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62642">
              <w:rPr>
                <w:rFonts w:cs="Calibri"/>
                <w:sz w:val="20"/>
                <w:szCs w:val="20"/>
              </w:rPr>
              <w:t>Platnost genové základny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97CDA4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B8B86A" w14:textId="29EEF842" w:rsidR="002F12D2" w:rsidRPr="008C26A1" w:rsidRDefault="00B6264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437050" w14:textId="748982FF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5F63C449" w14:textId="7F388D31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117D05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F5F730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18EC7D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356195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ED79BC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8D92B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267CA499" w14:textId="4D42C236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6E1E0E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83CA6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F826DD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7992C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BBD8E5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2166E3" w14:textId="14B64510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 hodnoty proti číselníku v DB</w:t>
            </w:r>
          </w:p>
        </w:tc>
      </w:tr>
      <w:tr w:rsidR="002F12D2" w:rsidRPr="008C26A1" w14:paraId="00D832AC" w14:textId="3D74E111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C33CE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03B49B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34823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74BA0B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122313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EB1168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40F659E9" w14:textId="2007A085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1CAEC1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68D36B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382C8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3CE1C9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AEBF86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C26A1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5FA5CAB5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F12D2" w:rsidRPr="008C26A1" w14:paraId="1DB06271" w14:textId="765E6B06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E41E9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75F2EC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F53BCC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03E8D0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073606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1F3CCD40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52884947" w14:textId="7A9AE4B1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BD4FDC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AD775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C875A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56B68E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A6171D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D18FDA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3444F57" w14:textId="6B64969F" w:rsidR="002F12D2" w:rsidRPr="008B4AB0" w:rsidRDefault="00B07382" w:rsidP="008C26A1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B4AB0">
              <w:rPr>
                <w:rFonts w:cs="Calibri"/>
                <w:b/>
                <w:bCs/>
                <w:sz w:val="20"/>
                <w:szCs w:val="20"/>
              </w:rPr>
              <w:t>Kontrola,</w:t>
            </w:r>
            <w:r w:rsidR="001C5FF9" w:rsidRPr="008B4AB0">
              <w:rPr>
                <w:rFonts w:cs="Calibri"/>
                <w:b/>
                <w:bCs/>
                <w:sz w:val="20"/>
                <w:szCs w:val="20"/>
              </w:rPr>
              <w:t xml:space="preserve"> zdali je subjekt autorizován.</w:t>
            </w:r>
          </w:p>
        </w:tc>
      </w:tr>
      <w:tr w:rsidR="002F12D2" w:rsidRPr="008C26A1" w14:paraId="3B774D21" w14:textId="0EA48BF5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7013A4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AE552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061D3F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9CF6CB" w14:textId="1C645EBF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Maximální počet záznamů na stranu. Standar</w:t>
            </w:r>
            <w:r w:rsidR="00432C01">
              <w:rPr>
                <w:rFonts w:cs="Calibri"/>
                <w:sz w:val="20"/>
                <w:szCs w:val="20"/>
              </w:rPr>
              <w:t>d</w:t>
            </w:r>
            <w:r w:rsidRPr="008C26A1">
              <w:rPr>
                <w:rFonts w:cs="Calibri"/>
                <w:sz w:val="20"/>
                <w:szCs w:val="20"/>
              </w:rPr>
              <w:t>ně nastaveno na 1000 záznamů.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B49BB7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C6B0BF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99F731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8C26A1" w14:paraId="148015BE" w14:textId="02ACEDB1" w:rsidTr="008B4AB0"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D6B83D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66E06A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BC1DD8" w14:textId="7777777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168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D1D16B" w14:textId="259B5967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Strana ve vyhledávání. Standar</w:t>
            </w:r>
            <w:r w:rsidR="00432C01">
              <w:rPr>
                <w:rFonts w:cs="Calibri"/>
                <w:sz w:val="20"/>
                <w:szCs w:val="20"/>
              </w:rPr>
              <w:t>d</w:t>
            </w:r>
            <w:r w:rsidRPr="008C26A1">
              <w:rPr>
                <w:rFonts w:cs="Calibri"/>
                <w:sz w:val="20"/>
                <w:szCs w:val="20"/>
              </w:rPr>
              <w:t>ně je vrácena 1. strana. Číslování strany začíná od 1.</w:t>
            </w:r>
          </w:p>
        </w:tc>
        <w:tc>
          <w:tcPr>
            <w:tcW w:w="3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5BC991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8C26A1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5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09565" w14:textId="77777777" w:rsidR="002F12D2" w:rsidRPr="008C26A1" w:rsidRDefault="002F12D2" w:rsidP="002F12D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8C26A1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18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275F71" w14:textId="2849C4D6" w:rsidR="002F12D2" w:rsidRPr="008C26A1" w:rsidRDefault="002F12D2" w:rsidP="008C26A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Kontrola, zdali zadaná hodnota nepřesahuje max. číslo stránky.</w:t>
            </w:r>
          </w:p>
        </w:tc>
      </w:tr>
    </w:tbl>
    <w:p w14:paraId="784EE5C8" w14:textId="1651BAC2" w:rsidR="00386E7B" w:rsidRDefault="00386E7B">
      <w:pPr>
        <w:spacing w:after="0" w:line="240" w:lineRule="auto"/>
      </w:pPr>
      <w:r>
        <w:br w:type="page"/>
      </w:r>
    </w:p>
    <w:p w14:paraId="05FDF9ED" w14:textId="70FB0944" w:rsidR="001B0363" w:rsidRDefault="001B0363" w:rsidP="001B0363">
      <w:pPr>
        <w:pStyle w:val="Nadpis2"/>
      </w:pPr>
      <w:bookmarkStart w:id="7" w:name="_Toc86679210"/>
      <w:r>
        <w:lastRenderedPageBreak/>
        <w:t xml:space="preserve">Odpověď (výstup bez </w:t>
      </w:r>
      <w:proofErr w:type="spellStart"/>
      <w:r>
        <w:t>ESB</w:t>
      </w:r>
      <w:proofErr w:type="spellEnd"/>
      <w:r>
        <w:t xml:space="preserve"> obálky)</w:t>
      </w:r>
      <w:bookmarkEnd w:id="7"/>
    </w:p>
    <w:p w14:paraId="20DE39AA" w14:textId="77777777" w:rsidR="002F12D2" w:rsidRDefault="004A740B">
      <w:pPr>
        <w:spacing w:after="0" w:line="240" w:lineRule="auto"/>
      </w:pPr>
      <w:bookmarkStart w:id="8" w:name="_Ref61013077"/>
      <w:bookmarkStart w:id="9" w:name="_Ref61013085"/>
      <w:bookmarkStart w:id="10" w:name="_Ref61018563"/>
      <w:bookmarkStart w:id="11" w:name="_Ref61027907"/>
      <w:r w:rsidRPr="004A740B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"/>
        <w:gridCol w:w="200"/>
        <w:gridCol w:w="1857"/>
        <w:gridCol w:w="5299"/>
        <w:gridCol w:w="649"/>
        <w:gridCol w:w="873"/>
      </w:tblGrid>
      <w:tr w:rsidR="002F12D2" w:rsidRPr="002F12D2" w14:paraId="5B5909C2" w14:textId="77777777" w:rsidTr="002F12D2">
        <w:tc>
          <w:tcPr>
            <w:tcW w:w="104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56EC3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B0384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6B7D7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B831BD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2F12D2" w:rsidRPr="002F12D2" w14:paraId="3D161F80" w14:textId="77777777" w:rsidTr="002F12D2">
        <w:tc>
          <w:tcPr>
            <w:tcW w:w="104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D8391D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ERM_SGZ01AResponse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13B4A5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 xml:space="preserve">Odpověď bez </w:t>
            </w:r>
            <w:proofErr w:type="spellStart"/>
            <w:r w:rsidRPr="002F12D2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2F12D2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06171B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B1264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2F12D2" w:rsidRPr="002F12D2" w14:paraId="74DFF016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C343B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8E778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4BE5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6B79E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5F021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2F12D2" w:rsidRPr="002F12D2" w14:paraId="5C6DACEE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0A83FD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764E7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ACDEA2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E5B78F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BFA01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2F12D2" w:rsidRPr="002F12D2" w14:paraId="29D5F070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901C18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92CBAB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9C17D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4B803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82105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BA0EC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2F12D2" w:rsidRPr="002F12D2" w14:paraId="76390ABF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75D41A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56B400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44339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B647F" w14:textId="13BA90F6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Maximální počet záznamů na stranu. Standar</w:t>
            </w:r>
            <w:r w:rsidR="00023FAD">
              <w:rPr>
                <w:rFonts w:cs="Calibri"/>
                <w:sz w:val="20"/>
                <w:szCs w:val="20"/>
              </w:rPr>
              <w:t>d</w:t>
            </w:r>
            <w:r w:rsidRPr="002F12D2">
              <w:rPr>
                <w:rFonts w:cs="Calibri"/>
                <w:sz w:val="20"/>
                <w:szCs w:val="20"/>
              </w:rPr>
              <w:t>ně nastaveno na 1000 záznamů.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CB2AA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307D0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2F12D2" w:rsidRPr="002F12D2" w14:paraId="261A6FCF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E2ABE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9A6E0E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7CB6F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835407" w14:textId="005F7B65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Strana ve vyhledávání. Standar</w:t>
            </w:r>
            <w:r w:rsidR="00023FAD">
              <w:rPr>
                <w:rFonts w:cs="Calibri"/>
                <w:sz w:val="20"/>
                <w:szCs w:val="20"/>
              </w:rPr>
              <w:t>d</w:t>
            </w:r>
            <w:r w:rsidRPr="002F12D2">
              <w:rPr>
                <w:rFonts w:cs="Calibri"/>
                <w:sz w:val="20"/>
                <w:szCs w:val="20"/>
              </w:rPr>
              <w:t>ně je vrácena 1. strana. Číslování strany začíná od 1.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B82E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18F92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2F12D2" w:rsidRPr="002F12D2" w14:paraId="4B063DDE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40259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EF50C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pocet_zaznamu_celkem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FA8EE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Počet záznamů celkem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480422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D3879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2F12D2" w:rsidRPr="002F12D2" w14:paraId="0EB4B24A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80517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1A6E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pocet_stranek_celkem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2BFA7A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Počet stránek celkem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34F402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81DAD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2F12D2" w:rsidRPr="002F12D2" w14:paraId="61E21E9D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2867FF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2A746F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C1952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83AFF0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0181E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F12D2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2F12D2" w:rsidRPr="002F12D2" w14:paraId="75405234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BD4BD2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12888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info_gz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BDF88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Informace vyhledané genové základny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8B4B5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F12D2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D6D1ED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2F12D2" w:rsidRPr="002F12D2" w14:paraId="70AD2B9D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9E7E5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60B2C8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775D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id_gz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30115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 xml:space="preserve">Jedinečná identifikace </w:t>
            </w:r>
            <w:proofErr w:type="gramStart"/>
            <w:r w:rsidRPr="002F12D2">
              <w:rPr>
                <w:rFonts w:cs="Calibri"/>
                <w:sz w:val="20"/>
                <w:szCs w:val="20"/>
              </w:rPr>
              <w:t>GZ - ID</w:t>
            </w:r>
            <w:proofErr w:type="gramEnd"/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153F5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2B0009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2F12D2" w:rsidRPr="002F12D2" w14:paraId="41DE6619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6F17C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EFFCF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7869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cislo_gz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83FF71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Evidenční číslo genové základy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EB53C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F94525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2F12D2" w:rsidRPr="002F12D2" w14:paraId="4030DE02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FF95C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213B05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E21F3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nazev_gz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D41FC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Název genové základny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D3E1DF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8CFF7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2F12D2" w:rsidRPr="002F12D2" w14:paraId="16C27533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C1B68A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848E5E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569BDE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A666E5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C63176" w14:textId="50EFFA09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F12D2">
              <w:rPr>
                <w:rFonts w:cs="Calibri"/>
                <w:sz w:val="20"/>
                <w:szCs w:val="20"/>
              </w:rPr>
              <w:t>0-</w:t>
            </w:r>
            <w:r w:rsidR="00FB607E">
              <w:rPr>
                <w:rFonts w:cs="Calibri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6466A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2F12D2" w:rsidRPr="002F12D2" w14:paraId="3E682170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16F447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A61DF6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D83BD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7D4A6C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9D19D4" w14:textId="2157FE71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2F12D2">
              <w:rPr>
                <w:rFonts w:cs="Calibri"/>
                <w:sz w:val="20"/>
                <w:szCs w:val="20"/>
              </w:rPr>
              <w:t>0-</w:t>
            </w:r>
            <w:r w:rsidR="00FB607E">
              <w:rPr>
                <w:rFonts w:cs="Calibri"/>
                <w:sz w:val="20"/>
                <w:szCs w:val="20"/>
              </w:rPr>
              <w:t>n</w:t>
            </w:r>
            <w:proofErr w:type="gramEnd"/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F4B8F3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2F12D2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2F12D2" w:rsidRPr="002F12D2" w14:paraId="4780B368" w14:textId="77777777" w:rsidTr="002F12D2"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D79364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3E24AA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117695" w14:textId="77777777" w:rsidR="002F12D2" w:rsidRPr="002F12D2" w:rsidRDefault="002F12D2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F12D2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324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FF1064" w14:textId="48E9AB5C" w:rsidR="002F12D2" w:rsidRPr="002F12D2" w:rsidRDefault="0079589F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589F">
              <w:rPr>
                <w:rFonts w:cs="Calibri"/>
                <w:sz w:val="20"/>
                <w:szCs w:val="20"/>
              </w:rPr>
              <w:t>Platnost genové základny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249322" w14:textId="1357D38F" w:rsidR="002F12D2" w:rsidRPr="002F12D2" w:rsidRDefault="0079589F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41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2D7225" w14:textId="315C3519" w:rsidR="002F12D2" w:rsidRPr="002F12D2" w:rsidRDefault="0079589F" w:rsidP="002F12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</w:tbl>
    <w:p w14:paraId="4CF1E692" w14:textId="5C50BFE2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r>
        <w:br w:type="page"/>
      </w:r>
    </w:p>
    <w:p w14:paraId="4F4DCF7D" w14:textId="028FBD7B" w:rsidR="00B32382" w:rsidRDefault="008B4AB0" w:rsidP="00B32382">
      <w:pPr>
        <w:pStyle w:val="Nadpis1"/>
      </w:pPr>
      <w:bookmarkStart w:id="12" w:name="_Toc86679211"/>
      <w:bookmarkEnd w:id="8"/>
      <w:bookmarkEnd w:id="9"/>
      <w:bookmarkEnd w:id="10"/>
      <w:bookmarkEnd w:id="11"/>
      <w:r>
        <w:lastRenderedPageBreak/>
        <w:t>Chybová hlášení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528"/>
      </w:tblGrid>
      <w:tr w:rsidR="000E48C1" w:rsidRPr="00E2762A" w14:paraId="2CD3C629" w14:textId="77777777" w:rsidTr="008B4AB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22FC72" w14:textId="7402C0D2" w:rsidR="000E48C1" w:rsidRPr="00E2762A" w:rsidRDefault="00B07382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9BC5" w14:textId="0A2B0670" w:rsidR="000E48C1" w:rsidRPr="00E2762A" w:rsidRDefault="00B07382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B07382" w:rsidRPr="00E2762A" w14:paraId="4BC833E8" w14:textId="77777777" w:rsidTr="008B4AB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475" w14:textId="32287B03" w:rsidR="00B07382" w:rsidRPr="00E2762A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kód dřeviny neodpovídá žádné hodnotě z číselníku dřevin.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3E0" w14:textId="72B3A1D2" w:rsidR="00B07382" w:rsidRPr="00E2762A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nebyl nalezen v číselníku.</w:t>
            </w:r>
          </w:p>
        </w:tc>
      </w:tr>
      <w:tr w:rsidR="00B07382" w:rsidRPr="00E2762A" w14:paraId="6EED815D" w14:textId="77777777" w:rsidTr="008B4AB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3993" w14:textId="5BB3A5EC" w:rsidR="00B07382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žádné 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>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4A0" w14:textId="60DF135D" w:rsidR="00B07382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Kód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kraje</w:t>
            </w: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nebyl nalezen v číselníku.</w:t>
            </w:r>
          </w:p>
        </w:tc>
      </w:tr>
      <w:tr w:rsidR="008B4AB0" w:rsidRPr="00E2762A" w14:paraId="1CAF5009" w14:textId="77777777" w:rsidTr="008B4AB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B490" w14:textId="15C2F8EB" w:rsidR="008B4AB0" w:rsidRDefault="00B07382" w:rsidP="008B4A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nebude autorizován a pokusí se odeslat požadavek pro vyhledání vlastních uznaných jednotek.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C1D2" w14:textId="773DF7E0" w:rsidR="008B4AB0" w:rsidRDefault="008B4AB0" w:rsidP="008B4A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Pro vyhledání vlastních objektů je třeba se autorizovat.</w:t>
            </w:r>
          </w:p>
        </w:tc>
      </w:tr>
      <w:tr w:rsidR="00B07382" w:rsidRPr="00E2762A" w14:paraId="3FE92B19" w14:textId="77777777" w:rsidTr="008B4AB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2C55" w14:textId="1126414B" w:rsidR="00B07382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45992">
              <w:rPr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229" w14:textId="35699968" w:rsidR="00B07382" w:rsidRDefault="00B07382" w:rsidP="00B0738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</w:tr>
      <w:tr w:rsidR="008B4AB0" w:rsidRPr="00E2762A" w14:paraId="04C13273" w14:textId="77777777" w:rsidTr="008B4AB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2D81" w14:textId="555CC188" w:rsidR="008B4AB0" w:rsidRDefault="008B4AB0" w:rsidP="008B4A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vyplní kombinaci vyhledávacích parametrů, které neodpovídá žádný objekt.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9C62" w14:textId="687CA98B" w:rsidR="008B4AB0" w:rsidRDefault="008B4AB0" w:rsidP="008B4AB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A452C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Prázdný seznam, hodnot elementu </w:t>
            </w:r>
            <w:proofErr w:type="spellStart"/>
            <w:r w:rsidRPr="006A452C">
              <w:rPr>
                <w:b/>
                <w:bCs/>
                <w:color w:val="000000"/>
                <w:sz w:val="20"/>
                <w:szCs w:val="20"/>
                <w:lang w:eastAsia="cs-CZ"/>
              </w:rPr>
              <w:t>pocet_zaznamu_celkem</w:t>
            </w:r>
            <w:proofErr w:type="spellEnd"/>
            <w:r w:rsidRPr="006A452C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v odpovědi je rovna 0</w:t>
            </w:r>
          </w:p>
        </w:tc>
      </w:tr>
    </w:tbl>
    <w:p w14:paraId="011B5530" w14:textId="4F711493" w:rsidR="000E48C1" w:rsidRDefault="000E48C1" w:rsidP="00B07382">
      <w:pPr>
        <w:spacing w:after="0" w:line="240" w:lineRule="auto"/>
      </w:pPr>
    </w:p>
    <w:sectPr w:rsidR="000E48C1" w:rsidSect="008B4AB0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AB1F" w14:textId="77777777" w:rsidR="003219BB" w:rsidRDefault="003219BB" w:rsidP="00F736A9">
      <w:pPr>
        <w:spacing w:after="0" w:line="240" w:lineRule="auto"/>
      </w:pPr>
      <w:r>
        <w:separator/>
      </w:r>
    </w:p>
  </w:endnote>
  <w:endnote w:type="continuationSeparator" w:id="0">
    <w:p w14:paraId="4551DED1" w14:textId="77777777" w:rsidR="003219BB" w:rsidRDefault="003219BB" w:rsidP="00F736A9">
      <w:pPr>
        <w:spacing w:after="0" w:line="240" w:lineRule="auto"/>
      </w:pPr>
      <w:r>
        <w:continuationSeparator/>
      </w:r>
    </w:p>
  </w:endnote>
  <w:endnote w:type="continuationNotice" w:id="1">
    <w:p w14:paraId="063B7B1B" w14:textId="77777777" w:rsidR="003219BB" w:rsidRDefault="003219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15B01C84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D3420">
      <w:rPr>
        <w:noProof/>
        <w:sz w:val="16"/>
        <w:szCs w:val="16"/>
      </w:rPr>
      <w:t>6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DD3420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7F5C8DCE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D3420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DD3420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1443F" w14:textId="77777777" w:rsidR="003219BB" w:rsidRDefault="003219BB" w:rsidP="00F736A9">
      <w:pPr>
        <w:spacing w:after="0" w:line="240" w:lineRule="auto"/>
      </w:pPr>
      <w:r>
        <w:separator/>
      </w:r>
    </w:p>
  </w:footnote>
  <w:footnote w:type="continuationSeparator" w:id="0">
    <w:p w14:paraId="158F44F4" w14:textId="77777777" w:rsidR="003219BB" w:rsidRDefault="003219BB" w:rsidP="00F736A9">
      <w:pPr>
        <w:spacing w:after="0" w:line="240" w:lineRule="auto"/>
      </w:pPr>
      <w:r>
        <w:continuationSeparator/>
      </w:r>
    </w:p>
  </w:footnote>
  <w:footnote w:type="continuationNotice" w:id="1">
    <w:p w14:paraId="3CE74FBD" w14:textId="77777777" w:rsidR="003219BB" w:rsidRDefault="003219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2AA484FC" w:rsidR="00210C7A" w:rsidRPr="005B3963" w:rsidRDefault="00210C7A" w:rsidP="008B4AB0">
          <w:pPr>
            <w:pStyle w:val="Zhlav"/>
            <w:tabs>
              <w:tab w:val="clear" w:pos="9072"/>
              <w:tab w:val="left" w:pos="3993"/>
              <w:tab w:val="right" w:pos="9923"/>
            </w:tabs>
            <w:ind w:left="892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8B4AB0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73C1">
                <w:rPr>
                  <w:b/>
                  <w:bCs/>
                  <w:sz w:val="18"/>
                  <w:szCs w:val="18"/>
                </w:rPr>
                <w:t>ERM_SGZ01A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E73C1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Vyhledání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10C7A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10C7A" w14:paraId="690AD275" w14:textId="77777777" w:rsidTr="00962AE5">
            <w:tc>
              <w:tcPr>
                <w:tcW w:w="12529" w:type="dxa"/>
              </w:tcPr>
              <w:p w14:paraId="5F97B3DD" w14:textId="422E82F3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8B4AB0">
                  <w:rPr>
                    <w:sz w:val="18"/>
                    <w:szCs w:val="18"/>
                  </w:rPr>
                  <w:t>Dokumentace WS: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7E73C1">
                      <w:rPr>
                        <w:b/>
                        <w:bCs/>
                        <w:sz w:val="18"/>
                        <w:szCs w:val="18"/>
                      </w:rPr>
                      <w:t>ERM_SGZ01A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7E73C1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Vyhledání genové základny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10C7A" w:rsidRDefault="00210C7A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10C7A" w:rsidRPr="00D577A3" w:rsidRDefault="00210C7A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3FAD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2093"/>
    <w:rsid w:val="000B46B3"/>
    <w:rsid w:val="000C10FC"/>
    <w:rsid w:val="000C59B3"/>
    <w:rsid w:val="000C7406"/>
    <w:rsid w:val="000D2B7E"/>
    <w:rsid w:val="000D5063"/>
    <w:rsid w:val="000D58C0"/>
    <w:rsid w:val="000D7FFB"/>
    <w:rsid w:val="000E1FFD"/>
    <w:rsid w:val="000E48C1"/>
    <w:rsid w:val="000E51A3"/>
    <w:rsid w:val="000E5778"/>
    <w:rsid w:val="000E7473"/>
    <w:rsid w:val="000F4C57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02E9"/>
    <w:rsid w:val="00151DBB"/>
    <w:rsid w:val="00157F10"/>
    <w:rsid w:val="0016062E"/>
    <w:rsid w:val="00160B68"/>
    <w:rsid w:val="001644DC"/>
    <w:rsid w:val="0016661D"/>
    <w:rsid w:val="001678F2"/>
    <w:rsid w:val="0017119F"/>
    <w:rsid w:val="00180C7B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59C1"/>
    <w:rsid w:val="001C4C0B"/>
    <w:rsid w:val="001C5FF9"/>
    <w:rsid w:val="001C6B93"/>
    <w:rsid w:val="001D2A8C"/>
    <w:rsid w:val="001E419F"/>
    <w:rsid w:val="001E52DA"/>
    <w:rsid w:val="001F0D4E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3D80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3608"/>
    <w:rsid w:val="002947B6"/>
    <w:rsid w:val="002A262B"/>
    <w:rsid w:val="002A72BF"/>
    <w:rsid w:val="002B2742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12D2"/>
    <w:rsid w:val="002F20C1"/>
    <w:rsid w:val="002F6294"/>
    <w:rsid w:val="003006B9"/>
    <w:rsid w:val="00300B6D"/>
    <w:rsid w:val="003025EB"/>
    <w:rsid w:val="00304423"/>
    <w:rsid w:val="003104F7"/>
    <w:rsid w:val="00310DC4"/>
    <w:rsid w:val="00312729"/>
    <w:rsid w:val="0031387C"/>
    <w:rsid w:val="00316E86"/>
    <w:rsid w:val="003219BB"/>
    <w:rsid w:val="00322213"/>
    <w:rsid w:val="003315A8"/>
    <w:rsid w:val="003321B4"/>
    <w:rsid w:val="00337FB0"/>
    <w:rsid w:val="00340704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13B2A"/>
    <w:rsid w:val="0042202A"/>
    <w:rsid w:val="004222BF"/>
    <w:rsid w:val="0042232B"/>
    <w:rsid w:val="00430B8B"/>
    <w:rsid w:val="00431B33"/>
    <w:rsid w:val="00431BA4"/>
    <w:rsid w:val="00432C01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4A79"/>
    <w:rsid w:val="00496789"/>
    <w:rsid w:val="004A099E"/>
    <w:rsid w:val="004A5841"/>
    <w:rsid w:val="004A740B"/>
    <w:rsid w:val="004B07BF"/>
    <w:rsid w:val="004B0D7A"/>
    <w:rsid w:val="004B0E49"/>
    <w:rsid w:val="004B322F"/>
    <w:rsid w:val="004B3B90"/>
    <w:rsid w:val="004B7EF9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5F7C01"/>
    <w:rsid w:val="00601CB2"/>
    <w:rsid w:val="00603B4D"/>
    <w:rsid w:val="00612BC7"/>
    <w:rsid w:val="00613870"/>
    <w:rsid w:val="006156B9"/>
    <w:rsid w:val="006171B4"/>
    <w:rsid w:val="006172E7"/>
    <w:rsid w:val="00623E2B"/>
    <w:rsid w:val="006314A5"/>
    <w:rsid w:val="006427DA"/>
    <w:rsid w:val="0064294F"/>
    <w:rsid w:val="00645AB7"/>
    <w:rsid w:val="00646298"/>
    <w:rsid w:val="00650DDB"/>
    <w:rsid w:val="00651649"/>
    <w:rsid w:val="00651D15"/>
    <w:rsid w:val="0065303F"/>
    <w:rsid w:val="0065374F"/>
    <w:rsid w:val="00654835"/>
    <w:rsid w:val="00670C90"/>
    <w:rsid w:val="006800C2"/>
    <w:rsid w:val="00684198"/>
    <w:rsid w:val="006852DE"/>
    <w:rsid w:val="006A1416"/>
    <w:rsid w:val="006A452C"/>
    <w:rsid w:val="006A53C9"/>
    <w:rsid w:val="006A5B28"/>
    <w:rsid w:val="006A5C08"/>
    <w:rsid w:val="006B4518"/>
    <w:rsid w:val="006B6EDF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589F"/>
    <w:rsid w:val="0079688E"/>
    <w:rsid w:val="007A520D"/>
    <w:rsid w:val="007A5AFB"/>
    <w:rsid w:val="007A635C"/>
    <w:rsid w:val="007A6BAA"/>
    <w:rsid w:val="007A727C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E73C1"/>
    <w:rsid w:val="007F2CB8"/>
    <w:rsid w:val="007F4308"/>
    <w:rsid w:val="00800FB0"/>
    <w:rsid w:val="00801539"/>
    <w:rsid w:val="00803AD5"/>
    <w:rsid w:val="00804B5D"/>
    <w:rsid w:val="008053DB"/>
    <w:rsid w:val="008109CE"/>
    <w:rsid w:val="00810E6E"/>
    <w:rsid w:val="00815839"/>
    <w:rsid w:val="00821950"/>
    <w:rsid w:val="00822810"/>
    <w:rsid w:val="00823AB7"/>
    <w:rsid w:val="00823E85"/>
    <w:rsid w:val="00825655"/>
    <w:rsid w:val="00826A78"/>
    <w:rsid w:val="00834157"/>
    <w:rsid w:val="008347FE"/>
    <w:rsid w:val="008463CC"/>
    <w:rsid w:val="00852156"/>
    <w:rsid w:val="00853988"/>
    <w:rsid w:val="00856501"/>
    <w:rsid w:val="00857EFE"/>
    <w:rsid w:val="0086133D"/>
    <w:rsid w:val="008615F0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1646"/>
    <w:rsid w:val="008A5D8A"/>
    <w:rsid w:val="008B0119"/>
    <w:rsid w:val="008B4AB0"/>
    <w:rsid w:val="008B54A1"/>
    <w:rsid w:val="008C15DA"/>
    <w:rsid w:val="008C26A1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27D6C"/>
    <w:rsid w:val="00930199"/>
    <w:rsid w:val="009332AA"/>
    <w:rsid w:val="0093393B"/>
    <w:rsid w:val="00934AA2"/>
    <w:rsid w:val="0093507D"/>
    <w:rsid w:val="00944CDA"/>
    <w:rsid w:val="009460C1"/>
    <w:rsid w:val="00946791"/>
    <w:rsid w:val="009509B2"/>
    <w:rsid w:val="0095335F"/>
    <w:rsid w:val="00957794"/>
    <w:rsid w:val="00961098"/>
    <w:rsid w:val="00962AE5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D38FB"/>
    <w:rsid w:val="009E0666"/>
    <w:rsid w:val="009E1994"/>
    <w:rsid w:val="009E2187"/>
    <w:rsid w:val="009F1C53"/>
    <w:rsid w:val="00A0314B"/>
    <w:rsid w:val="00A0330D"/>
    <w:rsid w:val="00A03C34"/>
    <w:rsid w:val="00A06C58"/>
    <w:rsid w:val="00A12E74"/>
    <w:rsid w:val="00A15EE4"/>
    <w:rsid w:val="00A16766"/>
    <w:rsid w:val="00A16E29"/>
    <w:rsid w:val="00A17B22"/>
    <w:rsid w:val="00A21C50"/>
    <w:rsid w:val="00A21F14"/>
    <w:rsid w:val="00A23E1F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A62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2521"/>
    <w:rsid w:val="00A84BA0"/>
    <w:rsid w:val="00A85992"/>
    <w:rsid w:val="00A90078"/>
    <w:rsid w:val="00A95263"/>
    <w:rsid w:val="00AA0F6B"/>
    <w:rsid w:val="00AA5B07"/>
    <w:rsid w:val="00AA6454"/>
    <w:rsid w:val="00AB0400"/>
    <w:rsid w:val="00AB2353"/>
    <w:rsid w:val="00AB3E1E"/>
    <w:rsid w:val="00AB4A18"/>
    <w:rsid w:val="00AB5759"/>
    <w:rsid w:val="00AB7068"/>
    <w:rsid w:val="00AC1454"/>
    <w:rsid w:val="00AC35C3"/>
    <w:rsid w:val="00AC5ADB"/>
    <w:rsid w:val="00AC60CE"/>
    <w:rsid w:val="00AC7E8A"/>
    <w:rsid w:val="00AD507D"/>
    <w:rsid w:val="00AE0DAA"/>
    <w:rsid w:val="00AE4AEB"/>
    <w:rsid w:val="00AE6A62"/>
    <w:rsid w:val="00AF1B73"/>
    <w:rsid w:val="00AF7153"/>
    <w:rsid w:val="00B07382"/>
    <w:rsid w:val="00B12CB9"/>
    <w:rsid w:val="00B151F9"/>
    <w:rsid w:val="00B15B77"/>
    <w:rsid w:val="00B16E67"/>
    <w:rsid w:val="00B205D6"/>
    <w:rsid w:val="00B22E02"/>
    <w:rsid w:val="00B239C6"/>
    <w:rsid w:val="00B25D5E"/>
    <w:rsid w:val="00B32382"/>
    <w:rsid w:val="00B3478F"/>
    <w:rsid w:val="00B40484"/>
    <w:rsid w:val="00B432BA"/>
    <w:rsid w:val="00B52244"/>
    <w:rsid w:val="00B54A21"/>
    <w:rsid w:val="00B54E46"/>
    <w:rsid w:val="00B5638A"/>
    <w:rsid w:val="00B568CB"/>
    <w:rsid w:val="00B6050B"/>
    <w:rsid w:val="00B62642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6F65"/>
    <w:rsid w:val="00BA720B"/>
    <w:rsid w:val="00BB49D0"/>
    <w:rsid w:val="00BB4F60"/>
    <w:rsid w:val="00BB5714"/>
    <w:rsid w:val="00BB7BAD"/>
    <w:rsid w:val="00BC1DDF"/>
    <w:rsid w:val="00BC1E89"/>
    <w:rsid w:val="00BD0B7C"/>
    <w:rsid w:val="00BE1CDB"/>
    <w:rsid w:val="00BE25B4"/>
    <w:rsid w:val="00BE75EA"/>
    <w:rsid w:val="00BF2D80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6A52"/>
    <w:rsid w:val="00C61549"/>
    <w:rsid w:val="00C6176D"/>
    <w:rsid w:val="00C65078"/>
    <w:rsid w:val="00C67FBA"/>
    <w:rsid w:val="00C725B7"/>
    <w:rsid w:val="00C73BC7"/>
    <w:rsid w:val="00C74E20"/>
    <w:rsid w:val="00C75306"/>
    <w:rsid w:val="00C85D1A"/>
    <w:rsid w:val="00C87F62"/>
    <w:rsid w:val="00C91FCF"/>
    <w:rsid w:val="00C956BC"/>
    <w:rsid w:val="00CA040F"/>
    <w:rsid w:val="00CA1005"/>
    <w:rsid w:val="00CA1F04"/>
    <w:rsid w:val="00CA6540"/>
    <w:rsid w:val="00CA7CF8"/>
    <w:rsid w:val="00CB28FC"/>
    <w:rsid w:val="00CB5F88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5FA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05C7"/>
    <w:rsid w:val="00D21367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46B2D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A19B7"/>
    <w:rsid w:val="00DA3B04"/>
    <w:rsid w:val="00DA78B0"/>
    <w:rsid w:val="00DB1782"/>
    <w:rsid w:val="00DB2A43"/>
    <w:rsid w:val="00DB3088"/>
    <w:rsid w:val="00DB718E"/>
    <w:rsid w:val="00DB7EE7"/>
    <w:rsid w:val="00DC55C1"/>
    <w:rsid w:val="00DC57F3"/>
    <w:rsid w:val="00DD2431"/>
    <w:rsid w:val="00DD3420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1703E"/>
    <w:rsid w:val="00E27585"/>
    <w:rsid w:val="00E34669"/>
    <w:rsid w:val="00E35879"/>
    <w:rsid w:val="00E500B0"/>
    <w:rsid w:val="00E52C6F"/>
    <w:rsid w:val="00E53553"/>
    <w:rsid w:val="00E563E1"/>
    <w:rsid w:val="00E6132F"/>
    <w:rsid w:val="00E64FBB"/>
    <w:rsid w:val="00E66664"/>
    <w:rsid w:val="00E719C3"/>
    <w:rsid w:val="00E72444"/>
    <w:rsid w:val="00E773A5"/>
    <w:rsid w:val="00E853F0"/>
    <w:rsid w:val="00E8613B"/>
    <w:rsid w:val="00E97AF1"/>
    <w:rsid w:val="00E97DDA"/>
    <w:rsid w:val="00EA2BFA"/>
    <w:rsid w:val="00EA5781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072F4"/>
    <w:rsid w:val="00F1053D"/>
    <w:rsid w:val="00F113B8"/>
    <w:rsid w:val="00F14A44"/>
    <w:rsid w:val="00F23AAC"/>
    <w:rsid w:val="00F24971"/>
    <w:rsid w:val="00F259CE"/>
    <w:rsid w:val="00F33F4E"/>
    <w:rsid w:val="00F36DBE"/>
    <w:rsid w:val="00F41650"/>
    <w:rsid w:val="00F424C7"/>
    <w:rsid w:val="00F506C1"/>
    <w:rsid w:val="00F53E62"/>
    <w:rsid w:val="00F66DAC"/>
    <w:rsid w:val="00F6743C"/>
    <w:rsid w:val="00F67C66"/>
    <w:rsid w:val="00F736A9"/>
    <w:rsid w:val="00F759B0"/>
    <w:rsid w:val="00F84A95"/>
    <w:rsid w:val="00F92118"/>
    <w:rsid w:val="00F93509"/>
    <w:rsid w:val="00F9513F"/>
    <w:rsid w:val="00F95AA6"/>
    <w:rsid w:val="00FA098E"/>
    <w:rsid w:val="00FA4B9F"/>
    <w:rsid w:val="00FA532F"/>
    <w:rsid w:val="00FB33D1"/>
    <w:rsid w:val="00FB607E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6AC7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3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60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608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316E86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F298DEE416BE416BB09C3B9B48ABB4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2B212-7EE6-406B-9028-B6C9CDC2F139}"/>
      </w:docPartPr>
      <w:docPartBody>
        <w:p w:rsidR="00000000" w:rsidRDefault="00FF4F97" w:rsidP="00FF4F97">
          <w:pPr>
            <w:pStyle w:val="F298DEE416BE416BB09C3B9B48ABB4EC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C68497756DFD49A0B3EC920E1CA40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7B5124-8E02-4D4B-BC91-76887DE5A826}"/>
      </w:docPartPr>
      <w:docPartBody>
        <w:p w:rsidR="00000000" w:rsidRDefault="00FF4F97" w:rsidP="00FF4F97">
          <w:pPr>
            <w:pStyle w:val="C68497756DFD49A0B3EC920E1CA40FF3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02512"/>
    <w:rsid w:val="00024E1C"/>
    <w:rsid w:val="0007025F"/>
    <w:rsid w:val="000B161D"/>
    <w:rsid w:val="000B5ECD"/>
    <w:rsid w:val="000C7DE1"/>
    <w:rsid w:val="000F109E"/>
    <w:rsid w:val="001051B0"/>
    <w:rsid w:val="00112F3F"/>
    <w:rsid w:val="00121892"/>
    <w:rsid w:val="0013410F"/>
    <w:rsid w:val="00167684"/>
    <w:rsid w:val="00171FD7"/>
    <w:rsid w:val="0018671E"/>
    <w:rsid w:val="00191FD6"/>
    <w:rsid w:val="001D0199"/>
    <w:rsid w:val="001F160F"/>
    <w:rsid w:val="00223CAD"/>
    <w:rsid w:val="002A1BC7"/>
    <w:rsid w:val="00313E08"/>
    <w:rsid w:val="00313FB9"/>
    <w:rsid w:val="00326905"/>
    <w:rsid w:val="003914DE"/>
    <w:rsid w:val="003A1019"/>
    <w:rsid w:val="003A1C01"/>
    <w:rsid w:val="003D35E8"/>
    <w:rsid w:val="003E7323"/>
    <w:rsid w:val="00442E91"/>
    <w:rsid w:val="00466404"/>
    <w:rsid w:val="0049117C"/>
    <w:rsid w:val="004A3052"/>
    <w:rsid w:val="004B0C64"/>
    <w:rsid w:val="004C3C88"/>
    <w:rsid w:val="004E28B8"/>
    <w:rsid w:val="004E65AF"/>
    <w:rsid w:val="004E7B8B"/>
    <w:rsid w:val="00527501"/>
    <w:rsid w:val="00542725"/>
    <w:rsid w:val="005B5E23"/>
    <w:rsid w:val="005D789B"/>
    <w:rsid w:val="005F4FD9"/>
    <w:rsid w:val="00616A28"/>
    <w:rsid w:val="00627ED8"/>
    <w:rsid w:val="00661C8F"/>
    <w:rsid w:val="006A20B1"/>
    <w:rsid w:val="006D7AD5"/>
    <w:rsid w:val="006D7E5C"/>
    <w:rsid w:val="006E3304"/>
    <w:rsid w:val="00710727"/>
    <w:rsid w:val="0075604C"/>
    <w:rsid w:val="00793BF4"/>
    <w:rsid w:val="007C1DA3"/>
    <w:rsid w:val="00821825"/>
    <w:rsid w:val="0083456F"/>
    <w:rsid w:val="008422AC"/>
    <w:rsid w:val="00843A07"/>
    <w:rsid w:val="008D7B32"/>
    <w:rsid w:val="008F3C15"/>
    <w:rsid w:val="008F6D16"/>
    <w:rsid w:val="009411AE"/>
    <w:rsid w:val="00A17078"/>
    <w:rsid w:val="00A2676D"/>
    <w:rsid w:val="00AE0380"/>
    <w:rsid w:val="00B50552"/>
    <w:rsid w:val="00B540B2"/>
    <w:rsid w:val="00B81C78"/>
    <w:rsid w:val="00BD48DA"/>
    <w:rsid w:val="00BF72B8"/>
    <w:rsid w:val="00C22193"/>
    <w:rsid w:val="00C364B7"/>
    <w:rsid w:val="00C60508"/>
    <w:rsid w:val="00C65729"/>
    <w:rsid w:val="00C65A28"/>
    <w:rsid w:val="00CC6A9B"/>
    <w:rsid w:val="00D66DEB"/>
    <w:rsid w:val="00D73EFC"/>
    <w:rsid w:val="00D83EB7"/>
    <w:rsid w:val="00DC16FC"/>
    <w:rsid w:val="00DC29B7"/>
    <w:rsid w:val="00DF1690"/>
    <w:rsid w:val="00E0084A"/>
    <w:rsid w:val="00E364F3"/>
    <w:rsid w:val="00E65938"/>
    <w:rsid w:val="00E81276"/>
    <w:rsid w:val="00EB01AE"/>
    <w:rsid w:val="00EB43D1"/>
    <w:rsid w:val="00EE0190"/>
    <w:rsid w:val="00EF2E42"/>
    <w:rsid w:val="00F04822"/>
    <w:rsid w:val="00F21038"/>
    <w:rsid w:val="00F5173F"/>
    <w:rsid w:val="00F56FB8"/>
    <w:rsid w:val="00F81D30"/>
    <w:rsid w:val="00FC50CF"/>
    <w:rsid w:val="00FE52B9"/>
    <w:rsid w:val="00FF4F97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4F97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6C3D0CF99C540D1A461A383A1EDC8F4">
    <w:name w:val="A6C3D0CF99C540D1A461A383A1EDC8F4"/>
    <w:rsid w:val="00627ED8"/>
    <w:pPr>
      <w:spacing w:after="160" w:line="259" w:lineRule="auto"/>
    </w:pPr>
  </w:style>
  <w:style w:type="paragraph" w:customStyle="1" w:styleId="F298DEE416BE416BB09C3B9B48ABB4EC">
    <w:name w:val="F298DEE416BE416BB09C3B9B48ABB4EC"/>
    <w:rsid w:val="00FF4F97"/>
    <w:pPr>
      <w:spacing w:after="160" w:line="259" w:lineRule="auto"/>
    </w:pPr>
  </w:style>
  <w:style w:type="paragraph" w:customStyle="1" w:styleId="C68497756DFD49A0B3EC920E1CA40FF3">
    <w:name w:val="C68497756DFD49A0B3EC920E1CA40FF3"/>
    <w:rsid w:val="00FF4F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3F61-8779-400C-B2C3-A4D0DAF4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1086</TotalTime>
  <Pages>7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ERM_SGZ01A</vt:lpstr>
    </vt:vector>
  </TitlesOfParts>
  <Manager/>
  <Company>MZe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ERM_SGZ01A</dc:title>
  <dc:subject>Vyhledání genové základny</dc:subject>
  <dc:creator>Dennis Kovář</dc:creator>
  <cp:keywords>ERMA2</cp:keywords>
  <dc:description/>
  <cp:lastModifiedBy>Kovar Dennis</cp:lastModifiedBy>
  <cp:revision>94</cp:revision>
  <dcterms:created xsi:type="dcterms:W3CDTF">2021-01-11T07:33:00Z</dcterms:created>
  <dcterms:modified xsi:type="dcterms:W3CDTF">2021-11-01T16:25:00Z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