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4D57849A" w:rsidR="00461881" w:rsidRPr="005B3963" w:rsidRDefault="00A946AF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>
        <w:rPr>
          <w:b/>
          <w:caps/>
          <w:color w:val="B2BC00"/>
          <w:sz w:val="44"/>
          <w:szCs w:val="14"/>
        </w:rPr>
        <w:t>ERM_ZUU01A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0F80D341" w:rsidR="005B3963" w:rsidRPr="00C17705" w:rsidRDefault="00240D94" w:rsidP="00841B81">
            <w:r>
              <w:rPr>
                <w:b/>
                <w:bCs/>
              </w:rPr>
              <w:t>Dokument</w:t>
            </w:r>
            <w:r w:rsidR="00461881">
              <w:rPr>
                <w:b/>
                <w:bCs/>
              </w:rPr>
              <w:t>ace</w:t>
            </w:r>
            <w:r>
              <w:rPr>
                <w:b/>
                <w:bCs/>
              </w:rPr>
              <w:t xml:space="preserve"> webové služby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B3963" w:rsidRPr="005B3963">
                  <w:rPr>
                    <w:b/>
                    <w:bCs/>
                  </w:rPr>
                  <w:t>ERM_Z</w:t>
                </w:r>
                <w:r w:rsidR="002B1AB7">
                  <w:rPr>
                    <w:b/>
                    <w:bCs/>
                  </w:rPr>
                  <w:t>UU</w:t>
                </w:r>
                <w:r w:rsidR="005B3963" w:rsidRPr="005B3963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61881">
                  <w:rPr>
                    <w:b/>
                    <w:bCs/>
                  </w:rPr>
                  <w:t xml:space="preserve">Žádost o </w:t>
                </w:r>
                <w:r w:rsidR="00841B81">
                  <w:rPr>
                    <w:b/>
                    <w:bCs/>
                  </w:rPr>
                  <w:t>u</w:t>
                </w:r>
                <w:r w:rsidR="002B1AB7">
                  <w:rPr>
                    <w:b/>
                    <w:bCs/>
                  </w:rPr>
                  <w:t>znání</w:t>
                </w:r>
                <w:r w:rsidR="00841B81">
                  <w:rPr>
                    <w:b/>
                    <w:bCs/>
                  </w:rPr>
                  <w:t xml:space="preserve"> zdroje RM – </w:t>
                </w:r>
                <w:r w:rsidR="000D213F">
                  <w:rPr>
                    <w:b/>
                    <w:bCs/>
                  </w:rPr>
                  <w:t>u</w:t>
                </w:r>
                <w:r w:rsidR="002B1AB7">
                  <w:rPr>
                    <w:b/>
                    <w:bCs/>
                  </w:rPr>
                  <w:t>znané</w:t>
                </w:r>
                <w:r w:rsidR="00841B81">
                  <w:rPr>
                    <w:b/>
                    <w:bCs/>
                  </w:rPr>
                  <w:t xml:space="preserve"> j</w:t>
                </w:r>
                <w:r w:rsidR="002B1AB7">
                  <w:rPr>
                    <w:b/>
                    <w:bCs/>
                  </w:rPr>
                  <w:t>ednotky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2B8B6248" w:rsidR="00525B29" w:rsidRPr="00C17705" w:rsidRDefault="00DD244C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946AF">
                  <w:t>1.0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654300BA" w:rsidR="00946791" w:rsidRPr="00C17705" w:rsidRDefault="00946791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9517EF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35608C29" w:rsidR="0039112F" w:rsidRDefault="00A946AF" w:rsidP="001D2A8C">
                <w:pPr>
                  <w:spacing w:after="0"/>
                </w:pPr>
                <w:r>
                  <w:t>V</w:t>
                </w:r>
                <w:r w:rsidR="0039112F">
                  <w:t>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7ED2D8E1" w14:textId="77777777" w:rsidR="00A946AF" w:rsidRDefault="00A946AF" w:rsidP="00A946AF">
      <w:pPr>
        <w:spacing w:before="360"/>
        <w:rPr>
          <w:b/>
          <w:bCs/>
          <w:sz w:val="24"/>
          <w:szCs w:val="22"/>
        </w:rPr>
      </w:pPr>
      <w:bookmarkStart w:id="0" w:name="_Toc303348228"/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2560"/>
        <w:gridCol w:w="1884"/>
        <w:gridCol w:w="1049"/>
        <w:gridCol w:w="3547"/>
      </w:tblGrid>
      <w:tr w:rsidR="00A946AF" w14:paraId="03B7F260" w14:textId="77777777" w:rsidTr="00A94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79D73C73" w14:textId="77777777" w:rsidR="00A946AF" w:rsidRDefault="00A946AF">
            <w:pPr>
              <w:spacing w:before="103" w:after="0" w:line="240" w:lineRule="auto"/>
              <w:rPr>
                <w:b w:val="0"/>
              </w:rPr>
            </w:pPr>
            <w:r>
              <w:t>Autor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51370CC6" w14:textId="77777777" w:rsidR="00A946AF" w:rsidRDefault="00A946AF">
            <w:pPr>
              <w:spacing w:before="103" w:after="0" w:line="240" w:lineRule="auto"/>
              <w:rPr>
                <w:b w:val="0"/>
              </w:rPr>
            </w:pPr>
            <w:r>
              <w:t>Datum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47F1F1A7" w14:textId="77777777" w:rsidR="00A946AF" w:rsidRDefault="00A946AF">
            <w:pPr>
              <w:spacing w:before="103" w:after="0" w:line="240" w:lineRule="auto"/>
              <w:rPr>
                <w:b w:val="0"/>
              </w:rPr>
            </w:pPr>
            <w:r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27D078D3" w14:textId="77777777" w:rsidR="00A946AF" w:rsidRDefault="00A946AF">
            <w:pPr>
              <w:spacing w:before="103" w:after="0" w:line="240" w:lineRule="auto"/>
              <w:rPr>
                <w:b w:val="0"/>
              </w:rPr>
            </w:pPr>
            <w:r>
              <w:t>Popis změny</w:t>
            </w:r>
          </w:p>
        </w:tc>
      </w:tr>
      <w:tr w:rsidR="00A946AF" w14:paraId="7DEEB143" w14:textId="77777777" w:rsidTr="00A946AF"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42D9F76F" w14:textId="77777777" w:rsidR="00A946AF" w:rsidRDefault="00A946AF">
            <w:pPr>
              <w:spacing w:before="103" w:after="0" w:line="240" w:lineRule="auto"/>
            </w:pPr>
            <w:r>
              <w:t>Veronika Jandová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3EF63DC2" w14:textId="77777777" w:rsidR="00A946AF" w:rsidRDefault="00A946AF">
            <w:pPr>
              <w:spacing w:before="103" w:after="0" w:line="240" w:lineRule="auto"/>
            </w:pPr>
            <w:r>
              <w:t>11. 02. 2021</w:t>
            </w:r>
          </w:p>
        </w:tc>
        <w:tc>
          <w:tcPr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07AC0C8E" w14:textId="77777777" w:rsidR="00A946AF" w:rsidRDefault="00A946AF">
            <w:pPr>
              <w:spacing w:before="103"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B2BC00"/>
              <w:left w:val="single" w:sz="12" w:space="0" w:color="B2BC00"/>
              <w:bottom w:val="single" w:sz="12" w:space="0" w:color="B2BC00"/>
              <w:right w:val="single" w:sz="12" w:space="0" w:color="B2BC00"/>
            </w:tcBorders>
            <w:hideMark/>
          </w:tcPr>
          <w:p w14:paraId="6E6A453A" w14:textId="77777777" w:rsidR="00A946AF" w:rsidRDefault="00A946AF">
            <w:pPr>
              <w:spacing w:before="103"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3738E8EC" w14:textId="68AF9747" w:rsidR="009517EF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483" w:history="1">
        <w:r w:rsidR="009517EF" w:rsidRPr="00EF6706">
          <w:rPr>
            <w:rStyle w:val="Hypertextovodkaz"/>
            <w:noProof/>
          </w:rPr>
          <w:t>1</w:t>
        </w:r>
        <w:r w:rsidR="009517E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9517EF" w:rsidRPr="00EF6706">
          <w:rPr>
            <w:rStyle w:val="Hypertextovodkaz"/>
            <w:noProof/>
          </w:rPr>
          <w:t>Popis služby</w:t>
        </w:r>
        <w:r w:rsidR="009517EF">
          <w:rPr>
            <w:noProof/>
            <w:webHidden/>
          </w:rPr>
          <w:tab/>
        </w:r>
        <w:r w:rsidR="009517EF">
          <w:rPr>
            <w:noProof/>
            <w:webHidden/>
          </w:rPr>
          <w:fldChar w:fldCharType="begin"/>
        </w:r>
        <w:r w:rsidR="009517EF">
          <w:rPr>
            <w:noProof/>
            <w:webHidden/>
          </w:rPr>
          <w:instrText xml:space="preserve"> PAGEREF _Toc64534483 \h </w:instrText>
        </w:r>
        <w:r w:rsidR="009517EF">
          <w:rPr>
            <w:noProof/>
            <w:webHidden/>
          </w:rPr>
        </w:r>
        <w:r w:rsidR="009517EF">
          <w:rPr>
            <w:noProof/>
            <w:webHidden/>
          </w:rPr>
          <w:fldChar w:fldCharType="separate"/>
        </w:r>
        <w:r w:rsidR="009517EF">
          <w:rPr>
            <w:noProof/>
            <w:webHidden/>
          </w:rPr>
          <w:t>2</w:t>
        </w:r>
        <w:r w:rsidR="009517EF">
          <w:rPr>
            <w:noProof/>
            <w:webHidden/>
          </w:rPr>
          <w:fldChar w:fldCharType="end"/>
        </w:r>
      </w:hyperlink>
    </w:p>
    <w:p w14:paraId="1D4C6F3E" w14:textId="3BC03B70" w:rsidR="009517EF" w:rsidRDefault="00DD244C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84" w:history="1">
        <w:r w:rsidR="009517EF" w:rsidRPr="00EF6706">
          <w:rPr>
            <w:rStyle w:val="Hypertextovodkaz"/>
            <w:noProof/>
          </w:rPr>
          <w:t>2</w:t>
        </w:r>
        <w:r w:rsidR="009517E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9517EF" w:rsidRPr="00EF6706">
          <w:rPr>
            <w:rStyle w:val="Hypertextovodkaz"/>
            <w:noProof/>
          </w:rPr>
          <w:t>Struktura request a response</w:t>
        </w:r>
        <w:r w:rsidR="009517EF">
          <w:rPr>
            <w:noProof/>
            <w:webHidden/>
          </w:rPr>
          <w:tab/>
        </w:r>
        <w:r w:rsidR="009517EF">
          <w:rPr>
            <w:noProof/>
            <w:webHidden/>
          </w:rPr>
          <w:fldChar w:fldCharType="begin"/>
        </w:r>
        <w:r w:rsidR="009517EF">
          <w:rPr>
            <w:noProof/>
            <w:webHidden/>
          </w:rPr>
          <w:instrText xml:space="preserve"> PAGEREF _Toc64534484 \h </w:instrText>
        </w:r>
        <w:r w:rsidR="009517EF">
          <w:rPr>
            <w:noProof/>
            <w:webHidden/>
          </w:rPr>
        </w:r>
        <w:r w:rsidR="009517EF">
          <w:rPr>
            <w:noProof/>
            <w:webHidden/>
          </w:rPr>
          <w:fldChar w:fldCharType="separate"/>
        </w:r>
        <w:r w:rsidR="009517EF">
          <w:rPr>
            <w:noProof/>
            <w:webHidden/>
          </w:rPr>
          <w:t>3</w:t>
        </w:r>
        <w:r w:rsidR="009517EF">
          <w:rPr>
            <w:noProof/>
            <w:webHidden/>
          </w:rPr>
          <w:fldChar w:fldCharType="end"/>
        </w:r>
      </w:hyperlink>
    </w:p>
    <w:p w14:paraId="18545845" w14:textId="0725C24C" w:rsidR="009517EF" w:rsidRDefault="00DD244C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85" w:history="1">
        <w:r w:rsidR="009517EF" w:rsidRPr="00EF6706">
          <w:rPr>
            <w:rStyle w:val="Hypertextovodkaz"/>
            <w:noProof/>
          </w:rPr>
          <w:t>2.1</w:t>
        </w:r>
        <w:r w:rsidR="009517E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9517EF" w:rsidRPr="00EF6706">
          <w:rPr>
            <w:rStyle w:val="Hypertextovodkaz"/>
            <w:noProof/>
          </w:rPr>
          <w:t>EA model rozhraní služby</w:t>
        </w:r>
        <w:r w:rsidR="009517EF">
          <w:rPr>
            <w:noProof/>
            <w:webHidden/>
          </w:rPr>
          <w:tab/>
        </w:r>
        <w:r w:rsidR="009517EF">
          <w:rPr>
            <w:noProof/>
            <w:webHidden/>
          </w:rPr>
          <w:fldChar w:fldCharType="begin"/>
        </w:r>
        <w:r w:rsidR="009517EF">
          <w:rPr>
            <w:noProof/>
            <w:webHidden/>
          </w:rPr>
          <w:instrText xml:space="preserve"> PAGEREF _Toc64534485 \h </w:instrText>
        </w:r>
        <w:r w:rsidR="009517EF">
          <w:rPr>
            <w:noProof/>
            <w:webHidden/>
          </w:rPr>
        </w:r>
        <w:r w:rsidR="009517EF">
          <w:rPr>
            <w:noProof/>
            <w:webHidden/>
          </w:rPr>
          <w:fldChar w:fldCharType="separate"/>
        </w:r>
        <w:r w:rsidR="009517EF">
          <w:rPr>
            <w:noProof/>
            <w:webHidden/>
          </w:rPr>
          <w:t>3</w:t>
        </w:r>
        <w:r w:rsidR="009517EF">
          <w:rPr>
            <w:noProof/>
            <w:webHidden/>
          </w:rPr>
          <w:fldChar w:fldCharType="end"/>
        </w:r>
      </w:hyperlink>
    </w:p>
    <w:p w14:paraId="76CB1220" w14:textId="4329051A" w:rsidR="009517EF" w:rsidRDefault="00DD244C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86" w:history="1">
        <w:r w:rsidR="009517EF" w:rsidRPr="00EF6706">
          <w:rPr>
            <w:rStyle w:val="Hypertextovodkaz"/>
            <w:noProof/>
          </w:rPr>
          <w:t>2.1.1</w:t>
        </w:r>
        <w:r w:rsidR="009517E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9517EF" w:rsidRPr="00EF6706">
          <w:rPr>
            <w:rStyle w:val="Hypertextovodkaz"/>
            <w:noProof/>
          </w:rPr>
          <w:t>Přehled restrikcí definovaných v rámci WSDL</w:t>
        </w:r>
        <w:r w:rsidR="009517EF">
          <w:rPr>
            <w:noProof/>
            <w:webHidden/>
          </w:rPr>
          <w:tab/>
        </w:r>
        <w:r w:rsidR="009517EF">
          <w:rPr>
            <w:noProof/>
            <w:webHidden/>
          </w:rPr>
          <w:fldChar w:fldCharType="begin"/>
        </w:r>
        <w:r w:rsidR="009517EF">
          <w:rPr>
            <w:noProof/>
            <w:webHidden/>
          </w:rPr>
          <w:instrText xml:space="preserve"> PAGEREF _Toc64534486 \h </w:instrText>
        </w:r>
        <w:r w:rsidR="009517EF">
          <w:rPr>
            <w:noProof/>
            <w:webHidden/>
          </w:rPr>
        </w:r>
        <w:r w:rsidR="009517EF">
          <w:rPr>
            <w:noProof/>
            <w:webHidden/>
          </w:rPr>
          <w:fldChar w:fldCharType="separate"/>
        </w:r>
        <w:r w:rsidR="009517EF">
          <w:rPr>
            <w:noProof/>
            <w:webHidden/>
          </w:rPr>
          <w:t>4</w:t>
        </w:r>
        <w:r w:rsidR="009517EF">
          <w:rPr>
            <w:noProof/>
            <w:webHidden/>
          </w:rPr>
          <w:fldChar w:fldCharType="end"/>
        </w:r>
      </w:hyperlink>
    </w:p>
    <w:p w14:paraId="67834544" w14:textId="7429E738" w:rsidR="009517EF" w:rsidRDefault="00DD244C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87" w:history="1">
        <w:r w:rsidR="009517EF" w:rsidRPr="00EF6706">
          <w:rPr>
            <w:rStyle w:val="Hypertextovodkaz"/>
            <w:noProof/>
          </w:rPr>
          <w:t>2.2</w:t>
        </w:r>
        <w:r w:rsidR="009517E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9517EF" w:rsidRPr="00EF6706">
          <w:rPr>
            <w:rStyle w:val="Hypertextovodkaz"/>
            <w:noProof/>
          </w:rPr>
          <w:t>Požadavek (vstup bez ESB obálky)</w:t>
        </w:r>
        <w:r w:rsidR="009517EF">
          <w:rPr>
            <w:noProof/>
            <w:webHidden/>
          </w:rPr>
          <w:tab/>
        </w:r>
        <w:r w:rsidR="009517EF">
          <w:rPr>
            <w:noProof/>
            <w:webHidden/>
          </w:rPr>
          <w:fldChar w:fldCharType="begin"/>
        </w:r>
        <w:r w:rsidR="009517EF">
          <w:rPr>
            <w:noProof/>
            <w:webHidden/>
          </w:rPr>
          <w:instrText xml:space="preserve"> PAGEREF _Toc64534487 \h </w:instrText>
        </w:r>
        <w:r w:rsidR="009517EF">
          <w:rPr>
            <w:noProof/>
            <w:webHidden/>
          </w:rPr>
        </w:r>
        <w:r w:rsidR="009517EF">
          <w:rPr>
            <w:noProof/>
            <w:webHidden/>
          </w:rPr>
          <w:fldChar w:fldCharType="separate"/>
        </w:r>
        <w:r w:rsidR="009517EF">
          <w:rPr>
            <w:noProof/>
            <w:webHidden/>
          </w:rPr>
          <w:t>5</w:t>
        </w:r>
        <w:r w:rsidR="009517EF">
          <w:rPr>
            <w:noProof/>
            <w:webHidden/>
          </w:rPr>
          <w:fldChar w:fldCharType="end"/>
        </w:r>
      </w:hyperlink>
    </w:p>
    <w:p w14:paraId="3205346B" w14:textId="4AB14211" w:rsidR="009517EF" w:rsidRDefault="00DD244C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88" w:history="1">
        <w:r w:rsidR="009517EF" w:rsidRPr="00EF6706">
          <w:rPr>
            <w:rStyle w:val="Hypertextovodkaz"/>
            <w:noProof/>
          </w:rPr>
          <w:t>2.3</w:t>
        </w:r>
        <w:r w:rsidR="009517E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9517EF" w:rsidRPr="00EF6706">
          <w:rPr>
            <w:rStyle w:val="Hypertextovodkaz"/>
            <w:noProof/>
          </w:rPr>
          <w:t>Odpověď (výstup bez ESB obálky)</w:t>
        </w:r>
        <w:r w:rsidR="009517EF">
          <w:rPr>
            <w:noProof/>
            <w:webHidden/>
          </w:rPr>
          <w:tab/>
        </w:r>
        <w:r w:rsidR="009517EF">
          <w:rPr>
            <w:noProof/>
            <w:webHidden/>
          </w:rPr>
          <w:fldChar w:fldCharType="begin"/>
        </w:r>
        <w:r w:rsidR="009517EF">
          <w:rPr>
            <w:noProof/>
            <w:webHidden/>
          </w:rPr>
          <w:instrText xml:space="preserve"> PAGEREF _Toc64534488 \h </w:instrText>
        </w:r>
        <w:r w:rsidR="009517EF">
          <w:rPr>
            <w:noProof/>
            <w:webHidden/>
          </w:rPr>
        </w:r>
        <w:r w:rsidR="009517EF">
          <w:rPr>
            <w:noProof/>
            <w:webHidden/>
          </w:rPr>
          <w:fldChar w:fldCharType="separate"/>
        </w:r>
        <w:r w:rsidR="009517EF">
          <w:rPr>
            <w:noProof/>
            <w:webHidden/>
          </w:rPr>
          <w:t>10</w:t>
        </w:r>
        <w:r w:rsidR="009517EF">
          <w:rPr>
            <w:noProof/>
            <w:webHidden/>
          </w:rPr>
          <w:fldChar w:fldCharType="end"/>
        </w:r>
      </w:hyperlink>
    </w:p>
    <w:p w14:paraId="0CB8CA3C" w14:textId="2C99F1C8" w:rsidR="009517EF" w:rsidRDefault="00DD244C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489" w:history="1">
        <w:r w:rsidR="009517EF" w:rsidRPr="00EF6706">
          <w:rPr>
            <w:rStyle w:val="Hypertextovodkaz"/>
            <w:noProof/>
          </w:rPr>
          <w:t>3</w:t>
        </w:r>
        <w:r w:rsidR="009517EF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9517EF" w:rsidRPr="00EF6706">
          <w:rPr>
            <w:rStyle w:val="Hypertextovodkaz"/>
            <w:noProof/>
          </w:rPr>
          <w:t>Chybová hlášení</w:t>
        </w:r>
        <w:r w:rsidR="009517EF">
          <w:rPr>
            <w:noProof/>
            <w:webHidden/>
          </w:rPr>
          <w:tab/>
        </w:r>
        <w:r w:rsidR="009517EF">
          <w:rPr>
            <w:noProof/>
            <w:webHidden/>
          </w:rPr>
          <w:fldChar w:fldCharType="begin"/>
        </w:r>
        <w:r w:rsidR="009517EF">
          <w:rPr>
            <w:noProof/>
            <w:webHidden/>
          </w:rPr>
          <w:instrText xml:space="preserve"> PAGEREF _Toc64534489 \h </w:instrText>
        </w:r>
        <w:r w:rsidR="009517EF">
          <w:rPr>
            <w:noProof/>
            <w:webHidden/>
          </w:rPr>
        </w:r>
        <w:r w:rsidR="009517EF">
          <w:rPr>
            <w:noProof/>
            <w:webHidden/>
          </w:rPr>
          <w:fldChar w:fldCharType="separate"/>
        </w:r>
        <w:r w:rsidR="009517EF">
          <w:rPr>
            <w:noProof/>
            <w:webHidden/>
          </w:rPr>
          <w:t>11</w:t>
        </w:r>
        <w:r w:rsidR="009517EF">
          <w:rPr>
            <w:noProof/>
            <w:webHidden/>
          </w:rPr>
          <w:fldChar w:fldCharType="end"/>
        </w:r>
      </w:hyperlink>
    </w:p>
    <w:p w14:paraId="577296C5" w14:textId="28331FB6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64534483"/>
      <w:r>
        <w:lastRenderedPageBreak/>
        <w:t>Popis služby</w:t>
      </w:r>
      <w:bookmarkEnd w:id="1"/>
    </w:p>
    <w:p w14:paraId="0489B708" w14:textId="11370F1D" w:rsidR="00002597" w:rsidRPr="00AB5759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AB7">
            <w:t>ERM_ZUU01A</w:t>
          </w:r>
        </w:sdtContent>
      </w:sdt>
      <w:r w:rsidRPr="00AB5759">
        <w:t xml:space="preserve"> v případě vstupu validní zprávy vytvoří </w:t>
      </w:r>
      <w:sdt>
        <w:sdtPr>
          <w:alias w:val="Předmět"/>
          <w:tag w:val=""/>
          <w:id w:val="-883709896"/>
          <w:placeholder>
            <w:docPart w:val="A1F007D916AB4434883F6621C56096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D213F">
            <w:t>Žádost o uznání zdroje RM – uznané jednotky</w:t>
          </w:r>
        </w:sdtContent>
      </w:sdt>
      <w:r w:rsidR="003F54DB" w:rsidRPr="00AB5759">
        <w:t xml:space="preserve"> </w:t>
      </w:r>
      <w:r w:rsidRPr="00AB5759">
        <w:t>v systému ERMA2.</w:t>
      </w:r>
    </w:p>
    <w:p w14:paraId="323F6BCC" w14:textId="77777777" w:rsidR="00002597" w:rsidRPr="00AB5759" w:rsidRDefault="00002597" w:rsidP="00002597">
      <w:r w:rsidRPr="00AB5759">
        <w:t>Služba vrací pouze ID žádosti a odkaz pro stažení PDF verze této žádosti. Odkaz pro stažení PDF je chráněn jednorázovým tokenem, tedy lze jej otevřít pouze jednou.</w:t>
      </w:r>
    </w:p>
    <w:p w14:paraId="46174C4C" w14:textId="761179FD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</w:rPr>
          <w:alias w:val="Název"/>
          <w:tag w:val=""/>
          <w:id w:val="182407358"/>
          <w:placeholder>
            <w:docPart w:val="BF6F92DE33EC4B87BA081AEE63C2E3C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AB7" w:rsidRPr="002B1AB7">
            <w:rPr>
              <w:b/>
            </w:rPr>
            <w:t>ERM_ZUU01A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2" w:name="_Toc64534484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64534485"/>
      <w:r>
        <w:t>EA model rozhraní služby</w:t>
      </w:r>
      <w:bookmarkEnd w:id="3"/>
    </w:p>
    <w:p w14:paraId="34AC0756" w14:textId="1FE15136" w:rsidR="00AB4A18" w:rsidRPr="00AB2353" w:rsidRDefault="0001573A" w:rsidP="00AB4A18">
      <w:r>
        <w:rPr>
          <w:noProof/>
          <w:lang w:val="en-GB" w:eastAsia="en-GB"/>
        </w:rPr>
        <w:drawing>
          <wp:inline distT="0" distB="0" distL="0" distR="0" wp14:anchorId="21F539AB" wp14:editId="7CB3700A">
            <wp:extent cx="5553718" cy="7878074"/>
            <wp:effectExtent l="0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064" cy="790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5AA1" w14:textId="000B6436" w:rsidR="0001573A" w:rsidRDefault="0001573A" w:rsidP="0001573A">
      <w:pPr>
        <w:pStyle w:val="Nadpis3"/>
      </w:pPr>
      <w:bookmarkStart w:id="4" w:name="_Toc64534486"/>
      <w:bookmarkStart w:id="5" w:name="_Hlk64284150"/>
      <w:r>
        <w:lastRenderedPageBreak/>
        <w:t>Přehled restrikcí definovaných v rámci WSDL</w:t>
      </w:r>
      <w:bookmarkEnd w:id="4"/>
    </w:p>
    <w:bookmarkEnd w:id="5"/>
    <w:p w14:paraId="402DB2ED" w14:textId="1525949F" w:rsidR="0001573A" w:rsidRDefault="0071767D" w:rsidP="0001573A">
      <w:r>
        <w:rPr>
          <w:noProof/>
          <w:lang w:val="en-GB" w:eastAsia="en-GB"/>
        </w:rPr>
        <w:drawing>
          <wp:inline distT="0" distB="0" distL="0" distR="0" wp14:anchorId="7AFA5A4B" wp14:editId="4613278A">
            <wp:extent cx="5759450" cy="827341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3CE51" w14:textId="77777777" w:rsidR="0001573A" w:rsidRPr="0001573A" w:rsidRDefault="0001573A" w:rsidP="0001573A">
      <w:pPr>
        <w:sectPr w:rsidR="0001573A" w:rsidRPr="0001573A" w:rsidSect="00A946AF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59E4306D" w14:textId="77777777" w:rsidR="00A0330D" w:rsidRDefault="00A0330D" w:rsidP="00A0330D">
      <w:pPr>
        <w:pStyle w:val="Nadpis2"/>
        <w:ind w:left="578" w:hanging="578"/>
      </w:pPr>
      <w:bookmarkStart w:id="6" w:name="_Toc64534487"/>
      <w:r w:rsidRPr="00FB33D1">
        <w:lastRenderedPageBreak/>
        <w:t>Požadavek (vstup bez ESB obálky)</w:t>
      </w:r>
      <w:bookmarkEnd w:id="6"/>
    </w:p>
    <w:p w14:paraId="58CE78B4" w14:textId="4F99DD53" w:rsidR="00A946AF" w:rsidRDefault="00A0330D" w:rsidP="00A0330D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240D94">
        <w:t xml:space="preserve"> </w:t>
      </w:r>
      <w:r w:rsidR="00240D94">
        <w:fldChar w:fldCharType="begin"/>
      </w:r>
      <w:r w:rsidR="00240D94">
        <w:instrText xml:space="preserve"> REF _Ref61027907 \r \h </w:instrText>
      </w:r>
      <w:r w:rsidR="00240D94">
        <w:fldChar w:fldCharType="separate"/>
      </w:r>
      <w:r w:rsidR="009517EF">
        <w:t>3</w:t>
      </w:r>
      <w:r w:rsidR="00240D94">
        <w:fldChar w:fldCharType="end"/>
      </w:r>
      <w:r w:rsidR="00A946AF">
        <w:t>.</w:t>
      </w:r>
    </w:p>
    <w:p w14:paraId="7F26DAA9" w14:textId="5D77D25F" w:rsidR="00FB33D1" w:rsidRDefault="00A0330D" w:rsidP="00A0330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p w14:paraId="606DA749" w14:textId="77777777" w:rsidR="002D1DAE" w:rsidRDefault="002D1DAE" w:rsidP="00A0330D"/>
    <w:p w14:paraId="125ABD88" w14:textId="20CDC57E" w:rsidR="002D1DAE" w:rsidRDefault="002D1DAE" w:rsidP="00A0330D">
      <w:r w:rsidRPr="002D1DAE">
        <w:rPr>
          <w:b/>
        </w:rPr>
        <w:t>Ve službě nebude kontrola na existenci LHC a JPRL v DS_LHPO, protože zaslání žádosti může předcházet zpracování dat LHP na úrovni DS_LHPO.</w:t>
      </w:r>
      <w:r>
        <w:t xml:space="preserve"> Elementy, kterých se toto upřesnění týká, jsou oz</w:t>
      </w:r>
      <w:r w:rsidR="0018610E">
        <w:t>načeny v</w:t>
      </w:r>
      <w:r>
        <w:t xml:space="preserve"> poslední</w:t>
      </w:r>
      <w:r w:rsidR="0018610E">
        <w:t>m</w:t>
      </w:r>
      <w:r>
        <w:t xml:space="preserve"> sloupci „Pozn. 1“.</w:t>
      </w:r>
    </w:p>
    <w:p w14:paraId="786D9D83" w14:textId="6A2F7DD3" w:rsidR="00FE3A05" w:rsidRDefault="002D1DAE" w:rsidP="00A0330D">
      <w:r w:rsidRPr="002D1DAE">
        <w:rPr>
          <w:b/>
        </w:rPr>
        <w:t>Z podobného důvodu se nebude kontrolovat ani číslo genové základny</w:t>
      </w:r>
      <w:r>
        <w:t xml:space="preserve"> (Pozn. 2).</w:t>
      </w:r>
      <w:r w:rsidR="00895932">
        <w:t xml:space="preserve"> V okamžiku zasílání žádosti o uznání často není případná GZ ještě vyhlášena.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302"/>
        <w:gridCol w:w="302"/>
        <w:gridCol w:w="1506"/>
        <w:gridCol w:w="1748"/>
        <w:gridCol w:w="769"/>
        <w:gridCol w:w="1233"/>
        <w:gridCol w:w="2414"/>
      </w:tblGrid>
      <w:tr w:rsidR="00FE3A05" w:rsidRPr="00FE3A05" w14:paraId="6576EC97" w14:textId="77777777" w:rsidTr="00A946AF">
        <w:trPr>
          <w:trHeight w:val="255"/>
        </w:trPr>
        <w:tc>
          <w:tcPr>
            <w:tcW w:w="1085" w:type="pct"/>
            <w:gridSpan w:val="6"/>
            <w:shd w:val="clear" w:color="000000" w:fill="DDDDDD"/>
            <w:vAlign w:val="center"/>
            <w:hideMark/>
          </w:tcPr>
          <w:p w14:paraId="7E89E07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0A74261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24E7297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532D6DA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10D5645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49C43813" w14:textId="77777777" w:rsidTr="00A946AF">
        <w:trPr>
          <w:trHeight w:val="255"/>
        </w:trPr>
        <w:tc>
          <w:tcPr>
            <w:tcW w:w="1085" w:type="pct"/>
            <w:gridSpan w:val="6"/>
            <w:shd w:val="clear" w:color="auto" w:fill="auto"/>
            <w:vAlign w:val="center"/>
            <w:hideMark/>
          </w:tcPr>
          <w:p w14:paraId="1E5F434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cislo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7A5069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Číslo žádosti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FB664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78EFF2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3DEEA0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6D9B430" w14:textId="77777777" w:rsidTr="00A946AF">
        <w:trPr>
          <w:trHeight w:val="510"/>
        </w:trPr>
        <w:tc>
          <w:tcPr>
            <w:tcW w:w="1085" w:type="pct"/>
            <w:gridSpan w:val="6"/>
            <w:shd w:val="clear" w:color="auto" w:fill="auto"/>
            <w:vAlign w:val="center"/>
            <w:hideMark/>
          </w:tcPr>
          <w:p w14:paraId="07A819B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kraj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6EFD2D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kraje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977FC3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B1289D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13FC79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Kontrola hodnoty podle číselníku v DB</w:t>
            </w:r>
          </w:p>
        </w:tc>
      </w:tr>
      <w:tr w:rsidR="00FE3A05" w:rsidRPr="00FE3A05" w14:paraId="52BAF9C9" w14:textId="77777777" w:rsidTr="00A946AF">
        <w:trPr>
          <w:trHeight w:val="255"/>
        </w:trPr>
        <w:tc>
          <w:tcPr>
            <w:tcW w:w="1085" w:type="pct"/>
            <w:gridSpan w:val="6"/>
            <w:shd w:val="clear" w:color="auto" w:fill="auto"/>
            <w:vAlign w:val="center"/>
            <w:hideMark/>
          </w:tcPr>
          <w:p w14:paraId="18E293B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kategorie_rm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748C9B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kategorie reprodukčního materiálu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6E3D5A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6348C6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8FBE63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52E256FD" w14:textId="77777777" w:rsidTr="00A946AF">
        <w:trPr>
          <w:trHeight w:val="765"/>
        </w:trPr>
        <w:tc>
          <w:tcPr>
            <w:tcW w:w="1085" w:type="pct"/>
            <w:gridSpan w:val="6"/>
            <w:shd w:val="clear" w:color="auto" w:fill="auto"/>
            <w:vAlign w:val="center"/>
            <w:hideMark/>
          </w:tcPr>
          <w:p w14:paraId="6A0D63E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typ_zdroje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1EBE13C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typu zdroje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D0A3726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BF295E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46E9F4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1. Kontrola povolené hodnoty v návaznosti na element </w:t>
            </w:r>
            <w:proofErr w:type="spellStart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kategorie_rm</w:t>
            </w:r>
            <w:proofErr w:type="spellEnd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(stejné nastavení jako v existujícím webovém formuláři)</w:t>
            </w:r>
          </w:p>
        </w:tc>
      </w:tr>
      <w:tr w:rsidR="00FE3A05" w:rsidRPr="00FE3A05" w14:paraId="236CFBB0" w14:textId="77777777" w:rsidTr="00A946AF">
        <w:trPr>
          <w:trHeight w:val="255"/>
        </w:trPr>
        <w:tc>
          <w:tcPr>
            <w:tcW w:w="1085" w:type="pct"/>
            <w:gridSpan w:val="6"/>
            <w:shd w:val="clear" w:color="auto" w:fill="auto"/>
            <w:vAlign w:val="center"/>
            <w:hideMark/>
          </w:tcPr>
          <w:p w14:paraId="5030183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uznat_k_datu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01E4D9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Návrh zpracování uznávání ke dni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594C3D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729412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4B65F2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Musí být datum v budoucnosti</w:t>
            </w:r>
          </w:p>
        </w:tc>
      </w:tr>
      <w:tr w:rsidR="00FE3A05" w:rsidRPr="00FE3A05" w14:paraId="31969F5B" w14:textId="77777777" w:rsidTr="00A946AF">
        <w:trPr>
          <w:trHeight w:val="255"/>
        </w:trPr>
        <w:tc>
          <w:tcPr>
            <w:tcW w:w="1085" w:type="pct"/>
            <w:gridSpan w:val="6"/>
            <w:shd w:val="clear" w:color="auto" w:fill="auto"/>
            <w:vAlign w:val="center"/>
            <w:hideMark/>
          </w:tcPr>
          <w:p w14:paraId="2700625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dopl_udaje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4C9371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Doplňující informace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532986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F6CCE0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C29906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4148C30" w14:textId="77777777" w:rsidTr="00A946AF">
        <w:trPr>
          <w:trHeight w:val="255"/>
        </w:trPr>
        <w:tc>
          <w:tcPr>
            <w:tcW w:w="1085" w:type="pct"/>
            <w:gridSpan w:val="6"/>
            <w:shd w:val="clear" w:color="auto" w:fill="auto"/>
            <w:vAlign w:val="center"/>
            <w:hideMark/>
          </w:tcPr>
          <w:p w14:paraId="7A6C464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misto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26D0813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Podepsáno v místě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FAAF3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721AC3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1D7EFB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07D16E72" w14:textId="77777777" w:rsidTr="00A946AF">
        <w:trPr>
          <w:trHeight w:val="255"/>
        </w:trPr>
        <w:tc>
          <w:tcPr>
            <w:tcW w:w="1085" w:type="pct"/>
            <w:gridSpan w:val="6"/>
            <w:shd w:val="clear" w:color="auto" w:fill="auto"/>
            <w:vAlign w:val="center"/>
            <w:hideMark/>
          </w:tcPr>
          <w:p w14:paraId="7352CA3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datum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A2412A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Podepsáno k datu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4EC1131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F5C690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2737194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4716F77" w14:textId="77777777" w:rsidTr="00A946AF">
        <w:trPr>
          <w:trHeight w:val="255"/>
        </w:trPr>
        <w:tc>
          <w:tcPr>
            <w:tcW w:w="1085" w:type="pct"/>
            <w:gridSpan w:val="6"/>
            <w:shd w:val="clear" w:color="000000" w:fill="DDDDDD"/>
            <w:vAlign w:val="center"/>
            <w:hideMark/>
          </w:tcPr>
          <w:p w14:paraId="0886C0F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34A67EE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725E56D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2835DBB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353B712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09F4FB31" w14:textId="77777777" w:rsidTr="00A946AF">
        <w:trPr>
          <w:trHeight w:val="255"/>
        </w:trPr>
        <w:tc>
          <w:tcPr>
            <w:tcW w:w="1085" w:type="pct"/>
            <w:gridSpan w:val="6"/>
            <w:shd w:val="clear" w:color="000000" w:fill="EEEEEE"/>
            <w:vAlign w:val="center"/>
            <w:hideMark/>
          </w:tcPr>
          <w:p w14:paraId="4ECDF0D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kontakt_osoba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4D9D1BF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Kontaktní osoba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1F46542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817475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6017BE8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A706578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655387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auto" w:fill="auto"/>
            <w:vAlign w:val="center"/>
            <w:hideMark/>
          </w:tcPr>
          <w:p w14:paraId="5E648A9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jmeno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224CC3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Jméno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BC521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BA742C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ABAC6F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E146ECA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4F1A82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auto" w:fill="auto"/>
            <w:vAlign w:val="center"/>
            <w:hideMark/>
          </w:tcPr>
          <w:p w14:paraId="75CCA7C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prijmeni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74E2FD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Příjmení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D8D8F1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AB72C3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028F38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491E61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0EB444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auto" w:fill="auto"/>
            <w:vAlign w:val="center"/>
            <w:hideMark/>
          </w:tcPr>
          <w:p w14:paraId="0CA72C3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tel_cislo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0458EEE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Telefonní číslo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2D236CF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58D9F0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51BBF9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F2CF26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C34B8D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auto" w:fill="auto"/>
            <w:vAlign w:val="center"/>
            <w:hideMark/>
          </w:tcPr>
          <w:p w14:paraId="1DA45B6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552B6C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13B245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4EE305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0C05FE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03FD5C1F" w14:textId="77777777" w:rsidTr="00A946AF">
        <w:trPr>
          <w:trHeight w:val="255"/>
        </w:trPr>
        <w:tc>
          <w:tcPr>
            <w:tcW w:w="1085" w:type="pct"/>
            <w:gridSpan w:val="6"/>
            <w:shd w:val="clear" w:color="000000" w:fill="DDDDDD"/>
            <w:vAlign w:val="center"/>
            <w:hideMark/>
          </w:tcPr>
          <w:p w14:paraId="0A5BEAB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0348B9D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180E1F8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70DC879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574B6F6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57746679" w14:textId="77777777" w:rsidTr="00A946AF">
        <w:trPr>
          <w:trHeight w:val="510"/>
        </w:trPr>
        <w:tc>
          <w:tcPr>
            <w:tcW w:w="1085" w:type="pct"/>
            <w:gridSpan w:val="6"/>
            <w:shd w:val="clear" w:color="000000" w:fill="EEEEEE"/>
            <w:vAlign w:val="center"/>
            <w:hideMark/>
          </w:tcPr>
          <w:p w14:paraId="29C3D05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priloha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581CE44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Informace přílohy žádosti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676EAB52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1BAF4AB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CHOICE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2ED25E3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Kontrola, že obsahuje element přílohy podle zadané kategorie RM a typu zdroje RM</w:t>
            </w:r>
          </w:p>
        </w:tc>
      </w:tr>
      <w:tr w:rsidR="00FE3A05" w:rsidRPr="00FE3A05" w14:paraId="11A6B8B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78C26A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000000" w:fill="DDDDDD"/>
            <w:vAlign w:val="center"/>
            <w:hideMark/>
          </w:tcPr>
          <w:p w14:paraId="46B356F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691D19F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1C796AA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78FD474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27A575D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35CF5A81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408DE6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000000" w:fill="EEEEEE"/>
            <w:vAlign w:val="center"/>
            <w:hideMark/>
          </w:tcPr>
          <w:p w14:paraId="23490FC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priloha_23</w:t>
            </w:r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44EF108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Příloha č. 23 k vyhlášce č. 29/2004 </w:t>
            </w: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Sb</w:t>
            </w:r>
            <w:proofErr w:type="spellEnd"/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2259A63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44B6FE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3D104FB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0CFF07B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ECFC8B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454547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2238815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6CC6BDF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1F72CB5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11F02A11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458A970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76B09BD0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44986D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C685C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3207DD0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lhc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72B6D09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Identifikace LHC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6A6D57D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7FD0DB3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0A7647E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03B5F46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0567E4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1379CF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8CD57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6EE52E9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939F95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LHC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01FD41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017C9B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BA1A7F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304E6EFB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66D80C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F189E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0A449E2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0574880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6293350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446742F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4881A2C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684A7047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C045FF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EE3275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4B699B9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radek_23</w:t>
            </w:r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2D83897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Informace jednoho záznamu v příloze č. 23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2A3C5865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1-n</w:t>
            </w:r>
            <w:proofErr w:type="gramEnd"/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817D1D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74D9F2F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55EBCB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AC2348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65E5A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27090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2391826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204523E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177F376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067C2B4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64950E9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5A48A280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E7A488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3CC4D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588AF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31D78F7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drevina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35A8174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dřevině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0C9113F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34B7040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6C21731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2565AF4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F8EF96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034D7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BEE48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7E511DB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08EF366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C05E2C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Zkratka dřeviny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8DAE22F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0240DC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VARCHAR(</w:t>
            </w:r>
            <w:proofErr w:type="gramEnd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3)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2304F1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Kontrola hodnoty podle číselníku v DB</w:t>
            </w:r>
          </w:p>
        </w:tc>
      </w:tr>
      <w:tr w:rsidR="00FE3A05" w:rsidRPr="00FE3A05" w14:paraId="23A7879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5EC0E6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F104A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84CF50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3B5FFBE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6C4EE2B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295D847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03AFA36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041B3AB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06B7E6A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D08BBC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180BE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C8C305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3928757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oblast_provenience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6030507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 provenience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388BE27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97AAA2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21DF186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2362F5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818A08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D46C8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5399E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6D443B9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6DAECF5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65450E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oblasti provenience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BB1BA1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C3BDE7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FD24F3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1D55D1C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3C43E6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9AEF0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D0B1D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2542635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7EE9ADD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65BFC60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091D1D8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3D02070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6C00B12B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161B76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C638D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7FA06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2A39FC9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vyskove_pasmo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0D9B1C6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Výškové pásmo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129D20B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30FDC88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1302C30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8E64ECB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1999F5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D832CB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574D6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5C41825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5831611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7965F53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výškového pásma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77CF441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FB3412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AD718F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2150445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669940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60483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BFACC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1F53B0E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puvod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8B71FC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Původ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4B1186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EEC21A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23D4446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1F888FE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F5A5DD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CE458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C4E897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7BFC54E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1A51DE0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1BEE6A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3A2FB5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E9129A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CEA1C67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6AC6C7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CAC6A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35082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7A86C59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poznamka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1F58052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Poznámka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C9AED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A4423A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318791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ABB69F1" w14:textId="77777777" w:rsidTr="00A946AF">
        <w:trPr>
          <w:trHeight w:val="510"/>
        </w:trPr>
        <w:tc>
          <w:tcPr>
            <w:tcW w:w="108" w:type="pct"/>
            <w:shd w:val="clear" w:color="auto" w:fill="auto"/>
            <w:vAlign w:val="center"/>
            <w:hideMark/>
          </w:tcPr>
          <w:p w14:paraId="6C508C5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248EE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8A9DF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72DADE1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zakmeneni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1876F5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Zakmenění</w:t>
            </w:r>
            <w:proofErr w:type="spellEnd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z nového LHP (LHO); u zdrojů semen se nevyplňuje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C6A1F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63F456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456A31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Povinné v případě typu zdroje porost (</w:t>
            </w:r>
            <w:proofErr w:type="spellStart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typ_zdroje</w:t>
            </w:r>
            <w:proofErr w:type="spellEnd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= 2)</w:t>
            </w:r>
          </w:p>
        </w:tc>
      </w:tr>
      <w:tr w:rsidR="00FE3A05" w:rsidRPr="00FE3A05" w14:paraId="0522969F" w14:textId="77777777" w:rsidTr="00A946AF">
        <w:trPr>
          <w:trHeight w:val="510"/>
        </w:trPr>
        <w:tc>
          <w:tcPr>
            <w:tcW w:w="108" w:type="pct"/>
            <w:shd w:val="clear" w:color="auto" w:fill="auto"/>
            <w:vAlign w:val="center"/>
            <w:hideMark/>
          </w:tcPr>
          <w:p w14:paraId="12DC326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8713F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16473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0AB8052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zastoupeni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0AB0EF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Zastoupení dřeviny z nového LHP (LHO); u zdrojů semen se nevyplňuje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6A43D1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0B88F3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35A956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Povinné v případě typu zdroje porost (</w:t>
            </w:r>
            <w:proofErr w:type="spellStart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typ_zdroje</w:t>
            </w:r>
            <w:proofErr w:type="spellEnd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= 2)</w:t>
            </w:r>
          </w:p>
        </w:tc>
      </w:tr>
      <w:tr w:rsidR="00FE3A05" w:rsidRPr="00FE3A05" w14:paraId="0F27976B" w14:textId="77777777" w:rsidTr="00A946AF">
        <w:trPr>
          <w:trHeight w:val="510"/>
        </w:trPr>
        <w:tc>
          <w:tcPr>
            <w:tcW w:w="108" w:type="pct"/>
            <w:shd w:val="clear" w:color="auto" w:fill="auto"/>
            <w:vAlign w:val="center"/>
            <w:hideMark/>
          </w:tcPr>
          <w:p w14:paraId="1AF8F68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17602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7D1A03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0FFB960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plocha_porostu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1B83C2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Plocha celého porostu z nového LHP (LHO); u zdrojů semen se nevyplňuje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3E960D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B33FCE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47B097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Povinné v případě typu zdroje porost (</w:t>
            </w:r>
            <w:proofErr w:type="spellStart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typ_zdroje</w:t>
            </w:r>
            <w:proofErr w:type="spellEnd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= 2)</w:t>
            </w:r>
          </w:p>
        </w:tc>
      </w:tr>
      <w:tr w:rsidR="00FE3A05" w:rsidRPr="00FE3A05" w14:paraId="2FC64D0A" w14:textId="77777777" w:rsidTr="00A946AF">
        <w:trPr>
          <w:trHeight w:val="510"/>
        </w:trPr>
        <w:tc>
          <w:tcPr>
            <w:tcW w:w="108" w:type="pct"/>
            <w:shd w:val="clear" w:color="auto" w:fill="auto"/>
            <w:vAlign w:val="center"/>
            <w:hideMark/>
          </w:tcPr>
          <w:p w14:paraId="7CE88E4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A732A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4F0A0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5841AFA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plocha_dreviny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AFD571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Redukovaná plocha uznané dřeviny z nového LHP (LHO) v ha; u zdrojů semen se nevyplňuje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035B1D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FCB12E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CA1A1B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Povinné v případě typu zdroje porost (</w:t>
            </w:r>
            <w:proofErr w:type="spellStart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typ_zdroje</w:t>
            </w:r>
            <w:proofErr w:type="spellEnd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= 2)</w:t>
            </w:r>
          </w:p>
        </w:tc>
      </w:tr>
      <w:tr w:rsidR="00FE3A05" w:rsidRPr="00FE3A05" w14:paraId="168FFB5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58644C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B08B54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1FF0E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0C690B0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34D81DB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61F82AED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0893AA35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23F55A2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7F2385A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CA9C71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846B33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55146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29FB7BD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fenotyp</w:t>
            </w:r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2FCAE68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Fenotypová třída; u zdrojů semen se nevyplňuje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15FBD4A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791A59F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02FB561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Povinné v případě typu zdroje porost (</w:t>
            </w:r>
            <w:proofErr w:type="spellStart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typ_zdroje</w:t>
            </w:r>
            <w:proofErr w:type="spellEnd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= 2)</w:t>
            </w:r>
          </w:p>
        </w:tc>
      </w:tr>
      <w:tr w:rsidR="00FE3A05" w:rsidRPr="00FE3A05" w14:paraId="58D4686C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0CB3FD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05C384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CE7BF3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71A0003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223435C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7FF4B4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fenotypové klasifikace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F81A5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41862B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6690B74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3A05" w:rsidRPr="00FE3A05" w14:paraId="2759787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7B6EF9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01182F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AD9154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2512AB8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pocet_stromu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84A0B7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Počet stromů zdroje semen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BA6B66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5AFCBD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42C6CD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Povinné v případě zdroje semen (</w:t>
            </w:r>
            <w:proofErr w:type="spellStart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typ_zdroje</w:t>
            </w:r>
            <w:proofErr w:type="spellEnd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= 1)</w:t>
            </w:r>
          </w:p>
        </w:tc>
      </w:tr>
      <w:tr w:rsidR="00FE3A05" w:rsidRPr="00FE3A05" w14:paraId="048C6821" w14:textId="77777777" w:rsidTr="00A946AF">
        <w:trPr>
          <w:trHeight w:val="315"/>
        </w:trPr>
        <w:tc>
          <w:tcPr>
            <w:tcW w:w="108" w:type="pct"/>
            <w:shd w:val="clear" w:color="auto" w:fill="auto"/>
            <w:vAlign w:val="center"/>
            <w:hideMark/>
          </w:tcPr>
          <w:p w14:paraId="2E6F0B5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513564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E1F92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551FFD5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4747114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0C6FC33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36A1D63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79A3309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4A939739" w14:textId="77777777" w:rsidTr="00A946AF">
        <w:trPr>
          <w:trHeight w:val="510"/>
        </w:trPr>
        <w:tc>
          <w:tcPr>
            <w:tcW w:w="108" w:type="pct"/>
            <w:shd w:val="clear" w:color="auto" w:fill="auto"/>
            <w:vAlign w:val="center"/>
            <w:hideMark/>
          </w:tcPr>
          <w:p w14:paraId="198367E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36897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444BE6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5C4927E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lokalita</w:t>
            </w:r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7D8D4C8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Umístění zdroje semen nebo porostu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30BE591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116CDD7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CHOICE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1877E4D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V případě typu zdroje porost (</w:t>
            </w:r>
            <w:proofErr w:type="spellStart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typ_zdroje</w:t>
            </w:r>
            <w:proofErr w:type="spellEnd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= 2) je zde vyžadován element </w:t>
            </w:r>
            <w:proofErr w:type="spellStart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FE3A05" w:rsidRPr="00FE3A05" w14:paraId="3568EDA0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B1D549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F436B3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74091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468CE25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000000" w:fill="DDDDDD"/>
            <w:vAlign w:val="center"/>
            <w:hideMark/>
          </w:tcPr>
          <w:p w14:paraId="25D2EAA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27820A5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42D2E852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3027674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72B218A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203401B0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570F21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03089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6E165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3E5D223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000000" w:fill="EEEEEE"/>
            <w:vAlign w:val="center"/>
            <w:hideMark/>
          </w:tcPr>
          <w:p w14:paraId="15F65A7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mimo_pupfl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26F87F5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Identifikace KÚ a parcely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2638E6DF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FFDC57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758C3E0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9F17161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631758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75DB6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E6E32A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149A8B7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07E4F05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4E4A4C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ku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02922D1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Katastrální území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D90AF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D85D13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1B7F9A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5BD9EFB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E977DC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C1894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FBC029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5ABB611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6188CF8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88F3B6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parcela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09E6967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Parcelní číslo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E2727F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F35660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E97199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73FEA93" w14:textId="77777777" w:rsidTr="00A946AF">
        <w:trPr>
          <w:trHeight w:val="315"/>
        </w:trPr>
        <w:tc>
          <w:tcPr>
            <w:tcW w:w="108" w:type="pct"/>
            <w:shd w:val="clear" w:color="auto" w:fill="auto"/>
            <w:vAlign w:val="center"/>
            <w:hideMark/>
          </w:tcPr>
          <w:p w14:paraId="4688D70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AAE0B3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F06D5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0F9F2C8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000000" w:fill="DDDDDD"/>
            <w:vAlign w:val="center"/>
            <w:hideMark/>
          </w:tcPr>
          <w:p w14:paraId="687ADD1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4C80130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6867717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63791F0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38A9055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0783900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A16D3C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8C86DD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2A891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26D9920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000000" w:fill="EEEEEE"/>
            <w:vAlign w:val="center"/>
            <w:hideMark/>
          </w:tcPr>
          <w:p w14:paraId="03C4784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234806A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Označení PSK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1D34F97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1453CD5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DF9141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DEDF3DD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D38BA0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4475F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16DF75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62B5CAE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73369A2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0C56D0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oddeleni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00F4F79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Oddělení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0CA54D6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D25637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E64D93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129C7FE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CB139C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603697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BF25EC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6C2A38D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2AD2FCA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B32574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dilec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54AE76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Dílec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59C45A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7287BA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71C455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5471CD7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8E4B43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8E1706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A1E68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2D158AF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2E81930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BF2573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B08095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5AD87F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E30591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FD61F0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701D523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CE48B2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BA213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D9A207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5CDC400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0890713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53C7F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12BDE3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Porostní skupina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AF8013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753D87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6A4820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30708837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FE7AB4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000000" w:fill="DDDDDD"/>
            <w:vAlign w:val="center"/>
            <w:hideMark/>
          </w:tcPr>
          <w:p w14:paraId="65A2652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2210A43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73790AFA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05A704B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736CCFE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55CF339E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82681E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000000" w:fill="EEEEEE"/>
            <w:vAlign w:val="center"/>
            <w:hideMark/>
          </w:tcPr>
          <w:p w14:paraId="2852E95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priloha_25</w:t>
            </w:r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0FCE87B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Příloha č. 25 k vyhlášce č. 29/2004 Sb.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01389062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7207B57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2CC9D3C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EF5171B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8FC0D9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A12CF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6A480AC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68D158F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424EE72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68079551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05F83AD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6F9ADCF4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B841C9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4A502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7BF2E7C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lhc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30B37D5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Identifikace LHC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70DB37C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24F8E08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7ACB983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33D87BE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31B635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CBFE82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93B478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123350E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5B4298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LHC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A9F7E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299682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23CD82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27E33EA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A8D5E9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7377A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44C28B4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7666DAF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62EA44D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505EC3B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5E88243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155015E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3E78E9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55635B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07574E7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radek_25</w:t>
            </w:r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3B69689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Informace jednoho záznamu v příloze č. 25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55DF633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1-n</w:t>
            </w:r>
            <w:proofErr w:type="gramEnd"/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75EF264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729D3D9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F0BF51C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C662A1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669C45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29F285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7EDB2B1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3910952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4C37C36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124F2686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0185A4B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311CFF97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8C7391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E53D5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6EBEE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399E28F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drevina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03955F8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dřevině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147F47F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71F89AD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6959B26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4BD0EF0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086213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B5214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C9B87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4CB7999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3A8CB55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316736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Zkratka dřeviny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55D5E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AFB4A6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VARCHAR(</w:t>
            </w:r>
            <w:proofErr w:type="gramEnd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3)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561D1D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Kontrola hodnoty podle číselníku v DB</w:t>
            </w:r>
          </w:p>
        </w:tc>
      </w:tr>
      <w:tr w:rsidR="00FE3A05" w:rsidRPr="00FE3A05" w14:paraId="5E263057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3F2C62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A7E1F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A95865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3550ADB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7325696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7D4A3E8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244EC43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7CC9A0A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1D0CCBB8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A1960A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9CF75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C9084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654FD04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oblast_provenience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41F5317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 provenience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76788D7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09D8984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55579C1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060E0DB0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EF01AC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3F077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0E90F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0EDD003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4F5D402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773D92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oblasti provenience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25ED96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BC81B2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6C6072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B8FC6AB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42FBF3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C7E6F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F3815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51B5E5F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4A44C64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4B780B9A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5762036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6629C5A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23B0EECE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5C580C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4E98F6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F2E749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043AFA4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vyskove_pasmo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65A1401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Výškové pásmo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76240C8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001083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22A4B49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761582A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5C6288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0DBF2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06A00A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5DA89C5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288308A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5F0C8D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výškového pásma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559A7A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C1400E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6737BC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0DAED0E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C80244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AFD0D5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F5902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3FA8284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puvod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11EB65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Původ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44F89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B00ED4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D9AA5E3" w14:textId="67E13DFE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E3A05" w:rsidRPr="00FE3A05" w14:paraId="30C1F680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9C4E1A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121DB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0A989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148DECD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23C4EA1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454A42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E2B6B4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2BF523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305F16E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C1A635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61EE7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705968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6C6DAB3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464D35F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1B1C235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2185907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1C02D08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2227106C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60BD98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FA4342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72AE6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2F98F87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1A80A14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Označení PSK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53B9106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7DB6AB1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63CF48C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79D6EBD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FADBFD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A4CB2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129EA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2D5CBCA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59BDA8D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oddeleni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C03CC1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Oddělení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BAB70D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E0D35E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BD8CF8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34EA3F81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DAE31A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EB3001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418913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7D887AD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77DCA3D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dilec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685D84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Dílec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C6002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201413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52EF14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298EDDA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992F92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66C227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73AB1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0976719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1FF13D9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04D5CF5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7FD02A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7619E6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70658F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72AC6F4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8D95FA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6374E4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C3C87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6BEF98F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61CBF3A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84E2E7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Porostní skupina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A58A5C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5DC9F6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BDB2F2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43EF50A1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C36435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C282A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91BFC6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51AF58F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zakmeneni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EF5734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Zakmenění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954E37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8A7BA5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25A4F24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1B83908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EF50B3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BC88A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0D2A38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6BD7D1A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zastoupeni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193A1B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Zastoupení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7AF57B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CC52C2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33C774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605CD9E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370ACC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A0C94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5655C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56247FF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plocha_porostu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14EF39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Plocha celého porostu v ha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E2AF4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F6C34E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537500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239E85FB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7AE25B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E9352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A9971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6C168A2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plocha_dreviny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7BFAFF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Plocha dřeviny v ha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FCFA6C6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C3DCB4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9AD2CD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78F3CF7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386BF6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369CEB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2C762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2DBDCC6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6557463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602E5C3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6D9388F5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4FFA11F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34294CC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D22B79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7E99F8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899D40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4069315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fenotyp</w:t>
            </w:r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1E97CEF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Fenotypová třída; u zdrojů semen se nevyplňuje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40EBE88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3544FE4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32DBC53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D5CCB4D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F7470C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117320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E6DEB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60FA870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061A865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29F671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fenotypové klasifikace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42570F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412D0C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00DF9B7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3A05" w:rsidRPr="00FE3A05" w14:paraId="0472515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BF007F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26F510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384997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2100BF4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genova_zakladna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4B7538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Číslo genové základny (u vyhlášených dřevin)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0B124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BC8A07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AC075C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Pozn. 2</w:t>
            </w:r>
          </w:p>
        </w:tc>
      </w:tr>
      <w:tr w:rsidR="00FE3A05" w:rsidRPr="00FE3A05" w14:paraId="43DFDFE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0A85E5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637E54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62CA8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0E01583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poznamka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4A128E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Poznámka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AA8B8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AB82FB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70C09C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1D6A85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E9D54C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000000" w:fill="DDDDDD"/>
            <w:vAlign w:val="center"/>
            <w:hideMark/>
          </w:tcPr>
          <w:p w14:paraId="74C9D7B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7E6572B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14EE3A8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124856D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7C382B0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3A39717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3050FD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000000" w:fill="EEEEEE"/>
            <w:vAlign w:val="center"/>
            <w:hideMark/>
          </w:tcPr>
          <w:p w14:paraId="243E473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priloha_</w:t>
            </w: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27a</w:t>
            </w:r>
            <w:proofErr w:type="gram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043F9A3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Příloha č. 27a k vyhlášce č. 29/2004 Sb.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170D276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EAC421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6170AA1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210511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8C1F46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3C948D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6BFD2A6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ku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A500B9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Katastrální území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BD9111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171A7D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042144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B39DA5C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703B7C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ADE74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7E8F034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prozatimni_ev_c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F7DD59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Prozatímní evidenční číslo (z registrace objektu)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780C8D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D86390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2146265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2FCFAABC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57AAD7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E5DE1B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12A7D18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4B1E623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67ABA675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3F1DD0B6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75DCB9C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7C2A0681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CD5C4F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F2FDD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680027F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oblast_provenience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690953C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 provenience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25DF72C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0842F75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0C177D2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8826BD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34876E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0749E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A9DFE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67FE9BD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2DAD96E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oblasti provenience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82987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820262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464C26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D7DB2DD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E6F039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E8DF4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77CAFF4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41AF7DF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0480314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44EFC571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3D76468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66E5F53D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A43BD1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3BA48D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4C88408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vyskove_pasmo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221F994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Výškové pásmo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3147779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1DC44E1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0EF4F84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205C2D4B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EFE148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656F8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2757A7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3FE920C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D9BF09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výškového pásma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6A0A2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9145BA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D0CD53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A6CC93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B42646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1261D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1540453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nadm_vyska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DABBC6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Nadmořská výška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0676D1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AD11BF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32AC24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265DA988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A6FC9C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9D9C4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7280613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pocet_klonu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21DB77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Počet klonů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9145DA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D586D3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46373C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102072A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23D933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45391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5DAAE85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pocet_roubovancu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00A1118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Počet roubovanců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E2B18ED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668199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2AB4EF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E681B88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5D9CC7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86EFE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36ADC9E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plocha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426A49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Plocha (ha)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9850542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F2764A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54C626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2D98831A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AF4EB8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0FC599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2C05842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rok_zalozeni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AAC33B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Rok založení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B4817D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7C78DB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D93791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22F9FC8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EEA54E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C9428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5A09BF2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datum_schvaleni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2F74F6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Datum schválení a registrace dokumentace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4ACFAA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B18BE4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F48429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597F6D2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81177F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346DC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5363B7A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cj_registrace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389EF3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Č. j. registrace dokumentace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DAA0876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F1372A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8225E0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4570B2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88AFC7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04E4E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71CF6E0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misto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DBCEE2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Podepsáno v místě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08AEA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C1FF7E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176599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38E0BAA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A53E48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F74126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auto" w:fill="auto"/>
            <w:vAlign w:val="center"/>
            <w:hideMark/>
          </w:tcPr>
          <w:p w14:paraId="12F3963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datum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25D6CC2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Podepsáno k datu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626D3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7041B7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39F5BB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5ADA89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B625B9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76079C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4B2DDEC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39C762F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312C50D5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0C25D09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21BF5F0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192EA361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22AB92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0CC08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004345A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drevina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2FD3D12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dřevině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6C0B11C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7FB5838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718512C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AF8663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D3E8B8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37C1C0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B4C0BC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0F6D16A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70AEF7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Zkratka dřeviny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99095A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ACAB63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VARCHAR(</w:t>
            </w:r>
            <w:proofErr w:type="gramEnd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3)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DBDF1F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Kontrola hodnoty podle číselníku v DB</w:t>
            </w:r>
          </w:p>
        </w:tc>
      </w:tr>
      <w:tr w:rsidR="00FE3A05" w:rsidRPr="00FE3A05" w14:paraId="5AA89257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6767C3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A8805D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7F5534B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02D3427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7DAAADA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17D5676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70ED4CC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45451AA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002F83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F9ED7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7B17B5A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oblasti_rodicu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57A00C0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oblasti rodičů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31FA2BE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573221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0CEEEEA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7F61A4C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71D8C0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90F9C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CBF57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1A95388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ekotyp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9A5E8B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Ekotyp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CDD4FE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14F3D3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7EB465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139EB71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75BB34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F939D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2D4D9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24067B3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pocet_klonu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27B0B86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Počet klonů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19F2AB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235E25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83981E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0B568311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60A041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4B255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2E37B2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7BF8623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pocet_roubovancu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02DC595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Počet roubovanců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5BCFD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F4173A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CFDB00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55C501F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0EECF1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48B436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A59A0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3513406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3E99C5C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2C44EC1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6B20DEF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671618D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6951C7B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1E8801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F86269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83C9A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22DBBEC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priloha_rok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633260C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Seznam použitých rodičů rodiny, </w:t>
            </w: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ortetů</w:t>
            </w:r>
            <w:proofErr w:type="spellEnd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, klonů.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1EB6E07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8CE4E4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4D9F0A0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D9CBA93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168021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24E5D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91B5B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48F4AED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6DE54F2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cislo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111AFA4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Číslo přílohy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2FFCDD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A892B8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B57427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04C34AD3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0AE64D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5FFC0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654638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2E7BC4E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5D3CCF7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pocet_stran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00EFFF5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Počet stran přílohy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2248BA6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F0E124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9DF40B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5C20E4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31A265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D3DBF7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4E6BBE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12C362F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6CB758B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50D45CC5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7DF7D332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276E190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7BB8136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0ABC97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95C88C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F772F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6902243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priloha_rozmisteni_rok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1233BAC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Schéma rozmístění rodičů </w:t>
            </w: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rodiny, </w:t>
            </w: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ortetů</w:t>
            </w:r>
            <w:proofErr w:type="spellEnd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, klonů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65904C1D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BC4D1B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78AF64B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FBBE0F7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FCD3C8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F98908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ECE0A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6C72880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00D98B6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cislo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4C4AE1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Číslo přílohy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5704B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D5BCDF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5F9158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D6C2C6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5B2466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440C7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9E7D9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6F45776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5701966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pocet_stran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72F5043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Počet stran přílohy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CAF1D9A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50F673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AF6E99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9781EC7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9F16B5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DB02B0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702C8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3C69D1B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42A072F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20673AC2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3345F3D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1DA7CD3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0BBA0FA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0419EC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75BE2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0D4B1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6906988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oblast_provenience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3D1677D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 provenience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21FF61AC" w14:textId="1954C959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  <w:r w:rsidR="001833D3">
              <w:rPr>
                <w:rFonts w:cs="Calibri"/>
                <w:color w:val="000000"/>
                <w:sz w:val="20"/>
                <w:szCs w:val="20"/>
                <w:lang w:eastAsia="en-GB"/>
              </w:rPr>
              <w:t>-n</w:t>
            </w:r>
            <w:proofErr w:type="gramEnd"/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5D52C7A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4BC2D03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1EEB7C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BF6DB9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5442D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94470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4A75E87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28638F3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0E7A327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oblasti provenience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EE878D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9D2E5E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ACB3CF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2FAC362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E0E3F2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39911B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24A21F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0106552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6AFD912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1CB5A8A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001327C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79EA618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12FABD71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CA69A5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E7BAE1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D32C2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0550E48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vyskove_pasmo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0B5BD02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Výškové pásmo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5C4D6273" w14:textId="6809CF14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  <w:r w:rsidR="001833D3">
              <w:rPr>
                <w:rFonts w:cs="Calibri"/>
                <w:color w:val="000000"/>
                <w:sz w:val="20"/>
                <w:szCs w:val="20"/>
                <w:lang w:eastAsia="en-GB"/>
              </w:rPr>
              <w:t>-n</w:t>
            </w:r>
            <w:proofErr w:type="gramEnd"/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1FC6C06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26CFF51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2BD1D6B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842471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AEB35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231D5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0C28B14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1025A62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0F63998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výškového pásma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B04CF5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2922E0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CFC365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2D80EBA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C1E67B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000000" w:fill="DDDDDD"/>
            <w:vAlign w:val="center"/>
            <w:hideMark/>
          </w:tcPr>
          <w:p w14:paraId="557E9DA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7572909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4720EB6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54F3E1CD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2B2A5A5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06BA1A0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5B9B09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8" w:type="pct"/>
            <w:gridSpan w:val="5"/>
            <w:shd w:val="clear" w:color="000000" w:fill="EEEEEE"/>
            <w:vAlign w:val="center"/>
            <w:hideMark/>
          </w:tcPr>
          <w:p w14:paraId="3FB955F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priloha_</w:t>
            </w: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27b</w:t>
            </w:r>
            <w:proofErr w:type="gram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4423EA4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Příloha č. 27b k vyhlášce č. 29/2004 Sb.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30DE8D51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64E01DC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04E2AAA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51E567B8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C84F8A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442DE8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1460AB8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5BA2226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760DBB2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07D0BD4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6DFB046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56D5DFFE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8C8D89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C29A4B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64A00EF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lhc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6B6AEC8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Identifikace LHC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0000C5DF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38B3B2C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60DE9A6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E5DF623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5FF022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02FED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F85CE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67118E2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27870C1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LHC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E6ADDD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6A8A7E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F3E916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5698255D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5B87A2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32F10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6A56531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0CBF861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2A889C5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55E289F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6ED4038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20C4F52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5DE3A0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964DED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0DC5656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drevina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68CEDF1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dřevině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6351D05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54B3A3E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0AA2C0A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66930E3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EFD74A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71910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D46E6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2F9CA1F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26FD4E5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Zkratka dřeviny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EB2B3B2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8A4A2F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VARCHAR(</w:t>
            </w:r>
            <w:proofErr w:type="gramEnd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3)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2F0B7A8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1. Kontrola hodnoty podle číselníku v DB</w:t>
            </w:r>
          </w:p>
        </w:tc>
      </w:tr>
      <w:tr w:rsidR="00FE3A05" w:rsidRPr="00FE3A05" w14:paraId="69CE7A68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C85611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3EB578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DDDDDD"/>
            <w:vAlign w:val="center"/>
            <w:hideMark/>
          </w:tcPr>
          <w:p w14:paraId="068A70C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081435E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0A6431E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40DAA4EF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1EF64C0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6978743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13AE2E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1F090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pct"/>
            <w:gridSpan w:val="4"/>
            <w:shd w:val="clear" w:color="000000" w:fill="EEEEEE"/>
            <w:vAlign w:val="center"/>
            <w:hideMark/>
          </w:tcPr>
          <w:p w14:paraId="30A99D2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radek_</w:t>
            </w: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27b</w:t>
            </w:r>
            <w:proofErr w:type="gram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75FF55B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Informace jednoho záznamu v příloze č. 27b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5F88E25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1-n</w:t>
            </w:r>
            <w:proofErr w:type="gramEnd"/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216003B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7B7C453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28A75F47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D0E8FE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B4A1A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A9AD9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5674C58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58CBBAA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1AC5030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13129D6F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4C2E560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1085ED9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7FEEFA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A3B95E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AF1C0E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5781B0B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oblast_provenience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2566084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Oblast provenience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56580F1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0B47BEE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5A73335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D2E070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CF7C6C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91270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93A2B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51D7336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47DB00B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7B6EBE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oblasti provenience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F84058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6D60B3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5C79869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A2B68DE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9CFA6A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E382C3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C05A0A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2EF23DD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1E3AC95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504B6BA5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786D6CA2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18ED7EE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7654D6A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E6308E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8587FB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28A9D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7108311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vyskove_pasmo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6250EC1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Výškové pásmo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557F18EF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07EC611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1255882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B7630EE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FBB64A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1196D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D3873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11F7717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14:paraId="5CC9DC2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7103EF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Kód výškového pásma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54BEE9B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D0D939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CE3D52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2A69A9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04017F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5E4422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CAFA2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55EBC1E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nadm_vyska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07A679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Nadmořská výška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2E4562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CC9272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BEEC92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913A71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C84A85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3B1D3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EDD601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2DBCFFC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vek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6ADDE9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Věk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42455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46BE53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A444B9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336A67D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1FDAD5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EECA5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D5B4F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7B8B37A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puvod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26E2BAB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Původ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20D49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D8993B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21F44638" w14:textId="595F0BDC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E3A05" w:rsidRPr="00FE3A05" w14:paraId="07AEFBA5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29DE29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0A011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0D8811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7CDDDA0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vyska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60203A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Výška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651FD3E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26D37D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7304514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840742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EF89D5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2B804F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A4529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0300A42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tloustka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AA53E7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Tloušťka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05AF33D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C3253F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1CCC8C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53768CC8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7BB4FCE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56B94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0EBBC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334672B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tvar_kmene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0ACDEB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Tvar kmene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2E9818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319F5F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5FE2FA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4DBE8FB4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603BC3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858182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6A3039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76CD312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cisteni_kmene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8E4D1E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Čištění kmene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D55989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7CC5EA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16581F8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1A64FFD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229BCA6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DB18FD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FE8EA1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1568BE1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tvar_koruny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E51FE8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Tvar koruny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9E706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B4A5CC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ED738A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FC3E73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4457828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C36C11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B9B7A7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66B5BD5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delka_koruny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52D561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Délka koruny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4DC0DA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CEC19A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28A0E6D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F951DD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98B375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CD82F6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9F278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  <w:hideMark/>
          </w:tcPr>
          <w:p w14:paraId="20BB7CB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poznamka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3AB83A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Poznámka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E70A2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B7CEAC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4248D80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9120A32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6A5FCD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8E1D88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B3CF97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DDDDDD"/>
            <w:vAlign w:val="center"/>
            <w:hideMark/>
          </w:tcPr>
          <w:p w14:paraId="3D3AB06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0F8D5FE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3DA481D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6B1546E1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2A4D0DA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41578453" w14:textId="77777777" w:rsidTr="00A946AF">
        <w:trPr>
          <w:trHeight w:val="315"/>
        </w:trPr>
        <w:tc>
          <w:tcPr>
            <w:tcW w:w="108" w:type="pct"/>
            <w:shd w:val="clear" w:color="auto" w:fill="auto"/>
            <w:vAlign w:val="center"/>
            <w:hideMark/>
          </w:tcPr>
          <w:p w14:paraId="741E1F6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A7298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1EFFC2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2" w:type="pct"/>
            <w:gridSpan w:val="3"/>
            <w:shd w:val="clear" w:color="000000" w:fill="EEEEEE"/>
            <w:vAlign w:val="center"/>
            <w:hideMark/>
          </w:tcPr>
          <w:p w14:paraId="0EAA1AA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lokalita</w:t>
            </w:r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2ECE078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Informace o lokalitě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3103DE73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7C79A6C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CHOICE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6200520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3188E829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57C3D5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A492C1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42E064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74B40FB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000000" w:fill="DDDDDD"/>
            <w:vAlign w:val="center"/>
            <w:hideMark/>
          </w:tcPr>
          <w:p w14:paraId="3ACC8AB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53F3872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40947467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1A4264B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001E9D6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4F933AAF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C3F36C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02535E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91AF0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75F40CF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000000" w:fill="EEEEEE"/>
            <w:vAlign w:val="center"/>
            <w:hideMark/>
          </w:tcPr>
          <w:p w14:paraId="2EA2116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mimo_pupfl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1A82AD1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Identifikace KÚ a parcely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2237B4FC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4E26E8A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45B86F5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26CDAD83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E3F379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45A5C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F4B28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7271E7F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16DBEEE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E68F28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ku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6B2DF4D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Katastrální území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D17ED32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9F37D7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D202F9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1B2FFED0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3B863A4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7769EC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B5B16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31637AF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5071E2B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C13B07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parcela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5A66B11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Parcelní číslo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0A44E4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A5B662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F6B1C7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6B931326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B4F358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C525D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E4A03A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087BB16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000000" w:fill="DDDDDD"/>
            <w:vAlign w:val="center"/>
            <w:hideMark/>
          </w:tcPr>
          <w:p w14:paraId="0C51A70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Element</w:t>
            </w:r>
          </w:p>
        </w:tc>
        <w:tc>
          <w:tcPr>
            <w:tcW w:w="1431" w:type="pct"/>
            <w:shd w:val="clear" w:color="000000" w:fill="DDDDDD"/>
            <w:vAlign w:val="center"/>
            <w:hideMark/>
          </w:tcPr>
          <w:p w14:paraId="338216A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Popis</w:t>
            </w:r>
          </w:p>
        </w:tc>
        <w:tc>
          <w:tcPr>
            <w:tcW w:w="263" w:type="pct"/>
            <w:shd w:val="clear" w:color="000000" w:fill="DDDDDD"/>
            <w:vAlign w:val="center"/>
            <w:hideMark/>
          </w:tcPr>
          <w:p w14:paraId="20ACE83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Výskyt</w:t>
            </w:r>
          </w:p>
        </w:tc>
        <w:tc>
          <w:tcPr>
            <w:tcW w:w="422" w:type="pct"/>
            <w:shd w:val="clear" w:color="000000" w:fill="DDDDDD"/>
            <w:vAlign w:val="center"/>
            <w:hideMark/>
          </w:tcPr>
          <w:p w14:paraId="2454E850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Typ</w:t>
            </w:r>
          </w:p>
        </w:tc>
        <w:tc>
          <w:tcPr>
            <w:tcW w:w="1799" w:type="pct"/>
            <w:shd w:val="clear" w:color="000000" w:fill="DDDDDD"/>
            <w:vAlign w:val="center"/>
            <w:hideMark/>
          </w:tcPr>
          <w:p w14:paraId="6860FB3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</w:tr>
      <w:tr w:rsidR="00FE3A05" w:rsidRPr="00FE3A05" w14:paraId="2BE1B284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452774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AB72DA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5FE68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4A1B374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3" w:type="pct"/>
            <w:gridSpan w:val="2"/>
            <w:shd w:val="clear" w:color="000000" w:fill="EEEEEE"/>
            <w:vAlign w:val="center"/>
            <w:hideMark/>
          </w:tcPr>
          <w:p w14:paraId="1124C37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1431" w:type="pct"/>
            <w:shd w:val="clear" w:color="000000" w:fill="EEEEEE"/>
            <w:vAlign w:val="center"/>
            <w:hideMark/>
          </w:tcPr>
          <w:p w14:paraId="4A6C4F5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Označení PSK</w:t>
            </w:r>
          </w:p>
        </w:tc>
        <w:tc>
          <w:tcPr>
            <w:tcW w:w="263" w:type="pct"/>
            <w:shd w:val="clear" w:color="000000" w:fill="EEEEEE"/>
            <w:vAlign w:val="center"/>
            <w:hideMark/>
          </w:tcPr>
          <w:p w14:paraId="382C16D8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0-1</w:t>
            </w:r>
          </w:p>
        </w:tc>
        <w:tc>
          <w:tcPr>
            <w:tcW w:w="422" w:type="pct"/>
            <w:shd w:val="clear" w:color="000000" w:fill="EEEEEE"/>
            <w:vAlign w:val="center"/>
            <w:hideMark/>
          </w:tcPr>
          <w:p w14:paraId="0E75215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pct"/>
            <w:shd w:val="clear" w:color="000000" w:fill="EEEEEE"/>
            <w:vAlign w:val="center"/>
            <w:hideMark/>
          </w:tcPr>
          <w:p w14:paraId="3E8C6A9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3A05" w:rsidRPr="00FE3A05" w14:paraId="7C0676FA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0C8A4A5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053DEE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9A125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5DBE5AB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6AAAE06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8703CB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oddeleni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44D61C2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Oddělení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5023484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0A5A8F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0E4EB1C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4F8907B8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1F0F5FA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D5C69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2F58EE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0A737B6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0B51E933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06C07A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dilec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2B6E0EA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Dílec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835AC22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E197169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3120B9EA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244E2CFD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56FA032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057927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A9A818C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2468B90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608FA506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1BAC2B5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74CC3FF7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Porost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ABED8FF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6979F8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1D0DA28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  <w:tr w:rsidR="00FE3A05" w:rsidRPr="00FE3A05" w14:paraId="4BE070D0" w14:textId="77777777" w:rsidTr="00A946AF">
        <w:trPr>
          <w:trHeight w:val="255"/>
        </w:trPr>
        <w:tc>
          <w:tcPr>
            <w:tcW w:w="108" w:type="pct"/>
            <w:shd w:val="clear" w:color="auto" w:fill="auto"/>
            <w:vAlign w:val="center"/>
            <w:hideMark/>
          </w:tcPr>
          <w:p w14:paraId="6620B46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FB6EDF4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7D36521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03DBABBD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14:paraId="1D5811CF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6AFE2C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psk</w:t>
            </w:r>
            <w:proofErr w:type="spellEnd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14:paraId="349AD490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Porostní skupina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2D978F9" w14:textId="77777777" w:rsidR="00FE3A05" w:rsidRPr="00FE3A05" w:rsidRDefault="00FE3A05" w:rsidP="00FE3A0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C02A812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color w:val="000000"/>
                <w:sz w:val="20"/>
                <w:szCs w:val="20"/>
                <w:lang w:eastAsia="en-GB"/>
              </w:rPr>
              <w:t>VARCHAR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14:paraId="6CF69C8B" w14:textId="77777777" w:rsidR="00FE3A05" w:rsidRPr="00FE3A05" w:rsidRDefault="00FE3A05" w:rsidP="00FE3A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FE3A05">
              <w:rPr>
                <w:rFonts w:cs="Calibri"/>
                <w:b/>
                <w:bCs/>
                <w:sz w:val="20"/>
                <w:szCs w:val="20"/>
                <w:lang w:eastAsia="en-GB"/>
              </w:rPr>
              <w:t>Pozn. 1</w:t>
            </w:r>
          </w:p>
        </w:tc>
      </w:tr>
    </w:tbl>
    <w:p w14:paraId="6E824640" w14:textId="03F96457" w:rsidR="0061722C" w:rsidRDefault="0061722C">
      <w:pPr>
        <w:spacing w:after="0" w:line="240" w:lineRule="auto"/>
        <w:rPr>
          <w:b/>
          <w:color w:val="B2BC00"/>
          <w:sz w:val="28"/>
          <w:szCs w:val="28"/>
        </w:rPr>
      </w:pPr>
    </w:p>
    <w:p w14:paraId="2883B016" w14:textId="0B02339A" w:rsidR="00FB33D1" w:rsidRPr="00FB33D1" w:rsidRDefault="00FB33D1" w:rsidP="00002597">
      <w:pPr>
        <w:pStyle w:val="Nadpis2"/>
      </w:pPr>
      <w:bookmarkStart w:id="7" w:name="_Toc64534488"/>
      <w:r w:rsidRPr="00FB33D1">
        <w:t>Odpově</w:t>
      </w:r>
      <w:r w:rsidR="004D656A">
        <w:t>ď</w:t>
      </w:r>
      <w:r w:rsidRPr="00FB33D1">
        <w:t xml:space="preserve"> (výstup bez ESB obálky)</w:t>
      </w:r>
      <w:bookmarkEnd w:id="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5666"/>
        <w:gridCol w:w="723"/>
        <w:gridCol w:w="994"/>
      </w:tblGrid>
      <w:tr w:rsidR="004D656A" w:rsidRPr="00240D94" w14:paraId="79B2FC17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8503722" w14:textId="260C2DE6" w:rsidR="004D656A" w:rsidRPr="00240D94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240D94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8600984" w14:textId="3C4995B7" w:rsidR="004D656A" w:rsidRPr="00240D94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240D94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759D1A9" w14:textId="6E015A0E" w:rsidR="004D656A" w:rsidRPr="00240D94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240D94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BCD2FE4" w14:textId="44E8BD5A" w:rsidR="004D656A" w:rsidRPr="00240D94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240D94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4D656A" w:rsidRPr="00DB7EE7" w14:paraId="73331FA0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CA193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id_zadost</w:t>
            </w:r>
            <w:proofErr w:type="spellEnd"/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645EC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Identifikace uložené žádosti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253AA2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475921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NUMBER</w:t>
            </w:r>
          </w:p>
        </w:tc>
      </w:tr>
      <w:tr w:rsidR="004D656A" w:rsidRPr="00DB7EE7" w14:paraId="34197B2C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5138C3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odkaz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FB393A" w14:textId="6B316F65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 xml:space="preserve">Odkaz pro získání PDF pro případný tisk 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F3C3D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46C5A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</w:tbl>
    <w:p w14:paraId="6B409F4E" w14:textId="77777777" w:rsidR="00DB7EE7" w:rsidRDefault="00DB7EE7">
      <w:pPr>
        <w:spacing w:after="0" w:line="240" w:lineRule="auto"/>
      </w:pPr>
      <w:r>
        <w:br w:type="page"/>
      </w:r>
    </w:p>
    <w:p w14:paraId="735E8F08" w14:textId="7CC8BB27" w:rsidR="00BA6C40" w:rsidRDefault="00A946AF" w:rsidP="007210BC">
      <w:pPr>
        <w:pStyle w:val="Nadpis1"/>
      </w:pPr>
      <w:bookmarkStart w:id="8" w:name="_Ref61027907"/>
      <w:bookmarkStart w:id="9" w:name="_Toc64534489"/>
      <w:r>
        <w:lastRenderedPageBreak/>
        <w:t>C</w:t>
      </w:r>
      <w:r w:rsidR="00EB5915">
        <w:t>hybová hlášení</w:t>
      </w:r>
      <w:bookmarkEnd w:id="8"/>
      <w:bookmarkEnd w:id="9"/>
    </w:p>
    <w:p w14:paraId="3BC0C280" w14:textId="5035FC8A" w:rsidR="007210BC" w:rsidRPr="007210BC" w:rsidRDefault="007210BC" w:rsidP="007210BC">
      <w:r>
        <w:t xml:space="preserve">Údaje v </w:t>
      </w:r>
      <w:r w:rsidRPr="006C0550">
        <w:rPr>
          <w:b/>
          <w:bCs/>
        </w:rPr>
        <w:t>{}</w:t>
      </w:r>
      <w:r>
        <w:t xml:space="preserve"> budou nahrazeny reálnou hodnotou.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3870"/>
      </w:tblGrid>
      <w:tr w:rsidR="00F83AC1" w:rsidRPr="00240D94" w14:paraId="42DBB7EA" w14:textId="77777777" w:rsidTr="00A85689">
        <w:trPr>
          <w:cantSplit/>
          <w:tblHeader/>
        </w:trPr>
        <w:tc>
          <w:tcPr>
            <w:tcW w:w="2864" w:type="pct"/>
            <w:shd w:val="clear" w:color="000000" w:fill="D9D9D9"/>
            <w:vAlign w:val="center"/>
            <w:hideMark/>
          </w:tcPr>
          <w:p w14:paraId="6FC0F24A" w14:textId="77777777" w:rsidR="00F83AC1" w:rsidRPr="00240D94" w:rsidRDefault="00F83AC1" w:rsidP="00A856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chyby</w:t>
            </w:r>
          </w:p>
        </w:tc>
        <w:tc>
          <w:tcPr>
            <w:tcW w:w="2136" w:type="pct"/>
            <w:shd w:val="clear" w:color="000000" w:fill="D9D9D9"/>
            <w:vAlign w:val="center"/>
            <w:hideMark/>
          </w:tcPr>
          <w:p w14:paraId="581BF03A" w14:textId="77777777" w:rsidR="00F83AC1" w:rsidRPr="00240D94" w:rsidRDefault="00F83AC1" w:rsidP="00A8568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0D94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</w:t>
            </w:r>
          </w:p>
        </w:tc>
      </w:tr>
      <w:tr w:rsidR="00F83AC1" w:rsidRPr="00E2762A" w14:paraId="449C620B" w14:textId="77777777" w:rsidTr="00A85689">
        <w:trPr>
          <w:cantSplit/>
        </w:trPr>
        <w:tc>
          <w:tcPr>
            <w:tcW w:w="2864" w:type="pct"/>
            <w:shd w:val="clear" w:color="auto" w:fill="auto"/>
            <w:vAlign w:val="center"/>
          </w:tcPr>
          <w:p w14:paraId="022B537E" w14:textId="0226551C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kód kraje na </w:t>
            </w:r>
            <w:r>
              <w:rPr>
                <w:color w:val="000000"/>
                <w:sz w:val="20"/>
                <w:szCs w:val="20"/>
                <w:lang w:eastAsia="cs-CZ"/>
              </w:rPr>
              <w:t>neodpovídá žádné hodnotě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číselník</w:t>
            </w:r>
            <w:r>
              <w:rPr>
                <w:color w:val="000000"/>
                <w:sz w:val="20"/>
                <w:szCs w:val="20"/>
                <w:lang w:eastAsia="cs-CZ"/>
              </w:rPr>
              <w:t>u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532EC730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Pro kraj se zadanou kódovou hodnotou nebyla nalezena pobočka pověřené osoby.</w:t>
            </w:r>
          </w:p>
        </w:tc>
      </w:tr>
      <w:tr w:rsidR="00F83AC1" w:rsidRPr="00E2762A" w14:paraId="05658F42" w14:textId="77777777" w:rsidTr="00A85689">
        <w:trPr>
          <w:cantSplit/>
        </w:trPr>
        <w:tc>
          <w:tcPr>
            <w:tcW w:w="2864" w:type="pct"/>
            <w:shd w:val="clear" w:color="auto" w:fill="auto"/>
            <w:vAlign w:val="center"/>
          </w:tcPr>
          <w:p w14:paraId="3E6A162A" w14:textId="2FD8A0EB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V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elementu 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kategorie_rm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ponechá</w:t>
            </w:r>
            <w:r>
              <w:rPr>
                <w:color w:val="000000"/>
                <w:sz w:val="20"/>
                <w:szCs w:val="20"/>
                <w:lang w:eastAsia="cs-CZ"/>
              </w:rPr>
              <w:t>na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hodnotu 1, ale pro 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typ_zdroje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je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použi</w:t>
            </w:r>
            <w:r>
              <w:rPr>
                <w:color w:val="000000"/>
                <w:sz w:val="20"/>
                <w:szCs w:val="20"/>
                <w:lang w:eastAsia="cs-CZ"/>
              </w:rPr>
              <w:t>ta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hodnot</w:t>
            </w:r>
            <w:r>
              <w:rPr>
                <w:color w:val="000000"/>
                <w:sz w:val="20"/>
                <w:szCs w:val="20"/>
                <w:lang w:eastAsia="cs-CZ"/>
              </w:rPr>
              <w:t>a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3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6E11EC1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Zaslána nepovolená kombinace hodnot </w:t>
            </w:r>
            <w:proofErr w:type="spellStart"/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kategorie_rm</w:t>
            </w:r>
            <w:proofErr w:type="spellEnd"/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typ_zdroje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83AC1" w:rsidRPr="00E2762A" w14:paraId="1A7039B5" w14:textId="77777777" w:rsidTr="00A85689">
        <w:trPr>
          <w:cantSplit/>
        </w:trPr>
        <w:tc>
          <w:tcPr>
            <w:tcW w:w="2864" w:type="pct"/>
            <w:shd w:val="clear" w:color="auto" w:fill="auto"/>
            <w:vAlign w:val="center"/>
          </w:tcPr>
          <w:p w14:paraId="243592D9" w14:textId="30C88A07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Hodnota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elementu 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uznat_k_datu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je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v</w:t>
            </w:r>
            <w:r>
              <w:rPr>
                <w:color w:val="000000"/>
                <w:sz w:val="20"/>
                <w:szCs w:val="20"/>
                <w:lang w:eastAsia="cs-CZ"/>
              </w:rPr>
              <w:t> 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>minulosti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364F4754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Návrh zpracování uznání ke dni musí být datum v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budoucnosti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83AC1" w:rsidRPr="00E2762A" w14:paraId="702F97EA" w14:textId="77777777" w:rsidTr="00A85689">
        <w:trPr>
          <w:cantSplit/>
        </w:trPr>
        <w:tc>
          <w:tcPr>
            <w:tcW w:w="2864" w:type="pct"/>
            <w:shd w:val="clear" w:color="auto" w:fill="auto"/>
            <w:vAlign w:val="center"/>
          </w:tcPr>
          <w:p w14:paraId="5E62A693" w14:textId="0139EEF8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požadavek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je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zkombinovaný ze vstupů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žádosti pro kombinaci identifikovaný zdroj </w:t>
            </w:r>
            <w:proofErr w:type="gramStart"/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semen 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priloha</w:t>
            </w:r>
            <w:proofErr w:type="gramEnd"/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_23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(element 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priloha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) a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žádosti pro kombinaci selektovaný porost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priloha_25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(vše ostatní)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99D3CBB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Požadavek neobsahuje data přílohy odpovídající zaslanému kódu kategorie RM a typu zdroje RM.</w:t>
            </w:r>
          </w:p>
        </w:tc>
      </w:tr>
      <w:tr w:rsidR="00F83AC1" w:rsidRPr="00E2762A" w14:paraId="378420AE" w14:textId="77777777" w:rsidTr="00A85689">
        <w:trPr>
          <w:cantSplit/>
        </w:trPr>
        <w:tc>
          <w:tcPr>
            <w:tcW w:w="2864" w:type="pct"/>
            <w:shd w:val="clear" w:color="auto" w:fill="auto"/>
            <w:vAlign w:val="center"/>
          </w:tcPr>
          <w:p w14:paraId="6CE3DEDF" w14:textId="31330EA5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požadavek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(vychází z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žádosti pro kombinaci identifikovaný zdroj semen (priloha_23)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s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hodnot</w:t>
            </w:r>
            <w:r>
              <w:rPr>
                <w:color w:val="000000"/>
                <w:sz w:val="20"/>
                <w:szCs w:val="20"/>
                <w:lang w:eastAsia="cs-CZ"/>
              </w:rPr>
              <w:t>o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>u element</w:t>
            </w:r>
            <w:r>
              <w:rPr>
                <w:color w:val="000000"/>
                <w:sz w:val="20"/>
                <w:szCs w:val="20"/>
                <w:lang w:eastAsia="cs-CZ"/>
              </w:rPr>
              <w:t>u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radek_23/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drevina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kod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neodpovídající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číselník</w:t>
            </w:r>
            <w:r>
              <w:rPr>
                <w:color w:val="000000"/>
                <w:sz w:val="20"/>
                <w:szCs w:val="20"/>
                <w:lang w:eastAsia="cs-CZ"/>
              </w:rPr>
              <w:t>u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7CE9FC61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Kód dřeviny {0} nebyl nalezen v číselníku dřevin.</w:t>
            </w:r>
          </w:p>
        </w:tc>
      </w:tr>
      <w:tr w:rsidR="00F83AC1" w:rsidRPr="00E2762A" w14:paraId="71A2571C" w14:textId="77777777" w:rsidTr="00A85689">
        <w:trPr>
          <w:cantSplit/>
        </w:trPr>
        <w:tc>
          <w:tcPr>
            <w:tcW w:w="2864" w:type="pct"/>
            <w:vMerge w:val="restart"/>
            <w:shd w:val="clear" w:color="auto" w:fill="auto"/>
            <w:vAlign w:val="center"/>
          </w:tcPr>
          <w:p w14:paraId="62E68E66" w14:textId="04795B83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požadavek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(vychází z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žádosti pro kombinaci identifikovaný porost (priloha_23)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) </w:t>
            </w:r>
            <w:r>
              <w:rPr>
                <w:color w:val="000000"/>
                <w:sz w:val="20"/>
                <w:szCs w:val="20"/>
                <w:lang w:eastAsia="cs-CZ"/>
              </w:rPr>
              <w:t>s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na některém řádku </w:t>
            </w:r>
            <w:r>
              <w:rPr>
                <w:color w:val="000000"/>
                <w:sz w:val="20"/>
                <w:szCs w:val="20"/>
                <w:lang w:eastAsia="cs-CZ"/>
              </w:rPr>
              <w:t>chybějícím některým z 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>element</w:t>
            </w:r>
            <w:r>
              <w:rPr>
                <w:color w:val="000000"/>
                <w:sz w:val="20"/>
                <w:szCs w:val="20"/>
                <w:lang w:eastAsia="cs-CZ"/>
              </w:rPr>
              <w:t>ů: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zakmeneni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, zastoupeni, 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plocha_porostu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plocha_dreviny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>, fenotyp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1F1BB11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Pro identifikovaný porost je vyžadována položka </w:t>
            </w:r>
            <w:proofErr w:type="spellStart"/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Zakmenění</w:t>
            </w:r>
            <w:proofErr w:type="spellEnd"/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(řádek {0})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83AC1" w:rsidRPr="00E2762A" w14:paraId="7F6E8A2B" w14:textId="77777777" w:rsidTr="00A85689">
        <w:trPr>
          <w:cantSplit/>
        </w:trPr>
        <w:tc>
          <w:tcPr>
            <w:tcW w:w="2864" w:type="pct"/>
            <w:vMerge/>
            <w:shd w:val="clear" w:color="auto" w:fill="auto"/>
            <w:vAlign w:val="center"/>
          </w:tcPr>
          <w:p w14:paraId="7BF4C880" w14:textId="77777777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8BCD61A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Pro identifikovaný porost je vyžadována položka Zastoupení (řádek {0})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83AC1" w:rsidRPr="00E2762A" w14:paraId="79F0E2A9" w14:textId="77777777" w:rsidTr="00A85689">
        <w:trPr>
          <w:cantSplit/>
        </w:trPr>
        <w:tc>
          <w:tcPr>
            <w:tcW w:w="2864" w:type="pct"/>
            <w:vMerge/>
            <w:shd w:val="clear" w:color="auto" w:fill="auto"/>
            <w:vAlign w:val="center"/>
          </w:tcPr>
          <w:p w14:paraId="4EB79506" w14:textId="77777777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73DCD554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Pro identifikovaný porost je vyžadována plocha porostu (řádek {0})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83AC1" w:rsidRPr="00E2762A" w14:paraId="03DD7CDF" w14:textId="77777777" w:rsidTr="00A85689">
        <w:trPr>
          <w:cantSplit/>
        </w:trPr>
        <w:tc>
          <w:tcPr>
            <w:tcW w:w="2864" w:type="pct"/>
            <w:vMerge/>
            <w:shd w:val="clear" w:color="auto" w:fill="auto"/>
            <w:vAlign w:val="center"/>
          </w:tcPr>
          <w:p w14:paraId="29346402" w14:textId="77777777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59ED68E2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Pro identifikovaný porost je vyžadována 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redukovaná </w:t>
            </w: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plocha dřeviny (řádek {0})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83AC1" w:rsidRPr="00E2762A" w14:paraId="2DDF2AFF" w14:textId="77777777" w:rsidTr="00A85689">
        <w:trPr>
          <w:cantSplit/>
        </w:trPr>
        <w:tc>
          <w:tcPr>
            <w:tcW w:w="2864" w:type="pct"/>
            <w:vMerge/>
            <w:shd w:val="clear" w:color="auto" w:fill="auto"/>
            <w:vAlign w:val="center"/>
          </w:tcPr>
          <w:p w14:paraId="630C3786" w14:textId="77777777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pct"/>
            <w:shd w:val="clear" w:color="auto" w:fill="auto"/>
            <w:vAlign w:val="center"/>
          </w:tcPr>
          <w:p w14:paraId="66BAF894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Pro identifikovaný porost je vyžadována fenotypová třída (řádek {0})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83AC1" w:rsidRPr="00E2762A" w14:paraId="524A9072" w14:textId="77777777" w:rsidTr="00A85689">
        <w:trPr>
          <w:cantSplit/>
        </w:trPr>
        <w:tc>
          <w:tcPr>
            <w:tcW w:w="2864" w:type="pct"/>
            <w:shd w:val="clear" w:color="auto" w:fill="auto"/>
            <w:vAlign w:val="center"/>
          </w:tcPr>
          <w:p w14:paraId="65813B52" w14:textId="3764D616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požadavek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(vychází z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žádosti pro kombinaci identifikovaný zdroj semen (priloha_23)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s chybějícím elementem 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pocet_stromu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na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některém řádku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9CDABF5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Pro identifikovaný zdroj semen je vyžadován počet stromů (řádek {0})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83AC1" w:rsidRPr="00E2762A" w14:paraId="742425DB" w14:textId="77777777" w:rsidTr="00A85689">
        <w:trPr>
          <w:cantSplit/>
        </w:trPr>
        <w:tc>
          <w:tcPr>
            <w:tcW w:w="2864" w:type="pct"/>
            <w:shd w:val="clear" w:color="auto" w:fill="auto"/>
            <w:vAlign w:val="center"/>
          </w:tcPr>
          <w:p w14:paraId="11945955" w14:textId="6F8D2F9B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požadavek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(vychází z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žádosti pro kombinaci identifikovaný porost (priloha_23)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se zadaným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způsob</w:t>
            </w:r>
            <w:r>
              <w:rPr>
                <w:color w:val="000000"/>
                <w:sz w:val="20"/>
                <w:szCs w:val="20"/>
                <w:lang w:eastAsia="cs-CZ"/>
              </w:rPr>
              <w:t>em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identifikace </w:t>
            </w:r>
            <w:proofErr w:type="gramStart"/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lokality </w:t>
            </w: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KÚ</w:t>
            </w:r>
            <w:proofErr w:type="gramEnd"/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a parcel</w:t>
            </w:r>
            <w:r>
              <w:rPr>
                <w:color w:val="000000"/>
                <w:sz w:val="20"/>
                <w:szCs w:val="20"/>
                <w:lang w:eastAsia="cs-CZ"/>
              </w:rPr>
              <w:t>a na některém řádku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0333C549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Pro identifikovaný porost je vyžadováno uvedení identifikace PSK (řádek {0})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F83AC1" w:rsidRPr="00E2762A" w14:paraId="6FB48BC9" w14:textId="77777777" w:rsidTr="00A85689">
        <w:trPr>
          <w:cantSplit/>
          <w:trHeight w:val="272"/>
        </w:trPr>
        <w:tc>
          <w:tcPr>
            <w:tcW w:w="2864" w:type="pct"/>
            <w:shd w:val="clear" w:color="auto" w:fill="auto"/>
            <w:vAlign w:val="center"/>
          </w:tcPr>
          <w:p w14:paraId="29CD4670" w14:textId="1ADADBAD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požadavek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(vychází z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žádosti pro kombinaci selektovaný porost (priloha_25)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s hodnotou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elementu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radek_25/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drevina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kod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neodpovídající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číselník</w:t>
            </w:r>
            <w:r>
              <w:rPr>
                <w:color w:val="000000"/>
                <w:sz w:val="20"/>
                <w:szCs w:val="20"/>
                <w:lang w:eastAsia="cs-CZ"/>
              </w:rPr>
              <w:t>u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4313F541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Kód dřeviny {0} nebyl nalezen v číselníku dřevin.</w:t>
            </w:r>
          </w:p>
        </w:tc>
      </w:tr>
      <w:tr w:rsidR="00F83AC1" w:rsidRPr="00E2762A" w14:paraId="060CC38C" w14:textId="77777777" w:rsidTr="00A85689">
        <w:trPr>
          <w:cantSplit/>
        </w:trPr>
        <w:tc>
          <w:tcPr>
            <w:tcW w:w="2864" w:type="pct"/>
            <w:shd w:val="clear" w:color="auto" w:fill="auto"/>
            <w:vAlign w:val="center"/>
          </w:tcPr>
          <w:p w14:paraId="7C63A1AA" w14:textId="32B4620E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požadavek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(vychází z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žádosti pro kombinaci kvalifikovaný semenný sad (priloha_</w:t>
            </w:r>
            <w:proofErr w:type="gramStart"/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27a</w:t>
            </w:r>
            <w:proofErr w:type="gramEnd"/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)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se zadanou hodnotou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elementu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priloha_27a/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drevina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neodpovídající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číselník</w:t>
            </w:r>
            <w:r>
              <w:rPr>
                <w:color w:val="000000"/>
                <w:sz w:val="20"/>
                <w:szCs w:val="20"/>
                <w:lang w:eastAsia="cs-CZ"/>
              </w:rPr>
              <w:t>u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153DFC82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Kód dřeviny {0} nebyl nalezen v číselníku dřevin.</w:t>
            </w:r>
          </w:p>
        </w:tc>
      </w:tr>
      <w:tr w:rsidR="00F83AC1" w:rsidRPr="00E2762A" w14:paraId="3DD2790B" w14:textId="77777777" w:rsidTr="00A85689">
        <w:trPr>
          <w:cantSplit/>
          <w:trHeight w:val="491"/>
        </w:trPr>
        <w:tc>
          <w:tcPr>
            <w:tcW w:w="2864" w:type="pct"/>
            <w:shd w:val="clear" w:color="auto" w:fill="auto"/>
            <w:vAlign w:val="center"/>
          </w:tcPr>
          <w:p w14:paraId="32B68DCE" w14:textId="46FB6BBD" w:rsidR="00F83AC1" w:rsidRPr="00E2762A" w:rsidRDefault="00F83AC1" w:rsidP="00A8568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požadavek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(vychází z </w:t>
            </w:r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žádosti pro kombinaci testovaný rodič rodiny (priloha_</w:t>
            </w:r>
            <w:proofErr w:type="gramStart"/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27b</w:t>
            </w:r>
            <w:proofErr w:type="gramEnd"/>
            <w:r w:rsidRPr="00E2762A">
              <w:rPr>
                <w:rFonts w:cs="Calibri"/>
                <w:color w:val="000000"/>
                <w:sz w:val="20"/>
                <w:szCs w:val="20"/>
                <w:lang w:eastAsia="en-GB"/>
              </w:rPr>
              <w:t>)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se zadanou hodnotou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element</w:t>
            </w:r>
            <w:r>
              <w:rPr>
                <w:color w:val="000000"/>
                <w:sz w:val="20"/>
                <w:szCs w:val="20"/>
                <w:lang w:eastAsia="cs-CZ"/>
              </w:rPr>
              <w:t>u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priloha_27b/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drevina</w:t>
            </w:r>
            <w:proofErr w:type="spellEnd"/>
            <w:r w:rsidRPr="00E2762A">
              <w:rPr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E2762A">
              <w:rPr>
                <w:color w:val="000000"/>
                <w:sz w:val="20"/>
                <w:szCs w:val="20"/>
                <w:lang w:eastAsia="cs-CZ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neodpovídající</w:t>
            </w:r>
            <w:r w:rsidRPr="00E2762A">
              <w:rPr>
                <w:color w:val="000000"/>
                <w:sz w:val="20"/>
                <w:szCs w:val="20"/>
                <w:lang w:eastAsia="cs-CZ"/>
              </w:rPr>
              <w:t xml:space="preserve"> číselník</w:t>
            </w:r>
            <w:r>
              <w:rPr>
                <w:color w:val="000000"/>
                <w:sz w:val="20"/>
                <w:szCs w:val="20"/>
                <w:lang w:eastAsia="cs-CZ"/>
              </w:rPr>
              <w:t>u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36" w:type="pct"/>
            <w:shd w:val="clear" w:color="auto" w:fill="auto"/>
            <w:vAlign w:val="center"/>
          </w:tcPr>
          <w:p w14:paraId="206AD74D" w14:textId="77777777" w:rsidR="00F83AC1" w:rsidRPr="00E2762A" w:rsidRDefault="00F83AC1" w:rsidP="00A8568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Kód dřeviny {0} nebyl nalezen v číselníku dřevin.</w:t>
            </w:r>
          </w:p>
        </w:tc>
      </w:tr>
    </w:tbl>
    <w:p w14:paraId="1EFCEFDD" w14:textId="31630C25" w:rsidR="00DF5683" w:rsidRPr="00AC60CE" w:rsidRDefault="00DF5683" w:rsidP="00F33F4E"/>
    <w:sectPr w:rsidR="00DF5683" w:rsidRPr="00AC60CE" w:rsidSect="00A946AF"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64A8" w14:textId="77777777" w:rsidR="00DD244C" w:rsidRDefault="00DD244C" w:rsidP="00F736A9">
      <w:pPr>
        <w:spacing w:after="0" w:line="240" w:lineRule="auto"/>
      </w:pPr>
      <w:r>
        <w:separator/>
      </w:r>
    </w:p>
  </w:endnote>
  <w:endnote w:type="continuationSeparator" w:id="0">
    <w:p w14:paraId="5C465F91" w14:textId="77777777" w:rsidR="00DD244C" w:rsidRDefault="00DD244C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750C" w14:textId="083E7079" w:rsidR="006E6438" w:rsidRDefault="006E6438" w:rsidP="006A1CC1">
    <w:pPr>
      <w:pBdr>
        <w:top w:val="single" w:sz="18" w:space="1" w:color="B2BC00"/>
      </w:pBdr>
      <w:tabs>
        <w:tab w:val="left" w:pos="1498"/>
        <w:tab w:val="center" w:pos="4500"/>
        <w:tab w:val="right" w:pos="9898"/>
      </w:tabs>
      <w:spacing w:after="0"/>
      <w:ind w:left="-902" w:right="-82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52DA0">
      <w:rPr>
        <w:sz w:val="16"/>
        <w:szCs w:val="16"/>
      </w:rPr>
      <w:fldChar w:fldCharType="end"/>
    </w:r>
  </w:p>
  <w:p w14:paraId="1DB5C99B" w14:textId="77777777" w:rsidR="006E6438" w:rsidRPr="00C52DA0" w:rsidRDefault="006E6438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38BF" w14:textId="3C4F88D5" w:rsidR="006E6438" w:rsidRPr="00C52DA0" w:rsidRDefault="006E6438" w:rsidP="006A1CC1">
    <w:pPr>
      <w:pBdr>
        <w:top w:val="single" w:sz="18" w:space="1" w:color="B2BC00"/>
      </w:pBdr>
      <w:tabs>
        <w:tab w:val="left" w:pos="369"/>
        <w:tab w:val="center" w:pos="4500"/>
        <w:tab w:val="right" w:pos="9898"/>
      </w:tabs>
      <w:spacing w:after="0"/>
      <w:ind w:left="-902" w:right="-82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 w:rsidRPr="00C52DA0">
      <w:rPr>
        <w:sz w:val="16"/>
        <w:szCs w:val="16"/>
      </w:rPr>
      <w:fldChar w:fldCharType="end"/>
    </w:r>
  </w:p>
  <w:p w14:paraId="03C988D4" w14:textId="77777777" w:rsidR="006E6438" w:rsidRDefault="006E6438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FF8CA" w14:textId="77777777" w:rsidR="00DD244C" w:rsidRDefault="00DD244C" w:rsidP="00F736A9">
      <w:pPr>
        <w:spacing w:after="0" w:line="240" w:lineRule="auto"/>
      </w:pPr>
      <w:r>
        <w:separator/>
      </w:r>
    </w:p>
  </w:footnote>
  <w:footnote w:type="continuationSeparator" w:id="0">
    <w:p w14:paraId="62BD2389" w14:textId="77777777" w:rsidR="00DD244C" w:rsidRDefault="00DD244C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6E6438" w14:paraId="62E6DE42" w14:textId="77777777" w:rsidTr="00281623">
      <w:tc>
        <w:tcPr>
          <w:tcW w:w="9068" w:type="dxa"/>
        </w:tcPr>
        <w:p w14:paraId="69048B70" w14:textId="5E677FFD" w:rsidR="006E6438" w:rsidRPr="005B3963" w:rsidRDefault="006E6438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>Dokumentace</w:t>
          </w:r>
          <w:r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sz w:val="18"/>
                  <w:szCs w:val="18"/>
                </w:rPr>
                <w:t>ERM_ZUU01A</w:t>
              </w:r>
            </w:sdtContent>
          </w:sdt>
          <w:r w:rsidRPr="005B3963">
            <w:rPr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noProof/>
                  <w:sz w:val="18"/>
                  <w:szCs w:val="18"/>
                  <w:lang w:eastAsia="en-GB"/>
                </w:rPr>
                <w:t>Žádost o uznání zdroje RM – uznané jednotky</w:t>
              </w:r>
            </w:sdtContent>
          </w:sdt>
        </w:p>
      </w:tc>
      <w:tc>
        <w:tcPr>
          <w:tcW w:w="7092" w:type="dxa"/>
        </w:tcPr>
        <w:p w14:paraId="6E663AB3" w14:textId="46FC7FD8" w:rsidR="006E6438" w:rsidRDefault="006E6438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6E6438" w:rsidRPr="00D577A3" w:rsidRDefault="006E6438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6E6438" w:rsidRDefault="006E64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573A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5394"/>
    <w:rsid w:val="00057008"/>
    <w:rsid w:val="00061005"/>
    <w:rsid w:val="00072C80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6655"/>
    <w:rsid w:val="000C10FC"/>
    <w:rsid w:val="000C59B3"/>
    <w:rsid w:val="000C7406"/>
    <w:rsid w:val="000D213F"/>
    <w:rsid w:val="000D2B7E"/>
    <w:rsid w:val="000D5063"/>
    <w:rsid w:val="000D58C0"/>
    <w:rsid w:val="000E51A3"/>
    <w:rsid w:val="000E7473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7F10"/>
    <w:rsid w:val="0016062E"/>
    <w:rsid w:val="00160B68"/>
    <w:rsid w:val="001644DC"/>
    <w:rsid w:val="0017119F"/>
    <w:rsid w:val="00182B95"/>
    <w:rsid w:val="001833D3"/>
    <w:rsid w:val="0018610E"/>
    <w:rsid w:val="0019068A"/>
    <w:rsid w:val="001914FF"/>
    <w:rsid w:val="001974FA"/>
    <w:rsid w:val="00197C96"/>
    <w:rsid w:val="001A3354"/>
    <w:rsid w:val="001A5FFF"/>
    <w:rsid w:val="001B59C1"/>
    <w:rsid w:val="001C4C0B"/>
    <w:rsid w:val="001C6B93"/>
    <w:rsid w:val="001C78AC"/>
    <w:rsid w:val="001D2A8C"/>
    <w:rsid w:val="001E419F"/>
    <w:rsid w:val="001E52DA"/>
    <w:rsid w:val="001F0E4E"/>
    <w:rsid w:val="001F177F"/>
    <w:rsid w:val="001F649B"/>
    <w:rsid w:val="002024F8"/>
    <w:rsid w:val="00210C7A"/>
    <w:rsid w:val="00211559"/>
    <w:rsid w:val="00214343"/>
    <w:rsid w:val="00221C66"/>
    <w:rsid w:val="00223FCE"/>
    <w:rsid w:val="00224A0D"/>
    <w:rsid w:val="002255E9"/>
    <w:rsid w:val="002300B6"/>
    <w:rsid w:val="0023098C"/>
    <w:rsid w:val="0023711D"/>
    <w:rsid w:val="00240D94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48F9"/>
    <w:rsid w:val="00255047"/>
    <w:rsid w:val="0026086A"/>
    <w:rsid w:val="00264BFC"/>
    <w:rsid w:val="00265ED9"/>
    <w:rsid w:val="00267366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A16F5"/>
    <w:rsid w:val="002A262B"/>
    <w:rsid w:val="002A72BF"/>
    <w:rsid w:val="002B1AB7"/>
    <w:rsid w:val="002B2742"/>
    <w:rsid w:val="002B7FEE"/>
    <w:rsid w:val="002C5048"/>
    <w:rsid w:val="002C7A38"/>
    <w:rsid w:val="002D1DAE"/>
    <w:rsid w:val="002D251A"/>
    <w:rsid w:val="002D3C0F"/>
    <w:rsid w:val="002D5926"/>
    <w:rsid w:val="002D607A"/>
    <w:rsid w:val="002D7C74"/>
    <w:rsid w:val="002E1A78"/>
    <w:rsid w:val="002E39F8"/>
    <w:rsid w:val="002E61D2"/>
    <w:rsid w:val="002F0F31"/>
    <w:rsid w:val="002F20C1"/>
    <w:rsid w:val="002F6294"/>
    <w:rsid w:val="00300247"/>
    <w:rsid w:val="00300B6D"/>
    <w:rsid w:val="003025EB"/>
    <w:rsid w:val="00304423"/>
    <w:rsid w:val="003104F7"/>
    <w:rsid w:val="00312729"/>
    <w:rsid w:val="0031387C"/>
    <w:rsid w:val="00322213"/>
    <w:rsid w:val="003315A8"/>
    <w:rsid w:val="00337FB0"/>
    <w:rsid w:val="0034331D"/>
    <w:rsid w:val="00351826"/>
    <w:rsid w:val="00353EBB"/>
    <w:rsid w:val="00361371"/>
    <w:rsid w:val="0036140A"/>
    <w:rsid w:val="003622E0"/>
    <w:rsid w:val="00363409"/>
    <w:rsid w:val="00385D40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E5793"/>
    <w:rsid w:val="003F54DB"/>
    <w:rsid w:val="0040551D"/>
    <w:rsid w:val="004106C6"/>
    <w:rsid w:val="00410953"/>
    <w:rsid w:val="0041658B"/>
    <w:rsid w:val="0042202A"/>
    <w:rsid w:val="004222BF"/>
    <w:rsid w:val="0042232B"/>
    <w:rsid w:val="00422D5D"/>
    <w:rsid w:val="00430B8B"/>
    <w:rsid w:val="00431B33"/>
    <w:rsid w:val="00431BA4"/>
    <w:rsid w:val="00433A2E"/>
    <w:rsid w:val="00434F8B"/>
    <w:rsid w:val="0043787F"/>
    <w:rsid w:val="00437AC0"/>
    <w:rsid w:val="00443374"/>
    <w:rsid w:val="0044342B"/>
    <w:rsid w:val="00452C7E"/>
    <w:rsid w:val="004551F8"/>
    <w:rsid w:val="004555A2"/>
    <w:rsid w:val="00461881"/>
    <w:rsid w:val="004755D3"/>
    <w:rsid w:val="004755FC"/>
    <w:rsid w:val="00482BD9"/>
    <w:rsid w:val="00487F08"/>
    <w:rsid w:val="00490A36"/>
    <w:rsid w:val="00496789"/>
    <w:rsid w:val="004A099E"/>
    <w:rsid w:val="004A5841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656A"/>
    <w:rsid w:val="004E0994"/>
    <w:rsid w:val="004E2C2C"/>
    <w:rsid w:val="004E4B99"/>
    <w:rsid w:val="004E63AF"/>
    <w:rsid w:val="004F17E3"/>
    <w:rsid w:val="004F290A"/>
    <w:rsid w:val="004F2F25"/>
    <w:rsid w:val="004F3ECA"/>
    <w:rsid w:val="004F736A"/>
    <w:rsid w:val="00500F6D"/>
    <w:rsid w:val="005025F6"/>
    <w:rsid w:val="00503F4B"/>
    <w:rsid w:val="00507EFD"/>
    <w:rsid w:val="0051576F"/>
    <w:rsid w:val="005205E9"/>
    <w:rsid w:val="00525B29"/>
    <w:rsid w:val="00525C8C"/>
    <w:rsid w:val="0052661C"/>
    <w:rsid w:val="00534C12"/>
    <w:rsid w:val="00551C8B"/>
    <w:rsid w:val="00552C00"/>
    <w:rsid w:val="00553E7C"/>
    <w:rsid w:val="00554046"/>
    <w:rsid w:val="00554154"/>
    <w:rsid w:val="00561F21"/>
    <w:rsid w:val="00562DC9"/>
    <w:rsid w:val="00563C33"/>
    <w:rsid w:val="00566BEA"/>
    <w:rsid w:val="0057042D"/>
    <w:rsid w:val="00571885"/>
    <w:rsid w:val="00573BA2"/>
    <w:rsid w:val="00574D24"/>
    <w:rsid w:val="00584298"/>
    <w:rsid w:val="00584756"/>
    <w:rsid w:val="005915AE"/>
    <w:rsid w:val="0059164C"/>
    <w:rsid w:val="00596743"/>
    <w:rsid w:val="005A24C9"/>
    <w:rsid w:val="005A395B"/>
    <w:rsid w:val="005A45EA"/>
    <w:rsid w:val="005A4D0C"/>
    <w:rsid w:val="005A6D5C"/>
    <w:rsid w:val="005B3963"/>
    <w:rsid w:val="005C1BD4"/>
    <w:rsid w:val="005C50A9"/>
    <w:rsid w:val="005D116D"/>
    <w:rsid w:val="005D2190"/>
    <w:rsid w:val="005D347F"/>
    <w:rsid w:val="005D5800"/>
    <w:rsid w:val="005E023F"/>
    <w:rsid w:val="005E283C"/>
    <w:rsid w:val="005E3926"/>
    <w:rsid w:val="005E3F0C"/>
    <w:rsid w:val="005E69D5"/>
    <w:rsid w:val="005F5218"/>
    <w:rsid w:val="00601CB2"/>
    <w:rsid w:val="00612BC7"/>
    <w:rsid w:val="00613870"/>
    <w:rsid w:val="006156B9"/>
    <w:rsid w:val="006171B4"/>
    <w:rsid w:val="0061722C"/>
    <w:rsid w:val="006172E7"/>
    <w:rsid w:val="00623E2B"/>
    <w:rsid w:val="00630ED4"/>
    <w:rsid w:val="006314A5"/>
    <w:rsid w:val="0063592D"/>
    <w:rsid w:val="006427DA"/>
    <w:rsid w:val="00645AB7"/>
    <w:rsid w:val="00646298"/>
    <w:rsid w:val="00650DDB"/>
    <w:rsid w:val="00651649"/>
    <w:rsid w:val="00651A56"/>
    <w:rsid w:val="00651D15"/>
    <w:rsid w:val="0065303F"/>
    <w:rsid w:val="00654835"/>
    <w:rsid w:val="00670B4A"/>
    <w:rsid w:val="00670C90"/>
    <w:rsid w:val="006800C2"/>
    <w:rsid w:val="00684198"/>
    <w:rsid w:val="006852DE"/>
    <w:rsid w:val="006A1416"/>
    <w:rsid w:val="006A1CC1"/>
    <w:rsid w:val="006A5B28"/>
    <w:rsid w:val="006A5C08"/>
    <w:rsid w:val="006B4518"/>
    <w:rsid w:val="006C0D7C"/>
    <w:rsid w:val="006C2F8C"/>
    <w:rsid w:val="006C4657"/>
    <w:rsid w:val="006D2BF7"/>
    <w:rsid w:val="006E076F"/>
    <w:rsid w:val="006E5560"/>
    <w:rsid w:val="006E6438"/>
    <w:rsid w:val="006F0398"/>
    <w:rsid w:val="007006BD"/>
    <w:rsid w:val="0070267B"/>
    <w:rsid w:val="007039E9"/>
    <w:rsid w:val="00705FEB"/>
    <w:rsid w:val="00711EE0"/>
    <w:rsid w:val="0071477B"/>
    <w:rsid w:val="0071767D"/>
    <w:rsid w:val="00717A60"/>
    <w:rsid w:val="007210BC"/>
    <w:rsid w:val="007236CB"/>
    <w:rsid w:val="00726C49"/>
    <w:rsid w:val="0072746E"/>
    <w:rsid w:val="00730A8F"/>
    <w:rsid w:val="007347A0"/>
    <w:rsid w:val="00735416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50B0"/>
    <w:rsid w:val="00785F4C"/>
    <w:rsid w:val="007864D9"/>
    <w:rsid w:val="007945E9"/>
    <w:rsid w:val="0079688E"/>
    <w:rsid w:val="007A520D"/>
    <w:rsid w:val="007A5AFB"/>
    <w:rsid w:val="007A635C"/>
    <w:rsid w:val="007A7C7F"/>
    <w:rsid w:val="007B2482"/>
    <w:rsid w:val="007B526B"/>
    <w:rsid w:val="007B6936"/>
    <w:rsid w:val="007C0EDA"/>
    <w:rsid w:val="007C1578"/>
    <w:rsid w:val="007C6E3D"/>
    <w:rsid w:val="007D26A6"/>
    <w:rsid w:val="007D5891"/>
    <w:rsid w:val="007E072C"/>
    <w:rsid w:val="007E5E1F"/>
    <w:rsid w:val="007F2CB8"/>
    <w:rsid w:val="007F4308"/>
    <w:rsid w:val="00800FB0"/>
    <w:rsid w:val="00803AD5"/>
    <w:rsid w:val="00804B5D"/>
    <w:rsid w:val="008053DB"/>
    <w:rsid w:val="008109CE"/>
    <w:rsid w:val="00810E6E"/>
    <w:rsid w:val="00815839"/>
    <w:rsid w:val="00816A50"/>
    <w:rsid w:val="00822810"/>
    <w:rsid w:val="00823AB7"/>
    <w:rsid w:val="00823E85"/>
    <w:rsid w:val="00825655"/>
    <w:rsid w:val="00826A78"/>
    <w:rsid w:val="008347FE"/>
    <w:rsid w:val="00841B81"/>
    <w:rsid w:val="008463CC"/>
    <w:rsid w:val="00846F81"/>
    <w:rsid w:val="00852156"/>
    <w:rsid w:val="00853988"/>
    <w:rsid w:val="00856501"/>
    <w:rsid w:val="00857EFE"/>
    <w:rsid w:val="0086133D"/>
    <w:rsid w:val="00863067"/>
    <w:rsid w:val="00864640"/>
    <w:rsid w:val="00871773"/>
    <w:rsid w:val="00872C14"/>
    <w:rsid w:val="0087751E"/>
    <w:rsid w:val="00880842"/>
    <w:rsid w:val="00886126"/>
    <w:rsid w:val="0089073E"/>
    <w:rsid w:val="00893276"/>
    <w:rsid w:val="00893836"/>
    <w:rsid w:val="00895932"/>
    <w:rsid w:val="00895ECB"/>
    <w:rsid w:val="008971FD"/>
    <w:rsid w:val="00897E8A"/>
    <w:rsid w:val="008A13D0"/>
    <w:rsid w:val="008A37B9"/>
    <w:rsid w:val="008A5D8A"/>
    <w:rsid w:val="008B0119"/>
    <w:rsid w:val="008B338B"/>
    <w:rsid w:val="008B54A1"/>
    <w:rsid w:val="008C15DA"/>
    <w:rsid w:val="008C32D3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2267C"/>
    <w:rsid w:val="00923C57"/>
    <w:rsid w:val="00923CAA"/>
    <w:rsid w:val="00930199"/>
    <w:rsid w:val="009332AA"/>
    <w:rsid w:val="00934AA2"/>
    <w:rsid w:val="00944CDA"/>
    <w:rsid w:val="009460C1"/>
    <w:rsid w:val="00946791"/>
    <w:rsid w:val="009509B2"/>
    <w:rsid w:val="009517EF"/>
    <w:rsid w:val="0095335F"/>
    <w:rsid w:val="00957794"/>
    <w:rsid w:val="00960FDD"/>
    <w:rsid w:val="009612A3"/>
    <w:rsid w:val="00972797"/>
    <w:rsid w:val="0097389A"/>
    <w:rsid w:val="00974437"/>
    <w:rsid w:val="00974BC1"/>
    <w:rsid w:val="00975ECA"/>
    <w:rsid w:val="0098071D"/>
    <w:rsid w:val="00982037"/>
    <w:rsid w:val="00986A8E"/>
    <w:rsid w:val="00986C82"/>
    <w:rsid w:val="00986CC0"/>
    <w:rsid w:val="00987CBF"/>
    <w:rsid w:val="00991DBF"/>
    <w:rsid w:val="009920A6"/>
    <w:rsid w:val="00994955"/>
    <w:rsid w:val="00994CF6"/>
    <w:rsid w:val="009A210B"/>
    <w:rsid w:val="009A5B14"/>
    <w:rsid w:val="009B0598"/>
    <w:rsid w:val="009B0D7C"/>
    <w:rsid w:val="009B18EA"/>
    <w:rsid w:val="009B2889"/>
    <w:rsid w:val="009C0C0E"/>
    <w:rsid w:val="009C18FD"/>
    <w:rsid w:val="009C2A53"/>
    <w:rsid w:val="009C3C4E"/>
    <w:rsid w:val="009C56F1"/>
    <w:rsid w:val="009D1681"/>
    <w:rsid w:val="009D2546"/>
    <w:rsid w:val="009D32BD"/>
    <w:rsid w:val="009E0666"/>
    <w:rsid w:val="009E2187"/>
    <w:rsid w:val="009F1C53"/>
    <w:rsid w:val="00A0314B"/>
    <w:rsid w:val="00A0330D"/>
    <w:rsid w:val="00A03C34"/>
    <w:rsid w:val="00A06C58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53177"/>
    <w:rsid w:val="00A55324"/>
    <w:rsid w:val="00A6262F"/>
    <w:rsid w:val="00A64D98"/>
    <w:rsid w:val="00A6743C"/>
    <w:rsid w:val="00A706B8"/>
    <w:rsid w:val="00A76C18"/>
    <w:rsid w:val="00A84BA0"/>
    <w:rsid w:val="00A85992"/>
    <w:rsid w:val="00A90078"/>
    <w:rsid w:val="00A946AF"/>
    <w:rsid w:val="00A95263"/>
    <w:rsid w:val="00A9791E"/>
    <w:rsid w:val="00AA4210"/>
    <w:rsid w:val="00AA5B07"/>
    <w:rsid w:val="00AB0400"/>
    <w:rsid w:val="00AB2353"/>
    <w:rsid w:val="00AB3E1E"/>
    <w:rsid w:val="00AB4A18"/>
    <w:rsid w:val="00AB5759"/>
    <w:rsid w:val="00AB7068"/>
    <w:rsid w:val="00AC35C3"/>
    <w:rsid w:val="00AC60CE"/>
    <w:rsid w:val="00AC7E8A"/>
    <w:rsid w:val="00AD507D"/>
    <w:rsid w:val="00AE0CDA"/>
    <w:rsid w:val="00AE0DAA"/>
    <w:rsid w:val="00AE6A62"/>
    <w:rsid w:val="00AF7153"/>
    <w:rsid w:val="00B06086"/>
    <w:rsid w:val="00B13651"/>
    <w:rsid w:val="00B151F9"/>
    <w:rsid w:val="00B15B77"/>
    <w:rsid w:val="00B16E67"/>
    <w:rsid w:val="00B22E02"/>
    <w:rsid w:val="00B239C6"/>
    <w:rsid w:val="00B25D5E"/>
    <w:rsid w:val="00B32382"/>
    <w:rsid w:val="00B3472A"/>
    <w:rsid w:val="00B3478F"/>
    <w:rsid w:val="00B34EAB"/>
    <w:rsid w:val="00B40484"/>
    <w:rsid w:val="00B432BA"/>
    <w:rsid w:val="00B52244"/>
    <w:rsid w:val="00B54E46"/>
    <w:rsid w:val="00B568CB"/>
    <w:rsid w:val="00B60494"/>
    <w:rsid w:val="00B6050B"/>
    <w:rsid w:val="00B660AC"/>
    <w:rsid w:val="00B70118"/>
    <w:rsid w:val="00B73768"/>
    <w:rsid w:val="00B773FB"/>
    <w:rsid w:val="00B82516"/>
    <w:rsid w:val="00B85290"/>
    <w:rsid w:val="00B87A70"/>
    <w:rsid w:val="00B9005E"/>
    <w:rsid w:val="00B92F40"/>
    <w:rsid w:val="00B96C06"/>
    <w:rsid w:val="00BA030D"/>
    <w:rsid w:val="00BA2BEC"/>
    <w:rsid w:val="00BA6C40"/>
    <w:rsid w:val="00BA720B"/>
    <w:rsid w:val="00BB4215"/>
    <w:rsid w:val="00BB49D0"/>
    <w:rsid w:val="00BB5714"/>
    <w:rsid w:val="00BB7BAD"/>
    <w:rsid w:val="00BC1E89"/>
    <w:rsid w:val="00BD0B7C"/>
    <w:rsid w:val="00BE1CDB"/>
    <w:rsid w:val="00BE2CD3"/>
    <w:rsid w:val="00BE75EA"/>
    <w:rsid w:val="00BF2D80"/>
    <w:rsid w:val="00BF6D49"/>
    <w:rsid w:val="00BF7439"/>
    <w:rsid w:val="00BF7EF2"/>
    <w:rsid w:val="00C052A3"/>
    <w:rsid w:val="00C10279"/>
    <w:rsid w:val="00C16CB4"/>
    <w:rsid w:val="00C17705"/>
    <w:rsid w:val="00C20CB4"/>
    <w:rsid w:val="00C22774"/>
    <w:rsid w:val="00C230B8"/>
    <w:rsid w:val="00C234D6"/>
    <w:rsid w:val="00C242B3"/>
    <w:rsid w:val="00C2552A"/>
    <w:rsid w:val="00C31238"/>
    <w:rsid w:val="00C3573C"/>
    <w:rsid w:val="00C362E4"/>
    <w:rsid w:val="00C43213"/>
    <w:rsid w:val="00C47B5C"/>
    <w:rsid w:val="00C50DF4"/>
    <w:rsid w:val="00C52DA0"/>
    <w:rsid w:val="00C53A07"/>
    <w:rsid w:val="00C566FE"/>
    <w:rsid w:val="00C56A52"/>
    <w:rsid w:val="00C61549"/>
    <w:rsid w:val="00C6176D"/>
    <w:rsid w:val="00C67FBA"/>
    <w:rsid w:val="00C73BC7"/>
    <w:rsid w:val="00C74E20"/>
    <w:rsid w:val="00C75306"/>
    <w:rsid w:val="00C85D1A"/>
    <w:rsid w:val="00C91FCF"/>
    <w:rsid w:val="00C956BC"/>
    <w:rsid w:val="00CA1005"/>
    <w:rsid w:val="00CA1F04"/>
    <w:rsid w:val="00CA3683"/>
    <w:rsid w:val="00CA6540"/>
    <w:rsid w:val="00CB28FC"/>
    <w:rsid w:val="00CB7831"/>
    <w:rsid w:val="00CC0006"/>
    <w:rsid w:val="00CC0D20"/>
    <w:rsid w:val="00CC2560"/>
    <w:rsid w:val="00CC47A4"/>
    <w:rsid w:val="00CC5665"/>
    <w:rsid w:val="00CC7D93"/>
    <w:rsid w:val="00CD67DE"/>
    <w:rsid w:val="00CE6059"/>
    <w:rsid w:val="00CF53D0"/>
    <w:rsid w:val="00CF668E"/>
    <w:rsid w:val="00D00901"/>
    <w:rsid w:val="00D0423F"/>
    <w:rsid w:val="00D075CD"/>
    <w:rsid w:val="00D07EA6"/>
    <w:rsid w:val="00D1558B"/>
    <w:rsid w:val="00D17843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44C81"/>
    <w:rsid w:val="00D51C8D"/>
    <w:rsid w:val="00D52CAF"/>
    <w:rsid w:val="00D53630"/>
    <w:rsid w:val="00D55D50"/>
    <w:rsid w:val="00D577A3"/>
    <w:rsid w:val="00D626BD"/>
    <w:rsid w:val="00D6328F"/>
    <w:rsid w:val="00D67CDE"/>
    <w:rsid w:val="00D70D72"/>
    <w:rsid w:val="00D70FE8"/>
    <w:rsid w:val="00D715FA"/>
    <w:rsid w:val="00D7516C"/>
    <w:rsid w:val="00D82DC3"/>
    <w:rsid w:val="00D84E61"/>
    <w:rsid w:val="00D903D1"/>
    <w:rsid w:val="00D913C6"/>
    <w:rsid w:val="00DA78B0"/>
    <w:rsid w:val="00DB1782"/>
    <w:rsid w:val="00DB2A43"/>
    <w:rsid w:val="00DB3088"/>
    <w:rsid w:val="00DB718E"/>
    <w:rsid w:val="00DB7EE7"/>
    <w:rsid w:val="00DD1EF5"/>
    <w:rsid w:val="00DD244C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89B"/>
    <w:rsid w:val="00E07D88"/>
    <w:rsid w:val="00E17021"/>
    <w:rsid w:val="00E20EEE"/>
    <w:rsid w:val="00E221D2"/>
    <w:rsid w:val="00E27585"/>
    <w:rsid w:val="00E2762A"/>
    <w:rsid w:val="00E34669"/>
    <w:rsid w:val="00E500B0"/>
    <w:rsid w:val="00E52C6F"/>
    <w:rsid w:val="00E53553"/>
    <w:rsid w:val="00E563E1"/>
    <w:rsid w:val="00E6132F"/>
    <w:rsid w:val="00E64FBB"/>
    <w:rsid w:val="00E719C3"/>
    <w:rsid w:val="00E72444"/>
    <w:rsid w:val="00E8613B"/>
    <w:rsid w:val="00E97AF1"/>
    <w:rsid w:val="00E97DDA"/>
    <w:rsid w:val="00EA2BFA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D06B3"/>
    <w:rsid w:val="00ED17B6"/>
    <w:rsid w:val="00ED62AE"/>
    <w:rsid w:val="00ED6495"/>
    <w:rsid w:val="00EF13CA"/>
    <w:rsid w:val="00EF1DC2"/>
    <w:rsid w:val="00EF420C"/>
    <w:rsid w:val="00F00BC4"/>
    <w:rsid w:val="00F01537"/>
    <w:rsid w:val="00F1053D"/>
    <w:rsid w:val="00F23AAC"/>
    <w:rsid w:val="00F259CE"/>
    <w:rsid w:val="00F3077C"/>
    <w:rsid w:val="00F33F4E"/>
    <w:rsid w:val="00F36DBE"/>
    <w:rsid w:val="00F41650"/>
    <w:rsid w:val="00F424C7"/>
    <w:rsid w:val="00F506C1"/>
    <w:rsid w:val="00F53E62"/>
    <w:rsid w:val="00F5695B"/>
    <w:rsid w:val="00F64450"/>
    <w:rsid w:val="00F6743C"/>
    <w:rsid w:val="00F67C66"/>
    <w:rsid w:val="00F736A9"/>
    <w:rsid w:val="00F759B0"/>
    <w:rsid w:val="00F83AC1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786C"/>
    <w:rsid w:val="00FE0D02"/>
    <w:rsid w:val="00FE3315"/>
    <w:rsid w:val="00FE3A0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customStyle="1" w:styleId="msonormal0">
    <w:name w:val="msonormal"/>
    <w:basedOn w:val="Normln"/>
    <w:rsid w:val="00B13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3">
    <w:name w:val="xl63"/>
    <w:basedOn w:val="Normln"/>
    <w:rsid w:val="00B13651"/>
    <w:pPr>
      <w:pBdr>
        <w:bottom w:val="single" w:sz="8" w:space="0" w:color="888888"/>
        <w:right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64">
    <w:name w:val="xl64"/>
    <w:basedOn w:val="Normln"/>
    <w:rsid w:val="00B13651"/>
    <w:pPr>
      <w:pBdr>
        <w:top w:val="single" w:sz="8" w:space="0" w:color="888888"/>
        <w:bottom w:val="single" w:sz="8" w:space="0" w:color="888888"/>
        <w:right w:val="single" w:sz="8" w:space="0" w:color="888888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65">
    <w:name w:val="xl65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66">
    <w:name w:val="xl66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70">
    <w:name w:val="xl70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71">
    <w:name w:val="xl71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000000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72">
    <w:name w:val="xl72"/>
    <w:basedOn w:val="Normln"/>
    <w:rsid w:val="00B13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3">
    <w:name w:val="xl73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4"/>
      <w:szCs w:val="24"/>
      <w:lang w:val="en-GB" w:eastAsia="en-GB"/>
    </w:rPr>
  </w:style>
  <w:style w:type="paragraph" w:customStyle="1" w:styleId="xl74">
    <w:name w:val="xl74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75">
    <w:name w:val="xl75"/>
    <w:basedOn w:val="Normln"/>
    <w:rsid w:val="00B13651"/>
    <w:pPr>
      <w:pBdr>
        <w:top w:val="single" w:sz="8" w:space="0" w:color="888888"/>
        <w:bottom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76">
    <w:name w:val="xl76"/>
    <w:basedOn w:val="Normln"/>
    <w:rsid w:val="00B13651"/>
    <w:pPr>
      <w:pBdr>
        <w:top w:val="single" w:sz="8" w:space="0" w:color="888888"/>
        <w:bottom w:val="single" w:sz="8" w:space="0" w:color="888888"/>
        <w:right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8">
    <w:name w:val="xl78"/>
    <w:basedOn w:val="Normln"/>
    <w:rsid w:val="00B13651"/>
    <w:pPr>
      <w:pBdr>
        <w:top w:val="single" w:sz="8" w:space="0" w:color="888888"/>
        <w:bottom w:val="single" w:sz="8" w:space="0" w:color="888888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79">
    <w:name w:val="xl79"/>
    <w:basedOn w:val="Normln"/>
    <w:rsid w:val="00B13651"/>
    <w:pPr>
      <w:pBdr>
        <w:top w:val="single" w:sz="8" w:space="0" w:color="888888"/>
        <w:bottom w:val="single" w:sz="8" w:space="0" w:color="888888"/>
        <w:right w:val="single" w:sz="8" w:space="0" w:color="888888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ln"/>
    <w:rsid w:val="00B13651"/>
    <w:pPr>
      <w:pBdr>
        <w:top w:val="single" w:sz="8" w:space="0" w:color="888888"/>
        <w:bottom w:val="single" w:sz="8" w:space="0" w:color="888888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ln"/>
    <w:rsid w:val="00B13651"/>
    <w:pPr>
      <w:pBdr>
        <w:top w:val="single" w:sz="8" w:space="0" w:color="888888"/>
        <w:bottom w:val="single" w:sz="8" w:space="0" w:color="888888"/>
        <w:right w:val="single" w:sz="8" w:space="0" w:color="888888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84">
    <w:name w:val="xl84"/>
    <w:basedOn w:val="Normln"/>
    <w:rsid w:val="00B13651"/>
    <w:pPr>
      <w:pBdr>
        <w:top w:val="single" w:sz="8" w:space="0" w:color="888888"/>
        <w:bottom w:val="single" w:sz="8" w:space="0" w:color="888888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85">
    <w:name w:val="xl85"/>
    <w:basedOn w:val="Normln"/>
    <w:rsid w:val="00B13651"/>
    <w:pPr>
      <w:pBdr>
        <w:top w:val="single" w:sz="8" w:space="0" w:color="888888"/>
        <w:bottom w:val="single" w:sz="8" w:space="0" w:color="888888"/>
        <w:right w:val="single" w:sz="8" w:space="0" w:color="888888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87">
    <w:name w:val="xl87"/>
    <w:basedOn w:val="Normln"/>
    <w:rsid w:val="00B13651"/>
    <w:pPr>
      <w:pBdr>
        <w:top w:val="single" w:sz="8" w:space="0" w:color="888888"/>
        <w:bottom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88">
    <w:name w:val="xl88"/>
    <w:basedOn w:val="Normln"/>
    <w:rsid w:val="00B13651"/>
    <w:pPr>
      <w:pBdr>
        <w:top w:val="single" w:sz="8" w:space="0" w:color="888888"/>
        <w:bottom w:val="single" w:sz="8" w:space="0" w:color="888888"/>
        <w:right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ln"/>
    <w:rsid w:val="00B13651"/>
    <w:pPr>
      <w:pBdr>
        <w:top w:val="single" w:sz="8" w:space="0" w:color="888888"/>
        <w:bottom w:val="single" w:sz="8" w:space="0" w:color="888888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ln"/>
    <w:rsid w:val="00B13651"/>
    <w:pPr>
      <w:pBdr>
        <w:top w:val="single" w:sz="8" w:space="0" w:color="888888"/>
        <w:bottom w:val="single" w:sz="8" w:space="0" w:color="888888"/>
        <w:right w:val="single" w:sz="8" w:space="0" w:color="888888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ln"/>
    <w:rsid w:val="00B13651"/>
    <w:pPr>
      <w:pBdr>
        <w:top w:val="single" w:sz="8" w:space="0" w:color="888888"/>
        <w:left w:val="single" w:sz="8" w:space="0" w:color="888888"/>
        <w:bottom w:val="single" w:sz="8" w:space="0" w:color="888888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ln"/>
    <w:rsid w:val="00B13651"/>
    <w:pPr>
      <w:pBdr>
        <w:top w:val="single" w:sz="8" w:space="0" w:color="888888"/>
        <w:bottom w:val="single" w:sz="8" w:space="0" w:color="888888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B3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38B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38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BF6F92DE33EC4B87BA081AEE63C2E3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E121B-A147-46BF-93B3-978433267762}"/>
      </w:docPartPr>
      <w:docPartBody>
        <w:p w:rsidR="003B3C24" w:rsidRDefault="003B3C24" w:rsidP="003B3C24">
          <w:pPr>
            <w:pStyle w:val="BF6F92DE33EC4B87BA081AEE63C2E3CE"/>
          </w:pPr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A1F007D916AB4434883F6621C5609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9B004-556E-48CE-9A9A-B363C5297104}"/>
      </w:docPartPr>
      <w:docPartBody>
        <w:p w:rsidR="007426AE" w:rsidRDefault="003B3C24" w:rsidP="003B3C24">
          <w:pPr>
            <w:pStyle w:val="A1F007D916AB4434883F6621C560966B"/>
          </w:pPr>
          <w:r w:rsidRPr="007E1D6B">
            <w:rPr>
              <w:rStyle w:val="Zstupntext"/>
            </w:rP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60A62"/>
    <w:rsid w:val="0007025F"/>
    <w:rsid w:val="000E0CBB"/>
    <w:rsid w:val="000E2096"/>
    <w:rsid w:val="000F109E"/>
    <w:rsid w:val="001051B0"/>
    <w:rsid w:val="00121892"/>
    <w:rsid w:val="00142A78"/>
    <w:rsid w:val="0018671E"/>
    <w:rsid w:val="001E1658"/>
    <w:rsid w:val="002A1BC7"/>
    <w:rsid w:val="003914DE"/>
    <w:rsid w:val="003A1019"/>
    <w:rsid w:val="003B3C24"/>
    <w:rsid w:val="003D35E8"/>
    <w:rsid w:val="00442E91"/>
    <w:rsid w:val="00466404"/>
    <w:rsid w:val="004E28B8"/>
    <w:rsid w:val="004E7B8B"/>
    <w:rsid w:val="00500D1E"/>
    <w:rsid w:val="005F13D8"/>
    <w:rsid w:val="005F4FD9"/>
    <w:rsid w:val="00627ED8"/>
    <w:rsid w:val="00661C8F"/>
    <w:rsid w:val="006D7AD5"/>
    <w:rsid w:val="006D7E5C"/>
    <w:rsid w:val="006F20D4"/>
    <w:rsid w:val="00710727"/>
    <w:rsid w:val="0071270E"/>
    <w:rsid w:val="007426AE"/>
    <w:rsid w:val="0075604C"/>
    <w:rsid w:val="007C1DA3"/>
    <w:rsid w:val="007D1044"/>
    <w:rsid w:val="007D65D6"/>
    <w:rsid w:val="008422AC"/>
    <w:rsid w:val="00843A07"/>
    <w:rsid w:val="008D7B32"/>
    <w:rsid w:val="008E6262"/>
    <w:rsid w:val="008F6D16"/>
    <w:rsid w:val="009C4EDA"/>
    <w:rsid w:val="009F1074"/>
    <w:rsid w:val="00A03F18"/>
    <w:rsid w:val="00A17078"/>
    <w:rsid w:val="00A97F9D"/>
    <w:rsid w:val="00AB3B01"/>
    <w:rsid w:val="00AE0380"/>
    <w:rsid w:val="00AF3A72"/>
    <w:rsid w:val="00BF72B8"/>
    <w:rsid w:val="00C22193"/>
    <w:rsid w:val="00C51C91"/>
    <w:rsid w:val="00C60508"/>
    <w:rsid w:val="00C65729"/>
    <w:rsid w:val="00CD6475"/>
    <w:rsid w:val="00D240FF"/>
    <w:rsid w:val="00D3445B"/>
    <w:rsid w:val="00D40535"/>
    <w:rsid w:val="00D73EFC"/>
    <w:rsid w:val="00D83EB7"/>
    <w:rsid w:val="00DC2BE5"/>
    <w:rsid w:val="00E81276"/>
    <w:rsid w:val="00EE4EBA"/>
    <w:rsid w:val="00EF2E42"/>
    <w:rsid w:val="00F04822"/>
    <w:rsid w:val="00F21038"/>
    <w:rsid w:val="00F56FB8"/>
    <w:rsid w:val="00FC50CF"/>
    <w:rsid w:val="00FE28C9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2096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BF6F92DE33EC4B87BA081AEE63C2E3CE">
    <w:name w:val="BF6F92DE33EC4B87BA081AEE63C2E3CE"/>
    <w:rsid w:val="003B3C24"/>
    <w:pPr>
      <w:spacing w:after="160" w:line="259" w:lineRule="auto"/>
    </w:pPr>
    <w:rPr>
      <w:lang w:val="en-GB" w:eastAsia="en-GB"/>
    </w:rPr>
  </w:style>
  <w:style w:type="paragraph" w:customStyle="1" w:styleId="A1F007D916AB4434883F6621C560966B">
    <w:name w:val="A1F007D916AB4434883F6621C560966B"/>
    <w:rsid w:val="003B3C24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CA4F-B98B-41C1-9558-2B0D8BBD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1016</TotalTime>
  <Pages>11</Pages>
  <Words>2060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ERM_ZUU01A</vt:lpstr>
    </vt:vector>
  </TitlesOfParts>
  <Manager/>
  <Company>MZe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ERM_ZUU01A</dc:title>
  <dc:subject>Žádost o uznání zdroje RM – uznané jednotky</dc:subject>
  <dc:creator>Jaroslav Košulič</dc:creator>
  <cp:keywords>ERMA2</cp:keywords>
  <dc:description>Metodika k dokumentaci je v bodu 2 tohoto dokumentu</dc:description>
  <cp:lastModifiedBy>lenovo</cp:lastModifiedBy>
  <cp:revision>41</cp:revision>
  <dcterms:created xsi:type="dcterms:W3CDTF">2021-01-14T09:34:00Z</dcterms:created>
  <dcterms:modified xsi:type="dcterms:W3CDTF">2021-02-18T10:02:00Z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