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67F10BDE" w:rsidR="00461881" w:rsidRPr="005B3963" w:rsidRDefault="006A4EC2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ERM_VPU01A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25612223" w:rsidR="005B3963" w:rsidRPr="00C17705" w:rsidRDefault="005E4C6F" w:rsidP="00D21BB2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15EE4" w:rsidRPr="005B3963">
                  <w:rPr>
                    <w:b/>
                    <w:bCs/>
                  </w:rPr>
                  <w:t>ERM_</w:t>
                </w:r>
                <w:r w:rsidR="00A15EE4">
                  <w:rPr>
                    <w:b/>
                    <w:bCs/>
                  </w:rPr>
                  <w:t>V</w:t>
                </w:r>
                <w:r w:rsidR="00D21BB2">
                  <w:rPr>
                    <w:b/>
                    <w:bCs/>
                  </w:rPr>
                  <w:t>P</w:t>
                </w:r>
                <w:r w:rsidR="00A743D4">
                  <w:rPr>
                    <w:b/>
                    <w:bCs/>
                  </w:rPr>
                  <w:t>U</w:t>
                </w:r>
                <w:r w:rsidR="00A15EE4" w:rsidRPr="005B3963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5EE4">
                  <w:rPr>
                    <w:b/>
                    <w:bCs/>
                  </w:rPr>
                  <w:t>Výsledek ž</w:t>
                </w:r>
                <w:r w:rsidR="00461881">
                  <w:rPr>
                    <w:b/>
                    <w:bCs/>
                  </w:rPr>
                  <w:t>ádost</w:t>
                </w:r>
                <w:r w:rsidR="00A15EE4">
                  <w:rPr>
                    <w:b/>
                    <w:bCs/>
                  </w:rPr>
                  <w:t>i</w:t>
                </w:r>
                <w:r w:rsidR="00461881">
                  <w:rPr>
                    <w:b/>
                    <w:bCs/>
                  </w:rPr>
                  <w:t xml:space="preserve"> o </w:t>
                </w:r>
                <w:r w:rsidR="00D21BB2">
                  <w:rPr>
                    <w:b/>
                    <w:bCs/>
                  </w:rPr>
                  <w:t>prodloužení</w:t>
                </w:r>
                <w:r w:rsidR="00A743D4">
                  <w:rPr>
                    <w:b/>
                    <w:bCs/>
                  </w:rPr>
                  <w:t xml:space="preserve"> uznané</w:t>
                </w:r>
                <w:r w:rsidR="00921F8E">
                  <w:rPr>
                    <w:b/>
                    <w:bCs/>
                  </w:rPr>
                  <w:t xml:space="preserve"> </w:t>
                </w:r>
                <w:r w:rsidR="00A743D4">
                  <w:rPr>
                    <w:b/>
                    <w:bCs/>
                  </w:rPr>
                  <w:t>jednotky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7E6C37ED" w:rsidR="00525B29" w:rsidRPr="00C17705" w:rsidRDefault="00982D16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F5CF6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62B70B3A" w:rsidR="00946791" w:rsidRPr="00C17705" w:rsidRDefault="000752F6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\# "0"  \* MERGEFORMAT </w:instrText>
            </w:r>
            <w:r>
              <w:rPr>
                <w:noProof/>
              </w:rPr>
              <w:fldChar w:fldCharType="separate"/>
            </w:r>
            <w:r w:rsidR="001D2EA9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44B8A271" w:rsidR="0039112F" w:rsidRDefault="00DF5CF6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C283DDA" w14:textId="4E04DF7F" w:rsidR="0039112F" w:rsidRDefault="00717016" w:rsidP="0039112F">
      <w:pPr>
        <w:spacing w:before="360"/>
        <w:rPr>
          <w:b/>
          <w:bCs/>
          <w:sz w:val="24"/>
          <w:szCs w:val="22"/>
        </w:rPr>
      </w:pPr>
      <w:bookmarkStart w:id="0" w:name="_Hlk63924103"/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6A4EC2" w:rsidRPr="00C17705" w14:paraId="02944027" w14:textId="77777777" w:rsidTr="00B13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68A1124" w14:textId="77777777" w:rsidR="006A4EC2" w:rsidRPr="00C17705" w:rsidRDefault="006A4EC2" w:rsidP="00B13A9C">
            <w:pPr>
              <w:spacing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49C042DB" w14:textId="77777777" w:rsidR="006A4EC2" w:rsidRPr="00C17705" w:rsidRDefault="006A4EC2" w:rsidP="00B13A9C">
            <w:pPr>
              <w:spacing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6FD1AEE9" w14:textId="77777777" w:rsidR="006A4EC2" w:rsidRPr="00C17705" w:rsidRDefault="006A4EC2" w:rsidP="00B13A9C">
            <w:pPr>
              <w:spacing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5A301B4D" w14:textId="77777777" w:rsidR="006A4EC2" w:rsidRPr="00C17705" w:rsidRDefault="006A4EC2" w:rsidP="00B13A9C">
            <w:pPr>
              <w:spacing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6A4EC2" w:rsidRPr="00C17705" w14:paraId="77044007" w14:textId="77777777" w:rsidTr="00B13A9C">
        <w:trPr>
          <w:cantSplit w:val="0"/>
        </w:trPr>
        <w:tc>
          <w:tcPr>
            <w:tcW w:w="0" w:type="auto"/>
          </w:tcPr>
          <w:p w14:paraId="0C6DD038" w14:textId="4266E2C5" w:rsidR="006A4EC2" w:rsidRPr="00C17705" w:rsidRDefault="006A4EC2" w:rsidP="00B13A9C">
            <w:pPr>
              <w:spacing w:after="0" w:line="240" w:lineRule="auto"/>
            </w:pPr>
            <w:r>
              <w:t>Veronika Jandová</w:t>
            </w:r>
          </w:p>
        </w:tc>
        <w:tc>
          <w:tcPr>
            <w:tcW w:w="0" w:type="auto"/>
          </w:tcPr>
          <w:p w14:paraId="6BD9A2B9" w14:textId="664400DA" w:rsidR="006A4EC2" w:rsidRPr="00C17705" w:rsidRDefault="00490FE4" w:rsidP="00B13A9C">
            <w:pPr>
              <w:spacing w:after="0" w:line="240" w:lineRule="auto"/>
            </w:pPr>
            <w:r>
              <w:t>10</w:t>
            </w:r>
            <w:r w:rsidR="006A4EC2">
              <w:t>. 02. 2021</w:t>
            </w:r>
          </w:p>
        </w:tc>
        <w:tc>
          <w:tcPr>
            <w:tcW w:w="0" w:type="auto"/>
          </w:tcPr>
          <w:p w14:paraId="174494C0" w14:textId="77777777" w:rsidR="006A4EC2" w:rsidRPr="00C17705" w:rsidRDefault="006A4EC2" w:rsidP="00B13A9C">
            <w:pPr>
              <w:spacing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D0B568D" w14:textId="77777777" w:rsidR="006A4EC2" w:rsidRPr="00C17705" w:rsidRDefault="006A4EC2" w:rsidP="00B13A9C">
            <w:pPr>
              <w:spacing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1" w:name="_Toc303348228"/>
      <w:bookmarkEnd w:id="0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4DBD197" w14:textId="62FDDD29" w:rsidR="001D2EA9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88" w:history="1">
        <w:r w:rsidR="001D2EA9" w:rsidRPr="00912BAA">
          <w:rPr>
            <w:rStyle w:val="Hypertextovodkaz"/>
            <w:noProof/>
          </w:rPr>
          <w:t>1</w:t>
        </w:r>
        <w:r w:rsidR="001D2EA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D2EA9" w:rsidRPr="00912BAA">
          <w:rPr>
            <w:rStyle w:val="Hypertextovodkaz"/>
            <w:noProof/>
          </w:rPr>
          <w:t>Popis služby</w:t>
        </w:r>
        <w:r w:rsidR="001D2EA9">
          <w:rPr>
            <w:noProof/>
            <w:webHidden/>
          </w:rPr>
          <w:tab/>
        </w:r>
        <w:r w:rsidR="001D2EA9">
          <w:rPr>
            <w:noProof/>
            <w:webHidden/>
          </w:rPr>
          <w:fldChar w:fldCharType="begin"/>
        </w:r>
        <w:r w:rsidR="001D2EA9">
          <w:rPr>
            <w:noProof/>
            <w:webHidden/>
          </w:rPr>
          <w:instrText xml:space="preserve"> PAGEREF _Toc64534588 \h </w:instrText>
        </w:r>
        <w:r w:rsidR="001D2EA9">
          <w:rPr>
            <w:noProof/>
            <w:webHidden/>
          </w:rPr>
        </w:r>
        <w:r w:rsidR="001D2EA9">
          <w:rPr>
            <w:noProof/>
            <w:webHidden/>
          </w:rPr>
          <w:fldChar w:fldCharType="separate"/>
        </w:r>
        <w:r w:rsidR="001D2EA9">
          <w:rPr>
            <w:noProof/>
            <w:webHidden/>
          </w:rPr>
          <w:t>2</w:t>
        </w:r>
        <w:r w:rsidR="001D2EA9">
          <w:rPr>
            <w:noProof/>
            <w:webHidden/>
          </w:rPr>
          <w:fldChar w:fldCharType="end"/>
        </w:r>
      </w:hyperlink>
    </w:p>
    <w:p w14:paraId="10046B98" w14:textId="084CB5C5" w:rsidR="001D2EA9" w:rsidRDefault="001D2EA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89" w:history="1">
        <w:r w:rsidRPr="00912BAA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12BAA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A0629D" w14:textId="794FDCD5" w:rsidR="001D2EA9" w:rsidRDefault="001D2EA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90" w:history="1">
        <w:r w:rsidRPr="00912BAA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12BAA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F3E3F2" w14:textId="1743C725" w:rsidR="001D2EA9" w:rsidRDefault="001D2EA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91" w:history="1">
        <w:r w:rsidRPr="00912BAA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12BAA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7C9CA0" w14:textId="507F3143" w:rsidR="001D2EA9" w:rsidRDefault="001D2EA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92" w:history="1">
        <w:r w:rsidRPr="00912BAA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12BAA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915435" w14:textId="639996BA" w:rsidR="001D2EA9" w:rsidRDefault="001D2EA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93" w:history="1">
        <w:r w:rsidRPr="00912BAA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12BAA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7296C5" w14:textId="4F5843EE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2" w:name="_Toc63863750"/>
      <w:bookmarkStart w:id="3" w:name="_Toc63863751"/>
      <w:bookmarkStart w:id="4" w:name="_Toc63863752"/>
      <w:bookmarkStart w:id="5" w:name="_Toc63863753"/>
      <w:bookmarkStart w:id="6" w:name="_Toc63863754"/>
      <w:bookmarkStart w:id="7" w:name="_Toc63863755"/>
      <w:bookmarkStart w:id="8" w:name="_Toc63863756"/>
      <w:bookmarkStart w:id="9" w:name="_Toc63863757"/>
      <w:bookmarkStart w:id="10" w:name="_Toc63863758"/>
      <w:bookmarkStart w:id="11" w:name="_Toc63863759"/>
      <w:bookmarkStart w:id="12" w:name="_Toc63863760"/>
      <w:bookmarkStart w:id="13" w:name="_Toc63863761"/>
      <w:bookmarkStart w:id="14" w:name="_Toc63863762"/>
      <w:bookmarkStart w:id="15" w:name="_Toc63863763"/>
      <w:bookmarkStart w:id="16" w:name="_Toc63863764"/>
      <w:bookmarkStart w:id="17" w:name="_Toc63863765"/>
      <w:bookmarkStart w:id="18" w:name="_Toc63863766"/>
      <w:bookmarkStart w:id="19" w:name="_Toc63863767"/>
      <w:bookmarkStart w:id="20" w:name="_Toc63863768"/>
      <w:bookmarkStart w:id="21" w:name="_Toc63863769"/>
      <w:bookmarkStart w:id="22" w:name="_Toc63863770"/>
      <w:bookmarkStart w:id="23" w:name="_Toc63863771"/>
      <w:bookmarkStart w:id="24" w:name="_Toc63863772"/>
      <w:bookmarkStart w:id="25" w:name="_Toc6453458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lastRenderedPageBreak/>
        <w:t>Popis služby</w:t>
      </w:r>
      <w:bookmarkEnd w:id="25"/>
    </w:p>
    <w:p w14:paraId="620D18A8" w14:textId="5547C4C8" w:rsidR="00A743D4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1BB2">
            <w:t>ERM_VPU01A</w:t>
          </w:r>
        </w:sdtContent>
      </w:sdt>
      <w:r w:rsidRPr="00AB5759">
        <w:t xml:space="preserve"> </w:t>
      </w:r>
      <w:r w:rsidR="000B46B3">
        <w:t xml:space="preserve">slouží ke zjištění stavu podané žádosti o </w:t>
      </w:r>
      <w:r w:rsidR="00D21BB2">
        <w:t>prodloužení</w:t>
      </w:r>
      <w:r w:rsidR="00A743D4">
        <w:t xml:space="preserve"> uznané jednotky</w:t>
      </w:r>
      <w:r w:rsidR="000B46B3">
        <w:t>.</w:t>
      </w:r>
      <w:r w:rsidR="00A743D4">
        <w:t xml:space="preserve"> </w:t>
      </w:r>
    </w:p>
    <w:p w14:paraId="0489B708" w14:textId="261D70F0" w:rsidR="00002597" w:rsidRPr="00AB5759" w:rsidRDefault="00A743D4" w:rsidP="00002597">
      <w:r>
        <w:t>V případě schválené žádosti služba poskytuje v odpovědi rovněž detailní informace o uznaných jednotkách.</w:t>
      </w:r>
    </w:p>
    <w:p w14:paraId="46174C4C" w14:textId="35161F95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1BB2">
            <w:rPr>
              <w:b/>
              <w:bCs/>
            </w:rPr>
            <w:t>ERM_VPU01A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6" w:name="_Toc64534589"/>
      <w:bookmarkEnd w:id="1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6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27" w:name="_Toc64534590"/>
      <w:r>
        <w:t>EA model rozhraní služby</w:t>
      </w:r>
      <w:bookmarkEnd w:id="27"/>
    </w:p>
    <w:p w14:paraId="6A9AACC0" w14:textId="35C599D6" w:rsidR="00A627AA" w:rsidRDefault="0066103E" w:rsidP="0043482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8AB75DD" wp14:editId="34A2579E">
            <wp:extent cx="5759450" cy="7431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3970" w14:textId="77777777" w:rsidR="00AB2353" w:rsidRDefault="00AB2353" w:rsidP="00002597">
      <w:pPr>
        <w:pStyle w:val="Nadpis2"/>
        <w:sectPr w:rsidR="00AB2353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28" w:name="_Toc64534591"/>
      <w:r w:rsidRPr="00FB33D1">
        <w:lastRenderedPageBreak/>
        <w:t>Požadavek (vstup bez ESB obálky)</w:t>
      </w:r>
      <w:bookmarkEnd w:id="28"/>
    </w:p>
    <w:p w14:paraId="06E18198" w14:textId="067BBFC4" w:rsidR="00DB7EE7" w:rsidRDefault="00A0330D" w:rsidP="00502FFC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 xml:space="preserve">, viz </w:t>
      </w:r>
      <w:r w:rsidR="00717016">
        <w:t>kapitola</w:t>
      </w:r>
      <w:r w:rsidR="00D4701D">
        <w:t xml:space="preserve"> </w:t>
      </w:r>
      <w:r w:rsidR="00D4701D">
        <w:fldChar w:fldCharType="begin"/>
      </w:r>
      <w:r w:rsidR="00D4701D">
        <w:instrText xml:space="preserve"> REF _Ref64211956 \r \h </w:instrText>
      </w:r>
      <w:r w:rsidR="00D4701D">
        <w:fldChar w:fldCharType="separate"/>
      </w:r>
      <w:r w:rsidR="001D2EA9">
        <w:t>3</w:t>
      </w:r>
      <w:r w:rsidR="00D4701D">
        <w:fldChar w:fldCharType="end"/>
      </w:r>
      <w:r w:rsidR="00717016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542"/>
        <w:gridCol w:w="3676"/>
        <w:gridCol w:w="884"/>
        <w:gridCol w:w="967"/>
      </w:tblGrid>
      <w:tr w:rsidR="00410F98" w:rsidRPr="00701A2D" w14:paraId="301FDFEF" w14:textId="77777777" w:rsidTr="00B13A9C">
        <w:trPr>
          <w:trHeight w:val="33"/>
        </w:trPr>
        <w:tc>
          <w:tcPr>
            <w:tcW w:w="5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701A2D" w:rsidRDefault="00864640" w:rsidP="00701A2D">
            <w:pPr>
              <w:spacing w:after="0" w:line="240" w:lineRule="auto"/>
              <w:ind w:left="547" w:hanging="54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4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10F98" w:rsidRPr="00434821" w14:paraId="64521157" w14:textId="77777777" w:rsidTr="00B13A9C">
        <w:tc>
          <w:tcPr>
            <w:tcW w:w="5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4B7AD09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4821">
              <w:rPr>
                <w:color w:val="000000"/>
                <w:sz w:val="20"/>
                <w:szCs w:val="20"/>
                <w:lang w:eastAsia="cs-CZ"/>
              </w:rPr>
              <w:t>id_zadost</w:t>
            </w:r>
            <w:proofErr w:type="spellEnd"/>
          </w:p>
        </w:tc>
        <w:tc>
          <w:tcPr>
            <w:tcW w:w="14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085B4945" w:rsidR="00864640" w:rsidRPr="00434821" w:rsidRDefault="00434821" w:rsidP="00A743D4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Identifikace žádosti zaslané službou ERM_Z</w:t>
            </w:r>
            <w:r w:rsidR="00D21BB2">
              <w:rPr>
                <w:color w:val="000000"/>
                <w:sz w:val="20"/>
                <w:szCs w:val="20"/>
                <w:lang w:eastAsia="cs-CZ"/>
              </w:rPr>
              <w:t>P</w:t>
            </w:r>
            <w:r w:rsidR="00A743D4">
              <w:rPr>
                <w:color w:val="000000"/>
                <w:sz w:val="20"/>
                <w:szCs w:val="20"/>
                <w:lang w:eastAsia="cs-CZ"/>
              </w:rPr>
              <w:t>U</w:t>
            </w:r>
            <w:r w:rsidRPr="00434821">
              <w:rPr>
                <w:color w:val="000000"/>
                <w:sz w:val="20"/>
                <w:szCs w:val="20"/>
                <w:lang w:eastAsia="cs-CZ"/>
              </w:rPr>
              <w:t>01A</w:t>
            </w:r>
          </w:p>
        </w:tc>
        <w:tc>
          <w:tcPr>
            <w:tcW w:w="20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8D7CE" w14:textId="70E624B5" w:rsidR="00864640" w:rsidRDefault="00386E7B" w:rsidP="00701A2D">
            <w:pPr>
              <w:pStyle w:val="Obsah2"/>
              <w:numPr>
                <w:ilvl w:val="0"/>
                <w:numId w:val="11"/>
              </w:numPr>
              <w:spacing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</w:t>
            </w:r>
            <w:r w:rsidR="00A743D4">
              <w:rPr>
                <w:b/>
                <w:bCs/>
                <w:color w:val="000000"/>
                <w:sz w:val="20"/>
                <w:szCs w:val="20"/>
                <w:lang w:eastAsia="cs-CZ"/>
              </w:rPr>
              <w:t>ola existence žádosti s daným ID</w:t>
            </w:r>
          </w:p>
          <w:p w14:paraId="405E84F3" w14:textId="1D2BC111" w:rsidR="00386E7B" w:rsidRPr="00386E7B" w:rsidRDefault="00386E7B" w:rsidP="00D21BB2">
            <w:pPr>
              <w:pStyle w:val="Obsah2"/>
              <w:numPr>
                <w:ilvl w:val="0"/>
                <w:numId w:val="11"/>
              </w:numPr>
              <w:spacing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Kontrola, že jde o žádost o </w:t>
            </w:r>
            <w:r w:rsidR="00D21BB2">
              <w:rPr>
                <w:b/>
                <w:bCs/>
                <w:color w:val="000000"/>
                <w:sz w:val="20"/>
                <w:szCs w:val="20"/>
                <w:lang w:eastAsia="cs-CZ"/>
              </w:rPr>
              <w:t>prodloužení</w:t>
            </w:r>
            <w:r w:rsidR="00A743D4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uznané jednotky</w:t>
            </w:r>
          </w:p>
        </w:tc>
        <w:tc>
          <w:tcPr>
            <w:tcW w:w="4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434821" w:rsidRDefault="00864640" w:rsidP="00701A2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434821" w:rsidRDefault="00864640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05FDF9ED" w14:textId="0CA4F038" w:rsidR="001B0363" w:rsidRDefault="001B0363" w:rsidP="001B0363">
      <w:pPr>
        <w:pStyle w:val="Nadpis2"/>
      </w:pPr>
      <w:bookmarkStart w:id="29" w:name="_Toc64534592"/>
      <w:r>
        <w:t>Odpověď (výstup bez ESB obálky)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310"/>
        <w:gridCol w:w="310"/>
        <w:gridCol w:w="1129"/>
        <w:gridCol w:w="4515"/>
        <w:gridCol w:w="777"/>
        <w:gridCol w:w="1233"/>
      </w:tblGrid>
      <w:tr w:rsidR="00041F14" w:rsidRPr="00041F14" w14:paraId="08D37083" w14:textId="77777777" w:rsidTr="00B13A9C">
        <w:tc>
          <w:tcPr>
            <w:tcW w:w="1309" w:type="pct"/>
            <w:gridSpan w:val="6"/>
            <w:shd w:val="clear" w:color="000000" w:fill="D9D9D9"/>
            <w:noWrap/>
            <w:vAlign w:val="center"/>
            <w:hideMark/>
          </w:tcPr>
          <w:p w14:paraId="751EBBF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9D9D9"/>
            <w:noWrap/>
            <w:vAlign w:val="center"/>
            <w:hideMark/>
          </w:tcPr>
          <w:p w14:paraId="371E121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9D9D9"/>
            <w:noWrap/>
            <w:vAlign w:val="center"/>
            <w:hideMark/>
          </w:tcPr>
          <w:p w14:paraId="17A956C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9D9D9"/>
            <w:noWrap/>
            <w:vAlign w:val="center"/>
            <w:hideMark/>
          </w:tcPr>
          <w:p w14:paraId="5672AFE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24F64D8E" w14:textId="77777777" w:rsidTr="00B13A9C">
        <w:tc>
          <w:tcPr>
            <w:tcW w:w="1309" w:type="pct"/>
            <w:gridSpan w:val="6"/>
            <w:shd w:val="clear" w:color="auto" w:fill="auto"/>
            <w:vAlign w:val="center"/>
            <w:hideMark/>
          </w:tcPr>
          <w:p w14:paraId="3290168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stav_kod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CBCF0B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Stav </w:t>
            </w: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žádosti - kód</w:t>
            </w:r>
            <w:proofErr w:type="gramEnd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76B74B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06A9C2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51FB00BF" w14:textId="77777777" w:rsidTr="00B13A9C">
        <w:tc>
          <w:tcPr>
            <w:tcW w:w="1309" w:type="pct"/>
            <w:gridSpan w:val="6"/>
            <w:shd w:val="clear" w:color="auto" w:fill="auto"/>
            <w:vAlign w:val="center"/>
            <w:hideMark/>
          </w:tcPr>
          <w:p w14:paraId="180A06F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stav_popis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3B93AE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Textový popis stavu žádosti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41539E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D5A730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38F1484B" w14:textId="77777777" w:rsidTr="00B13A9C">
        <w:tc>
          <w:tcPr>
            <w:tcW w:w="1309" w:type="pct"/>
            <w:gridSpan w:val="6"/>
            <w:shd w:val="clear" w:color="000000" w:fill="DDDDDD"/>
            <w:vAlign w:val="center"/>
            <w:hideMark/>
          </w:tcPr>
          <w:p w14:paraId="2558843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4FD604B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60805B57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373CF78A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14805FE2" w14:textId="77777777" w:rsidTr="00B13A9C">
        <w:tc>
          <w:tcPr>
            <w:tcW w:w="1309" w:type="pct"/>
            <w:gridSpan w:val="6"/>
            <w:shd w:val="clear" w:color="000000" w:fill="EEEEEE"/>
            <w:vAlign w:val="center"/>
            <w:hideMark/>
          </w:tcPr>
          <w:p w14:paraId="1B6F32F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detail_zadost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1402559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žádosti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389B50D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3979E62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16BA99B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1BEB2D8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283E786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cj_uhul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F9CB6A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Číslo jednací ve spisové službě ÚHÚL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A18960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C3FCD7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27E03C5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FA8A80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5442C92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datum_podani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12B578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 podání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6CA7E2A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156BEB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5996A0FC" w14:textId="77777777" w:rsidTr="00B13A9C">
        <w:tc>
          <w:tcPr>
            <w:tcW w:w="1309" w:type="pct"/>
            <w:gridSpan w:val="6"/>
            <w:shd w:val="clear" w:color="000000" w:fill="DDDDDD"/>
            <w:vAlign w:val="center"/>
            <w:hideMark/>
          </w:tcPr>
          <w:p w14:paraId="6076B96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45B2A2C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711C167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5D95DEF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5DFAFE42" w14:textId="77777777" w:rsidTr="00B13A9C">
        <w:tc>
          <w:tcPr>
            <w:tcW w:w="1309" w:type="pct"/>
            <w:gridSpan w:val="6"/>
            <w:shd w:val="clear" w:color="000000" w:fill="EEEEEE"/>
            <w:vAlign w:val="center"/>
            <w:hideMark/>
          </w:tcPr>
          <w:p w14:paraId="02AAD0C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detail_uj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6E18CF2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uznaných jednotkách u schválené žádosti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48CF784A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0-n</w:t>
            </w:r>
            <w:proofErr w:type="gramEnd"/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5A46822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7AA9276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0F914C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6E9DDD5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por_cislo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942544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Pořadové číslo řádku (nesouvisí s pořadím řádků v žádosti)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0A7701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28530A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63432DF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6596A1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6F46EB4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EBE2D7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0E1DF5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4426C5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</w:tr>
      <w:tr w:rsidR="00041F14" w:rsidRPr="00041F14" w14:paraId="5AE4383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347D10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1529A62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9D8B0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8EB0E5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C927D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2F976F59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04D64B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341E301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5282AF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1042B1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7F57BB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6FAB68F4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F9783B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52A41FC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D62EBA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6F75CE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AB2FD4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022AD274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D6A428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408690A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cislo_uj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5673FB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Číslo uznané jednotky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5031C8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36B305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5AE4426E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FD852E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68F0580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uznano_od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76F0B8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Uznáno od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A19BF8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8D4E86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34E97B6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1D56AB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736B2EB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uznano_do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1EC0C9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Uznáno do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7AB827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9B94DC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4359724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C2FC30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4F5AE9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prodlouzeno_do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DBB845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 prodloužení uznání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DD034E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78B3AB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73D4CD8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981CCC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639AF1D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zruseno_dne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A3BF03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 případě, že bylo uznání zrušeno, je zde uvedeno datum, ke kterému došlo k ukončení platnosti UJ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87B292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7E769D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2E95484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5DE6FA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016DC31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genova_zakladna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AE315E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Číslo genové základny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4CB83F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E91E89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528AFF0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00331C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auto" w:fill="auto"/>
            <w:vAlign w:val="center"/>
            <w:hideMark/>
          </w:tcPr>
          <w:p w14:paraId="059857B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068B29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B98E2F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346E9F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7BCF6F5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96675E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000000" w:fill="DDDDDD"/>
            <w:vAlign w:val="center"/>
            <w:hideMark/>
          </w:tcPr>
          <w:p w14:paraId="2AC5FEE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08D0B18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4938023A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04BA580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1F28AE9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FEF26E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000000" w:fill="EEEEEE"/>
            <w:vAlign w:val="center"/>
            <w:hideMark/>
          </w:tcPr>
          <w:p w14:paraId="74B57FD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narodni_program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71F6D703" w14:textId="451B08F1" w:rsidR="00041F14" w:rsidRPr="00041F14" w:rsidRDefault="001B750A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zařaze</w:t>
            </w:r>
            <w:r w:rsidR="00041F14"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ní UJ do Národního programu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25A3820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0-n</w:t>
            </w:r>
            <w:proofErr w:type="gramEnd"/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0CBF3A3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537E3F20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6BDA3B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43DFE9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395DBF2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C7B072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6CDF752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695FFA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3248AE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D48A01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631862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44F4D8D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nazev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0308DC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Název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1BC9A1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1B7002B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4D1F07A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1BF1C61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4A2C9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299D5F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zarazeno_od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564446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 počátku zařazení uznané jednotky do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2A1EE87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9487E3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5B1718B9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A748AC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3FD8FC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518071D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zarazeno_do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79C550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 konce platnosti zařazení UJ do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3775E36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56627F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5CD908CE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01C58A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A83057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0F769D6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prodlouzeno_do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48117D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Datum, do kterého bylo prodlouženo zařazení UJ do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77B648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3CC39F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268F2A0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D33B0A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30C22F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14:paraId="53A688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vyrazeno_dne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6CC422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Datum vyřazení UJ z Národního programu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5134888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FD26C3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041F14" w:rsidRPr="00041F14" w14:paraId="08ABD16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D4C9F3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000000" w:fill="DDDDDD"/>
            <w:vAlign w:val="center"/>
            <w:hideMark/>
          </w:tcPr>
          <w:p w14:paraId="5F84FC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0BCAA26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77C5771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6D76FBEE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18431BD7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28DEEB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pct"/>
            <w:gridSpan w:val="5"/>
            <w:shd w:val="clear" w:color="000000" w:fill="EEEEEE"/>
            <w:vAlign w:val="center"/>
            <w:hideMark/>
          </w:tcPr>
          <w:p w14:paraId="5A0C553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detail_zdroj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262F3F8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Detailní informace o zdroji RM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7DA42E1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1E89670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70F13EA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18FD0D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54B716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DDDDDD"/>
            <w:vAlign w:val="center"/>
            <w:hideMark/>
          </w:tcPr>
          <w:p w14:paraId="1A49E66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201854B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607771E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615ABC28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27F6C37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1FE14C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706E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EEEEEE"/>
            <w:vAlign w:val="center"/>
            <w:hideMark/>
          </w:tcPr>
          <w:p w14:paraId="633F009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0305CD8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Podrobné informace o uznaném porostu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10AADB36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05A8635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21DB64CE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0B65A9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BD437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DD12CE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DDDDDD"/>
            <w:vAlign w:val="center"/>
            <w:hideMark/>
          </w:tcPr>
          <w:p w14:paraId="4CB568F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6689E3D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52F77E5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7BB6760A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4AB7F96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8B7006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F96AFB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E063C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EEEEEE"/>
            <w:vAlign w:val="center"/>
            <w:hideMark/>
          </w:tcPr>
          <w:p w14:paraId="256101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15821E5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porostní skupiny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3BD340A8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32643E5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3F94669A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EE8AD6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521ED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C75FBB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5458A1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14:paraId="47D0926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78DCD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61029B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51D495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13D750EF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B30F86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B6C58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C4059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118156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14:paraId="33F9E13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440E74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8F627E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666765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1102F9D0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648AC6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D0BB60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552071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6E82A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14:paraId="73B2215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3B53DE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B157FB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2D2834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3F943A1E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A364AE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FE4251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E6F741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4C4771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14:paraId="50184DF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F74F7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5449E2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474600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79FC28A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486615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252568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CD2FE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9B4CFF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  <w:hideMark/>
          </w:tcPr>
          <w:p w14:paraId="489A54E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3B6E6A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ABC316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0BFD28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7FD2BB6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9AFB36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4826DA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AB492F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C766FD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etaz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6AD2C6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etáže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C8C2B3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8632D6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206CF9B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26BAA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0775A29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EC2F6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6DE3A8D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1D0DD7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4CD72F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8BFC81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7DD0524A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FB3F07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1DC88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A3743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33AEDF5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zakmeneni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6B9DEC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Zakmenění</w:t>
            </w:r>
            <w:proofErr w:type="spellEnd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3A41C2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9DA112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56C4EC5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BF1D44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6950C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E4CC9D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2E83E5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zastoupeni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2AD0F9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Zastoupení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43ACD5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EE588F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5CF78DF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BAC63D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7EB71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B440AC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3C5F8C6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plocha_porostu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89B1AA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 celého porostu v ha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15A1F1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9682F9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9E4562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00D7D0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82D9B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E6858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049DCCF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plocha_dreviny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4CDAEE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 dřeviny v ha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1BB6EBE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1E9449E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1A0D4F3F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7C9B5D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52B2C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A07D4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AF35E4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fenotyp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57537F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Fenotypová třída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CF1CF76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3B0A09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5236275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BA5D29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8BE4B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8D2D4E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B3E0B8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fenotyp_zmena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64C94E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Změna fenotypové třídy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2F851F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B6DE6A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5FD9D55F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28F7DC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5D856D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DDDDDD"/>
            <w:vAlign w:val="center"/>
            <w:hideMark/>
          </w:tcPr>
          <w:p w14:paraId="6787538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4D9BB34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6939EA88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6DE75CA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72799EB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2DB769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61CAA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EEEEEE"/>
            <w:vAlign w:val="center"/>
            <w:hideMark/>
          </w:tcPr>
          <w:p w14:paraId="5AA891A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rs_kl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0FE7BE6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Informace o rodiči rodiny, </w:t>
            </w: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ortetu</w:t>
            </w:r>
            <w:proofErr w:type="spellEnd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nebo klonu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48806B5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01A3582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13772C27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EC9D3E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FD4189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BF5AF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611FCA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vyska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B16E96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Výška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905515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C0D40A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522E2BE5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DE59EF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0F8E6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D682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085638E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tloustka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ED113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Tloušťka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5D8FCA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061C7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4F87294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056E03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FE4404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8384C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6A8A29C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tvar_kmene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1717C7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Tvar kmene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9C03AB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E9970B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705B87B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F48479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F0274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20A9F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A24246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cisteni_kmene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795FA9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Čištění kmene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FBBEF10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7CF221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7390289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271B27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ED89AB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B3E7E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ED5353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tvar_koruny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467F2D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Tvar koruny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2DD381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BBCC2F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1D6B371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C71FEC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C48BF2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D9724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A01584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delka_koruny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0A51AE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Délka koruny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906BC3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26FFDE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76F5915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52C65F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0350769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E2721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4A3FEA7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113EA9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41AB41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F7C848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D65B8C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5D50C4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9449B4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806591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DDDDDD"/>
            <w:vAlign w:val="center"/>
            <w:hideMark/>
          </w:tcPr>
          <w:p w14:paraId="2695E20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5F0D632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1FA116D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01F55FB8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5CFFE55F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26DDD0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BC5D56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9975B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EEEEEE"/>
            <w:vAlign w:val="center"/>
            <w:hideMark/>
          </w:tcPr>
          <w:p w14:paraId="3D44CF8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13DA722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lokalitě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3E59B1D6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120821A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4FCF8B1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00F685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A21E07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0AD046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88FC99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DDDDDD"/>
            <w:vAlign w:val="center"/>
            <w:hideMark/>
          </w:tcPr>
          <w:p w14:paraId="1F34EF8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4CD61A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4CB663F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0C2703F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58C0D29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8170CC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752F77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EBF4F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B21305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EEEEEE"/>
            <w:vAlign w:val="center"/>
            <w:hideMark/>
          </w:tcPr>
          <w:p w14:paraId="13489BE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6391B10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mimo PUPFL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674137A7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4C00E0E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6DC534A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85BA81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4BA3B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3D5646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C7975B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AA502F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76E599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F6F329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7F3E0A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1FF64A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92C9E71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181F0B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0FC74A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014BC4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688E3A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C92B6B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4379638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2EBF6F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16EB2D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1ED053D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0D63193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FC7384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8C6025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F54664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3E54F4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DDDDDD"/>
            <w:vAlign w:val="center"/>
            <w:hideMark/>
          </w:tcPr>
          <w:p w14:paraId="6F1EE60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0F6A895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05235B1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386B748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56ADB26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DCB449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A127CF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50E71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4BE7BF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EEEEEE"/>
            <w:vAlign w:val="center"/>
            <w:hideMark/>
          </w:tcPr>
          <w:p w14:paraId="2AA7141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pupfl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66BB84C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na PUPFL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42E0F9B7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4BD8C94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6AA04895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0A219E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C939E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3BFB54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C9A348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2DD8FF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48E97CE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069994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E29760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7A1F0D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48AF8A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20D60F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64E69C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93BF28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BD3B74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429F16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281F16D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BBC442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0900E7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18709A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8B5F75A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272117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14A55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C179EB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130E7F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C3FB08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1263A43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3A00A9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DC3A55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5ABBE7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08E98DF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7DF0CA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2F5AED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641938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CC63E1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C49269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D59483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534410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0AF2AE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B0D510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66D9132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2F75D0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6B970E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32DE63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2E61D6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102ECA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83CD22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055F63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CD32E4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CA2A67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29E5C23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0C1671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69B8FC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DDDDDD"/>
            <w:vAlign w:val="center"/>
            <w:hideMark/>
          </w:tcPr>
          <w:p w14:paraId="18E6A8C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63E5563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702A901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2BE5CC92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4A54A59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E57EB1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DE336B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EEEEEE"/>
            <w:vAlign w:val="center"/>
            <w:hideMark/>
          </w:tcPr>
          <w:p w14:paraId="50B6BE1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semenny_sad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0DA7F16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semenném sadu, směsi klonů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7EE5670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41ADF9C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0D4D555F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C62026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01F94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1C457C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4676DD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EEDAC1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EEEF5A6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052A33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427B309B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AD0DAC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966DAA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9DE9C4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C1DE2F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rok_zalozeni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0199577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Rok založení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2BDC82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5B52C8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342C76E2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B048F3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8F7E45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8FF948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FF1DE5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pocet_klonu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CEBFE5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Počet klonů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488E257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25FE6F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452D9623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8D99E3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F96590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5E12C5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A6FE40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pocet_roubovancu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18C684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Počet roubovanců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289C71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1AA84A0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58BF2F55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00E5862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058139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F4025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25098B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A3844D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Plocha (ha)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BB612E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72FFC1E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2B9B354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987BD8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277DA76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8AD97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5BC601B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63CFF5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D1C33A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DF643F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19C56916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C579BA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7FABAE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DDDDDD"/>
            <w:vAlign w:val="center"/>
            <w:hideMark/>
          </w:tcPr>
          <w:p w14:paraId="78E1A93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042515F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1DC7A7AD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0F786B9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69820E7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55D3EE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543939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pct"/>
            <w:gridSpan w:val="4"/>
            <w:shd w:val="clear" w:color="000000" w:fill="EEEEEE"/>
            <w:vAlign w:val="center"/>
            <w:hideMark/>
          </w:tcPr>
          <w:p w14:paraId="2C82CA8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zdroj_semen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309F498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Podrobné informace o zdroji semen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69D455E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11F11A1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2618BD89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D72A51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234D28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7D571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3682E34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pocet_stromu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5656C1A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Počet stromů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94F5AB0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456EEE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0EB092B4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1E2BF68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179D770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EEB32A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14:paraId="70035A4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4BAC452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AE64C94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01487F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687063CD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6F8CEE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226EAC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A0ACE1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DDDDDD"/>
            <w:vAlign w:val="center"/>
            <w:hideMark/>
          </w:tcPr>
          <w:p w14:paraId="2B90CF0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6D62F96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09062D80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4D0C359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68880E84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3AB1A50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C1523E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0E783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pct"/>
            <w:gridSpan w:val="3"/>
            <w:shd w:val="clear" w:color="000000" w:fill="EEEEEE"/>
            <w:vAlign w:val="center"/>
            <w:hideMark/>
          </w:tcPr>
          <w:p w14:paraId="6027552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5FFBDF8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lokalitě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5CBB877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21482A3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63AE064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6A1C0E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7368A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548230E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19BA34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DDDDDD"/>
            <w:vAlign w:val="center"/>
            <w:hideMark/>
          </w:tcPr>
          <w:p w14:paraId="6AD4AB7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7BC2128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5F4D7DE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3AE44EC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416155A0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263476B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5BA190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5FDCC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BA52B4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EEEEEE"/>
            <w:vAlign w:val="center"/>
            <w:hideMark/>
          </w:tcPr>
          <w:p w14:paraId="3A797DE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61E1168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mimo PUPFL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13296D85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375B373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6AF57489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4E1EBA8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BE5EFD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F2E99B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9CBEB6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F13AEA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612038B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C2DEFC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9553AF9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55C468C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07B5D5A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584937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A1A4B6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DCC262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BDFAD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F02CA5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6918901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6E5DB10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B5E3DF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97C7C36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04E3424C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5D2E7D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7154AC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6E33B3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663954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DDDDDD"/>
            <w:vAlign w:val="center"/>
            <w:hideMark/>
          </w:tcPr>
          <w:p w14:paraId="7562BF0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2559" w:type="pct"/>
            <w:shd w:val="clear" w:color="000000" w:fill="DDDDDD"/>
            <w:vAlign w:val="center"/>
            <w:hideMark/>
          </w:tcPr>
          <w:p w14:paraId="684646A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496" w:type="pct"/>
            <w:shd w:val="clear" w:color="000000" w:fill="DDDDDD"/>
            <w:vAlign w:val="center"/>
            <w:hideMark/>
          </w:tcPr>
          <w:p w14:paraId="6B1164F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637" w:type="pct"/>
            <w:shd w:val="clear" w:color="000000" w:fill="DDDDDD"/>
            <w:vAlign w:val="center"/>
            <w:hideMark/>
          </w:tcPr>
          <w:p w14:paraId="155BFC1B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</w:tr>
      <w:tr w:rsidR="00041F14" w:rsidRPr="00041F14" w14:paraId="31496DA4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1D7310B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254EB4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ED423B1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B6A300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3" w:type="pct"/>
            <w:gridSpan w:val="2"/>
            <w:shd w:val="clear" w:color="000000" w:fill="EEEEEE"/>
            <w:vAlign w:val="center"/>
            <w:hideMark/>
          </w:tcPr>
          <w:p w14:paraId="13C0E6E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pupfl</w:t>
            </w:r>
            <w:proofErr w:type="spellEnd"/>
          </w:p>
        </w:tc>
        <w:tc>
          <w:tcPr>
            <w:tcW w:w="2559" w:type="pct"/>
            <w:shd w:val="clear" w:color="000000" w:fill="EEEEEE"/>
            <w:vAlign w:val="center"/>
            <w:hideMark/>
          </w:tcPr>
          <w:p w14:paraId="6A667FB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na PUPFL</w:t>
            </w:r>
          </w:p>
        </w:tc>
        <w:tc>
          <w:tcPr>
            <w:tcW w:w="496" w:type="pct"/>
            <w:shd w:val="clear" w:color="000000" w:fill="EEEEEE"/>
            <w:vAlign w:val="center"/>
            <w:hideMark/>
          </w:tcPr>
          <w:p w14:paraId="793E3C82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637" w:type="pct"/>
            <w:shd w:val="clear" w:color="000000" w:fill="EEEEEE"/>
            <w:vAlign w:val="center"/>
            <w:hideMark/>
          </w:tcPr>
          <w:p w14:paraId="63A44DC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14" w:rsidRPr="00041F14" w14:paraId="53D6F669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690000F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03131F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3A5763D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59F14E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2F12F1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9A965E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72B6CD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9F380DF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DA3E6B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063D6858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8B8049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695FF8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377FD7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D436C8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EA7A75A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0CBEA8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9F13E2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6E9EA01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6C31D0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041F14" w:rsidRPr="00041F14" w14:paraId="413B6845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7CD8A06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1D8F791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2425858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E8076E4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15DE36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9EA4A7F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2C38E70B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E04630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95872D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75FBAF5E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1F1BECB2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0D54230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6FD0D6D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9CF471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FE6BB0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1A209E8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3062E79E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D5C662C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3CC894A7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  <w:tr w:rsidR="00041F14" w:rsidRPr="00041F14" w14:paraId="7BCCFA27" w14:textId="77777777" w:rsidTr="00B13A9C">
        <w:tc>
          <w:tcPr>
            <w:tcW w:w="135" w:type="pct"/>
            <w:shd w:val="clear" w:color="auto" w:fill="auto"/>
            <w:vAlign w:val="center"/>
            <w:hideMark/>
          </w:tcPr>
          <w:p w14:paraId="5383AE25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7DBCAB2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14:paraId="49FF4F69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2965160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BBCAEB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0883A7D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2559" w:type="pct"/>
            <w:shd w:val="clear" w:color="auto" w:fill="auto"/>
            <w:vAlign w:val="center"/>
            <w:hideMark/>
          </w:tcPr>
          <w:p w14:paraId="15389F3C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84181C3" w14:textId="77777777" w:rsidR="00041F14" w:rsidRPr="00041F14" w:rsidRDefault="00041F14" w:rsidP="00041F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441BDBD3" w14:textId="77777777" w:rsidR="00041F14" w:rsidRPr="00041F14" w:rsidRDefault="00041F14" w:rsidP="00041F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041F14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</w:tr>
    </w:tbl>
    <w:p w14:paraId="735E8F08" w14:textId="33B7F30F" w:rsidR="00BA6C40" w:rsidRDefault="006A4EC2" w:rsidP="00747CA9">
      <w:pPr>
        <w:pStyle w:val="Nadpis1"/>
      </w:pPr>
      <w:bookmarkStart w:id="30" w:name="_Chybová_hlášení"/>
      <w:bookmarkStart w:id="31" w:name="_Ref64211956"/>
      <w:bookmarkStart w:id="32" w:name="_Toc64534593"/>
      <w:bookmarkEnd w:id="30"/>
      <w:r>
        <w:t>Chybová hlášení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3947"/>
      </w:tblGrid>
      <w:tr w:rsidR="006A4EC2" w:rsidRPr="00D21BB2" w14:paraId="621BFE8F" w14:textId="77777777" w:rsidTr="00B13A9C">
        <w:tc>
          <w:tcPr>
            <w:tcW w:w="2822" w:type="pct"/>
            <w:shd w:val="clear" w:color="000000" w:fill="D9D9D9"/>
            <w:vAlign w:val="center"/>
            <w:hideMark/>
          </w:tcPr>
          <w:p w14:paraId="1E2C1EDB" w14:textId="21B16A61" w:rsidR="006A4EC2" w:rsidRPr="00BA0A3B" w:rsidRDefault="00D4701D" w:rsidP="00D21B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A3B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Příčina chyby</w:t>
            </w:r>
          </w:p>
        </w:tc>
        <w:tc>
          <w:tcPr>
            <w:tcW w:w="2178" w:type="pct"/>
            <w:shd w:val="clear" w:color="000000" w:fill="D9D9D9"/>
            <w:vAlign w:val="center"/>
            <w:hideMark/>
          </w:tcPr>
          <w:p w14:paraId="1DA871A1" w14:textId="425E3807" w:rsidR="006A4EC2" w:rsidRPr="00BA0A3B" w:rsidRDefault="006A4EC2" w:rsidP="00D21B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A3B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Odpověď s popisem chyby</w:t>
            </w:r>
          </w:p>
        </w:tc>
      </w:tr>
      <w:tr w:rsidR="006A4EC2" w:rsidRPr="00D21BB2" w14:paraId="7F0BD9B7" w14:textId="77777777" w:rsidTr="00B13A9C">
        <w:tc>
          <w:tcPr>
            <w:tcW w:w="2822" w:type="pct"/>
            <w:shd w:val="clear" w:color="auto" w:fill="auto"/>
            <w:hideMark/>
          </w:tcPr>
          <w:p w14:paraId="1ECE5885" w14:textId="733450CB" w:rsidR="006A4EC2" w:rsidRPr="00D21BB2" w:rsidRDefault="002D3F12" w:rsidP="00D21B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Zadanému</w:t>
            </w:r>
            <w:r w:rsidR="006A4EC2" w:rsidRPr="00D21BB2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ID žádosti neodpovídá žádná existující žádost</w:t>
            </w:r>
            <w:r w:rsidR="00545B1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o prodloužení UJ</w:t>
            </w:r>
            <w:r w:rsidR="006A4EC2" w:rsidRPr="00D21BB2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v IS ERMA2.</w:t>
            </w:r>
          </w:p>
        </w:tc>
        <w:tc>
          <w:tcPr>
            <w:tcW w:w="2178" w:type="pct"/>
            <w:shd w:val="clear" w:color="auto" w:fill="auto"/>
            <w:hideMark/>
          </w:tcPr>
          <w:p w14:paraId="6D26A81A" w14:textId="77777777" w:rsidR="006A4EC2" w:rsidRPr="00D21BB2" w:rsidRDefault="006A4EC2" w:rsidP="00D21BB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1BB2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Zaslané ID žádosti neexistuje nebo k žádosti nemáte přístup.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502FFC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F798" w14:textId="77777777" w:rsidR="00982D16" w:rsidRDefault="00982D16" w:rsidP="00F736A9">
      <w:pPr>
        <w:spacing w:after="0" w:line="240" w:lineRule="auto"/>
      </w:pPr>
      <w:r>
        <w:separator/>
      </w:r>
    </w:p>
  </w:endnote>
  <w:endnote w:type="continuationSeparator" w:id="0">
    <w:p w14:paraId="44F46765" w14:textId="77777777" w:rsidR="00982D16" w:rsidRDefault="00982D16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389A4A71" w:rsidR="00BA0A3B" w:rsidRPr="00C52DA0" w:rsidRDefault="00BA0A3B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7548BF03" w:rsidR="00BA0A3B" w:rsidRPr="00C52DA0" w:rsidRDefault="00BA0A3B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</w:p>
  <w:p w14:paraId="03C988D4" w14:textId="77777777" w:rsidR="00BA0A3B" w:rsidRDefault="00BA0A3B" w:rsidP="00D577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04D9" w14:textId="77777777" w:rsidR="00982D16" w:rsidRDefault="00982D16" w:rsidP="00F736A9">
      <w:pPr>
        <w:spacing w:after="0" w:line="240" w:lineRule="auto"/>
      </w:pPr>
      <w:r>
        <w:separator/>
      </w:r>
    </w:p>
  </w:footnote>
  <w:footnote w:type="continuationSeparator" w:id="0">
    <w:p w14:paraId="58598D26" w14:textId="77777777" w:rsidR="00982D16" w:rsidRDefault="00982D16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BA0A3B" w14:paraId="62E6DE42" w14:textId="77777777" w:rsidTr="00281623">
      <w:tc>
        <w:tcPr>
          <w:tcW w:w="9068" w:type="dxa"/>
        </w:tcPr>
        <w:p w14:paraId="69048B70" w14:textId="1E135292" w:rsidR="00BA0A3B" w:rsidRPr="005B3963" w:rsidRDefault="00BA0A3B" w:rsidP="00D577A3">
          <w:pPr>
            <w:pStyle w:val="Zpat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69629899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ERM_VPU01A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1894542862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  <w:lang w:eastAsia="en-GB"/>
                </w:rPr>
                <w:t>Výsledek žádosti o prodloužení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BA0A3B" w:rsidRDefault="00BA0A3B" w:rsidP="00D577A3">
          <w:pPr>
            <w:pStyle w:val="Zpat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BA0A3B" w:rsidRPr="00D577A3" w:rsidRDefault="00BA0A3B" w:rsidP="00D577A3">
    <w:pPr>
      <w:pStyle w:val="Zpat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BA0A3B" w:rsidRDefault="00BA0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2E10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1F14"/>
    <w:rsid w:val="0004546F"/>
    <w:rsid w:val="00045DC7"/>
    <w:rsid w:val="00052206"/>
    <w:rsid w:val="00055394"/>
    <w:rsid w:val="00057008"/>
    <w:rsid w:val="00060D5C"/>
    <w:rsid w:val="00061005"/>
    <w:rsid w:val="00073130"/>
    <w:rsid w:val="000752F6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74FA"/>
    <w:rsid w:val="00197C96"/>
    <w:rsid w:val="001A3354"/>
    <w:rsid w:val="001A4216"/>
    <w:rsid w:val="001A4E7B"/>
    <w:rsid w:val="001A5FFF"/>
    <w:rsid w:val="001B0363"/>
    <w:rsid w:val="001B59C1"/>
    <w:rsid w:val="001B750A"/>
    <w:rsid w:val="001C4C0B"/>
    <w:rsid w:val="001C6B93"/>
    <w:rsid w:val="001D2A8C"/>
    <w:rsid w:val="001D2EA9"/>
    <w:rsid w:val="001E419F"/>
    <w:rsid w:val="001E4D0E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0A8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FEE"/>
    <w:rsid w:val="002C7A38"/>
    <w:rsid w:val="002D251A"/>
    <w:rsid w:val="002D3C0F"/>
    <w:rsid w:val="002D3F12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17D2F"/>
    <w:rsid w:val="00322213"/>
    <w:rsid w:val="003315A8"/>
    <w:rsid w:val="003321B4"/>
    <w:rsid w:val="00337FB0"/>
    <w:rsid w:val="0034331D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0FE4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36B0"/>
    <w:rsid w:val="004D3A39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2FFC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45B17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4C6F"/>
    <w:rsid w:val="005E69D5"/>
    <w:rsid w:val="005F5218"/>
    <w:rsid w:val="00601CB2"/>
    <w:rsid w:val="00612BC7"/>
    <w:rsid w:val="00613870"/>
    <w:rsid w:val="006156B9"/>
    <w:rsid w:val="00616858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6103E"/>
    <w:rsid w:val="00666185"/>
    <w:rsid w:val="00670C90"/>
    <w:rsid w:val="00675E07"/>
    <w:rsid w:val="006800C2"/>
    <w:rsid w:val="00684198"/>
    <w:rsid w:val="006852DE"/>
    <w:rsid w:val="006A1416"/>
    <w:rsid w:val="006A4EC2"/>
    <w:rsid w:val="006A5B28"/>
    <w:rsid w:val="006A5C08"/>
    <w:rsid w:val="006B4518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016"/>
    <w:rsid w:val="00717A60"/>
    <w:rsid w:val="00726C49"/>
    <w:rsid w:val="0072746E"/>
    <w:rsid w:val="00730A8F"/>
    <w:rsid w:val="007347A0"/>
    <w:rsid w:val="00735416"/>
    <w:rsid w:val="00743FA0"/>
    <w:rsid w:val="00747BD4"/>
    <w:rsid w:val="00747CA9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C696A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4E97"/>
    <w:rsid w:val="00897E8A"/>
    <w:rsid w:val="008A13D0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1F8E"/>
    <w:rsid w:val="0092267C"/>
    <w:rsid w:val="00923C57"/>
    <w:rsid w:val="00923CAA"/>
    <w:rsid w:val="00930199"/>
    <w:rsid w:val="009332AA"/>
    <w:rsid w:val="00934AA2"/>
    <w:rsid w:val="00944CDA"/>
    <w:rsid w:val="009460C1"/>
    <w:rsid w:val="00946791"/>
    <w:rsid w:val="009509B2"/>
    <w:rsid w:val="0095335F"/>
    <w:rsid w:val="00957794"/>
    <w:rsid w:val="00972797"/>
    <w:rsid w:val="00973127"/>
    <w:rsid w:val="0097389A"/>
    <w:rsid w:val="00974437"/>
    <w:rsid w:val="00974BC1"/>
    <w:rsid w:val="00975ECA"/>
    <w:rsid w:val="0098071D"/>
    <w:rsid w:val="00982037"/>
    <w:rsid w:val="00982D16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4345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1340"/>
    <w:rsid w:val="009E2187"/>
    <w:rsid w:val="009E4FC8"/>
    <w:rsid w:val="009F1C53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77FC"/>
    <w:rsid w:val="00A47A18"/>
    <w:rsid w:val="00A53177"/>
    <w:rsid w:val="00A55324"/>
    <w:rsid w:val="00A56122"/>
    <w:rsid w:val="00A6262F"/>
    <w:rsid w:val="00A627AA"/>
    <w:rsid w:val="00A64D98"/>
    <w:rsid w:val="00A6743C"/>
    <w:rsid w:val="00A706B8"/>
    <w:rsid w:val="00A71F20"/>
    <w:rsid w:val="00A743D4"/>
    <w:rsid w:val="00A76C18"/>
    <w:rsid w:val="00A77D69"/>
    <w:rsid w:val="00A84BA0"/>
    <w:rsid w:val="00A85992"/>
    <w:rsid w:val="00A90078"/>
    <w:rsid w:val="00A95263"/>
    <w:rsid w:val="00AA0F6B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DAA"/>
    <w:rsid w:val="00AE6A62"/>
    <w:rsid w:val="00AF1B73"/>
    <w:rsid w:val="00AF7153"/>
    <w:rsid w:val="00B12CB9"/>
    <w:rsid w:val="00B13A9C"/>
    <w:rsid w:val="00B151F9"/>
    <w:rsid w:val="00B1566D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0A3B"/>
    <w:rsid w:val="00BA2BEC"/>
    <w:rsid w:val="00BA6C40"/>
    <w:rsid w:val="00BA720B"/>
    <w:rsid w:val="00BB49D0"/>
    <w:rsid w:val="00BB5714"/>
    <w:rsid w:val="00BB7BAD"/>
    <w:rsid w:val="00BC1E89"/>
    <w:rsid w:val="00BD0B7C"/>
    <w:rsid w:val="00BE1CDB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573C"/>
    <w:rsid w:val="00C362E4"/>
    <w:rsid w:val="00C40747"/>
    <w:rsid w:val="00C43213"/>
    <w:rsid w:val="00C47B5C"/>
    <w:rsid w:val="00C50DF4"/>
    <w:rsid w:val="00C52DA0"/>
    <w:rsid w:val="00C53A07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E7D9E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160D"/>
    <w:rsid w:val="00D21BB2"/>
    <w:rsid w:val="00D23AF5"/>
    <w:rsid w:val="00D24A10"/>
    <w:rsid w:val="00D25182"/>
    <w:rsid w:val="00D25336"/>
    <w:rsid w:val="00D27C33"/>
    <w:rsid w:val="00D32DC1"/>
    <w:rsid w:val="00D37A1C"/>
    <w:rsid w:val="00D412E9"/>
    <w:rsid w:val="00D4701D"/>
    <w:rsid w:val="00D51C8D"/>
    <w:rsid w:val="00D52C99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91D3D"/>
    <w:rsid w:val="00DA3B04"/>
    <w:rsid w:val="00DA78B0"/>
    <w:rsid w:val="00DB1782"/>
    <w:rsid w:val="00DB2A43"/>
    <w:rsid w:val="00DB3088"/>
    <w:rsid w:val="00DB718E"/>
    <w:rsid w:val="00DB7EE7"/>
    <w:rsid w:val="00DD6346"/>
    <w:rsid w:val="00DD7105"/>
    <w:rsid w:val="00DD77A5"/>
    <w:rsid w:val="00DE1BC9"/>
    <w:rsid w:val="00DE28A6"/>
    <w:rsid w:val="00DE54E6"/>
    <w:rsid w:val="00DE707A"/>
    <w:rsid w:val="00DF3BAD"/>
    <w:rsid w:val="00DF3E74"/>
    <w:rsid w:val="00DF5683"/>
    <w:rsid w:val="00DF598E"/>
    <w:rsid w:val="00DF5CF6"/>
    <w:rsid w:val="00E05106"/>
    <w:rsid w:val="00E05608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3743"/>
    <w:rsid w:val="00EF420C"/>
    <w:rsid w:val="00F00BC4"/>
    <w:rsid w:val="00F01537"/>
    <w:rsid w:val="00F1053D"/>
    <w:rsid w:val="00F113B8"/>
    <w:rsid w:val="00F23AAC"/>
    <w:rsid w:val="00F259CE"/>
    <w:rsid w:val="00F33F4E"/>
    <w:rsid w:val="00F36DBE"/>
    <w:rsid w:val="00F41650"/>
    <w:rsid w:val="00F424C7"/>
    <w:rsid w:val="00F44E2B"/>
    <w:rsid w:val="00F506C1"/>
    <w:rsid w:val="00F53E62"/>
    <w:rsid w:val="00F6743C"/>
    <w:rsid w:val="00F67C66"/>
    <w:rsid w:val="00F73220"/>
    <w:rsid w:val="00F736A9"/>
    <w:rsid w:val="00F74349"/>
    <w:rsid w:val="00F759B0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customStyle="1" w:styleId="msonormal0">
    <w:name w:val="msonormal"/>
    <w:basedOn w:val="Normln"/>
    <w:rsid w:val="00A74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3">
    <w:name w:val="xl63"/>
    <w:basedOn w:val="Normln"/>
    <w:rsid w:val="00A743D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4">
    <w:name w:val="xl64"/>
    <w:basedOn w:val="Normln"/>
    <w:rsid w:val="00A743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ln"/>
    <w:rsid w:val="00A743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ln"/>
    <w:rsid w:val="00A7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E4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6F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6F"/>
    <w:rPr>
      <w:rFonts w:ascii="Calibri" w:hAnsi="Calibri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4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A375A"/>
    <w:rsid w:val="000B161D"/>
    <w:rsid w:val="000B5ECD"/>
    <w:rsid w:val="000F109E"/>
    <w:rsid w:val="001051B0"/>
    <w:rsid w:val="00121892"/>
    <w:rsid w:val="001465C2"/>
    <w:rsid w:val="00167684"/>
    <w:rsid w:val="00181CD3"/>
    <w:rsid w:val="0018671E"/>
    <w:rsid w:val="001E2D2D"/>
    <w:rsid w:val="001F160F"/>
    <w:rsid w:val="001F69AA"/>
    <w:rsid w:val="00223CAD"/>
    <w:rsid w:val="0023264C"/>
    <w:rsid w:val="002A1BC7"/>
    <w:rsid w:val="002E084D"/>
    <w:rsid w:val="002F2F53"/>
    <w:rsid w:val="00313E08"/>
    <w:rsid w:val="00323B05"/>
    <w:rsid w:val="00326905"/>
    <w:rsid w:val="003914DE"/>
    <w:rsid w:val="003A1019"/>
    <w:rsid w:val="003A1C01"/>
    <w:rsid w:val="003B2D8A"/>
    <w:rsid w:val="003D35E8"/>
    <w:rsid w:val="00442E91"/>
    <w:rsid w:val="00466404"/>
    <w:rsid w:val="00486669"/>
    <w:rsid w:val="004B0C64"/>
    <w:rsid w:val="004E28B8"/>
    <w:rsid w:val="004E7B8B"/>
    <w:rsid w:val="00542725"/>
    <w:rsid w:val="005F4FD9"/>
    <w:rsid w:val="00627ED8"/>
    <w:rsid w:val="00661C8F"/>
    <w:rsid w:val="006D7AD5"/>
    <w:rsid w:val="006D7E5C"/>
    <w:rsid w:val="00710727"/>
    <w:rsid w:val="0075604C"/>
    <w:rsid w:val="007C1DA3"/>
    <w:rsid w:val="008422AC"/>
    <w:rsid w:val="00843A07"/>
    <w:rsid w:val="008D7B32"/>
    <w:rsid w:val="008F6D16"/>
    <w:rsid w:val="0098188A"/>
    <w:rsid w:val="009C04AE"/>
    <w:rsid w:val="00A17078"/>
    <w:rsid w:val="00AE0380"/>
    <w:rsid w:val="00B20943"/>
    <w:rsid w:val="00B50552"/>
    <w:rsid w:val="00B81C78"/>
    <w:rsid w:val="00BD48DA"/>
    <w:rsid w:val="00BF72B8"/>
    <w:rsid w:val="00C22193"/>
    <w:rsid w:val="00C22CCA"/>
    <w:rsid w:val="00C60508"/>
    <w:rsid w:val="00C65729"/>
    <w:rsid w:val="00CF15A7"/>
    <w:rsid w:val="00D73EFC"/>
    <w:rsid w:val="00D83EB7"/>
    <w:rsid w:val="00DC16FC"/>
    <w:rsid w:val="00DE28F5"/>
    <w:rsid w:val="00DE7E97"/>
    <w:rsid w:val="00DF1690"/>
    <w:rsid w:val="00E364F3"/>
    <w:rsid w:val="00E65938"/>
    <w:rsid w:val="00E81276"/>
    <w:rsid w:val="00EB145A"/>
    <w:rsid w:val="00EF2E42"/>
    <w:rsid w:val="00F04822"/>
    <w:rsid w:val="00F0583C"/>
    <w:rsid w:val="00F21038"/>
    <w:rsid w:val="00F56FB8"/>
    <w:rsid w:val="00F66FAA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2CCA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AADC-BAC1-40E1-952E-EF2AA518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184</TotalTime>
  <Pages>6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ERM_VPU01A</vt:lpstr>
    </vt:vector>
  </TitlesOfParts>
  <Manager/>
  <Company>MZe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ERM_VPU01A</dc:title>
  <dc:subject>Výsledek žádosti o prodloužení uznané jednotky</dc:subject>
  <dc:creator>Jaroslav Košulič</dc:creator>
  <cp:keywords>ERMA2</cp:keywords>
  <dc:description>Metodika k dokumentaci je v bodu 2 tohoto dokumentu</dc:description>
  <cp:lastModifiedBy>lenovo</cp:lastModifiedBy>
  <cp:revision>24</cp:revision>
  <dcterms:created xsi:type="dcterms:W3CDTF">2021-01-21T17:04:00Z</dcterms:created>
  <dcterms:modified xsi:type="dcterms:W3CDTF">2021-02-18T08:56:00Z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