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CFC9" w14:textId="7C8ACBC1" w:rsidR="00461881" w:rsidRPr="005B3963" w:rsidRDefault="0071013E" w:rsidP="00461881">
      <w:pPr>
        <w:spacing w:before="480" w:after="480"/>
        <w:jc w:val="center"/>
        <w:rPr>
          <w:b/>
          <w:caps/>
          <w:color w:val="B2BC00"/>
          <w:sz w:val="44"/>
          <w:szCs w:val="14"/>
        </w:rPr>
      </w:pPr>
      <w:r>
        <w:rPr>
          <w:b/>
          <w:caps/>
          <w:color w:val="B2BC00"/>
          <w:sz w:val="44"/>
          <w:szCs w:val="14"/>
        </w:rPr>
        <w:t>ERM_VVG01A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8"/>
        <w:gridCol w:w="6696"/>
      </w:tblGrid>
      <w:tr w:rsidR="00525B29" w:rsidRPr="00C17705" w14:paraId="3BA729EA" w14:textId="77777777" w:rsidTr="00561F21">
        <w:trPr>
          <w:jc w:val="center"/>
        </w:trPr>
        <w:tc>
          <w:tcPr>
            <w:tcW w:w="1290" w:type="pct"/>
            <w:vAlign w:val="center"/>
          </w:tcPr>
          <w:p w14:paraId="702BFBF8" w14:textId="0E1856A6" w:rsidR="005B3963" w:rsidRPr="00C17705" w:rsidRDefault="005B3963" w:rsidP="009B2889">
            <w:r>
              <w:t xml:space="preserve">Název </w:t>
            </w:r>
            <w:r w:rsidR="00461881">
              <w:t>a předmět</w:t>
            </w:r>
          </w:p>
        </w:tc>
        <w:tc>
          <w:tcPr>
            <w:tcW w:w="3710" w:type="pct"/>
            <w:vAlign w:val="center"/>
          </w:tcPr>
          <w:p w14:paraId="626E4703" w14:textId="416C6F9B" w:rsidR="005B3963" w:rsidRPr="00C17705" w:rsidRDefault="00735649" w:rsidP="009B2889">
            <w:r>
              <w:rPr>
                <w:b/>
                <w:bCs/>
              </w:rPr>
              <w:t>Dokumentace webové služby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Název"/>
                <w:tag w:val=""/>
                <w:id w:val="-1800611251"/>
                <w:placeholder>
                  <w:docPart w:val="B586E7E5D8714945BA046BB9E4EA1D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B2392">
                  <w:rPr>
                    <w:b/>
                    <w:bCs/>
                  </w:rPr>
                  <w:t>ERM_VVG01A</w:t>
                </w:r>
              </w:sdtContent>
            </w:sdt>
            <w:r w:rsidR="00461881">
              <w:rPr>
                <w:b/>
                <w:bCs/>
              </w:rPr>
              <w:t xml:space="preserve"> </w:t>
            </w:r>
            <w:r w:rsidR="00A15EE4">
              <w:rPr>
                <w:b/>
                <w:bCs/>
              </w:rPr>
              <w:t>–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Předmět"/>
                <w:tag w:val=""/>
                <w:id w:val="1434938196"/>
                <w:placeholder>
                  <w:docPart w:val="C1F682874BF747A5968C6E5EF29BE5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B2392">
                  <w:rPr>
                    <w:b/>
                    <w:bCs/>
                  </w:rPr>
                  <w:t xml:space="preserve">Výsledek žádosti o </w:t>
                </w:r>
                <w:r w:rsidR="00D31B8A">
                  <w:rPr>
                    <w:b/>
                    <w:bCs/>
                  </w:rPr>
                  <w:t>v</w:t>
                </w:r>
                <w:r w:rsidR="006B2392">
                  <w:rPr>
                    <w:b/>
                    <w:bCs/>
                  </w:rPr>
                  <w:t xml:space="preserve">yhlášení </w:t>
                </w:r>
                <w:r w:rsidR="00D31B8A">
                  <w:rPr>
                    <w:b/>
                    <w:bCs/>
                  </w:rPr>
                  <w:t>g</w:t>
                </w:r>
                <w:r w:rsidR="006B2392">
                  <w:rPr>
                    <w:b/>
                    <w:bCs/>
                  </w:rPr>
                  <w:t>enové základny</w:t>
                </w:r>
              </w:sdtContent>
            </w:sdt>
          </w:p>
        </w:tc>
      </w:tr>
      <w:tr w:rsidR="00525B29" w:rsidRPr="00C17705" w14:paraId="1AB405FD" w14:textId="77777777" w:rsidTr="00561F21">
        <w:trPr>
          <w:jc w:val="center"/>
        </w:trPr>
        <w:tc>
          <w:tcPr>
            <w:tcW w:w="1290" w:type="pct"/>
            <w:vAlign w:val="center"/>
          </w:tcPr>
          <w:p w14:paraId="42B9B379" w14:textId="7EC023A3" w:rsidR="00525B29" w:rsidRPr="00C17705" w:rsidRDefault="00525B29" w:rsidP="001D2A8C">
            <w:pPr>
              <w:spacing w:after="0"/>
            </w:pPr>
            <w:r w:rsidRPr="00C17705">
              <w:t>Verze</w:t>
            </w:r>
            <w:r w:rsidR="00267366">
              <w:t xml:space="preserve"> </w:t>
            </w:r>
            <w:r w:rsidR="00946791">
              <w:t>dokumentu</w:t>
            </w:r>
          </w:p>
        </w:tc>
        <w:tc>
          <w:tcPr>
            <w:tcW w:w="3710" w:type="pct"/>
            <w:vAlign w:val="center"/>
          </w:tcPr>
          <w:p w14:paraId="69271095" w14:textId="697C1983" w:rsidR="00525B29" w:rsidRPr="00C17705" w:rsidRDefault="00A57C9A" w:rsidP="001D2A8C">
            <w:pPr>
              <w:spacing w:after="0"/>
            </w:pPr>
            <w:sdt>
              <w:sdtPr>
                <w:alias w:val="Stav"/>
                <w:tag w:val=""/>
                <w:id w:val="284013072"/>
                <w:placeholder>
                  <w:docPart w:val="5D86CAF9FF284648BA60A7AF00AF5F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71013E">
                  <w:t>1.0</w:t>
                </w:r>
              </w:sdtContent>
            </w:sdt>
          </w:p>
        </w:tc>
      </w:tr>
      <w:tr w:rsidR="00946791" w:rsidRPr="00C17705" w14:paraId="1D154E61" w14:textId="77777777" w:rsidTr="00946791">
        <w:trPr>
          <w:jc w:val="center"/>
        </w:trPr>
        <w:tc>
          <w:tcPr>
            <w:tcW w:w="1290" w:type="pct"/>
            <w:vAlign w:val="center"/>
          </w:tcPr>
          <w:p w14:paraId="787D4B1F" w14:textId="77777777" w:rsidR="00946791" w:rsidRPr="00C17705" w:rsidRDefault="00946791" w:rsidP="001D2A8C">
            <w:pPr>
              <w:spacing w:after="0"/>
            </w:pPr>
            <w:r w:rsidRPr="00C17705">
              <w:t>Počet stran</w:t>
            </w:r>
          </w:p>
        </w:tc>
        <w:tc>
          <w:tcPr>
            <w:tcW w:w="3710" w:type="pct"/>
            <w:vAlign w:val="center"/>
          </w:tcPr>
          <w:p w14:paraId="79B7D939" w14:textId="6A2073A0" w:rsidR="00946791" w:rsidRPr="00C17705" w:rsidRDefault="00735649" w:rsidP="004D062B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2F33FF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39112F" w:rsidRPr="00C17705" w14:paraId="2D31D045" w14:textId="77777777" w:rsidTr="00561F21">
        <w:trPr>
          <w:jc w:val="center"/>
        </w:trPr>
        <w:tc>
          <w:tcPr>
            <w:tcW w:w="1290" w:type="pct"/>
            <w:vAlign w:val="center"/>
          </w:tcPr>
          <w:p w14:paraId="3E3F5618" w14:textId="47702194" w:rsidR="0039112F" w:rsidRDefault="0039112F" w:rsidP="001D2A8C">
            <w:pPr>
              <w:spacing w:after="0"/>
            </w:pPr>
            <w:r w:rsidRPr="00C17705">
              <w:t>Stupeň důvěrnosti</w:t>
            </w:r>
          </w:p>
        </w:tc>
        <w:sdt>
          <w:sdtPr>
            <w:alias w:val="Stupeň Důvěrnosti"/>
            <w:tag w:val="Důvěrnost"/>
            <w:id w:val="930314626"/>
            <w:placeholder>
              <w:docPart w:val="55E189A5BE6045238CA43935A3BC6D71"/>
            </w:placeholder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tc>
              <w:tcPr>
                <w:tcW w:w="3710" w:type="pct"/>
                <w:vAlign w:val="center"/>
              </w:tcPr>
              <w:p w14:paraId="1ED6B02F" w14:textId="5825D923" w:rsidR="0039112F" w:rsidRDefault="0071013E" w:rsidP="001D2A8C">
                <w:pPr>
                  <w:spacing w:after="0"/>
                </w:pPr>
                <w:r>
                  <w:t>Veřejné</w:t>
                </w:r>
              </w:p>
            </w:tc>
          </w:sdtContent>
        </w:sdt>
      </w:tr>
      <w:tr w:rsidR="0039112F" w:rsidRPr="00C17705" w14:paraId="39FF30BD" w14:textId="77777777" w:rsidTr="00561F21">
        <w:trPr>
          <w:jc w:val="center"/>
        </w:trPr>
        <w:tc>
          <w:tcPr>
            <w:tcW w:w="1290" w:type="pct"/>
            <w:vAlign w:val="center"/>
          </w:tcPr>
          <w:p w14:paraId="369A69E7" w14:textId="77777777" w:rsidR="0039112F" w:rsidRDefault="0039112F" w:rsidP="001D2A8C">
            <w:pPr>
              <w:spacing w:after="0"/>
            </w:pPr>
          </w:p>
        </w:tc>
        <w:tc>
          <w:tcPr>
            <w:tcW w:w="3710" w:type="pct"/>
            <w:vAlign w:val="center"/>
          </w:tcPr>
          <w:p w14:paraId="5CDD89E0" w14:textId="0870AD26" w:rsidR="0039112F" w:rsidRDefault="0039112F" w:rsidP="001D2A8C">
            <w:pPr>
              <w:spacing w:after="0"/>
            </w:pPr>
            <w:r w:rsidRPr="00AB4A18">
              <w:t>V případě vytištění z elektronické podoby se jedná o neřízený dokument!</w:t>
            </w:r>
          </w:p>
        </w:tc>
      </w:tr>
    </w:tbl>
    <w:p w14:paraId="66878685" w14:textId="77777777" w:rsidR="0071013E" w:rsidRDefault="0071013E" w:rsidP="0071013E">
      <w:pPr>
        <w:spacing w:before="360"/>
        <w:rPr>
          <w:b/>
          <w:bCs/>
          <w:sz w:val="24"/>
          <w:szCs w:val="22"/>
        </w:rPr>
      </w:pPr>
      <w:bookmarkStart w:id="0" w:name="_Toc303348228"/>
      <w:r>
        <w:rPr>
          <w:b/>
          <w:bCs/>
          <w:sz w:val="24"/>
          <w:szCs w:val="22"/>
        </w:rPr>
        <w:t>Verze dokumentu</w:t>
      </w:r>
    </w:p>
    <w:tbl>
      <w:tblPr>
        <w:tblStyle w:val="MZestyl"/>
        <w:tblW w:w="5000" w:type="pct"/>
        <w:tblLook w:val="0160" w:firstRow="1" w:lastRow="1" w:firstColumn="0" w:lastColumn="1" w:noHBand="0" w:noVBand="0"/>
      </w:tblPr>
      <w:tblGrid>
        <w:gridCol w:w="2560"/>
        <w:gridCol w:w="1884"/>
        <w:gridCol w:w="1049"/>
        <w:gridCol w:w="3547"/>
      </w:tblGrid>
      <w:tr w:rsidR="0071013E" w:rsidRPr="00C17705" w14:paraId="4727AD70" w14:textId="77777777" w:rsidTr="00EF2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84081C4" w14:textId="77777777" w:rsidR="0071013E" w:rsidRPr="00C17705" w:rsidRDefault="0071013E" w:rsidP="00EF29EF">
            <w:pPr>
              <w:spacing w:before="103" w:after="0" w:line="240" w:lineRule="auto"/>
              <w:rPr>
                <w:b w:val="0"/>
              </w:rPr>
            </w:pPr>
            <w:r w:rsidRPr="00C17705">
              <w:t>Autor</w:t>
            </w:r>
          </w:p>
        </w:tc>
        <w:tc>
          <w:tcPr>
            <w:tcW w:w="0" w:type="auto"/>
          </w:tcPr>
          <w:p w14:paraId="5DBF3A28" w14:textId="77777777" w:rsidR="0071013E" w:rsidRPr="00C17705" w:rsidRDefault="0071013E" w:rsidP="00EF29EF">
            <w:pPr>
              <w:spacing w:before="103" w:after="0" w:line="240" w:lineRule="auto"/>
              <w:rPr>
                <w:b w:val="0"/>
              </w:rPr>
            </w:pPr>
            <w:r w:rsidRPr="00C17705">
              <w:t>Datum</w:t>
            </w:r>
          </w:p>
        </w:tc>
        <w:tc>
          <w:tcPr>
            <w:tcW w:w="0" w:type="auto"/>
          </w:tcPr>
          <w:p w14:paraId="0C26F769" w14:textId="77777777" w:rsidR="0071013E" w:rsidRPr="00C17705" w:rsidRDefault="0071013E" w:rsidP="00EF29EF">
            <w:pPr>
              <w:spacing w:before="103" w:after="0" w:line="240" w:lineRule="auto"/>
              <w:rPr>
                <w:b w:val="0"/>
              </w:rPr>
            </w:pPr>
            <w:r w:rsidRPr="00C17705">
              <w:t>Verze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4DEE39AE" w14:textId="77777777" w:rsidR="0071013E" w:rsidRPr="00C17705" w:rsidRDefault="0071013E" w:rsidP="00EF29EF">
            <w:pPr>
              <w:spacing w:before="103" w:after="0" w:line="240" w:lineRule="auto"/>
              <w:rPr>
                <w:b w:val="0"/>
              </w:rPr>
            </w:pPr>
            <w:r w:rsidRPr="00C17705">
              <w:t>Popis změny</w:t>
            </w:r>
          </w:p>
        </w:tc>
      </w:tr>
      <w:tr w:rsidR="0071013E" w:rsidRPr="00C17705" w14:paraId="469C40D2" w14:textId="77777777" w:rsidTr="00EF29EF">
        <w:trPr>
          <w:cantSplit w:val="0"/>
        </w:trPr>
        <w:tc>
          <w:tcPr>
            <w:tcW w:w="0" w:type="auto"/>
          </w:tcPr>
          <w:p w14:paraId="58358ABC" w14:textId="77777777" w:rsidR="0071013E" w:rsidRPr="00C17705" w:rsidRDefault="0071013E" w:rsidP="00EF29EF">
            <w:pPr>
              <w:spacing w:before="103" w:after="0" w:line="240" w:lineRule="auto"/>
            </w:pPr>
            <w:r>
              <w:t>Veronika Jandová</w:t>
            </w:r>
          </w:p>
        </w:tc>
        <w:tc>
          <w:tcPr>
            <w:tcW w:w="0" w:type="auto"/>
          </w:tcPr>
          <w:p w14:paraId="19184177" w14:textId="77777777" w:rsidR="0071013E" w:rsidRPr="00C17705" w:rsidRDefault="0071013E" w:rsidP="00EF29EF">
            <w:pPr>
              <w:spacing w:before="103" w:after="0" w:line="240" w:lineRule="auto"/>
            </w:pPr>
            <w:r>
              <w:t>11. 02. 2021</w:t>
            </w:r>
          </w:p>
        </w:tc>
        <w:tc>
          <w:tcPr>
            <w:tcW w:w="0" w:type="auto"/>
          </w:tcPr>
          <w:p w14:paraId="52942CAC" w14:textId="77777777" w:rsidR="0071013E" w:rsidRPr="00C17705" w:rsidRDefault="0071013E" w:rsidP="00EF29EF">
            <w:pPr>
              <w:spacing w:before="103" w:after="0" w:line="240" w:lineRule="auto"/>
            </w:pPr>
            <w:r>
              <w:t>1.0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1982B667" w14:textId="77777777" w:rsidR="0071013E" w:rsidRPr="00C17705" w:rsidRDefault="0071013E" w:rsidP="00EF29EF">
            <w:pPr>
              <w:spacing w:before="103" w:after="0" w:line="240" w:lineRule="auto"/>
            </w:pPr>
            <w:r>
              <w:t>První verze dokumentace</w:t>
            </w:r>
          </w:p>
        </w:tc>
      </w:tr>
    </w:tbl>
    <w:p w14:paraId="6D55D590" w14:textId="22ACC2E0" w:rsidR="008C7713" w:rsidRPr="00A24ED6" w:rsidRDefault="008C7713" w:rsidP="00A24ED6">
      <w:pPr>
        <w:spacing w:before="360" w:line="240" w:lineRule="auto"/>
        <w:rPr>
          <w:b/>
          <w:bCs/>
          <w:color w:val="B2BC00" w:themeColor="text1"/>
          <w:sz w:val="36"/>
          <w:szCs w:val="32"/>
        </w:rPr>
      </w:pPr>
      <w:r w:rsidRPr="00A24ED6">
        <w:rPr>
          <w:b/>
          <w:bCs/>
          <w:color w:val="B2BC00" w:themeColor="text1"/>
          <w:sz w:val="36"/>
          <w:szCs w:val="32"/>
        </w:rPr>
        <w:t>Obsah</w:t>
      </w:r>
    </w:p>
    <w:p w14:paraId="5DA95C99" w14:textId="1E1FDB5E" w:rsidR="002F33FF" w:rsidRDefault="008C771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64534552" w:history="1">
        <w:r w:rsidR="002F33FF" w:rsidRPr="00692648">
          <w:rPr>
            <w:rStyle w:val="Hypertextovodkaz"/>
            <w:noProof/>
          </w:rPr>
          <w:t>1</w:t>
        </w:r>
        <w:r w:rsidR="002F33FF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2F33FF" w:rsidRPr="00692648">
          <w:rPr>
            <w:rStyle w:val="Hypertextovodkaz"/>
            <w:noProof/>
          </w:rPr>
          <w:t>Popis služby</w:t>
        </w:r>
        <w:r w:rsidR="002F33FF">
          <w:rPr>
            <w:noProof/>
            <w:webHidden/>
          </w:rPr>
          <w:tab/>
        </w:r>
        <w:r w:rsidR="002F33FF">
          <w:rPr>
            <w:noProof/>
            <w:webHidden/>
          </w:rPr>
          <w:fldChar w:fldCharType="begin"/>
        </w:r>
        <w:r w:rsidR="002F33FF">
          <w:rPr>
            <w:noProof/>
            <w:webHidden/>
          </w:rPr>
          <w:instrText xml:space="preserve"> PAGEREF _Toc64534552 \h </w:instrText>
        </w:r>
        <w:r w:rsidR="002F33FF">
          <w:rPr>
            <w:noProof/>
            <w:webHidden/>
          </w:rPr>
        </w:r>
        <w:r w:rsidR="002F33FF">
          <w:rPr>
            <w:noProof/>
            <w:webHidden/>
          </w:rPr>
          <w:fldChar w:fldCharType="separate"/>
        </w:r>
        <w:r w:rsidR="002F33FF">
          <w:rPr>
            <w:noProof/>
            <w:webHidden/>
          </w:rPr>
          <w:t>2</w:t>
        </w:r>
        <w:r w:rsidR="002F33FF">
          <w:rPr>
            <w:noProof/>
            <w:webHidden/>
          </w:rPr>
          <w:fldChar w:fldCharType="end"/>
        </w:r>
      </w:hyperlink>
    </w:p>
    <w:p w14:paraId="455232D2" w14:textId="22B4CB2A" w:rsidR="002F33FF" w:rsidRDefault="002F33FF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53" w:history="1">
        <w:r w:rsidRPr="00692648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692648">
          <w:rPr>
            <w:rStyle w:val="Hypertextovodkaz"/>
            <w:noProof/>
          </w:rPr>
          <w:t>Struktura request a 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D7488F0" w14:textId="2D713C29" w:rsidR="002F33FF" w:rsidRDefault="002F33FF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54" w:history="1">
        <w:r w:rsidRPr="00692648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692648">
          <w:rPr>
            <w:rStyle w:val="Hypertextovodkaz"/>
            <w:noProof/>
          </w:rPr>
          <w:t>EA model rozhraní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AB6598B" w14:textId="2FB4B669" w:rsidR="002F33FF" w:rsidRDefault="002F33FF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55" w:history="1">
        <w:r w:rsidRPr="00692648">
          <w:rPr>
            <w:rStyle w:val="Hypertextovodkaz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692648">
          <w:rPr>
            <w:rStyle w:val="Hypertextovodkaz"/>
            <w:noProof/>
          </w:rPr>
          <w:t>Požadavek (vstup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0961B2A" w14:textId="02AF59A9" w:rsidR="002F33FF" w:rsidRDefault="002F33FF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56" w:history="1">
        <w:r w:rsidRPr="00692648">
          <w:rPr>
            <w:rStyle w:val="Hypertextovodkaz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692648">
          <w:rPr>
            <w:rStyle w:val="Hypertextovodkaz"/>
            <w:noProof/>
          </w:rPr>
          <w:t>Odpověď (výstup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99CE2DD" w14:textId="2CD04596" w:rsidR="002F33FF" w:rsidRDefault="002F33FF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57" w:history="1">
        <w:r w:rsidRPr="00692648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692648">
          <w:rPr>
            <w:rStyle w:val="Hypertextovodkaz"/>
            <w:noProof/>
          </w:rPr>
          <w:t>Chybová hlášení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77296C5" w14:textId="72B8127F" w:rsidR="00A24ED6" w:rsidRPr="00A24ED6" w:rsidRDefault="008C7713">
      <w:pPr>
        <w:spacing w:after="0" w:line="240" w:lineRule="auto"/>
      </w:pPr>
      <w:r>
        <w:fldChar w:fldCharType="end"/>
      </w:r>
      <w:r w:rsidR="00A24ED6">
        <w:br w:type="page"/>
      </w:r>
    </w:p>
    <w:p w14:paraId="47438673" w14:textId="77777777" w:rsidR="00002597" w:rsidRDefault="00002597" w:rsidP="00002597">
      <w:pPr>
        <w:pStyle w:val="Nadpis1"/>
        <w:ind w:left="431" w:hanging="431"/>
      </w:pPr>
      <w:bookmarkStart w:id="1" w:name="_Toc64534552"/>
      <w:r>
        <w:lastRenderedPageBreak/>
        <w:t>Popis služby</w:t>
      </w:r>
      <w:bookmarkEnd w:id="1"/>
    </w:p>
    <w:p w14:paraId="0489B708" w14:textId="7B0160DB" w:rsidR="00002597" w:rsidRPr="00AB5759" w:rsidRDefault="00002597" w:rsidP="00002597">
      <w:r w:rsidRPr="00AB5759">
        <w:t xml:space="preserve">Služba </w:t>
      </w:r>
      <w:sdt>
        <w:sdtPr>
          <w:alias w:val="Název"/>
          <w:tag w:val=""/>
          <w:id w:val="79871990"/>
          <w:placeholder>
            <w:docPart w:val="9243502CB0FD44139E7364FDD62438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B2392">
            <w:t>ERM_VVG01A</w:t>
          </w:r>
        </w:sdtContent>
      </w:sdt>
      <w:r w:rsidRPr="00AB5759">
        <w:t xml:space="preserve"> </w:t>
      </w:r>
      <w:r w:rsidR="000B46B3">
        <w:t xml:space="preserve">slouží ke zjištění stavu podané žádosti o </w:t>
      </w:r>
      <w:r w:rsidR="00F70619">
        <w:t>vyhlášení</w:t>
      </w:r>
      <w:r w:rsidR="000B46B3">
        <w:t xml:space="preserve"> genové základny.</w:t>
      </w:r>
    </w:p>
    <w:p w14:paraId="323F6BCC" w14:textId="30F203EA" w:rsidR="00002597" w:rsidRPr="00AB5759" w:rsidRDefault="00002597" w:rsidP="00002597">
      <w:r w:rsidRPr="00AB5759">
        <w:t xml:space="preserve">Služba vrací </w:t>
      </w:r>
      <w:r w:rsidR="000B46B3">
        <w:t>stav žádosti a její detail</w:t>
      </w:r>
      <w:r w:rsidR="000B46B3" w:rsidRPr="00AB5759">
        <w:t>.</w:t>
      </w:r>
    </w:p>
    <w:p w14:paraId="46174C4C" w14:textId="3C227398" w:rsidR="00002597" w:rsidRPr="00AB5759" w:rsidRDefault="00002597" w:rsidP="00002597">
      <w:r w:rsidRPr="00AB5759">
        <w:t>Název služby na ESB serveru</w:t>
      </w:r>
      <w:r w:rsidR="007347A0" w:rsidRPr="00AB5759">
        <w:t xml:space="preserve">: </w:t>
      </w:r>
      <w:sdt>
        <w:sdtPr>
          <w:rPr>
            <w:b/>
            <w:bCs/>
          </w:rPr>
          <w:alias w:val="Název"/>
          <w:tag w:val=""/>
          <w:id w:val="-1003199806"/>
          <w:placeholder>
            <w:docPart w:val="9AA4963717804F249D31D23B00CE4C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B2392">
            <w:rPr>
              <w:b/>
              <w:bCs/>
            </w:rPr>
            <w:t>ERM_VVG01A</w:t>
          </w:r>
        </w:sdtContent>
      </w:sdt>
    </w:p>
    <w:p w14:paraId="06D6DBA0" w14:textId="49141D85" w:rsidR="00002597" w:rsidRPr="00AB5759" w:rsidRDefault="00002597" w:rsidP="00002597">
      <w:r w:rsidRPr="00AB5759">
        <w:t xml:space="preserve">Režim poskytování odpovědi: </w:t>
      </w:r>
      <w:r w:rsidRPr="00AB5759">
        <w:rPr>
          <w:b/>
          <w:bCs/>
        </w:rPr>
        <w:t>on-</w:t>
      </w:r>
      <w:proofErr w:type="gramStart"/>
      <w:r w:rsidRPr="00AB5759">
        <w:rPr>
          <w:b/>
          <w:bCs/>
        </w:rPr>
        <w:t xml:space="preserve">line </w:t>
      </w:r>
      <w:r w:rsidR="00C47B5C">
        <w:rPr>
          <w:b/>
          <w:bCs/>
        </w:rPr>
        <w:t>-</w:t>
      </w:r>
      <w:r w:rsidRPr="00AB5759">
        <w:rPr>
          <w:b/>
          <w:bCs/>
        </w:rPr>
        <w:t xml:space="preserve"> synchronní</w:t>
      </w:r>
      <w:proofErr w:type="gramEnd"/>
      <w:r w:rsidRPr="00AB5759">
        <w:rPr>
          <w:b/>
          <w:bCs/>
        </w:rPr>
        <w:t xml:space="preserve"> služba</w:t>
      </w:r>
    </w:p>
    <w:p w14:paraId="7BB43EB2" w14:textId="77777777" w:rsidR="00002597" w:rsidRPr="00AB5759" w:rsidRDefault="00002597" w:rsidP="00002597">
      <w:r w:rsidRPr="00AB5759">
        <w:t xml:space="preserve">Platforma služby: </w:t>
      </w:r>
      <w:r w:rsidRPr="00AB5759">
        <w:rPr>
          <w:b/>
          <w:bCs/>
        </w:rPr>
        <w:t>XML (standard W3C); WSDL 1.1 (standard W3C)</w:t>
      </w:r>
    </w:p>
    <w:p w14:paraId="4FAF68E0" w14:textId="77777777" w:rsidR="00002597" w:rsidRPr="00AB5759" w:rsidRDefault="00002597" w:rsidP="00002597">
      <w:r w:rsidRPr="00AB5759">
        <w:t xml:space="preserve">Zdroj dat: </w:t>
      </w:r>
      <w:r w:rsidRPr="00AB5759">
        <w:rPr>
          <w:b/>
          <w:bCs/>
        </w:rPr>
        <w:t>ERMA2</w:t>
      </w:r>
    </w:p>
    <w:p w14:paraId="0F0DA591" w14:textId="77777777" w:rsidR="00AB4A18" w:rsidRDefault="00AB4A18">
      <w:pPr>
        <w:spacing w:after="0" w:line="240" w:lineRule="auto"/>
      </w:pPr>
      <w:r>
        <w:br w:type="page"/>
      </w:r>
    </w:p>
    <w:p w14:paraId="30608FDF" w14:textId="2869E9DE" w:rsidR="006F0398" w:rsidRDefault="006F0398" w:rsidP="006F0398">
      <w:pPr>
        <w:pStyle w:val="Nadpis1"/>
        <w:ind w:left="431" w:hanging="431"/>
      </w:pPr>
      <w:bookmarkStart w:id="2" w:name="_Toc64534553"/>
      <w:bookmarkEnd w:id="0"/>
      <w:r>
        <w:lastRenderedPageBreak/>
        <w:t xml:space="preserve">Struktura </w:t>
      </w:r>
      <w:proofErr w:type="spellStart"/>
      <w:r>
        <w:t>request</w:t>
      </w:r>
      <w:proofErr w:type="spellEnd"/>
      <w:r>
        <w:t xml:space="preserve"> a response</w:t>
      </w:r>
      <w:bookmarkEnd w:id="2"/>
    </w:p>
    <w:p w14:paraId="37E8D415" w14:textId="77777777" w:rsidR="006F0398" w:rsidRPr="00AB4A18" w:rsidRDefault="006F0398" w:rsidP="006F0398">
      <w:r w:rsidRPr="00AB4A18">
        <w:t>Úplná specifikace včetně ESB obálky je součástí WSDL.</w:t>
      </w:r>
    </w:p>
    <w:p w14:paraId="74E5F319" w14:textId="1DA8C925" w:rsidR="00AB4A18" w:rsidRDefault="00AB4A18" w:rsidP="006F0398">
      <w:pPr>
        <w:pStyle w:val="Nadpis2"/>
      </w:pPr>
      <w:bookmarkStart w:id="3" w:name="_Toc64534554"/>
      <w:r>
        <w:t>EA model rozhraní služby</w:t>
      </w:r>
      <w:bookmarkEnd w:id="3"/>
    </w:p>
    <w:p w14:paraId="6A9AACC0" w14:textId="6C53DC96" w:rsidR="00A627AA" w:rsidRDefault="00231D98" w:rsidP="00434821">
      <w:pPr>
        <w:jc w:val="center"/>
      </w:pPr>
      <w:r w:rsidRPr="00231D98">
        <w:rPr>
          <w:noProof/>
          <w:lang w:val="en-GB" w:eastAsia="en-GB"/>
        </w:rPr>
        <w:drawing>
          <wp:inline distT="0" distB="0" distL="0" distR="0" wp14:anchorId="6A98B640" wp14:editId="6AD8CA22">
            <wp:extent cx="3601642" cy="6850873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42" cy="685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D3970" w14:textId="39CF4217" w:rsidR="0071013E" w:rsidRDefault="0071013E">
      <w:pPr>
        <w:spacing w:after="0" w:line="240" w:lineRule="auto"/>
        <w:rPr>
          <w:b/>
          <w:color w:val="B2BC00"/>
          <w:sz w:val="28"/>
          <w:szCs w:val="28"/>
        </w:rPr>
      </w:pPr>
      <w:r>
        <w:br w:type="page"/>
      </w:r>
    </w:p>
    <w:p w14:paraId="5F274C56" w14:textId="77777777" w:rsidR="00AB2353" w:rsidRDefault="00AB2353" w:rsidP="00002597">
      <w:pPr>
        <w:pStyle w:val="Nadpis2"/>
        <w:sectPr w:rsidR="00AB2353" w:rsidSect="0071013E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1134" w:right="1418" w:bottom="1134" w:left="1418" w:header="284" w:footer="284" w:gutter="0"/>
          <w:cols w:space="708"/>
          <w:titlePg/>
          <w:docGrid w:linePitch="360"/>
        </w:sectPr>
      </w:pPr>
    </w:p>
    <w:p w14:paraId="59E4306D" w14:textId="77777777" w:rsidR="00A0330D" w:rsidRDefault="00A0330D" w:rsidP="00A0330D">
      <w:pPr>
        <w:pStyle w:val="Nadpis2"/>
        <w:ind w:left="578" w:hanging="578"/>
      </w:pPr>
      <w:bookmarkStart w:id="4" w:name="_Toc64534555"/>
      <w:r w:rsidRPr="00FB33D1">
        <w:lastRenderedPageBreak/>
        <w:t>Požadavek (vstup bez ESB obálky)</w:t>
      </w:r>
      <w:bookmarkEnd w:id="4"/>
    </w:p>
    <w:p w14:paraId="7E955311" w14:textId="1F8E45B4" w:rsidR="0042233D" w:rsidRDefault="00A0330D" w:rsidP="0042233D">
      <w:r>
        <w:t xml:space="preserve">Každá </w:t>
      </w:r>
      <w:r w:rsidRPr="00AB4A18">
        <w:t>kontrola</w:t>
      </w:r>
      <w:r>
        <w:t xml:space="preserve">, při nevalidní hodnotě, </w:t>
      </w:r>
      <w:r w:rsidRPr="00AB4A18">
        <w:t>vrac</w:t>
      </w:r>
      <w:r w:rsidR="001D2A8C">
        <w:t xml:space="preserve">í </w:t>
      </w:r>
      <w:r>
        <w:t xml:space="preserve">konkrétní </w:t>
      </w:r>
      <w:r w:rsidRPr="00AB4A18">
        <w:t>odpověď</w:t>
      </w:r>
      <w:r>
        <w:t xml:space="preserve">, viz kapitola </w:t>
      </w:r>
      <w:r w:rsidR="00735649">
        <w:fldChar w:fldCharType="begin"/>
      </w:r>
      <w:r w:rsidR="00735649">
        <w:instrText xml:space="preserve"> REF _Ref61887914 \r \h </w:instrText>
      </w:r>
      <w:r w:rsidR="00735649">
        <w:fldChar w:fldCharType="separate"/>
      </w:r>
      <w:r w:rsidR="002F33FF">
        <w:t>3</w:t>
      </w:r>
      <w:r w:rsidR="00735649">
        <w:fldChar w:fldCharType="end"/>
      </w:r>
      <w:r w:rsidR="0042233D">
        <w:t>.</w:t>
      </w:r>
    </w:p>
    <w:p w14:paraId="7F26DAA9" w14:textId="3B992E63" w:rsidR="00FB33D1" w:rsidRPr="00FB33D1" w:rsidRDefault="00A0330D" w:rsidP="0042233D">
      <w:r>
        <w:t>„</w:t>
      </w:r>
      <w:r w:rsidRPr="00DB7EE7">
        <w:t>Kontroly</w:t>
      </w:r>
      <w:r>
        <w:t>“</w:t>
      </w:r>
      <w:r w:rsidRPr="00AB4A18">
        <w:t xml:space="preserve"> </w:t>
      </w:r>
      <w:r>
        <w:t>a „</w:t>
      </w:r>
      <w:r w:rsidRPr="00DB7EE7">
        <w:t>Odpovědi na nevalidní vstupy</w:t>
      </w:r>
      <w:r>
        <w:t xml:space="preserve">“ </w:t>
      </w:r>
      <w:r w:rsidRPr="00AB4A18">
        <w:t>jsou</w:t>
      </w:r>
      <w:r>
        <w:t xml:space="preserve"> v dalším textu</w:t>
      </w:r>
      <w:r w:rsidRPr="00AB4A18">
        <w:t xml:space="preserve"> </w:t>
      </w:r>
      <w:r w:rsidRPr="00C31AB3">
        <w:rPr>
          <w:b/>
          <w:bCs/>
        </w:rPr>
        <w:t>zvýrazněny tučným písmem.</w:t>
      </w:r>
    </w:p>
    <w:tbl>
      <w:tblPr>
        <w:tblW w:w="501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553"/>
        <w:gridCol w:w="3686"/>
        <w:gridCol w:w="744"/>
        <w:gridCol w:w="970"/>
      </w:tblGrid>
      <w:tr w:rsidR="00410F98" w:rsidRPr="00701A2D" w14:paraId="301FDFEF" w14:textId="77777777" w:rsidTr="00E62690">
        <w:trPr>
          <w:trHeight w:val="33"/>
        </w:trPr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4F5E5C2" w14:textId="2E328313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4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87C26D5" w14:textId="62DB3343" w:rsidR="00864640" w:rsidRPr="00701A2D" w:rsidRDefault="00864640" w:rsidP="00701A2D">
            <w:pPr>
              <w:spacing w:after="0" w:line="240" w:lineRule="auto"/>
              <w:ind w:left="547" w:hanging="54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46C7362B" w14:textId="6FFF45BB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Kontroly nad rámec WSDL</w:t>
            </w:r>
          </w:p>
        </w:tc>
        <w:tc>
          <w:tcPr>
            <w:tcW w:w="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DEA8DAC" w14:textId="6CB3BF85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3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A49E695" w14:textId="59B0A1DA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Typ</w:t>
            </w:r>
          </w:p>
        </w:tc>
      </w:tr>
      <w:tr w:rsidR="00410F98" w:rsidRPr="00434821" w14:paraId="64521157" w14:textId="77777777" w:rsidTr="00E62690"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635995" w14:textId="4B7AD090" w:rsidR="00864640" w:rsidRPr="00434821" w:rsidRDefault="00434821" w:rsidP="006F0398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34821">
              <w:rPr>
                <w:color w:val="000000"/>
                <w:sz w:val="20"/>
                <w:szCs w:val="20"/>
                <w:lang w:eastAsia="cs-CZ"/>
              </w:rPr>
              <w:t>id_zadost</w:t>
            </w:r>
            <w:proofErr w:type="spellEnd"/>
          </w:p>
        </w:tc>
        <w:tc>
          <w:tcPr>
            <w:tcW w:w="14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709BC6" w14:textId="3E6A0630" w:rsidR="00864640" w:rsidRPr="00434821" w:rsidRDefault="00434821" w:rsidP="006F0398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cs-CZ"/>
              </w:rPr>
            </w:pPr>
            <w:r w:rsidRPr="00434821">
              <w:rPr>
                <w:color w:val="000000"/>
                <w:sz w:val="20"/>
                <w:szCs w:val="20"/>
                <w:lang w:eastAsia="cs-CZ"/>
              </w:rPr>
              <w:t>Identifikace žádosti zaslané službou ERM_ZPG01A</w:t>
            </w:r>
          </w:p>
        </w:tc>
        <w:tc>
          <w:tcPr>
            <w:tcW w:w="2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2B8D7CE" w14:textId="77777777" w:rsidR="00864640" w:rsidRDefault="00386E7B" w:rsidP="00701A2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282" w:hanging="282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Kontrola existence žádosti s daným id</w:t>
            </w:r>
          </w:p>
          <w:p w14:paraId="405E84F3" w14:textId="58866C7A" w:rsidR="00386E7B" w:rsidRPr="00386E7B" w:rsidRDefault="00386E7B" w:rsidP="00701A2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282" w:hanging="282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Kontrola, že jde o žádost o </w:t>
            </w:r>
            <w:r w:rsidR="00CF5AD7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vyhlášení 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genové základny</w:t>
            </w:r>
          </w:p>
        </w:tc>
        <w:tc>
          <w:tcPr>
            <w:tcW w:w="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14AB1C" w14:textId="6375FC57" w:rsidR="00864640" w:rsidRPr="00434821" w:rsidRDefault="00864640" w:rsidP="00701A2D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434821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F52324" w14:textId="77777777" w:rsidR="00864640" w:rsidRPr="00434821" w:rsidRDefault="00864640" w:rsidP="006F0398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cs-CZ"/>
              </w:rPr>
            </w:pPr>
            <w:r w:rsidRPr="00434821">
              <w:rPr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</w:tbl>
    <w:p w14:paraId="57449E5E" w14:textId="6B3556C6" w:rsidR="00386E7B" w:rsidRDefault="00386E7B">
      <w:pPr>
        <w:spacing w:after="0" w:line="240" w:lineRule="auto"/>
      </w:pPr>
    </w:p>
    <w:p w14:paraId="05FDF9ED" w14:textId="70FB0944" w:rsidR="001B0363" w:rsidRDefault="001B0363" w:rsidP="001B0363">
      <w:pPr>
        <w:pStyle w:val="Nadpis2"/>
      </w:pPr>
      <w:bookmarkStart w:id="5" w:name="_Toc64534556"/>
      <w:r>
        <w:t>Odpověď (výstup bez ESB obálky)</w:t>
      </w:r>
      <w:bookmarkEnd w:id="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86"/>
        <w:gridCol w:w="1464"/>
        <w:gridCol w:w="5587"/>
        <w:gridCol w:w="693"/>
        <w:gridCol w:w="934"/>
      </w:tblGrid>
      <w:tr w:rsidR="002947B6" w:rsidRPr="002947B6" w14:paraId="145BD8EB" w14:textId="77777777" w:rsidTr="0071013E">
        <w:trPr>
          <w:trHeight w:val="315"/>
        </w:trPr>
        <w:tc>
          <w:tcPr>
            <w:tcW w:w="1024" w:type="pct"/>
            <w:gridSpan w:val="3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2B1763D2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327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3B5D2876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300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7FE6010B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396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35C2FC75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2947B6" w:rsidRPr="002947B6" w14:paraId="2F117D4F" w14:textId="77777777" w:rsidTr="0071013E">
        <w:trPr>
          <w:trHeight w:val="315"/>
        </w:trPr>
        <w:tc>
          <w:tcPr>
            <w:tcW w:w="1024" w:type="pct"/>
            <w:gridSpan w:val="3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229D5CA1" w14:textId="1951006B" w:rsidR="002947B6" w:rsidRPr="002947B6" w:rsidRDefault="00BB078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stav_kod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9F75B3E" w14:textId="42A7FCAD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Stav </w:t>
            </w:r>
            <w:proofErr w:type="gram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žádosti</w:t>
            </w:r>
            <w:r w:rsidR="00BB0786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- kód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1740953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B96B103" w14:textId="5C519DCF" w:rsidR="002947B6" w:rsidRPr="002947B6" w:rsidRDefault="000C281D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SHORT</w:t>
            </w:r>
          </w:p>
        </w:tc>
      </w:tr>
      <w:tr w:rsidR="00BB0786" w:rsidRPr="002947B6" w14:paraId="2A119322" w14:textId="77777777" w:rsidTr="0071013E">
        <w:trPr>
          <w:trHeight w:val="315"/>
        </w:trPr>
        <w:tc>
          <w:tcPr>
            <w:tcW w:w="1024" w:type="pct"/>
            <w:gridSpan w:val="3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02809DFD" w14:textId="45797068" w:rsidR="00BB0786" w:rsidRPr="002947B6" w:rsidRDefault="00BB078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stav_popis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1B39A916" w14:textId="05B8975D" w:rsidR="00BB0786" w:rsidRPr="002947B6" w:rsidRDefault="00BB078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BB0786">
              <w:rPr>
                <w:rFonts w:cs="Calibri"/>
                <w:color w:val="000000"/>
                <w:sz w:val="20"/>
                <w:szCs w:val="20"/>
                <w:lang w:eastAsia="cs-CZ"/>
              </w:rPr>
              <w:t>Textový popis stavu žádosti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0E1870FD" w14:textId="62080869" w:rsidR="00BB0786" w:rsidRPr="002947B6" w:rsidRDefault="00BB078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5AB342AB" w14:textId="39D421FC" w:rsidR="00BB0786" w:rsidRPr="002947B6" w:rsidRDefault="00BB078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47B6" w:rsidRPr="002947B6" w14:paraId="62DE6814" w14:textId="77777777" w:rsidTr="0071013E">
        <w:trPr>
          <w:trHeight w:val="315"/>
        </w:trPr>
        <w:tc>
          <w:tcPr>
            <w:tcW w:w="1024" w:type="pct"/>
            <w:gridSpan w:val="3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4D010289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3ACB1C82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1D117FCB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43605D0C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2947B6" w:rsidRPr="002947B6" w14:paraId="68A9871B" w14:textId="77777777" w:rsidTr="0071013E">
        <w:trPr>
          <w:trHeight w:val="315"/>
        </w:trPr>
        <w:tc>
          <w:tcPr>
            <w:tcW w:w="1024" w:type="pct"/>
            <w:gridSpan w:val="3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EEEEEE"/>
            <w:vAlign w:val="center"/>
            <w:hideMark/>
          </w:tcPr>
          <w:p w14:paraId="094BB57D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detail_zadost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EEEEEE"/>
            <w:vAlign w:val="center"/>
            <w:hideMark/>
          </w:tcPr>
          <w:p w14:paraId="387E374E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Informace detailu žádosti (jen v případě schválené žádosti)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EEEEEE"/>
            <w:vAlign w:val="center"/>
            <w:hideMark/>
          </w:tcPr>
          <w:p w14:paraId="5D1C7C55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EEEEEE"/>
            <w:vAlign w:val="center"/>
            <w:hideMark/>
          </w:tcPr>
          <w:p w14:paraId="28DAB048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47B6" w:rsidRPr="002947B6" w14:paraId="122B9196" w14:textId="77777777" w:rsidTr="0071013E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AB1058D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42EDDE6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cislo_gz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150374B5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Evidenční číslo GZ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0A1076A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CA6482B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47B6" w:rsidRPr="002947B6" w14:paraId="5330EF82" w14:textId="77777777" w:rsidTr="0071013E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2C7CD3A0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BCF7A70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nazev_gz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199084E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Název GZ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16E08E93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3FCA6928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47B6" w:rsidRPr="002947B6" w14:paraId="49185447" w14:textId="77777777" w:rsidTr="0071013E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351506C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118734A6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cj_uhul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AFB9010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ČJ ÚHÚL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6FD25B6D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40A457A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47B6" w:rsidRPr="002947B6" w14:paraId="718EC850" w14:textId="77777777" w:rsidTr="0071013E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566047B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5C6B09B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datum_podani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627226EA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Datum podání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504BBB8B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466A9DA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DATE</w:t>
            </w:r>
          </w:p>
        </w:tc>
      </w:tr>
      <w:tr w:rsidR="002947B6" w:rsidRPr="002947B6" w14:paraId="25AF4167" w14:textId="77777777" w:rsidTr="0071013E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DA7A724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3C3D024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vyhlasena_od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3A14DA88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Vyhlášena od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D106B26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9EB5F2F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DATE</w:t>
            </w:r>
          </w:p>
        </w:tc>
      </w:tr>
      <w:tr w:rsidR="002947B6" w:rsidRPr="002947B6" w14:paraId="334A7EB5" w14:textId="77777777" w:rsidTr="0071013E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F6CD027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1C7A49CD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vyhlasena_do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1A6E0AF3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Vyhlášena do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AA6DF14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3EC8AABA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DATE</w:t>
            </w:r>
          </w:p>
        </w:tc>
      </w:tr>
      <w:tr w:rsidR="00287A8E" w:rsidRPr="002947B6" w14:paraId="3D14798E" w14:textId="77777777" w:rsidTr="0071013E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78C3E82B" w14:textId="4D431648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0EAEAC7D" w14:textId="21BA9B6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drevina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5E1BFC6B" w14:textId="0EE890B1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t>Zkratka dřeviny, pro kterou se genová základna vyhlašuje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72AF79DF" w14:textId="0B039AB7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-n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50E35A85" w14:textId="24530BBD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87A8E" w:rsidRPr="002947B6" w14:paraId="18C97532" w14:textId="77777777" w:rsidTr="0071013E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322AD16F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2FB161E6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43056E79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426C0175" w14:textId="77777777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4480B5C1" w14:textId="77777777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287A8E" w:rsidRPr="002947B6" w14:paraId="5DFBFB5B" w14:textId="77777777" w:rsidTr="0071013E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3A1CEF7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EEEEEE"/>
            <w:vAlign w:val="center"/>
            <w:hideMark/>
          </w:tcPr>
          <w:p w14:paraId="718D9E5D" w14:textId="5D7B2C8E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rad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ek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EEEEEE"/>
            <w:vAlign w:val="center"/>
            <w:hideMark/>
          </w:tcPr>
          <w:p w14:paraId="61013E4F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Informace o jednotlivých řádcích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EEEEEE"/>
            <w:vAlign w:val="center"/>
            <w:hideMark/>
          </w:tcPr>
          <w:p w14:paraId="07C04587" w14:textId="77777777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1-n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EEEEEE"/>
            <w:vAlign w:val="center"/>
            <w:hideMark/>
          </w:tcPr>
          <w:p w14:paraId="763803F0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87A8E" w:rsidRPr="002947B6" w14:paraId="12E1B580" w14:textId="77777777" w:rsidTr="0071013E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26E6C4ED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E1D7D07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C5279F1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por_cislo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131CEAE5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Pořadové číslo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576C0C96" w14:textId="77777777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672BB593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SHORT</w:t>
            </w:r>
          </w:p>
        </w:tc>
      </w:tr>
      <w:tr w:rsidR="00287A8E" w:rsidRPr="002947B6" w14:paraId="590EBA3F" w14:textId="77777777" w:rsidTr="0071013E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7FCB4F5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34B70374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6C0C5B12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lhc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310EAAE4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Kód LHC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1ABEAF4B" w14:textId="77777777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20578825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  <w:tr w:rsidR="00287A8E" w:rsidRPr="002947B6" w14:paraId="5A3913BC" w14:textId="77777777" w:rsidTr="0071013E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250BF5AE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56DCD22D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077EA80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oddeleni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36C2EC1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Oddělení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284A7E80" w14:textId="77777777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CE3CCEA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  <w:tr w:rsidR="00287A8E" w:rsidRPr="002947B6" w14:paraId="75C2E2FA" w14:textId="77777777" w:rsidTr="0071013E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5AB6EE42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36DF4773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2EC4C8B7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dilec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E54E853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Dílec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2A619BCF" w14:textId="77777777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DA31E00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87A8E" w:rsidRPr="002947B6" w14:paraId="4953F34A" w14:textId="77777777" w:rsidTr="0071013E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508A901F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6EC7E67A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5E1C1C5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porost</w:t>
            </w:r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0D36853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Porost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956161E" w14:textId="77777777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69B27D5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87A8E" w:rsidRPr="002947B6" w14:paraId="6290CDD9" w14:textId="77777777" w:rsidTr="0071013E">
        <w:trPr>
          <w:trHeight w:val="315"/>
        </w:trPr>
        <w:tc>
          <w:tcPr>
            <w:tcW w:w="102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13877300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4E537CDF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73EA67DA" w14:textId="3C5D11AB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psk</w:t>
            </w:r>
            <w:proofErr w:type="spellEnd"/>
          </w:p>
        </w:tc>
        <w:tc>
          <w:tcPr>
            <w:tcW w:w="327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029F052B" w14:textId="7A519099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87A8E">
              <w:rPr>
                <w:rFonts w:cs="Calibri"/>
                <w:color w:val="000000"/>
                <w:sz w:val="20"/>
                <w:szCs w:val="20"/>
                <w:lang w:eastAsia="cs-CZ"/>
              </w:rPr>
              <w:t>Porostní skupina</w:t>
            </w:r>
          </w:p>
        </w:tc>
        <w:tc>
          <w:tcPr>
            <w:tcW w:w="300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2995F68C" w14:textId="2625371E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79202DFA" w14:textId="28D7F0CD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87A8E" w:rsidRPr="002947B6" w14:paraId="7A36F887" w14:textId="77777777" w:rsidTr="0071013E">
        <w:trPr>
          <w:trHeight w:val="315"/>
        </w:trPr>
        <w:tc>
          <w:tcPr>
            <w:tcW w:w="102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11B251A5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00F2D148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7E535C51" w14:textId="7E93B165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87A8E">
              <w:rPr>
                <w:rFonts w:cs="Calibri"/>
                <w:color w:val="000000"/>
                <w:sz w:val="20"/>
                <w:szCs w:val="20"/>
                <w:lang w:eastAsia="cs-CZ"/>
              </w:rPr>
              <w:t>plocha_porostni</w:t>
            </w:r>
            <w:proofErr w:type="spellEnd"/>
          </w:p>
        </w:tc>
        <w:tc>
          <w:tcPr>
            <w:tcW w:w="327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5F099339" w14:textId="7F1F0E0C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87A8E">
              <w:rPr>
                <w:rFonts w:cs="Calibri"/>
                <w:color w:val="000000"/>
                <w:sz w:val="20"/>
                <w:szCs w:val="20"/>
                <w:lang w:eastAsia="cs-CZ"/>
              </w:rPr>
              <w:t>Plocha porostní v ha</w:t>
            </w:r>
          </w:p>
        </w:tc>
        <w:tc>
          <w:tcPr>
            <w:tcW w:w="300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0D61EA92" w14:textId="656AE76E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007095FF" w14:textId="25548598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87A8E">
              <w:rPr>
                <w:rFonts w:cs="Calibri"/>
                <w:color w:val="000000"/>
                <w:sz w:val="20"/>
                <w:szCs w:val="20"/>
                <w:lang w:eastAsia="cs-CZ"/>
              </w:rPr>
              <w:t>DECIMAL</w:t>
            </w:r>
          </w:p>
        </w:tc>
      </w:tr>
    </w:tbl>
    <w:p w14:paraId="4CF1E692" w14:textId="77777777" w:rsidR="00287A8E" w:rsidRDefault="00287A8E">
      <w:pPr>
        <w:spacing w:after="0" w:line="240" w:lineRule="auto"/>
        <w:rPr>
          <w:b/>
          <w:color w:val="B2BC00"/>
          <w:sz w:val="36"/>
          <w:szCs w:val="36"/>
        </w:rPr>
      </w:pPr>
      <w:bookmarkStart w:id="6" w:name="_Ref61013077"/>
      <w:bookmarkStart w:id="7" w:name="_Ref61013085"/>
      <w:bookmarkStart w:id="8" w:name="_Ref61018563"/>
      <w:bookmarkStart w:id="9" w:name="_Ref61027907"/>
      <w:r>
        <w:br w:type="page"/>
      </w:r>
    </w:p>
    <w:p w14:paraId="735E8F08" w14:textId="2164FCDC" w:rsidR="00BA6C40" w:rsidRDefault="0071013E" w:rsidP="00C31AB3">
      <w:pPr>
        <w:pStyle w:val="Nadpis1"/>
      </w:pPr>
      <w:bookmarkStart w:id="10" w:name="_Ref61887914"/>
      <w:bookmarkStart w:id="11" w:name="_Ref61887921"/>
      <w:bookmarkStart w:id="12" w:name="_Ref62028768"/>
      <w:bookmarkStart w:id="13" w:name="_Ref62028791"/>
      <w:bookmarkStart w:id="14" w:name="_Toc64534557"/>
      <w:bookmarkEnd w:id="6"/>
      <w:bookmarkEnd w:id="7"/>
      <w:bookmarkEnd w:id="8"/>
      <w:r>
        <w:lastRenderedPageBreak/>
        <w:t>C</w:t>
      </w:r>
      <w:r w:rsidR="00EB5915">
        <w:t>hybová hlášení</w:t>
      </w:r>
      <w:bookmarkEnd w:id="9"/>
      <w:bookmarkEnd w:id="10"/>
      <w:bookmarkEnd w:id="11"/>
      <w:bookmarkEnd w:id="12"/>
      <w:bookmarkEnd w:id="13"/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024"/>
      </w:tblGrid>
      <w:tr w:rsidR="0071013E" w:rsidRPr="00F113B8" w14:paraId="6263C2A4" w14:textId="77777777" w:rsidTr="00C31AB3">
        <w:trPr>
          <w:tblHeader/>
        </w:trPr>
        <w:tc>
          <w:tcPr>
            <w:tcW w:w="2779" w:type="pct"/>
            <w:shd w:val="clear" w:color="000000" w:fill="D9D9D9"/>
            <w:vAlign w:val="center"/>
            <w:hideMark/>
          </w:tcPr>
          <w:p w14:paraId="127D9D1E" w14:textId="4FE5A231" w:rsidR="0071013E" w:rsidRPr="00F113B8" w:rsidRDefault="00735649" w:rsidP="00282C7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Příčina chyby</w:t>
            </w:r>
          </w:p>
        </w:tc>
        <w:tc>
          <w:tcPr>
            <w:tcW w:w="2221" w:type="pct"/>
            <w:shd w:val="clear" w:color="000000" w:fill="D9D9D9"/>
            <w:vAlign w:val="center"/>
            <w:hideMark/>
          </w:tcPr>
          <w:p w14:paraId="78013BE5" w14:textId="3FF540A3" w:rsidR="0071013E" w:rsidRPr="00F113B8" w:rsidRDefault="0071013E" w:rsidP="00F113B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13B8">
              <w:rPr>
                <w:b/>
                <w:bCs/>
                <w:color w:val="000000"/>
                <w:sz w:val="20"/>
                <w:szCs w:val="20"/>
                <w:lang w:eastAsia="cs-CZ"/>
              </w:rPr>
              <w:t>Odpověď s popisem chyby</w:t>
            </w:r>
          </w:p>
        </w:tc>
      </w:tr>
      <w:tr w:rsidR="0071013E" w:rsidRPr="00DB7EE7" w14:paraId="2141ED13" w14:textId="77777777" w:rsidTr="0071013E">
        <w:trPr>
          <w:trHeight w:val="464"/>
        </w:trPr>
        <w:tc>
          <w:tcPr>
            <w:tcW w:w="2779" w:type="pct"/>
            <w:shd w:val="clear" w:color="auto" w:fill="auto"/>
            <w:hideMark/>
          </w:tcPr>
          <w:p w14:paraId="50E5B58C" w14:textId="0124AA6C" w:rsidR="0071013E" w:rsidRPr="00DB7EE7" w:rsidRDefault="00D31B8A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Zadanému</w:t>
            </w:r>
            <w:r w:rsidR="0071013E" w:rsidRPr="00DB7EE7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1013E">
              <w:rPr>
                <w:color w:val="000000"/>
                <w:sz w:val="20"/>
                <w:szCs w:val="20"/>
                <w:lang w:eastAsia="cs-CZ"/>
              </w:rPr>
              <w:t>Id žádosti neodpovídá žádná existující žádost</w:t>
            </w:r>
            <w:r w:rsidR="00C31AB3">
              <w:rPr>
                <w:color w:val="000000"/>
                <w:sz w:val="20"/>
                <w:szCs w:val="20"/>
                <w:lang w:eastAsia="cs-CZ"/>
              </w:rPr>
              <w:t xml:space="preserve"> o vyhlášení GZ</w:t>
            </w:r>
            <w:r w:rsidR="0071013E">
              <w:rPr>
                <w:color w:val="000000"/>
                <w:sz w:val="20"/>
                <w:szCs w:val="20"/>
                <w:lang w:eastAsia="cs-CZ"/>
              </w:rPr>
              <w:t xml:space="preserve"> v ERMĚ</w:t>
            </w:r>
            <w:r w:rsidR="0071013E" w:rsidRPr="00DB7EE7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21" w:type="pct"/>
            <w:shd w:val="clear" w:color="auto" w:fill="auto"/>
            <w:hideMark/>
          </w:tcPr>
          <w:p w14:paraId="1772916E" w14:textId="537AA337" w:rsidR="0071013E" w:rsidRPr="00DB7EE7" w:rsidRDefault="0071013E" w:rsidP="00282C7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Zaslané ID žádosti neexistuje nebo k žádosti nemáte přístup.</w:t>
            </w:r>
          </w:p>
        </w:tc>
      </w:tr>
    </w:tbl>
    <w:p w14:paraId="1EFCEFDD" w14:textId="31630C25" w:rsidR="00DF5683" w:rsidRPr="00AC60CE" w:rsidRDefault="00DF5683" w:rsidP="00F33F4E"/>
    <w:sectPr w:rsidR="00DF5683" w:rsidRPr="00AC60CE" w:rsidSect="0071013E">
      <w:type w:val="continuous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117F1" w14:textId="77777777" w:rsidR="00A57C9A" w:rsidRDefault="00A57C9A" w:rsidP="00F736A9">
      <w:pPr>
        <w:spacing w:after="0" w:line="240" w:lineRule="auto"/>
      </w:pPr>
      <w:r>
        <w:separator/>
      </w:r>
    </w:p>
  </w:endnote>
  <w:endnote w:type="continuationSeparator" w:id="0">
    <w:p w14:paraId="34158172" w14:textId="77777777" w:rsidR="00A57C9A" w:rsidRDefault="00A57C9A" w:rsidP="00F7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750C" w14:textId="333310E2" w:rsidR="00210C7A" w:rsidRPr="00C52DA0" w:rsidRDefault="00210C7A" w:rsidP="00AB4A18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FE0EDA">
      <w:rPr>
        <w:noProof/>
        <w:sz w:val="16"/>
        <w:szCs w:val="16"/>
      </w:rPr>
      <w:t>4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FE0EDA">
      <w:rPr>
        <w:noProof/>
        <w:sz w:val="16"/>
        <w:szCs w:val="16"/>
      </w:rPr>
      <w:t>7</w:t>
    </w:r>
    <w:r w:rsidRPr="00C52D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038BF" w14:textId="74FC4BD7" w:rsidR="00210C7A" w:rsidRPr="00C52DA0" w:rsidRDefault="00210C7A" w:rsidP="00D577A3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FE0EDA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FE0EDA">
      <w:rPr>
        <w:noProof/>
        <w:sz w:val="16"/>
        <w:szCs w:val="16"/>
      </w:rPr>
      <w:t>7</w:t>
    </w:r>
    <w:r w:rsidRPr="00C52DA0">
      <w:rPr>
        <w:sz w:val="16"/>
        <w:szCs w:val="16"/>
      </w:rPr>
      <w:fldChar w:fldCharType="end"/>
    </w:r>
  </w:p>
  <w:p w14:paraId="03C988D4" w14:textId="77777777" w:rsidR="00210C7A" w:rsidRDefault="00210C7A" w:rsidP="00D577A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32258" w14:textId="77777777" w:rsidR="00A57C9A" w:rsidRDefault="00A57C9A" w:rsidP="00F736A9">
      <w:pPr>
        <w:spacing w:after="0" w:line="240" w:lineRule="auto"/>
      </w:pPr>
      <w:r>
        <w:separator/>
      </w:r>
    </w:p>
  </w:footnote>
  <w:footnote w:type="continuationSeparator" w:id="0">
    <w:p w14:paraId="1AB0CBFE" w14:textId="77777777" w:rsidR="00A57C9A" w:rsidRDefault="00A57C9A" w:rsidP="00F7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616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8"/>
      <w:gridCol w:w="7092"/>
    </w:tblGrid>
    <w:tr w:rsidR="00210C7A" w14:paraId="62E6DE42" w14:textId="77777777" w:rsidTr="00281623">
      <w:tc>
        <w:tcPr>
          <w:tcW w:w="9068" w:type="dxa"/>
        </w:tcPr>
        <w:p w14:paraId="69048B70" w14:textId="11979352" w:rsidR="00210C7A" w:rsidRPr="005B3963" w:rsidRDefault="00210C7A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  <w:r w:rsidRPr="005B3963">
            <w:rPr>
              <w:sz w:val="18"/>
              <w:szCs w:val="18"/>
            </w:rPr>
            <w:br/>
          </w:r>
          <w:r w:rsidRPr="005B3963">
            <w:rPr>
              <w:sz w:val="18"/>
              <w:szCs w:val="18"/>
            </w:rPr>
            <w:br/>
          </w:r>
          <w:r w:rsidR="0071013E">
            <w:rPr>
              <w:sz w:val="18"/>
              <w:szCs w:val="18"/>
            </w:rPr>
            <w:t>Dokumentace</w:t>
          </w:r>
          <w:r w:rsidR="005B3963" w:rsidRPr="005B3963">
            <w:rPr>
              <w:sz w:val="18"/>
              <w:szCs w:val="18"/>
            </w:rPr>
            <w:t xml:space="preserve"> WS: </w:t>
          </w:r>
          <w:sdt>
            <w:sdtPr>
              <w:rPr>
                <w:sz w:val="18"/>
                <w:szCs w:val="18"/>
              </w:rPr>
              <w:alias w:val="Název"/>
              <w:tag w:val=""/>
              <w:id w:val="-126095727"/>
              <w:placeholder>
                <w:docPart w:val="E49FF3F3D121497CBB12FD051D6BDEE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B2392">
                <w:rPr>
                  <w:sz w:val="18"/>
                  <w:szCs w:val="18"/>
                </w:rPr>
                <w:t>ERM_VVG01A</w:t>
              </w:r>
            </w:sdtContent>
          </w:sdt>
          <w:r w:rsidRPr="005B3963">
            <w:rPr>
              <w:noProof/>
              <w:sz w:val="18"/>
              <w:szCs w:val="18"/>
              <w:lang w:val="en-GB" w:eastAsia="en-GB"/>
            </w:rPr>
            <w:t xml:space="preserve"> - </w:t>
          </w:r>
          <w:sdt>
            <w:sdtPr>
              <w:rPr>
                <w:noProof/>
                <w:sz w:val="18"/>
                <w:szCs w:val="18"/>
                <w:lang w:val="en-GB" w:eastAsia="en-GB"/>
              </w:rPr>
              <w:alias w:val="Předmět"/>
              <w:tag w:val=""/>
              <w:id w:val="-2092612437"/>
              <w:placeholder>
                <w:docPart w:val="AB61AC77F8704919B6EA5F91742859A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31B8A">
                <w:rPr>
                  <w:noProof/>
                  <w:sz w:val="18"/>
                  <w:szCs w:val="18"/>
                  <w:lang w:val="en-GB" w:eastAsia="en-GB"/>
                </w:rPr>
                <w:t>Výsledek žádosti o vyhlášení genové základny</w:t>
              </w:r>
            </w:sdtContent>
          </w:sdt>
        </w:p>
      </w:tc>
      <w:tc>
        <w:tcPr>
          <w:tcW w:w="7092" w:type="dxa"/>
        </w:tcPr>
        <w:p w14:paraId="6E663AB3" w14:textId="46FC7FD8" w:rsidR="00210C7A" w:rsidRDefault="00210C7A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</w:pPr>
          <w:r>
            <w:rPr>
              <w:noProof/>
              <w:lang w:val="en-GB" w:eastAsia="en-GB"/>
            </w:rPr>
            <w:drawing>
              <wp:inline distT="0" distB="0" distL="0" distR="0" wp14:anchorId="5FC168F1" wp14:editId="19E3DFD6">
                <wp:extent cx="885825" cy="419100"/>
                <wp:effectExtent l="0" t="0" r="952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ACAE2" w14:textId="06ED77A5" w:rsidR="00210C7A" w:rsidRPr="00D577A3" w:rsidRDefault="00210C7A" w:rsidP="00D5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707FFDDD" w14:textId="77777777" w:rsidR="00210C7A" w:rsidRDefault="00210C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57D"/>
    <w:multiLevelType w:val="multilevel"/>
    <w:tmpl w:val="4A4EF4B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0068CC"/>
    <w:multiLevelType w:val="hybridMultilevel"/>
    <w:tmpl w:val="67AEF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50BC"/>
    <w:multiLevelType w:val="hybridMultilevel"/>
    <w:tmpl w:val="15AA9A4A"/>
    <w:lvl w:ilvl="0" w:tplc="E16C7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819"/>
    <w:multiLevelType w:val="hybridMultilevel"/>
    <w:tmpl w:val="745A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7CF"/>
    <w:multiLevelType w:val="hybridMultilevel"/>
    <w:tmpl w:val="B8B0ACC2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B4225"/>
    <w:multiLevelType w:val="hybridMultilevel"/>
    <w:tmpl w:val="A684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63BA"/>
    <w:multiLevelType w:val="hybridMultilevel"/>
    <w:tmpl w:val="6B9A58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0D6BC3"/>
    <w:multiLevelType w:val="hybridMultilevel"/>
    <w:tmpl w:val="EBA84F68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5E50C5"/>
    <w:multiLevelType w:val="hybridMultilevel"/>
    <w:tmpl w:val="D31EA8D4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BC2846"/>
    <w:multiLevelType w:val="hybridMultilevel"/>
    <w:tmpl w:val="5F84ACB8"/>
    <w:lvl w:ilvl="0" w:tplc="E16C72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1"/>
    <w:rsid w:val="0000195E"/>
    <w:rsid w:val="00001D20"/>
    <w:rsid w:val="00002597"/>
    <w:rsid w:val="00004AE0"/>
    <w:rsid w:val="00017484"/>
    <w:rsid w:val="0002035C"/>
    <w:rsid w:val="000242F6"/>
    <w:rsid w:val="000249F5"/>
    <w:rsid w:val="00025784"/>
    <w:rsid w:val="0003057D"/>
    <w:rsid w:val="00032EAF"/>
    <w:rsid w:val="00035065"/>
    <w:rsid w:val="00036C48"/>
    <w:rsid w:val="0004546F"/>
    <w:rsid w:val="00052206"/>
    <w:rsid w:val="00055394"/>
    <w:rsid w:val="00057008"/>
    <w:rsid w:val="00060D5C"/>
    <w:rsid w:val="00061005"/>
    <w:rsid w:val="00073130"/>
    <w:rsid w:val="000759C0"/>
    <w:rsid w:val="0007751C"/>
    <w:rsid w:val="00081F3D"/>
    <w:rsid w:val="00083764"/>
    <w:rsid w:val="00083E85"/>
    <w:rsid w:val="000871C4"/>
    <w:rsid w:val="00090CFE"/>
    <w:rsid w:val="00092229"/>
    <w:rsid w:val="00092B1D"/>
    <w:rsid w:val="00094671"/>
    <w:rsid w:val="000A0757"/>
    <w:rsid w:val="000A7D80"/>
    <w:rsid w:val="000B46B3"/>
    <w:rsid w:val="000C10FC"/>
    <w:rsid w:val="000C281D"/>
    <w:rsid w:val="000C59B3"/>
    <w:rsid w:val="000C7406"/>
    <w:rsid w:val="000D2B7E"/>
    <w:rsid w:val="000D5063"/>
    <w:rsid w:val="000D58C0"/>
    <w:rsid w:val="000D7FFB"/>
    <w:rsid w:val="000E51A3"/>
    <w:rsid w:val="000E5778"/>
    <w:rsid w:val="000E7473"/>
    <w:rsid w:val="000F725F"/>
    <w:rsid w:val="000F7DA2"/>
    <w:rsid w:val="00100774"/>
    <w:rsid w:val="00101481"/>
    <w:rsid w:val="001037F6"/>
    <w:rsid w:val="00110879"/>
    <w:rsid w:val="00120DCA"/>
    <w:rsid w:val="00124872"/>
    <w:rsid w:val="00125AFA"/>
    <w:rsid w:val="001267F1"/>
    <w:rsid w:val="00127005"/>
    <w:rsid w:val="00127530"/>
    <w:rsid w:val="001303E1"/>
    <w:rsid w:val="00130722"/>
    <w:rsid w:val="001321B5"/>
    <w:rsid w:val="00137FC3"/>
    <w:rsid w:val="001444E5"/>
    <w:rsid w:val="00151DBB"/>
    <w:rsid w:val="00157F10"/>
    <w:rsid w:val="0016062E"/>
    <w:rsid w:val="00160B68"/>
    <w:rsid w:val="001644DC"/>
    <w:rsid w:val="0016661D"/>
    <w:rsid w:val="001678F2"/>
    <w:rsid w:val="0017119F"/>
    <w:rsid w:val="0019068A"/>
    <w:rsid w:val="001914FF"/>
    <w:rsid w:val="001974FA"/>
    <w:rsid w:val="00197C96"/>
    <w:rsid w:val="001A3354"/>
    <w:rsid w:val="001A4E7B"/>
    <w:rsid w:val="001A5FFF"/>
    <w:rsid w:val="001B0363"/>
    <w:rsid w:val="001B59C1"/>
    <w:rsid w:val="001C4C0B"/>
    <w:rsid w:val="001C6B93"/>
    <w:rsid w:val="001D2A8C"/>
    <w:rsid w:val="001E419F"/>
    <w:rsid w:val="001E52DA"/>
    <w:rsid w:val="001F0E4E"/>
    <w:rsid w:val="001F177F"/>
    <w:rsid w:val="001F649B"/>
    <w:rsid w:val="002024F8"/>
    <w:rsid w:val="00210C7A"/>
    <w:rsid w:val="00211559"/>
    <w:rsid w:val="00221C66"/>
    <w:rsid w:val="00222BF1"/>
    <w:rsid w:val="002248E8"/>
    <w:rsid w:val="00224A0D"/>
    <w:rsid w:val="002255E9"/>
    <w:rsid w:val="002300B6"/>
    <w:rsid w:val="0023098C"/>
    <w:rsid w:val="00231D98"/>
    <w:rsid w:val="00242077"/>
    <w:rsid w:val="002421CB"/>
    <w:rsid w:val="00243DB0"/>
    <w:rsid w:val="00243E35"/>
    <w:rsid w:val="002442A7"/>
    <w:rsid w:val="00245316"/>
    <w:rsid w:val="0024594C"/>
    <w:rsid w:val="00245FA7"/>
    <w:rsid w:val="002505F7"/>
    <w:rsid w:val="002510D8"/>
    <w:rsid w:val="0025211E"/>
    <w:rsid w:val="00252F01"/>
    <w:rsid w:val="00255047"/>
    <w:rsid w:val="0026086A"/>
    <w:rsid w:val="00264BFC"/>
    <w:rsid w:val="00265ED9"/>
    <w:rsid w:val="00267366"/>
    <w:rsid w:val="00267FC5"/>
    <w:rsid w:val="00273821"/>
    <w:rsid w:val="00273A70"/>
    <w:rsid w:val="0027443A"/>
    <w:rsid w:val="00274FA1"/>
    <w:rsid w:val="00280C14"/>
    <w:rsid w:val="00281623"/>
    <w:rsid w:val="00282C78"/>
    <w:rsid w:val="00284C4B"/>
    <w:rsid w:val="00286DB0"/>
    <w:rsid w:val="00287A8E"/>
    <w:rsid w:val="002947B6"/>
    <w:rsid w:val="002A262B"/>
    <w:rsid w:val="002A72BF"/>
    <w:rsid w:val="002B2742"/>
    <w:rsid w:val="002B7FEE"/>
    <w:rsid w:val="002C7A38"/>
    <w:rsid w:val="002D251A"/>
    <w:rsid w:val="002D3C0F"/>
    <w:rsid w:val="002D5926"/>
    <w:rsid w:val="002D607A"/>
    <w:rsid w:val="002D7C74"/>
    <w:rsid w:val="002E1A78"/>
    <w:rsid w:val="002E39F8"/>
    <w:rsid w:val="002E61D2"/>
    <w:rsid w:val="002F0F31"/>
    <w:rsid w:val="002F20C1"/>
    <w:rsid w:val="002F33FF"/>
    <w:rsid w:val="002F6294"/>
    <w:rsid w:val="00300B6D"/>
    <w:rsid w:val="003025EB"/>
    <w:rsid w:val="00304423"/>
    <w:rsid w:val="003104F7"/>
    <w:rsid w:val="00312729"/>
    <w:rsid w:val="0031387C"/>
    <w:rsid w:val="00322213"/>
    <w:rsid w:val="003315A8"/>
    <w:rsid w:val="003321B4"/>
    <w:rsid w:val="00337FB0"/>
    <w:rsid w:val="0034331D"/>
    <w:rsid w:val="00353EBB"/>
    <w:rsid w:val="00361371"/>
    <w:rsid w:val="0036140A"/>
    <w:rsid w:val="003622E0"/>
    <w:rsid w:val="00363409"/>
    <w:rsid w:val="003677B3"/>
    <w:rsid w:val="00385D40"/>
    <w:rsid w:val="00386E7B"/>
    <w:rsid w:val="0038703A"/>
    <w:rsid w:val="00387519"/>
    <w:rsid w:val="00390A58"/>
    <w:rsid w:val="0039112F"/>
    <w:rsid w:val="0039129E"/>
    <w:rsid w:val="003A0435"/>
    <w:rsid w:val="003A48D8"/>
    <w:rsid w:val="003B1BA2"/>
    <w:rsid w:val="003B26AC"/>
    <w:rsid w:val="003C305C"/>
    <w:rsid w:val="003C472B"/>
    <w:rsid w:val="003C4ABB"/>
    <w:rsid w:val="003D071E"/>
    <w:rsid w:val="003D682E"/>
    <w:rsid w:val="003E5793"/>
    <w:rsid w:val="0040551D"/>
    <w:rsid w:val="004106C6"/>
    <w:rsid w:val="00410953"/>
    <w:rsid w:val="00410F98"/>
    <w:rsid w:val="0042202A"/>
    <w:rsid w:val="004222BF"/>
    <w:rsid w:val="0042232B"/>
    <w:rsid w:val="0042233D"/>
    <w:rsid w:val="00430B8B"/>
    <w:rsid w:val="00431B33"/>
    <w:rsid w:val="00431BA4"/>
    <w:rsid w:val="00433A2E"/>
    <w:rsid w:val="00434821"/>
    <w:rsid w:val="00434F8B"/>
    <w:rsid w:val="0043787F"/>
    <w:rsid w:val="00437AC0"/>
    <w:rsid w:val="00443374"/>
    <w:rsid w:val="0044342B"/>
    <w:rsid w:val="0044412A"/>
    <w:rsid w:val="00452C7E"/>
    <w:rsid w:val="004551F8"/>
    <w:rsid w:val="004555A2"/>
    <w:rsid w:val="00461881"/>
    <w:rsid w:val="004755D3"/>
    <w:rsid w:val="004755FC"/>
    <w:rsid w:val="00482BD9"/>
    <w:rsid w:val="00487F08"/>
    <w:rsid w:val="00496789"/>
    <w:rsid w:val="004A099E"/>
    <w:rsid w:val="004A5841"/>
    <w:rsid w:val="004B07BF"/>
    <w:rsid w:val="004B0D7A"/>
    <w:rsid w:val="004B0E49"/>
    <w:rsid w:val="004B322F"/>
    <w:rsid w:val="004B3B90"/>
    <w:rsid w:val="004C0F47"/>
    <w:rsid w:val="004C1108"/>
    <w:rsid w:val="004C49BB"/>
    <w:rsid w:val="004C5158"/>
    <w:rsid w:val="004C70DF"/>
    <w:rsid w:val="004D062B"/>
    <w:rsid w:val="004D1C5E"/>
    <w:rsid w:val="004D656A"/>
    <w:rsid w:val="004E2C2C"/>
    <w:rsid w:val="004E4B99"/>
    <w:rsid w:val="004E63AF"/>
    <w:rsid w:val="004F17E3"/>
    <w:rsid w:val="004F290A"/>
    <w:rsid w:val="004F2F25"/>
    <w:rsid w:val="004F3ECA"/>
    <w:rsid w:val="004F736A"/>
    <w:rsid w:val="00500F6D"/>
    <w:rsid w:val="005025F6"/>
    <w:rsid w:val="00503F4B"/>
    <w:rsid w:val="00507EFD"/>
    <w:rsid w:val="00512D04"/>
    <w:rsid w:val="0051576F"/>
    <w:rsid w:val="005205E9"/>
    <w:rsid w:val="0052340B"/>
    <w:rsid w:val="00525B29"/>
    <w:rsid w:val="00525C8C"/>
    <w:rsid w:val="0052661C"/>
    <w:rsid w:val="00534C12"/>
    <w:rsid w:val="00551C8B"/>
    <w:rsid w:val="00552C00"/>
    <w:rsid w:val="00553E7C"/>
    <w:rsid w:val="00554046"/>
    <w:rsid w:val="00554154"/>
    <w:rsid w:val="00561F21"/>
    <w:rsid w:val="00562DC9"/>
    <w:rsid w:val="00563C33"/>
    <w:rsid w:val="00566BEA"/>
    <w:rsid w:val="0057042D"/>
    <w:rsid w:val="00571885"/>
    <w:rsid w:val="00573BA2"/>
    <w:rsid w:val="00574D24"/>
    <w:rsid w:val="00584756"/>
    <w:rsid w:val="005915AE"/>
    <w:rsid w:val="0059164C"/>
    <w:rsid w:val="00596743"/>
    <w:rsid w:val="005A395B"/>
    <w:rsid w:val="005A45EA"/>
    <w:rsid w:val="005A4D0C"/>
    <w:rsid w:val="005A6D5C"/>
    <w:rsid w:val="005B3963"/>
    <w:rsid w:val="005C1BD4"/>
    <w:rsid w:val="005C50A9"/>
    <w:rsid w:val="005D116D"/>
    <w:rsid w:val="005D2190"/>
    <w:rsid w:val="005E023F"/>
    <w:rsid w:val="005E3F0C"/>
    <w:rsid w:val="005E69D5"/>
    <w:rsid w:val="005F5218"/>
    <w:rsid w:val="00600AC5"/>
    <w:rsid w:val="00601CB2"/>
    <w:rsid w:val="00612BC7"/>
    <w:rsid w:val="00613870"/>
    <w:rsid w:val="006156B9"/>
    <w:rsid w:val="006171B4"/>
    <w:rsid w:val="006172E7"/>
    <w:rsid w:val="00623E2B"/>
    <w:rsid w:val="006314A5"/>
    <w:rsid w:val="006427DA"/>
    <w:rsid w:val="00645AB7"/>
    <w:rsid w:val="00646298"/>
    <w:rsid w:val="00650DDB"/>
    <w:rsid w:val="00651649"/>
    <w:rsid w:val="00651D15"/>
    <w:rsid w:val="0065303F"/>
    <w:rsid w:val="00654835"/>
    <w:rsid w:val="00670C90"/>
    <w:rsid w:val="006800C2"/>
    <w:rsid w:val="00684198"/>
    <w:rsid w:val="006852DE"/>
    <w:rsid w:val="006A1416"/>
    <w:rsid w:val="006A5B28"/>
    <w:rsid w:val="006A5C08"/>
    <w:rsid w:val="006B2392"/>
    <w:rsid w:val="006B4518"/>
    <w:rsid w:val="006C2F8C"/>
    <w:rsid w:val="006D2BF7"/>
    <w:rsid w:val="006D6EA7"/>
    <w:rsid w:val="006E076F"/>
    <w:rsid w:val="006E5560"/>
    <w:rsid w:val="006F0398"/>
    <w:rsid w:val="007006BD"/>
    <w:rsid w:val="00701A2D"/>
    <w:rsid w:val="0070267B"/>
    <w:rsid w:val="007039E9"/>
    <w:rsid w:val="00705FEB"/>
    <w:rsid w:val="00706B2F"/>
    <w:rsid w:val="0071013E"/>
    <w:rsid w:val="00711EE0"/>
    <w:rsid w:val="0071477B"/>
    <w:rsid w:val="00717A60"/>
    <w:rsid w:val="00726C49"/>
    <w:rsid w:val="0072746E"/>
    <w:rsid w:val="00730A8F"/>
    <w:rsid w:val="007347A0"/>
    <w:rsid w:val="00735416"/>
    <w:rsid w:val="00735649"/>
    <w:rsid w:val="00743FA0"/>
    <w:rsid w:val="00744DAA"/>
    <w:rsid w:val="00747BD4"/>
    <w:rsid w:val="007519DD"/>
    <w:rsid w:val="00760A3B"/>
    <w:rsid w:val="007633D5"/>
    <w:rsid w:val="007654BE"/>
    <w:rsid w:val="00767C06"/>
    <w:rsid w:val="00770681"/>
    <w:rsid w:val="00772EE3"/>
    <w:rsid w:val="00773E21"/>
    <w:rsid w:val="00775CF4"/>
    <w:rsid w:val="007771B8"/>
    <w:rsid w:val="00782C67"/>
    <w:rsid w:val="007850B0"/>
    <w:rsid w:val="00785F4C"/>
    <w:rsid w:val="007864D9"/>
    <w:rsid w:val="007945E9"/>
    <w:rsid w:val="0079688E"/>
    <w:rsid w:val="007A520D"/>
    <w:rsid w:val="007A5AFB"/>
    <w:rsid w:val="007A635C"/>
    <w:rsid w:val="007A6BAA"/>
    <w:rsid w:val="007A7C7F"/>
    <w:rsid w:val="007B2482"/>
    <w:rsid w:val="007B526B"/>
    <w:rsid w:val="007B6936"/>
    <w:rsid w:val="007B7AA9"/>
    <w:rsid w:val="007C0EDA"/>
    <w:rsid w:val="007C1578"/>
    <w:rsid w:val="007C7472"/>
    <w:rsid w:val="007D26A6"/>
    <w:rsid w:val="007D5891"/>
    <w:rsid w:val="007E072C"/>
    <w:rsid w:val="007E5E1F"/>
    <w:rsid w:val="007F2CB8"/>
    <w:rsid w:val="007F4308"/>
    <w:rsid w:val="00800FB0"/>
    <w:rsid w:val="00803AD5"/>
    <w:rsid w:val="00804B5D"/>
    <w:rsid w:val="008053DB"/>
    <w:rsid w:val="008109CE"/>
    <w:rsid w:val="00810E6E"/>
    <w:rsid w:val="00815839"/>
    <w:rsid w:val="00822810"/>
    <w:rsid w:val="00823AB7"/>
    <w:rsid w:val="00823E85"/>
    <w:rsid w:val="00825655"/>
    <w:rsid w:val="00826A78"/>
    <w:rsid w:val="008347FE"/>
    <w:rsid w:val="008463CC"/>
    <w:rsid w:val="00852156"/>
    <w:rsid w:val="00853988"/>
    <w:rsid w:val="00856501"/>
    <w:rsid w:val="00857EFE"/>
    <w:rsid w:val="0086133D"/>
    <w:rsid w:val="00863067"/>
    <w:rsid w:val="00864640"/>
    <w:rsid w:val="00872C14"/>
    <w:rsid w:val="0087320C"/>
    <w:rsid w:val="0087751E"/>
    <w:rsid w:val="00880842"/>
    <w:rsid w:val="00886126"/>
    <w:rsid w:val="0089073E"/>
    <w:rsid w:val="00893836"/>
    <w:rsid w:val="00897E8A"/>
    <w:rsid w:val="008A13D0"/>
    <w:rsid w:val="008A25DD"/>
    <w:rsid w:val="008A5D8A"/>
    <w:rsid w:val="008B0119"/>
    <w:rsid w:val="008B54A1"/>
    <w:rsid w:val="008C15DA"/>
    <w:rsid w:val="008C32D3"/>
    <w:rsid w:val="008C7713"/>
    <w:rsid w:val="008D0ED6"/>
    <w:rsid w:val="008D3B56"/>
    <w:rsid w:val="008D3F72"/>
    <w:rsid w:val="008D5536"/>
    <w:rsid w:val="008D6CCE"/>
    <w:rsid w:val="008D74C8"/>
    <w:rsid w:val="008E134B"/>
    <w:rsid w:val="008E2CFB"/>
    <w:rsid w:val="008E50CF"/>
    <w:rsid w:val="008F387A"/>
    <w:rsid w:val="00900FD9"/>
    <w:rsid w:val="009012E9"/>
    <w:rsid w:val="009056BD"/>
    <w:rsid w:val="0092267C"/>
    <w:rsid w:val="00923C57"/>
    <w:rsid w:val="00923CAA"/>
    <w:rsid w:val="00930199"/>
    <w:rsid w:val="009332AA"/>
    <w:rsid w:val="00934AA2"/>
    <w:rsid w:val="00944CDA"/>
    <w:rsid w:val="009460C1"/>
    <w:rsid w:val="00946791"/>
    <w:rsid w:val="009509B2"/>
    <w:rsid w:val="0095335F"/>
    <w:rsid w:val="00957794"/>
    <w:rsid w:val="00970881"/>
    <w:rsid w:val="00972797"/>
    <w:rsid w:val="009729B1"/>
    <w:rsid w:val="00973127"/>
    <w:rsid w:val="0097389A"/>
    <w:rsid w:val="00974437"/>
    <w:rsid w:val="00974BC1"/>
    <w:rsid w:val="00975ECA"/>
    <w:rsid w:val="0098071D"/>
    <w:rsid w:val="00982037"/>
    <w:rsid w:val="00986186"/>
    <w:rsid w:val="00986A8E"/>
    <w:rsid w:val="00986C82"/>
    <w:rsid w:val="00986CC0"/>
    <w:rsid w:val="00987CBF"/>
    <w:rsid w:val="00991DBF"/>
    <w:rsid w:val="009920A6"/>
    <w:rsid w:val="00994955"/>
    <w:rsid w:val="009A210B"/>
    <w:rsid w:val="009A5B14"/>
    <w:rsid w:val="009B0598"/>
    <w:rsid w:val="009B0D7C"/>
    <w:rsid w:val="009B18EA"/>
    <w:rsid w:val="009B2889"/>
    <w:rsid w:val="009B5FF3"/>
    <w:rsid w:val="009C0C0E"/>
    <w:rsid w:val="009C18FD"/>
    <w:rsid w:val="009C2A53"/>
    <w:rsid w:val="009C3C4E"/>
    <w:rsid w:val="009C56F1"/>
    <w:rsid w:val="009D1681"/>
    <w:rsid w:val="009D2546"/>
    <w:rsid w:val="009E0666"/>
    <w:rsid w:val="009E2187"/>
    <w:rsid w:val="009E5EB8"/>
    <w:rsid w:val="009F1C53"/>
    <w:rsid w:val="00A0314B"/>
    <w:rsid w:val="00A0330D"/>
    <w:rsid w:val="00A03C34"/>
    <w:rsid w:val="00A06C58"/>
    <w:rsid w:val="00A15EE4"/>
    <w:rsid w:val="00A16766"/>
    <w:rsid w:val="00A16E29"/>
    <w:rsid w:val="00A17B22"/>
    <w:rsid w:val="00A21C50"/>
    <w:rsid w:val="00A21F14"/>
    <w:rsid w:val="00A24ED6"/>
    <w:rsid w:val="00A25D3C"/>
    <w:rsid w:val="00A2788B"/>
    <w:rsid w:val="00A30A2B"/>
    <w:rsid w:val="00A3490B"/>
    <w:rsid w:val="00A365D5"/>
    <w:rsid w:val="00A36BED"/>
    <w:rsid w:val="00A373CF"/>
    <w:rsid w:val="00A477FC"/>
    <w:rsid w:val="00A47A18"/>
    <w:rsid w:val="00A53177"/>
    <w:rsid w:val="00A55324"/>
    <w:rsid w:val="00A57C9A"/>
    <w:rsid w:val="00A6262F"/>
    <w:rsid w:val="00A627AA"/>
    <w:rsid w:val="00A64D98"/>
    <w:rsid w:val="00A6743C"/>
    <w:rsid w:val="00A706B8"/>
    <w:rsid w:val="00A76C18"/>
    <w:rsid w:val="00A77D69"/>
    <w:rsid w:val="00A84BA0"/>
    <w:rsid w:val="00A85992"/>
    <w:rsid w:val="00A90078"/>
    <w:rsid w:val="00A95263"/>
    <w:rsid w:val="00AA0F6B"/>
    <w:rsid w:val="00AA5B07"/>
    <w:rsid w:val="00AB0400"/>
    <w:rsid w:val="00AB2353"/>
    <w:rsid w:val="00AB3E1E"/>
    <w:rsid w:val="00AB4A18"/>
    <w:rsid w:val="00AB5759"/>
    <w:rsid w:val="00AB7068"/>
    <w:rsid w:val="00AC35C3"/>
    <w:rsid w:val="00AC60CE"/>
    <w:rsid w:val="00AC7E8A"/>
    <w:rsid w:val="00AD507D"/>
    <w:rsid w:val="00AE0DAA"/>
    <w:rsid w:val="00AE307C"/>
    <w:rsid w:val="00AE6A62"/>
    <w:rsid w:val="00AF1B73"/>
    <w:rsid w:val="00AF7153"/>
    <w:rsid w:val="00B12CB9"/>
    <w:rsid w:val="00B151F9"/>
    <w:rsid w:val="00B15B77"/>
    <w:rsid w:val="00B16E67"/>
    <w:rsid w:val="00B22E02"/>
    <w:rsid w:val="00B239C6"/>
    <w:rsid w:val="00B25D5E"/>
    <w:rsid w:val="00B32382"/>
    <w:rsid w:val="00B3478F"/>
    <w:rsid w:val="00B40484"/>
    <w:rsid w:val="00B432BA"/>
    <w:rsid w:val="00B43D3E"/>
    <w:rsid w:val="00B52244"/>
    <w:rsid w:val="00B54E46"/>
    <w:rsid w:val="00B5638A"/>
    <w:rsid w:val="00B568CB"/>
    <w:rsid w:val="00B6050B"/>
    <w:rsid w:val="00B660AC"/>
    <w:rsid w:val="00B70118"/>
    <w:rsid w:val="00B73768"/>
    <w:rsid w:val="00B773FB"/>
    <w:rsid w:val="00B82516"/>
    <w:rsid w:val="00B85290"/>
    <w:rsid w:val="00B87876"/>
    <w:rsid w:val="00B87A70"/>
    <w:rsid w:val="00B9005E"/>
    <w:rsid w:val="00B92F40"/>
    <w:rsid w:val="00B9417B"/>
    <w:rsid w:val="00B96C06"/>
    <w:rsid w:val="00BA030D"/>
    <w:rsid w:val="00BA2BEC"/>
    <w:rsid w:val="00BA6C40"/>
    <w:rsid w:val="00BA720B"/>
    <w:rsid w:val="00BB0786"/>
    <w:rsid w:val="00BB49D0"/>
    <w:rsid w:val="00BB5714"/>
    <w:rsid w:val="00BB7BAD"/>
    <w:rsid w:val="00BC1E89"/>
    <w:rsid w:val="00BD0B7C"/>
    <w:rsid w:val="00BE1CDB"/>
    <w:rsid w:val="00BE75EA"/>
    <w:rsid w:val="00BF2D80"/>
    <w:rsid w:val="00BF64DA"/>
    <w:rsid w:val="00BF6D49"/>
    <w:rsid w:val="00BF7439"/>
    <w:rsid w:val="00BF7EF2"/>
    <w:rsid w:val="00C052A3"/>
    <w:rsid w:val="00C16CB4"/>
    <w:rsid w:val="00C17705"/>
    <w:rsid w:val="00C20CB4"/>
    <w:rsid w:val="00C22774"/>
    <w:rsid w:val="00C234D6"/>
    <w:rsid w:val="00C23F9C"/>
    <w:rsid w:val="00C242B3"/>
    <w:rsid w:val="00C2552A"/>
    <w:rsid w:val="00C31238"/>
    <w:rsid w:val="00C31AB3"/>
    <w:rsid w:val="00C3573C"/>
    <w:rsid w:val="00C362E4"/>
    <w:rsid w:val="00C40747"/>
    <w:rsid w:val="00C43213"/>
    <w:rsid w:val="00C47B5C"/>
    <w:rsid w:val="00C50DF4"/>
    <w:rsid w:val="00C52DA0"/>
    <w:rsid w:val="00C53A07"/>
    <w:rsid w:val="00C56A52"/>
    <w:rsid w:val="00C61549"/>
    <w:rsid w:val="00C6176D"/>
    <w:rsid w:val="00C65078"/>
    <w:rsid w:val="00C67FBA"/>
    <w:rsid w:val="00C73BC7"/>
    <w:rsid w:val="00C74E20"/>
    <w:rsid w:val="00C75306"/>
    <w:rsid w:val="00C85D1A"/>
    <w:rsid w:val="00C87F62"/>
    <w:rsid w:val="00C91FCF"/>
    <w:rsid w:val="00C956BC"/>
    <w:rsid w:val="00CA1005"/>
    <w:rsid w:val="00CA1F04"/>
    <w:rsid w:val="00CA6540"/>
    <w:rsid w:val="00CA7CF8"/>
    <w:rsid w:val="00CB28FC"/>
    <w:rsid w:val="00CB7831"/>
    <w:rsid w:val="00CC0006"/>
    <w:rsid w:val="00CC0D20"/>
    <w:rsid w:val="00CC2560"/>
    <w:rsid w:val="00CC47A4"/>
    <w:rsid w:val="00CC5665"/>
    <w:rsid w:val="00CC7D93"/>
    <w:rsid w:val="00CD67DE"/>
    <w:rsid w:val="00CE6059"/>
    <w:rsid w:val="00CE65FA"/>
    <w:rsid w:val="00CF53D0"/>
    <w:rsid w:val="00CF5AD7"/>
    <w:rsid w:val="00CF668E"/>
    <w:rsid w:val="00CF72E6"/>
    <w:rsid w:val="00D01B60"/>
    <w:rsid w:val="00D0423F"/>
    <w:rsid w:val="00D075CD"/>
    <w:rsid w:val="00D07729"/>
    <w:rsid w:val="00D07EA6"/>
    <w:rsid w:val="00D13189"/>
    <w:rsid w:val="00D1558B"/>
    <w:rsid w:val="00D17843"/>
    <w:rsid w:val="00D2160D"/>
    <w:rsid w:val="00D23AF5"/>
    <w:rsid w:val="00D24A10"/>
    <w:rsid w:val="00D25182"/>
    <w:rsid w:val="00D25336"/>
    <w:rsid w:val="00D27C33"/>
    <w:rsid w:val="00D31B8A"/>
    <w:rsid w:val="00D32DC1"/>
    <w:rsid w:val="00D37A1C"/>
    <w:rsid w:val="00D412E9"/>
    <w:rsid w:val="00D51C8D"/>
    <w:rsid w:val="00D52C99"/>
    <w:rsid w:val="00D52CAF"/>
    <w:rsid w:val="00D53630"/>
    <w:rsid w:val="00D55D50"/>
    <w:rsid w:val="00D577A3"/>
    <w:rsid w:val="00D626BD"/>
    <w:rsid w:val="00D6328F"/>
    <w:rsid w:val="00D67CDE"/>
    <w:rsid w:val="00D70D72"/>
    <w:rsid w:val="00D70FE8"/>
    <w:rsid w:val="00D73181"/>
    <w:rsid w:val="00D7516C"/>
    <w:rsid w:val="00D82DC3"/>
    <w:rsid w:val="00D84E61"/>
    <w:rsid w:val="00D903D1"/>
    <w:rsid w:val="00DA3B04"/>
    <w:rsid w:val="00DA78B0"/>
    <w:rsid w:val="00DB1782"/>
    <w:rsid w:val="00DB2A43"/>
    <w:rsid w:val="00DB3088"/>
    <w:rsid w:val="00DB718E"/>
    <w:rsid w:val="00DB7EE7"/>
    <w:rsid w:val="00DD6346"/>
    <w:rsid w:val="00DD7105"/>
    <w:rsid w:val="00DD77A5"/>
    <w:rsid w:val="00DE1BC9"/>
    <w:rsid w:val="00DE28A6"/>
    <w:rsid w:val="00DE54E6"/>
    <w:rsid w:val="00DF3BAD"/>
    <w:rsid w:val="00DF3E74"/>
    <w:rsid w:val="00DF5683"/>
    <w:rsid w:val="00DF598E"/>
    <w:rsid w:val="00E05608"/>
    <w:rsid w:val="00E061E6"/>
    <w:rsid w:val="00E0689B"/>
    <w:rsid w:val="00E07D88"/>
    <w:rsid w:val="00E17021"/>
    <w:rsid w:val="00E27585"/>
    <w:rsid w:val="00E34669"/>
    <w:rsid w:val="00E500B0"/>
    <w:rsid w:val="00E52C6F"/>
    <w:rsid w:val="00E53553"/>
    <w:rsid w:val="00E563E1"/>
    <w:rsid w:val="00E6132F"/>
    <w:rsid w:val="00E62690"/>
    <w:rsid w:val="00E64FBB"/>
    <w:rsid w:val="00E719C3"/>
    <w:rsid w:val="00E72444"/>
    <w:rsid w:val="00E773A5"/>
    <w:rsid w:val="00E8613B"/>
    <w:rsid w:val="00E97AF1"/>
    <w:rsid w:val="00E97DDA"/>
    <w:rsid w:val="00EA2BFA"/>
    <w:rsid w:val="00EA70F4"/>
    <w:rsid w:val="00EB17ED"/>
    <w:rsid w:val="00EB2FA5"/>
    <w:rsid w:val="00EB4F60"/>
    <w:rsid w:val="00EB5915"/>
    <w:rsid w:val="00EC2D36"/>
    <w:rsid w:val="00EC3558"/>
    <w:rsid w:val="00EC55A9"/>
    <w:rsid w:val="00EC5C4C"/>
    <w:rsid w:val="00EC72A7"/>
    <w:rsid w:val="00ED06B3"/>
    <w:rsid w:val="00ED17B6"/>
    <w:rsid w:val="00ED300F"/>
    <w:rsid w:val="00ED62AE"/>
    <w:rsid w:val="00ED6495"/>
    <w:rsid w:val="00EE2771"/>
    <w:rsid w:val="00EF11F3"/>
    <w:rsid w:val="00EF13CA"/>
    <w:rsid w:val="00EF1DC2"/>
    <w:rsid w:val="00EF420C"/>
    <w:rsid w:val="00F00BC4"/>
    <w:rsid w:val="00F01537"/>
    <w:rsid w:val="00F1053D"/>
    <w:rsid w:val="00F113B8"/>
    <w:rsid w:val="00F23AAC"/>
    <w:rsid w:val="00F259CE"/>
    <w:rsid w:val="00F25BC7"/>
    <w:rsid w:val="00F33F4E"/>
    <w:rsid w:val="00F36DBE"/>
    <w:rsid w:val="00F41650"/>
    <w:rsid w:val="00F424C7"/>
    <w:rsid w:val="00F506C1"/>
    <w:rsid w:val="00F53E62"/>
    <w:rsid w:val="00F6743C"/>
    <w:rsid w:val="00F67C66"/>
    <w:rsid w:val="00F70619"/>
    <w:rsid w:val="00F736A9"/>
    <w:rsid w:val="00F759B0"/>
    <w:rsid w:val="00F76D7D"/>
    <w:rsid w:val="00F9513F"/>
    <w:rsid w:val="00F95AA6"/>
    <w:rsid w:val="00FA4B9F"/>
    <w:rsid w:val="00FA532F"/>
    <w:rsid w:val="00FB33D1"/>
    <w:rsid w:val="00FC335A"/>
    <w:rsid w:val="00FC4B3D"/>
    <w:rsid w:val="00FC6053"/>
    <w:rsid w:val="00FC617F"/>
    <w:rsid w:val="00FC6969"/>
    <w:rsid w:val="00FC6DA9"/>
    <w:rsid w:val="00FD786C"/>
    <w:rsid w:val="00FE0D02"/>
    <w:rsid w:val="00FE0EDA"/>
    <w:rsid w:val="00FE3315"/>
    <w:rsid w:val="00FE4248"/>
    <w:rsid w:val="00FE46BD"/>
    <w:rsid w:val="00FE7336"/>
    <w:rsid w:val="00FF0E84"/>
    <w:rsid w:val="00FF3D88"/>
    <w:rsid w:val="00FF4D54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AE129"/>
  <w15:docId w15:val="{EF225C96-28DE-4EB2-8446-8521DD0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24"/>
    <w:pPr>
      <w:spacing w:after="120" w:line="264" w:lineRule="auto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4D24"/>
    <w:pPr>
      <w:keepNext/>
      <w:keepLines/>
      <w:numPr>
        <w:numId w:val="2"/>
      </w:numPr>
      <w:pBdr>
        <w:bottom w:val="single" w:sz="4" w:space="1" w:color="B2BC00"/>
      </w:pBdr>
      <w:tabs>
        <w:tab w:val="left" w:pos="540"/>
      </w:tabs>
      <w:spacing w:before="240" w:line="240" w:lineRule="auto"/>
      <w:outlineLvl w:val="0"/>
    </w:pPr>
    <w:rPr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65ED9"/>
    <w:pPr>
      <w:keepNext/>
      <w:keepLines/>
      <w:numPr>
        <w:ilvl w:val="1"/>
        <w:numId w:val="2"/>
      </w:numPr>
      <w:pBdr>
        <w:bottom w:val="single" w:sz="4" w:space="1" w:color="B2BC00"/>
      </w:pBdr>
      <w:spacing w:before="360" w:line="240" w:lineRule="auto"/>
      <w:contextualSpacing/>
      <w:outlineLvl w:val="1"/>
    </w:pPr>
    <w:rPr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65ED9"/>
    <w:pPr>
      <w:keepNext/>
      <w:keepLines/>
      <w:numPr>
        <w:ilvl w:val="2"/>
        <w:numId w:val="2"/>
      </w:numPr>
      <w:spacing w:before="360" w:line="240" w:lineRule="auto"/>
      <w:contextualSpacing/>
      <w:outlineLvl w:val="2"/>
    </w:pPr>
    <w:rPr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ind w:left="1009" w:hanging="1009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D24"/>
    <w:rPr>
      <w:rFonts w:ascii="Calibri" w:hAnsi="Calibri"/>
      <w:b/>
      <w:color w:val="B2BC00"/>
      <w:sz w:val="36"/>
      <w:szCs w:val="36"/>
      <w:lang w:eastAsia="en-US"/>
    </w:rPr>
  </w:style>
  <w:style w:type="character" w:customStyle="1" w:styleId="Nadpis2Char">
    <w:name w:val="Nadpis 2 Char"/>
    <w:link w:val="Nadpis2"/>
    <w:rsid w:val="00265ED9"/>
    <w:rPr>
      <w:rFonts w:ascii="Calibri" w:hAnsi="Calibri"/>
      <w:b/>
      <w:color w:val="B2BC00"/>
      <w:sz w:val="28"/>
      <w:szCs w:val="28"/>
      <w:lang w:eastAsia="en-US"/>
    </w:rPr>
  </w:style>
  <w:style w:type="character" w:customStyle="1" w:styleId="Nadpis3Char">
    <w:name w:val="Nadpis 3 Char"/>
    <w:link w:val="Nadpis3"/>
    <w:rsid w:val="00265ED9"/>
    <w:rPr>
      <w:rFonts w:ascii="Calibri" w:hAnsi="Calibri"/>
      <w:b/>
      <w:color w:val="B2BC00"/>
      <w:sz w:val="26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 w:line="240" w:lineRule="auto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 w:line="240" w:lineRule="auto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E0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0E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0EDA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0E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0EDA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981">
              <w:marLeft w:val="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ds\svn\papers\00_Projekty\MZe-SZR\03Plneni\01Dokumentace\Archimate\Sablona_Dokumentace_Word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86CAF9FF284648BA60A7AF00AF5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1F7A4-1F01-43B5-A579-E14DF7676AB4}"/>
      </w:docPartPr>
      <w:docPartBody>
        <w:p w:rsidR="008422AC" w:rsidRDefault="00D73EFC">
          <w:r w:rsidRPr="00612DAE">
            <w:rPr>
              <w:rStyle w:val="Zstupntext"/>
            </w:rPr>
            <w:t>[Stav]</w:t>
          </w:r>
        </w:p>
      </w:docPartBody>
    </w:docPart>
    <w:docPart>
      <w:docPartPr>
        <w:name w:val="9243502CB0FD44139E7364FDD624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AE92-631D-4818-95FD-6BB5B064BC0C}"/>
      </w:docPartPr>
      <w:docPartBody>
        <w:p w:rsidR="006D7E5C" w:rsidRDefault="001051B0"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E49FF3F3D121497CBB12FD051D6BD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AE574-56D4-4655-B68B-CAAC41A40045}"/>
      </w:docPartPr>
      <w:docPartBody>
        <w:p w:rsidR="006D7E5C" w:rsidRDefault="001051B0" w:rsidP="001051B0">
          <w:pPr>
            <w:pStyle w:val="E49FF3F3D121497CBB12FD051D6BDEE2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AB61AC77F8704919B6EA5F9174285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5555D-792D-4779-A55C-3C1E23D14C70}"/>
      </w:docPartPr>
      <w:docPartBody>
        <w:p w:rsidR="006D7E5C" w:rsidRDefault="001051B0" w:rsidP="001051B0">
          <w:pPr>
            <w:pStyle w:val="AB61AC77F8704919B6EA5F91742859A5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55E189A5BE6045238CA43935A3BC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C581-5C3C-4E97-889E-1495CA68FD06}"/>
      </w:docPartPr>
      <w:docPartBody>
        <w:p w:rsidR="00442E91" w:rsidRDefault="00121892" w:rsidP="00121892">
          <w:pPr>
            <w:pStyle w:val="55E189A5BE6045238CA43935A3BC6D71"/>
          </w:pPr>
          <w:r w:rsidRPr="00DF481B">
            <w:rPr>
              <w:rStyle w:val="Zstupntext"/>
            </w:rPr>
            <w:t>Zvolte položku.</w:t>
          </w:r>
        </w:p>
      </w:docPartBody>
    </w:docPart>
    <w:docPart>
      <w:docPartPr>
        <w:name w:val="B586E7E5D8714945BA046BB9E4EA1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E4DD0-CC6E-4621-8795-484177C643F1}"/>
      </w:docPartPr>
      <w:docPartBody>
        <w:p w:rsidR="005F4FD9" w:rsidRDefault="0075604C"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C1F682874BF747A5968C6E5EF29BE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B5281-2EC9-41B6-B02A-D5781A3C3561}"/>
      </w:docPartPr>
      <w:docPartBody>
        <w:p w:rsidR="00C60508" w:rsidRDefault="00AE0380">
          <w:r w:rsidRPr="0034408B">
            <w:rPr>
              <w:rStyle w:val="Zstupntext"/>
            </w:rPr>
            <w:t>[Předmět]</w:t>
          </w:r>
        </w:p>
      </w:docPartBody>
    </w:docPart>
    <w:docPart>
      <w:docPartPr>
        <w:name w:val="9AA4963717804F249D31D23B00CE4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1152C-033F-4F89-8038-567D390A4980}"/>
      </w:docPartPr>
      <w:docPartBody>
        <w:p w:rsidR="004B0C64" w:rsidRDefault="00E65938">
          <w:r w:rsidRPr="00EC689F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7025F"/>
    <w:rsid w:val="000B161D"/>
    <w:rsid w:val="000B5ECD"/>
    <w:rsid w:val="000F109E"/>
    <w:rsid w:val="001051B0"/>
    <w:rsid w:val="00121892"/>
    <w:rsid w:val="00136A0D"/>
    <w:rsid w:val="00167684"/>
    <w:rsid w:val="0018671E"/>
    <w:rsid w:val="001F160F"/>
    <w:rsid w:val="002231DC"/>
    <w:rsid w:val="00223CAD"/>
    <w:rsid w:val="002A1BC7"/>
    <w:rsid w:val="00313E08"/>
    <w:rsid w:val="00325063"/>
    <w:rsid w:val="00326905"/>
    <w:rsid w:val="003914DE"/>
    <w:rsid w:val="003A1019"/>
    <w:rsid w:val="003A1C01"/>
    <w:rsid w:val="003D35E8"/>
    <w:rsid w:val="00440437"/>
    <w:rsid w:val="00442E91"/>
    <w:rsid w:val="00466404"/>
    <w:rsid w:val="004B0C64"/>
    <w:rsid w:val="004E28B8"/>
    <w:rsid w:val="004E7B8B"/>
    <w:rsid w:val="00542725"/>
    <w:rsid w:val="005C69FC"/>
    <w:rsid w:val="005F15F6"/>
    <w:rsid w:val="005F4FD9"/>
    <w:rsid w:val="0060436F"/>
    <w:rsid w:val="00627ED8"/>
    <w:rsid w:val="00661C8F"/>
    <w:rsid w:val="006D7AD5"/>
    <w:rsid w:val="006D7E5C"/>
    <w:rsid w:val="00710727"/>
    <w:rsid w:val="00741BB2"/>
    <w:rsid w:val="0075604C"/>
    <w:rsid w:val="007C1DA3"/>
    <w:rsid w:val="007D3B5D"/>
    <w:rsid w:val="007E22A9"/>
    <w:rsid w:val="007E6122"/>
    <w:rsid w:val="008422AC"/>
    <w:rsid w:val="00843A07"/>
    <w:rsid w:val="008D7B32"/>
    <w:rsid w:val="008F6D16"/>
    <w:rsid w:val="00930A66"/>
    <w:rsid w:val="009D0381"/>
    <w:rsid w:val="00A17078"/>
    <w:rsid w:val="00AE0380"/>
    <w:rsid w:val="00B50552"/>
    <w:rsid w:val="00B81C78"/>
    <w:rsid w:val="00B951B9"/>
    <w:rsid w:val="00BD48DA"/>
    <w:rsid w:val="00BF72B8"/>
    <w:rsid w:val="00C22193"/>
    <w:rsid w:val="00C60508"/>
    <w:rsid w:val="00C65729"/>
    <w:rsid w:val="00CB6DA4"/>
    <w:rsid w:val="00D73EFC"/>
    <w:rsid w:val="00D83EB7"/>
    <w:rsid w:val="00DC16FC"/>
    <w:rsid w:val="00DE35B4"/>
    <w:rsid w:val="00DF1690"/>
    <w:rsid w:val="00E241F5"/>
    <w:rsid w:val="00E364F3"/>
    <w:rsid w:val="00E65938"/>
    <w:rsid w:val="00E81276"/>
    <w:rsid w:val="00EF2E42"/>
    <w:rsid w:val="00F04822"/>
    <w:rsid w:val="00F21038"/>
    <w:rsid w:val="00F56FB8"/>
    <w:rsid w:val="00FC50CF"/>
    <w:rsid w:val="00FE52B9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0A66"/>
    <w:rPr>
      <w:color w:val="808080"/>
    </w:rPr>
  </w:style>
  <w:style w:type="paragraph" w:customStyle="1" w:styleId="E49FF3F3D121497CBB12FD051D6BDEE2">
    <w:name w:val="E49FF3F3D121497CBB12FD051D6BDEE2"/>
    <w:rsid w:val="001051B0"/>
    <w:pPr>
      <w:spacing w:after="160" w:line="259" w:lineRule="auto"/>
    </w:pPr>
  </w:style>
  <w:style w:type="paragraph" w:customStyle="1" w:styleId="AB61AC77F8704919B6EA5F91742859A5">
    <w:name w:val="AB61AC77F8704919B6EA5F91742859A5"/>
    <w:rsid w:val="001051B0"/>
    <w:pPr>
      <w:spacing w:after="160" w:line="259" w:lineRule="auto"/>
    </w:pPr>
  </w:style>
  <w:style w:type="paragraph" w:customStyle="1" w:styleId="55E189A5BE6045238CA43935A3BC6D71">
    <w:name w:val="55E189A5BE6045238CA43935A3BC6D71"/>
    <w:rsid w:val="001218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889F-4CFF-448B-8F67-601D46BA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Sablona_Dokumentace_Word_v1.2.dotx</Template>
  <TotalTime>427</TotalTime>
  <Pages>5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ERM_VVG01A</vt:lpstr>
    </vt:vector>
  </TitlesOfParts>
  <Manager/>
  <Company>MZe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ERM_VVG01A</dc:title>
  <dc:subject>Výsledek žádosti o vyhlášení genové základny</dc:subject>
  <dc:creator>Dennis Kovář</dc:creator>
  <cp:keywords>ERMA2</cp:keywords>
  <dc:description>Metodika k dokumentaci je v bodu 2 tohoto dokumentu</dc:description>
  <cp:lastModifiedBy>lenovo</cp:lastModifiedBy>
  <cp:revision>58</cp:revision>
  <dcterms:created xsi:type="dcterms:W3CDTF">2021-01-11T07:33:00Z</dcterms:created>
  <dcterms:modified xsi:type="dcterms:W3CDTF">2021-02-18T08:55:00Z</dcterms:modified>
  <cp:category>Dokumentace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</vt:lpwstr>
  </property>
  <property fmtid="{D5CDD505-2E9C-101B-9397-08002B2CF9AE}" pid="3" name="duvěrnost">
    <vt:lpwstr>neveřejné</vt:lpwstr>
  </property>
</Properties>
</file>