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23CFC9" w14:textId="58045D51" w:rsidR="00461881" w:rsidRPr="005B3963" w:rsidRDefault="00C56AE6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sdt>
        <w:sdtPr>
          <w:rPr>
            <w:b/>
            <w:caps/>
            <w:color w:val="B2BC00"/>
            <w:sz w:val="44"/>
            <w:szCs w:val="14"/>
          </w:rPr>
          <w:alias w:val="Název"/>
          <w:tag w:val=""/>
          <w:id w:val="-646505850"/>
          <w:placeholder>
            <w:docPart w:val="B86193D236914FB98A13F80F66C29EE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38B5">
            <w:rPr>
              <w:b/>
              <w:caps/>
              <w:color w:val="B2BC00"/>
              <w:sz w:val="44"/>
              <w:szCs w:val="14"/>
            </w:rPr>
            <w:t>ERM_ZPP01A</w:t>
          </w:r>
        </w:sdtContent>
      </w:sdt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12AA5CB5" w:rsidR="005B3963" w:rsidRPr="00C17705" w:rsidRDefault="00EE640D" w:rsidP="009B2889">
            <w:r>
              <w:rPr>
                <w:b/>
                <w:bCs/>
              </w:rPr>
              <w:t xml:space="preserve">Dokumentace webové služby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B233EF">
                  <w:rPr>
                    <w:b/>
                    <w:bCs/>
                  </w:rPr>
                  <w:t>ERM_ZPP01A</w:t>
                </w:r>
              </w:sdtContent>
            </w:sdt>
            <w:r w:rsidR="00461881">
              <w:rPr>
                <w:b/>
                <w:bCs/>
              </w:rPr>
              <w:t xml:space="preserve"> -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1A38B5">
                  <w:rPr>
                    <w:b/>
                    <w:bCs/>
                  </w:rPr>
                  <w:t>Žádost o potvrzení o původu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7C24A8A5" w:rsidR="00525B29" w:rsidRPr="00C17705" w:rsidRDefault="00C56AE6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490A36">
                  <w:t>1.</w:t>
                </w:r>
                <w:r w:rsidR="00C2421B">
                  <w:t>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209ACFD0" w:rsidR="00946791" w:rsidRPr="00C17705" w:rsidRDefault="00946791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6F2839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792FA795" w:rsidR="0039112F" w:rsidRDefault="00C2421B" w:rsidP="001D2A8C">
                <w:pPr>
                  <w:spacing w:after="0"/>
                </w:pPr>
                <w:r>
                  <w:t>V</w:t>
                </w:r>
                <w:r w:rsidR="0039112F">
                  <w:t>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4A1F0FEB" w14:textId="712CDEDC" w:rsidR="00C2421B" w:rsidRDefault="00C2421B" w:rsidP="00C2421B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Style w:val="MZestyl"/>
        <w:tblW w:w="5000" w:type="pct"/>
        <w:tblLook w:val="0160" w:firstRow="1" w:lastRow="1" w:firstColumn="0" w:lastColumn="1" w:noHBand="0" w:noVBand="0"/>
      </w:tblPr>
      <w:tblGrid>
        <w:gridCol w:w="2121"/>
        <w:gridCol w:w="2012"/>
        <w:gridCol w:w="1120"/>
        <w:gridCol w:w="3787"/>
      </w:tblGrid>
      <w:tr w:rsidR="00C2421B" w:rsidRPr="00C17705" w14:paraId="6E67028C" w14:textId="77777777" w:rsidTr="00D65B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14:paraId="24B29512" w14:textId="77777777" w:rsidR="00C2421B" w:rsidRPr="00C17705" w:rsidRDefault="00C2421B" w:rsidP="00D65B75">
            <w:pPr>
              <w:spacing w:before="103" w:after="0" w:line="240" w:lineRule="auto"/>
              <w:rPr>
                <w:b w:val="0"/>
              </w:rPr>
            </w:pPr>
            <w:r w:rsidRPr="00C17705">
              <w:t>Autor</w:t>
            </w:r>
          </w:p>
        </w:tc>
        <w:tc>
          <w:tcPr>
            <w:tcW w:w="0" w:type="auto"/>
          </w:tcPr>
          <w:p w14:paraId="720DA030" w14:textId="77777777" w:rsidR="00C2421B" w:rsidRPr="00C17705" w:rsidRDefault="00C2421B" w:rsidP="00D65B75">
            <w:pPr>
              <w:spacing w:before="103" w:after="0" w:line="240" w:lineRule="auto"/>
              <w:rPr>
                <w:b w:val="0"/>
              </w:rPr>
            </w:pPr>
            <w:r w:rsidRPr="00C17705">
              <w:t>Datum</w:t>
            </w:r>
          </w:p>
        </w:tc>
        <w:tc>
          <w:tcPr>
            <w:tcW w:w="0" w:type="auto"/>
          </w:tcPr>
          <w:p w14:paraId="0FC74AAD" w14:textId="77777777" w:rsidR="00C2421B" w:rsidRPr="00C17705" w:rsidRDefault="00C2421B" w:rsidP="00D65B75">
            <w:pPr>
              <w:spacing w:before="103" w:after="0" w:line="240" w:lineRule="auto"/>
              <w:rPr>
                <w:b w:val="0"/>
              </w:rPr>
            </w:pPr>
            <w:r w:rsidRPr="00C17705">
              <w:t>Verze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6B887E6D" w14:textId="77777777" w:rsidR="00C2421B" w:rsidRPr="00C17705" w:rsidRDefault="00C2421B" w:rsidP="00D65B75">
            <w:pPr>
              <w:spacing w:before="103" w:after="0" w:line="240" w:lineRule="auto"/>
              <w:rPr>
                <w:b w:val="0"/>
              </w:rPr>
            </w:pPr>
            <w:r w:rsidRPr="00C17705">
              <w:t>Popis změny</w:t>
            </w:r>
          </w:p>
        </w:tc>
      </w:tr>
      <w:tr w:rsidR="00C2421B" w:rsidRPr="00C17705" w14:paraId="0138F57A" w14:textId="77777777" w:rsidTr="00D65B75">
        <w:trPr>
          <w:cantSplit w:val="0"/>
        </w:trPr>
        <w:tc>
          <w:tcPr>
            <w:tcW w:w="0" w:type="auto"/>
          </w:tcPr>
          <w:p w14:paraId="00D9A4E2" w14:textId="7312CB88" w:rsidR="00C2421B" w:rsidRPr="00C17705" w:rsidRDefault="001A38B5" w:rsidP="00D65B75">
            <w:pPr>
              <w:spacing w:before="103" w:after="0" w:line="240" w:lineRule="auto"/>
            </w:pPr>
            <w:r>
              <w:t>Dennis Kovář</w:t>
            </w:r>
          </w:p>
        </w:tc>
        <w:tc>
          <w:tcPr>
            <w:tcW w:w="0" w:type="auto"/>
          </w:tcPr>
          <w:p w14:paraId="3897147F" w14:textId="3C21698B" w:rsidR="00C2421B" w:rsidRPr="00C17705" w:rsidRDefault="00C2421B" w:rsidP="00D65B75">
            <w:pPr>
              <w:spacing w:before="103" w:after="0" w:line="240" w:lineRule="auto"/>
            </w:pPr>
            <w:r>
              <w:t>1</w:t>
            </w:r>
            <w:r w:rsidR="001A38B5">
              <w:t>5</w:t>
            </w:r>
            <w:r>
              <w:t>. 02. 2021</w:t>
            </w:r>
          </w:p>
        </w:tc>
        <w:tc>
          <w:tcPr>
            <w:tcW w:w="0" w:type="auto"/>
          </w:tcPr>
          <w:p w14:paraId="16FA0DEE" w14:textId="77777777" w:rsidR="00C2421B" w:rsidRPr="00C17705" w:rsidRDefault="00C2421B" w:rsidP="00D65B75">
            <w:pPr>
              <w:spacing w:before="103" w:after="0" w:line="240" w:lineRule="auto"/>
            </w:pPr>
            <w:r>
              <w:t>1.0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11F50E79" w14:textId="77777777" w:rsidR="00C2421B" w:rsidRPr="00C17705" w:rsidRDefault="00C2421B" w:rsidP="00D65B75">
            <w:pPr>
              <w:spacing w:before="103" w:after="0" w:line="240" w:lineRule="auto"/>
            </w:pPr>
            <w:r>
              <w:t>První verze dokumentace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42295D05" w14:textId="43431096" w:rsidR="006F2839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64534518" w:history="1">
        <w:r w:rsidR="006F2839" w:rsidRPr="00BE0C4C">
          <w:rPr>
            <w:rStyle w:val="Hypertextovodkaz"/>
            <w:noProof/>
          </w:rPr>
          <w:t>1</w:t>
        </w:r>
        <w:r w:rsidR="006F283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6F2839" w:rsidRPr="00BE0C4C">
          <w:rPr>
            <w:rStyle w:val="Hypertextovodkaz"/>
            <w:noProof/>
          </w:rPr>
          <w:t>Popis služby</w:t>
        </w:r>
        <w:r w:rsidR="006F2839">
          <w:rPr>
            <w:noProof/>
            <w:webHidden/>
          </w:rPr>
          <w:tab/>
        </w:r>
        <w:r w:rsidR="006F2839">
          <w:rPr>
            <w:noProof/>
            <w:webHidden/>
          </w:rPr>
          <w:fldChar w:fldCharType="begin"/>
        </w:r>
        <w:r w:rsidR="006F2839">
          <w:rPr>
            <w:noProof/>
            <w:webHidden/>
          </w:rPr>
          <w:instrText xml:space="preserve"> PAGEREF _Toc64534518 \h </w:instrText>
        </w:r>
        <w:r w:rsidR="006F2839">
          <w:rPr>
            <w:noProof/>
            <w:webHidden/>
          </w:rPr>
        </w:r>
        <w:r w:rsidR="006F2839">
          <w:rPr>
            <w:noProof/>
            <w:webHidden/>
          </w:rPr>
          <w:fldChar w:fldCharType="separate"/>
        </w:r>
        <w:r w:rsidR="006F2839">
          <w:rPr>
            <w:noProof/>
            <w:webHidden/>
          </w:rPr>
          <w:t>2</w:t>
        </w:r>
        <w:r w:rsidR="006F2839">
          <w:rPr>
            <w:noProof/>
            <w:webHidden/>
          </w:rPr>
          <w:fldChar w:fldCharType="end"/>
        </w:r>
      </w:hyperlink>
    </w:p>
    <w:p w14:paraId="47E26DBF" w14:textId="3A5C5166" w:rsidR="006F2839" w:rsidRDefault="006F2839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19" w:history="1">
        <w:r w:rsidRPr="00BE0C4C">
          <w:rPr>
            <w:rStyle w:val="Hypertextovodkaz"/>
            <w:noProof/>
          </w:rPr>
          <w:t>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BE0C4C">
          <w:rPr>
            <w:rStyle w:val="Hypertextovodkaz"/>
            <w:noProof/>
          </w:rPr>
          <w:t>Struktura request a response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54990590" w14:textId="6882AB08" w:rsidR="006F2839" w:rsidRDefault="006F2839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20" w:history="1">
        <w:r w:rsidRPr="00BE0C4C">
          <w:rPr>
            <w:rStyle w:val="Hypertextovodkaz"/>
            <w:caps/>
            <w:noProof/>
          </w:rPr>
          <w:t>2.1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BE0C4C">
          <w:rPr>
            <w:rStyle w:val="Hypertextovodkaz"/>
            <w:noProof/>
          </w:rPr>
          <w:t>EA model rozhraní služby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0D77429A" w14:textId="0DB02C9A" w:rsidR="006F2839" w:rsidRDefault="006F2839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21" w:history="1">
        <w:r w:rsidRPr="00BE0C4C">
          <w:rPr>
            <w:rStyle w:val="Hypertextovodkaz"/>
            <w:noProof/>
          </w:rPr>
          <w:t>2.1.1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BE0C4C">
          <w:rPr>
            <w:rStyle w:val="Hypertextovodkaz"/>
            <w:noProof/>
          </w:rPr>
          <w:t>Přehled restrikcí definovaných v rámci WSDL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3342C6E4" w14:textId="3830C0D5" w:rsidR="006F2839" w:rsidRDefault="006F2839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22" w:history="1">
        <w:r w:rsidRPr="00BE0C4C">
          <w:rPr>
            <w:rStyle w:val="Hypertextovodkaz"/>
            <w:caps/>
            <w:noProof/>
          </w:rPr>
          <w:t>2.2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BE0C4C">
          <w:rPr>
            <w:rStyle w:val="Hypertextovodkaz"/>
            <w:noProof/>
          </w:rPr>
          <w:t>Požadavek (vstup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23D4F478" w14:textId="0D6B506A" w:rsidR="006F2839" w:rsidRDefault="006F2839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23" w:history="1">
        <w:r w:rsidRPr="00BE0C4C">
          <w:rPr>
            <w:rStyle w:val="Hypertextovodkaz"/>
            <w:caps/>
            <w:noProof/>
          </w:rPr>
          <w:t>2.3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BE0C4C">
          <w:rPr>
            <w:rStyle w:val="Hypertextovodkaz"/>
            <w:noProof/>
          </w:rPr>
          <w:t>Odpověď (výstup bez ESB obálky)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3BB358B1" w14:textId="0193DBB4" w:rsidR="006F2839" w:rsidRDefault="006F2839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64534524" w:history="1">
        <w:r w:rsidRPr="00BE0C4C">
          <w:rPr>
            <w:rStyle w:val="Hypertextovodkaz"/>
            <w:noProof/>
          </w:rPr>
          <w:t>3</w:t>
        </w:r>
        <w:r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Pr="00BE0C4C">
          <w:rPr>
            <w:rStyle w:val="Hypertextovodkaz"/>
            <w:noProof/>
          </w:rPr>
          <w:t>Chybová hlášení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_Toc64534524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77296C5" w14:textId="6A5E4182" w:rsidR="00A24ED6" w:rsidRPr="00A24ED6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64534518"/>
      <w:r>
        <w:lastRenderedPageBreak/>
        <w:t>Popis služby</w:t>
      </w:r>
      <w:bookmarkEnd w:id="1"/>
    </w:p>
    <w:p w14:paraId="0489B708" w14:textId="0F7D702D" w:rsidR="00002597" w:rsidRPr="00AB5759" w:rsidRDefault="00002597" w:rsidP="00002597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233EF">
            <w:t>ERM_ZPP01A</w:t>
          </w:r>
        </w:sdtContent>
      </w:sdt>
      <w:r w:rsidRPr="00AB5759">
        <w:t xml:space="preserve"> v případě vstupu validní zprávy vytvoří </w:t>
      </w:r>
      <w:sdt>
        <w:sdtPr>
          <w:alias w:val="Předmět"/>
          <w:tag w:val=""/>
          <w:id w:val="72177658"/>
          <w:placeholder>
            <w:docPart w:val="5A98065035ED4EA7A8002FB5EAA2DCE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1A38B5">
            <w:t>Žádost o potvrzení o původu</w:t>
          </w:r>
        </w:sdtContent>
      </w:sdt>
      <w:r w:rsidR="001A38B5">
        <w:t xml:space="preserve"> </w:t>
      </w:r>
      <w:r w:rsidRPr="00AB5759">
        <w:t>v systému ERMA2.</w:t>
      </w:r>
    </w:p>
    <w:p w14:paraId="323F6BCC" w14:textId="77777777" w:rsidR="00002597" w:rsidRPr="00AB5759" w:rsidRDefault="00002597" w:rsidP="00002597">
      <w:r w:rsidRPr="00AB5759">
        <w:t>Služba vrací pouze ID žádosti a odkaz pro stažení PDF verze této žádosti. Odkaz pro stažení PDF je chráněn jednorázovým tokenem, tedy lze jej otevřít pouze jednou.</w:t>
      </w:r>
    </w:p>
    <w:p w14:paraId="46174C4C" w14:textId="17B2278D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</w:rPr>
          <w:alias w:val="Název"/>
          <w:tag w:val=""/>
          <w:id w:val="-1349097769"/>
          <w:placeholder>
            <w:docPart w:val="32B5410E7FF04A9F80D399AC9305F47C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A38B5" w:rsidRPr="00CE69DA">
            <w:rPr>
              <w:b/>
            </w:rPr>
            <w:t>ERM_ZPP01A</w:t>
          </w:r>
        </w:sdtContent>
      </w:sdt>
    </w:p>
    <w:p w14:paraId="06D6DBA0" w14:textId="49141D85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 xml:space="preserve">on-line </w:t>
      </w:r>
      <w:r w:rsidR="00C47B5C">
        <w:rPr>
          <w:b/>
          <w:bCs/>
        </w:rPr>
        <w:t>-</w:t>
      </w:r>
      <w:r w:rsidRPr="00AB5759">
        <w:rPr>
          <w:b/>
          <w:bCs/>
        </w:rPr>
        <w:t xml:space="preserve"> synchronní služba</w:t>
      </w:r>
    </w:p>
    <w:p w14:paraId="7BB43EB2" w14:textId="77777777" w:rsidR="00002597" w:rsidRPr="00AB5759" w:rsidRDefault="00002597" w:rsidP="0000259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4FAF68E0" w14:textId="77777777" w:rsidR="00002597" w:rsidRPr="00AB5759" w:rsidRDefault="00002597" w:rsidP="0000259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79035872" w:rsidR="006F0398" w:rsidRDefault="006F0398" w:rsidP="006F0398">
      <w:pPr>
        <w:pStyle w:val="Nadpis1"/>
        <w:ind w:left="431" w:hanging="431"/>
      </w:pPr>
      <w:bookmarkStart w:id="2" w:name="_Toc64534519"/>
      <w:bookmarkEnd w:id="0"/>
      <w:r>
        <w:lastRenderedPageBreak/>
        <w:t>Struktura request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64534520"/>
      <w:r>
        <w:t>EA model rozhraní služby</w:t>
      </w:r>
      <w:bookmarkEnd w:id="3"/>
    </w:p>
    <w:p w14:paraId="0862E837" w14:textId="6458634A" w:rsidR="008F23BB" w:rsidRDefault="00816A50" w:rsidP="00AB4A18">
      <w:r>
        <w:rPr>
          <w:noProof/>
          <w:lang w:val="en-GB" w:eastAsia="en-GB"/>
        </w:rPr>
        <w:drawing>
          <wp:inline distT="0" distB="0" distL="0" distR="0" wp14:anchorId="5EB5AA17" wp14:editId="1CB4376E">
            <wp:extent cx="5750718" cy="7587516"/>
            <wp:effectExtent l="0" t="0" r="254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84477" cy="7632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5F8F6" w14:textId="77777777" w:rsidR="008F23BB" w:rsidRDefault="008F23BB">
      <w:pPr>
        <w:spacing w:after="0" w:line="240" w:lineRule="auto"/>
      </w:pPr>
      <w:r>
        <w:br w:type="page"/>
      </w:r>
    </w:p>
    <w:p w14:paraId="374D97BB" w14:textId="77777777" w:rsidR="008F23BB" w:rsidRDefault="008F23BB" w:rsidP="008F23BB">
      <w:pPr>
        <w:pStyle w:val="Nadpis3"/>
      </w:pPr>
      <w:bookmarkStart w:id="4" w:name="_Toc64277353"/>
      <w:bookmarkStart w:id="5" w:name="_Toc64321344"/>
      <w:bookmarkStart w:id="6" w:name="_Toc64534521"/>
      <w:r>
        <w:lastRenderedPageBreak/>
        <w:t>Přehled restrikcí definovaných v rámci WSDL</w:t>
      </w:r>
      <w:bookmarkEnd w:id="4"/>
      <w:bookmarkEnd w:id="5"/>
      <w:bookmarkEnd w:id="6"/>
    </w:p>
    <w:p w14:paraId="0B4A31F4" w14:textId="03C0605A" w:rsidR="008F23BB" w:rsidRDefault="008F23BB" w:rsidP="00AB4A18">
      <w:r>
        <w:rPr>
          <w:noProof/>
          <w:lang w:val="en-GB" w:eastAsia="en-GB"/>
        </w:rPr>
        <w:drawing>
          <wp:inline distT="0" distB="0" distL="0" distR="0" wp14:anchorId="2E10D6DA" wp14:editId="0B0BCD11">
            <wp:extent cx="5121910" cy="8493760"/>
            <wp:effectExtent l="0" t="0" r="2540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910" cy="849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96CD1" w14:textId="6E5EF597" w:rsidR="008F23BB" w:rsidRPr="00AB2353" w:rsidRDefault="008F23BB" w:rsidP="008F23BB">
      <w:pPr>
        <w:spacing w:after="0" w:line="240" w:lineRule="auto"/>
      </w:pPr>
      <w:r>
        <w:br w:type="page"/>
      </w:r>
    </w:p>
    <w:p w14:paraId="59E4306D" w14:textId="0394C044" w:rsidR="00A0330D" w:rsidRDefault="00A0330D" w:rsidP="00A0330D">
      <w:pPr>
        <w:pStyle w:val="Nadpis2"/>
        <w:ind w:left="578" w:hanging="578"/>
      </w:pPr>
      <w:bookmarkStart w:id="7" w:name="_Toc64534522"/>
      <w:r w:rsidRPr="00FB33D1">
        <w:lastRenderedPageBreak/>
        <w:t>Požadavek (vstup bez ESB obálky)</w:t>
      </w:r>
      <w:bookmarkEnd w:id="7"/>
    </w:p>
    <w:p w14:paraId="06E18198" w14:textId="25EB7093" w:rsidR="00DB7EE7" w:rsidRDefault="00A0330D" w:rsidP="00A0330D">
      <w:r>
        <w:t xml:space="preserve">Každá </w:t>
      </w:r>
      <w:r w:rsidRPr="00AB4A18">
        <w:t>kontrola</w:t>
      </w:r>
      <w:r>
        <w:t xml:space="preserve">, při nevalidní hodnotě,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C2421B">
        <w:t xml:space="preserve"> </w:t>
      </w:r>
      <w:r w:rsidR="00EE640D">
        <w:fldChar w:fldCharType="begin"/>
      </w:r>
      <w:r w:rsidR="00EE640D">
        <w:instrText xml:space="preserve"> REF _Ref61027907 \r \h </w:instrText>
      </w:r>
      <w:r w:rsidR="00EE640D">
        <w:fldChar w:fldCharType="separate"/>
      </w:r>
      <w:r w:rsidR="006F2839">
        <w:t>3</w:t>
      </w:r>
      <w:r w:rsidR="00EE640D">
        <w:fldChar w:fldCharType="end"/>
      </w:r>
      <w:r w:rsidR="00C2421B">
        <w:t>.</w:t>
      </w:r>
    </w:p>
    <w:p w14:paraId="7F26DAA9" w14:textId="538DED9D" w:rsidR="00FB33D1" w:rsidRPr="00FB33D1" w:rsidRDefault="00A0330D" w:rsidP="00A0330D"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"/>
        <w:gridCol w:w="104"/>
        <w:gridCol w:w="104"/>
        <w:gridCol w:w="104"/>
        <w:gridCol w:w="341"/>
        <w:gridCol w:w="1258"/>
        <w:gridCol w:w="2819"/>
        <w:gridCol w:w="2474"/>
        <w:gridCol w:w="649"/>
        <w:gridCol w:w="1113"/>
      </w:tblGrid>
      <w:tr w:rsidR="0029636B" w:rsidRPr="001D51C5" w14:paraId="176F625C" w14:textId="77205A39" w:rsidTr="0029636B">
        <w:trPr>
          <w:gridAfter w:val="5"/>
          <w:wAfter w:w="4588" w:type="pct"/>
        </w:trPr>
        <w:tc>
          <w:tcPr>
            <w:tcW w:w="57" w:type="pct"/>
            <w:vAlign w:val="center"/>
            <w:hideMark/>
          </w:tcPr>
          <w:p w14:paraId="18C34D0B" w14:textId="77777777" w:rsidR="0029636B" w:rsidRPr="001D51C5" w:rsidRDefault="0029636B" w:rsidP="001D5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355" w:type="pct"/>
            <w:gridSpan w:val="4"/>
          </w:tcPr>
          <w:p w14:paraId="2F32339F" w14:textId="77777777" w:rsidR="0029636B" w:rsidRPr="001D51C5" w:rsidRDefault="0029636B" w:rsidP="001D51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cs-CZ"/>
              </w:rPr>
            </w:pPr>
          </w:p>
        </w:tc>
      </w:tr>
      <w:tr w:rsidR="0029636B" w:rsidRPr="001D51C5" w14:paraId="4767A952" w14:textId="77777777" w:rsidTr="0029636B">
        <w:tc>
          <w:tcPr>
            <w:tcW w:w="1094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DDE1E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313D6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0FFCFA3F" w14:textId="35FCAAEE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E3A05">
              <w:rPr>
                <w:rFonts w:cs="Calibri"/>
                <w:b/>
                <w:bCs/>
                <w:color w:val="000000"/>
                <w:sz w:val="20"/>
                <w:szCs w:val="20"/>
                <w:lang w:eastAsia="en-GB"/>
              </w:rPr>
              <w:t>Kontroly nad rámec WSDL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0D7F72" w14:textId="33F3186E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DF08F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636B" w:rsidRPr="001D51C5" w14:paraId="0BE99331" w14:textId="77777777" w:rsidTr="0029636B">
        <w:tc>
          <w:tcPr>
            <w:tcW w:w="1094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1D223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cislo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B653B3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Číslo žádosti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DDC65F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B5CAF4" w14:textId="771904E5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37ACB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29636B" w:rsidRPr="001D51C5" w14:paraId="1F345D82" w14:textId="77777777" w:rsidTr="0029636B">
        <w:tc>
          <w:tcPr>
            <w:tcW w:w="1094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C086F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rok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063BC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Rok podání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49E7AC2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2FDB71" w14:textId="780FE3AE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0266F3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29636B" w:rsidRPr="001D51C5" w14:paraId="1835BC8F" w14:textId="77777777" w:rsidTr="0029636B">
        <w:tc>
          <w:tcPr>
            <w:tcW w:w="1094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F406E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kraj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BA0BC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Kód kraje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21EC8B1" w14:textId="686B8ED6" w:rsidR="0029636B" w:rsidRPr="0029636B" w:rsidRDefault="0029636B" w:rsidP="005777E6">
            <w:pPr>
              <w:pStyle w:val="Odstavecseseznamem"/>
              <w:numPr>
                <w:ilvl w:val="0"/>
                <w:numId w:val="12"/>
              </w:numPr>
              <w:spacing w:after="0" w:line="240" w:lineRule="auto"/>
              <w:ind w:left="398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29636B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 hodnoty dle číselníku v databázi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63E501" w14:textId="1ED8115C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554B4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4D5B2BF2" w14:textId="77777777" w:rsidTr="0029636B">
        <w:tc>
          <w:tcPr>
            <w:tcW w:w="1094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8F84A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cislo_jr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E0D82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Číslo jednotného registru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1460B22" w14:textId="66CF18EB" w:rsidR="005777E6" w:rsidRDefault="005777E6" w:rsidP="005777E6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98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7E7EF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Kontrola, zdali subjekt s ČJR existuje v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 </w:t>
            </w:r>
            <w:r w:rsidRPr="007E7EFE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DB</w:t>
            </w:r>
          </w:p>
          <w:p w14:paraId="4EFCC186" w14:textId="0BAF5B16" w:rsidR="0029636B" w:rsidRPr="005777E6" w:rsidRDefault="005777E6" w:rsidP="005777E6">
            <w:pPr>
              <w:pStyle w:val="Odstavecseseznamem"/>
              <w:numPr>
                <w:ilvl w:val="0"/>
                <w:numId w:val="13"/>
              </w:numPr>
              <w:spacing w:after="0" w:line="240" w:lineRule="auto"/>
              <w:ind w:left="398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777E6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Kontrola, zdali pro ČJR existuje platná licence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D22A8F" w14:textId="52061913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B7A5A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VARCHAR(4)</w:t>
            </w:r>
          </w:p>
        </w:tc>
      </w:tr>
      <w:tr w:rsidR="0029636B" w:rsidRPr="001D51C5" w14:paraId="6ECCD66D" w14:textId="77777777" w:rsidTr="0029636B">
        <w:tc>
          <w:tcPr>
            <w:tcW w:w="1094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B1BDC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geneticky_modifikovan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CB47F9" w14:textId="194ABB6E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Jedná se o geneticky modifikovaný materiál - ANO/NE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5B25220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9507E1" w14:textId="5199006E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5C1636" w14:textId="5AECDA20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BOOLEAN</w:t>
            </w:r>
          </w:p>
        </w:tc>
      </w:tr>
      <w:tr w:rsidR="0029636B" w:rsidRPr="001D51C5" w14:paraId="720A4591" w14:textId="77777777" w:rsidTr="0029636B">
        <w:tc>
          <w:tcPr>
            <w:tcW w:w="1094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4B185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ucel_pouziti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F2C94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Účel použití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1AAFF43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1FAD2A" w14:textId="5505917B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42E2F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29636B" w:rsidRPr="001D51C5" w14:paraId="04C3C0FB" w14:textId="77777777" w:rsidTr="0029636B">
        <w:tc>
          <w:tcPr>
            <w:tcW w:w="1094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1BC71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datum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B150C3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Podepsáno k datu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0F06DE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742467" w14:textId="280F968A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A55BE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9636B" w:rsidRPr="001D51C5" w14:paraId="759620C7" w14:textId="77777777" w:rsidTr="0029636B">
        <w:tc>
          <w:tcPr>
            <w:tcW w:w="1094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CF0DA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misto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4BFA3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Podepsáno v místě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71D0936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CBDAF0" w14:textId="50877194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9B0ED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1429EC8A" w14:textId="77777777" w:rsidTr="0029636B">
        <w:tc>
          <w:tcPr>
            <w:tcW w:w="1094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74731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bookmarkStart w:id="8" w:name="_Hlk64323999"/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7042D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40B64A5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C16496" w14:textId="2FF763A4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3C9B9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bookmarkEnd w:id="8"/>
      <w:tr w:rsidR="0029636B" w:rsidRPr="001D51C5" w14:paraId="02E5EE4B" w14:textId="77777777" w:rsidTr="0029636B">
        <w:tc>
          <w:tcPr>
            <w:tcW w:w="1094" w:type="pct"/>
            <w:gridSpan w:val="6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642734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typ_pop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40AAC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Výběr typu POP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684971EF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E4EA5C" w14:textId="2C4EDB8D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FFC99A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9636B" w:rsidRPr="001D51C5" w14:paraId="339F32DB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F36273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14C04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204C5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1FDE92A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1E61F5" w14:textId="64A4C320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A0A32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636B" w:rsidRPr="001D51C5" w14:paraId="06585271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6EDDC9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3F6D3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nove_pop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4EBBD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Nové POP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4E9B90F1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89ED0A" w14:textId="38AC8C9F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579E14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9636B" w:rsidRPr="001D51C5" w14:paraId="22ADA1DE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5F5F1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D0BFD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5D637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cislo_uj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BCBDF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Evidenční číslo uznané jednotky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564D213" w14:textId="1AA8D384" w:rsidR="0029636B" w:rsidRPr="00B719A5" w:rsidRDefault="005777E6" w:rsidP="005777E6">
            <w:pPr>
              <w:pStyle w:val="Odstavecseseznamem"/>
              <w:numPr>
                <w:ilvl w:val="0"/>
                <w:numId w:val="14"/>
              </w:numPr>
              <w:spacing w:after="0" w:line="240" w:lineRule="auto"/>
              <w:ind w:left="398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9A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 čísla UJ proti databázi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CFA2DD" w14:textId="41145DF2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A7D54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3C0D2094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27876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827EB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45107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datum_sberu_od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95B67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Datum sběru od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92E1BA7" w14:textId="77777777" w:rsidR="00B719A5" w:rsidRPr="00B719A5" w:rsidRDefault="00B719A5" w:rsidP="00B719A5">
            <w:pPr>
              <w:pStyle w:val="Odstavecseseznamem"/>
              <w:numPr>
                <w:ilvl w:val="0"/>
                <w:numId w:val="15"/>
              </w:numPr>
              <w:ind w:left="398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9A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Nesmí být před začátkem platnosti UJ</w:t>
            </w:r>
          </w:p>
          <w:p w14:paraId="5B7F0D96" w14:textId="175935F7" w:rsidR="0029636B" w:rsidRPr="00B719A5" w:rsidRDefault="00B719A5" w:rsidP="00B719A5">
            <w:pPr>
              <w:pStyle w:val="Odstavecseseznamem"/>
              <w:numPr>
                <w:ilvl w:val="0"/>
                <w:numId w:val="15"/>
              </w:numPr>
              <w:ind w:left="398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B719A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Nesmí být po konci platnosti UJ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84E7CB" w14:textId="47DBEF7B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BD08F3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9636B" w:rsidRPr="001D51C5" w14:paraId="0D3407B6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A7A07C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C4A344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B848F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datum_sberu_do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D3D65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Datum sběru do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9D844A2" w14:textId="1CB57B44" w:rsidR="005C51CF" w:rsidRDefault="00B719A5" w:rsidP="005C51CF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98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B719A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Konec sběru </w:t>
            </w:r>
            <w:r w:rsidR="00E84A3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nesmí</w:t>
            </w:r>
            <w:r w:rsidRPr="00B719A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být menší než dnešní datum – </w:t>
            </w:r>
            <w:r w:rsidR="00A606FC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minus</w:t>
            </w:r>
            <w:r w:rsidR="00A606FC" w:rsidRPr="00B719A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B719A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21 dní</w:t>
            </w:r>
          </w:p>
          <w:p w14:paraId="1747FF71" w14:textId="77777777" w:rsidR="005C51CF" w:rsidRDefault="005C51CF" w:rsidP="005C51CF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98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1CF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Nesmí být po konci platnosti UJ</w:t>
            </w:r>
          </w:p>
          <w:p w14:paraId="0BC4276D" w14:textId="430C329A" w:rsidR="005C51CF" w:rsidRPr="005C51CF" w:rsidRDefault="005C51CF" w:rsidP="00A606FC">
            <w:pPr>
              <w:pStyle w:val="Odstavecseseznamem"/>
              <w:numPr>
                <w:ilvl w:val="0"/>
                <w:numId w:val="16"/>
              </w:numPr>
              <w:spacing w:after="0" w:line="240" w:lineRule="auto"/>
              <w:ind w:left="398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5C51CF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Nesmí být dříve než </w:t>
            </w:r>
            <w:r w:rsidR="00A606FC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datum_sberu_od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D39530" w14:textId="34390D68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0F1F6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9636B" w:rsidRPr="001D51C5" w14:paraId="2A361FDA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18966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4FAE1C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D75233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mnozstvi_materialu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7922D4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Množství materiálu v kg nebo v ks, podle druhu RM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A103676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39F09C" w14:textId="7F292F80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D08975" w14:textId="05146548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29636B" w:rsidRPr="001D51C5" w14:paraId="02532AF7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70B99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8C0BE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B16C1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8D949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0926DB7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8A2896" w14:textId="0B063B8A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440A7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636B" w:rsidRPr="001D51C5" w14:paraId="78F444C0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A3F922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99580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D4059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druh_rm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E7A9C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Druh reprodukčního materiálu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53977D81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6A1AE7" w14:textId="32BE8F98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96EC4E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9636B" w:rsidRPr="001D51C5" w14:paraId="1FB87098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FE607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C8035C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35AE7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74225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5551A4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798D5E8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2A0713" w14:textId="75B69C0C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5E3F8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636B" w:rsidRPr="001D51C5" w14:paraId="68F2BC23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1C43A6F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02652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F059AC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AD02A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casti_rostlin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4BEBC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Části rostlin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01E8FDF5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A21294" w14:textId="3F718ADC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AFA251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9636B" w:rsidRPr="001D51C5" w14:paraId="3E9EACC8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288C3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9708D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3B268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41DDA4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E092D4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druh_rostlin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6D95F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Druh části rostlin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498291D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1F4BD2" w14:textId="62633FEC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AC936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29636B" w:rsidRPr="001D51C5" w14:paraId="481A976C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57458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123F53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2144EB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01C63D3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2E68F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145BA86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7DF1B3" w14:textId="2C6E08FD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AE205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636B" w:rsidRPr="001D51C5" w14:paraId="37CF07F6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2FD576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1CF7C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5AFE1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D3706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sadebni_material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8D1A4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Sadební materiál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017A898C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3517D7" w14:textId="1B575C3E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E05FFC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9636B" w:rsidRPr="001D51C5" w14:paraId="79168A07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7131C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90394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F1136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83523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F6712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zpusob_pestovani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5FEF8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Věk a způsob pěstování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EFFEAD8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762D98" w14:textId="54FB7D3A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C0089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10454D4B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BA347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7A9D4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F1937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B3768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D5FBC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3E24D34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28844A" w14:textId="4AE13E6E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67EEE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636B" w:rsidRPr="001D51C5" w14:paraId="440065D5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B2F842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EAD6C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3EE2E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941B8C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semenny_material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F1C37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Semenný materiál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3AA3524C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E4A4F0" w14:textId="25C967E4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987D02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9636B" w:rsidRPr="001D51C5" w14:paraId="5361A1AC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4F676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3DEDA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D1D07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38428C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867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5DC75C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rok_zrani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B5C76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Rok zrání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55B53FF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AE7522" w14:textId="2698F77E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D0693A" w14:textId="4348990B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29636B" w:rsidRPr="001D51C5" w14:paraId="661A2B21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8427E3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FB189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EB2CA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F1BD2C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6E467DA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73437D" w14:textId="2BB23275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F0E8A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636B" w:rsidRPr="001D51C5" w14:paraId="22BD2240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F57060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E4CF1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EA8D3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oznameni_zadost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3920B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Žádost dodavatele vztahující se k oznámení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0094A38D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AA1316" w14:textId="214F76FE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AAE26C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9636B" w:rsidRPr="001D51C5" w14:paraId="50EDA7AE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D7C2F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6090F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A750B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D1552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oznameni_cislo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BC819F" w14:textId="03117DBF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Číslo </w:t>
            </w:r>
            <w:r w:rsidR="005C51CF"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oznámení</w:t>
            </w:r>
            <w:r w:rsidR="00A606FC">
              <w:rPr>
                <w:rFonts w:cs="Calibri"/>
                <w:color w:val="000000"/>
                <w:sz w:val="20"/>
                <w:szCs w:val="20"/>
                <w:lang w:eastAsia="cs-CZ"/>
              </w:rPr>
              <w:t>,</w:t>
            </w: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 xml:space="preserve"> k němuž se vztahuje žádost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ACC3A00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C5A367" w14:textId="61531151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1A885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506B81D5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46A70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82E28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39423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AE046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oznameni_datum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EBEE1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Oznameni ze dne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F8C9985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1A8A54" w14:textId="17D9F4AF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39908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DATE</w:t>
            </w:r>
          </w:p>
        </w:tc>
      </w:tr>
      <w:tr w:rsidR="0029636B" w:rsidRPr="001D51C5" w14:paraId="7CAA0C81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60B7F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7DAA8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033723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67017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0910C6B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B13F6C" w14:textId="6FEA42C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DB0DB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636B" w:rsidRPr="001D51C5" w14:paraId="003FD56A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AEA7B4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645B2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0A2BA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uj_ostatni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38A35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Zahraniční uznaná jednotka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3D97C5C0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E02BDC" w14:textId="63A49FEA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0FF612E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9636B" w:rsidRPr="001D51C5" w14:paraId="7C2A0E68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EB03B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FA9D3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6EE48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42183C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stat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A8A60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Kód státu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8EA3461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F6AB37" w14:textId="028A2641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13582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4934FBFD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77B31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1EC81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EEAD2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75EE7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kategorie_zdroje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4911C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Kód kategorie zdroje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2280190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3C105A" w14:textId="1BE8198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4C3FB6" w14:textId="0EA2BE3D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  <w:tr w:rsidR="0029636B" w:rsidRPr="001D51C5" w14:paraId="0B4DDD63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B3EEB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D9486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BB8F8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7E0E6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typ_zdroje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FB4F8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Typ zdroje z UJ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A244EE4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2693CE" w14:textId="43D0BE60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0134A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VARCHAR(2)</w:t>
            </w:r>
          </w:p>
        </w:tc>
      </w:tr>
      <w:tr w:rsidR="0029636B" w:rsidRPr="001D51C5" w14:paraId="4F6D0F10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32D5F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4724A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55A57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EB9595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drevina_kod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A51E4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Zkratka dřeviny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AC7D0DC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880C38" w14:textId="1DF3531A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49AC8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57C709E1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E7A5F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D7B83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8C2357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8A3E9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puvod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902CA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Původ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C98F475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0ED293" w14:textId="7EA4352D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4B1103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0211E945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D2F40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E86A9C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4EDA1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122C5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vyskove_pasmo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3B695C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Výškové pásmo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920F3B5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45B5E7" w14:textId="12E7291D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6043B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2C0D8FD3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2EBB3C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D1A50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B39DF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BF3D4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puvod_rm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9E54F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Původ zdroje RM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4C4E34A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2E337C" w14:textId="10324D1C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7A1F4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07F8F8BE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5366A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94BAD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D115E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4267E2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oblast_provenience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98139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Země a oblast provenience zdroje RM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DAF906E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3403BC" w14:textId="40508FF5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801D84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712B5943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6B55C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1C7CD4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1B7E8D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D2CBEE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nazev_sadu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E621BB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Název sadu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D57073F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A8EC95" w14:textId="0344B16B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88EE5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076CE680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0C564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55B948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B1C57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23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F0421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gen_modifikovany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233AA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Geneticky modifikováno - ano/ne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7C51AE5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8CEBA9" w14:textId="0EBDF0A1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397C93" w14:textId="1C2EC772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color w:val="000000"/>
                <w:sz w:val="20"/>
                <w:szCs w:val="20"/>
                <w:lang w:eastAsia="cs-CZ"/>
              </w:rPr>
              <w:t>BOOLEAN</w:t>
            </w:r>
          </w:p>
        </w:tc>
      </w:tr>
      <w:tr w:rsidR="0029636B" w:rsidRPr="001D51C5" w14:paraId="4D6F559A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7D380D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025E6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Element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EC1BA3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Popis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1BE5975A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ED18FA" w14:textId="4FA584D4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Výskyt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E403B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Typ</w:t>
            </w:r>
          </w:p>
        </w:tc>
      </w:tr>
      <w:tr w:rsidR="0029636B" w:rsidRPr="001D51C5" w14:paraId="05C6756C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33D1C8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037" w:type="pct"/>
            <w:gridSpan w:val="5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03C18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oddily_pop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23D951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Vznikle POP složením vzniklých oddílů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7EFC7E62" w14:textId="77777777" w:rsidR="00AE7A11" w:rsidRPr="00D65B75" w:rsidRDefault="00AE7A11" w:rsidP="00AE7A11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Slučovat lze oddíly pouze stejné: </w:t>
            </w:r>
          </w:p>
          <w:p w14:paraId="0B5EAF08" w14:textId="77777777" w:rsidR="00AE7A11" w:rsidRPr="00D65B75" w:rsidRDefault="00AE7A11" w:rsidP="00AE7A11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dřeviny, </w:t>
            </w:r>
          </w:p>
          <w:p w14:paraId="15F4A5A1" w14:textId="1C65527C" w:rsidR="00AE7A11" w:rsidRPr="00D65B75" w:rsidRDefault="00AE7A11" w:rsidP="00AE7A11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kategorie RM,</w:t>
            </w:r>
          </w:p>
          <w:p w14:paraId="761A2DCB" w14:textId="4452B42B" w:rsidR="00E84A35" w:rsidRPr="00D65B75" w:rsidRDefault="00E84A35" w:rsidP="00AE7A11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druh</w:t>
            </w:r>
            <w:r w:rsidR="00A606FC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u</w:t>
            </w:r>
            <w:r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 RM,</w:t>
            </w:r>
          </w:p>
          <w:p w14:paraId="4E69E60C" w14:textId="77777777" w:rsidR="0029636B" w:rsidRPr="00D65B75" w:rsidRDefault="00AE7A11" w:rsidP="00AE7A11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výškového pásma,</w:t>
            </w:r>
          </w:p>
          <w:p w14:paraId="50FBC930" w14:textId="72E133DC" w:rsidR="00AE7A11" w:rsidRPr="00D65B75" w:rsidRDefault="00A606FC" w:rsidP="00AE7A11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 xml:space="preserve">oblasti </w:t>
            </w:r>
            <w:r w:rsidR="00AE7A11"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provenience</w:t>
            </w:r>
            <w:r w:rsidR="00E84A35"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14:paraId="776B2445" w14:textId="339227BF" w:rsidR="00AE7A11" w:rsidRPr="00D65B75" w:rsidRDefault="00AE7A11" w:rsidP="00AE7A11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GZ</w:t>
            </w:r>
            <w:r w:rsidR="00E84A35"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,</w:t>
            </w:r>
          </w:p>
          <w:p w14:paraId="6B665B43" w14:textId="2DB8C080" w:rsidR="00E84A35" w:rsidRPr="00AE7A11" w:rsidRDefault="00A606FC" w:rsidP="00AE7A11">
            <w:pPr>
              <w:pStyle w:val="Odstavecseseznamem"/>
              <w:numPr>
                <w:ilvl w:val="0"/>
                <w:numId w:val="20"/>
              </w:num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V</w:t>
            </w:r>
            <w:r w:rsidR="00E84A35"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lastníka</w:t>
            </w:r>
            <w:r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54D5A2" w14:textId="51EC2578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0-1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94A68D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</w:tr>
      <w:tr w:rsidR="0029636B" w:rsidRPr="001D51C5" w14:paraId="2B14BE80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937000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3C7995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110AD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cislo_pop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D9BF69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Číslo pop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5F718CB" w14:textId="77777777" w:rsidR="0029636B" w:rsidRPr="00D65B75" w:rsidRDefault="00AE7A11" w:rsidP="00AE7A11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98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Nelze slučovat oddíly RM kategorie testovaný, kvalifikovaný nebo selektovaný fenotypové třídy A</w:t>
            </w:r>
          </w:p>
          <w:p w14:paraId="43C928AA" w14:textId="77777777" w:rsidR="00E84A35" w:rsidRPr="00D65B75" w:rsidRDefault="00E84A35" w:rsidP="00AE7A11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98"/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 čísla POP proti databázi</w:t>
            </w:r>
          </w:p>
          <w:p w14:paraId="2369CAA2" w14:textId="56733281" w:rsidR="00E84A35" w:rsidRPr="00AE7A11" w:rsidRDefault="00E84A35" w:rsidP="00AE7A11">
            <w:pPr>
              <w:pStyle w:val="Odstavecseseznamem"/>
              <w:numPr>
                <w:ilvl w:val="0"/>
                <w:numId w:val="21"/>
              </w:numPr>
              <w:spacing w:after="0" w:line="240" w:lineRule="auto"/>
              <w:ind w:left="398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D65B75">
              <w:rPr>
                <w:rFonts w:cs="Calibri"/>
                <w:b/>
                <w:bCs/>
                <w:color w:val="000000"/>
                <w:sz w:val="20"/>
                <w:szCs w:val="20"/>
                <w:lang w:eastAsia="cs-CZ"/>
              </w:rPr>
              <w:t>Kontrola formátu čísla POP</w:t>
            </w: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90E8CC" w14:textId="50C7FE0B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3FC926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VARCHAR</w:t>
            </w:r>
          </w:p>
        </w:tc>
      </w:tr>
      <w:tr w:rsidR="0029636B" w:rsidRPr="001D51C5" w14:paraId="256C2C33" w14:textId="77777777" w:rsidTr="0029636B"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9778BBF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5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A38F707" w14:textId="77777777" w:rsidR="0029636B" w:rsidRPr="001D51C5" w:rsidRDefault="0029636B" w:rsidP="001D51C5">
            <w:pPr>
              <w:spacing w:after="0" w:line="240" w:lineRule="auto"/>
              <w:rPr>
                <w:rFonts w:cs="Calibri"/>
                <w:sz w:val="20"/>
                <w:szCs w:val="20"/>
                <w:lang w:eastAsia="cs-CZ"/>
              </w:rPr>
            </w:pPr>
          </w:p>
        </w:tc>
        <w:tc>
          <w:tcPr>
            <w:tcW w:w="980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6699CCF" w14:textId="7F197B18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mnozstvi_materialu</w:t>
            </w:r>
          </w:p>
        </w:tc>
        <w:tc>
          <w:tcPr>
            <w:tcW w:w="156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CB1A62A" w14:textId="0F945184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Množství materiálu v kg</w:t>
            </w:r>
          </w:p>
        </w:tc>
        <w:tc>
          <w:tcPr>
            <w:tcW w:w="137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3458E7" w14:textId="77777777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5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640617D" w14:textId="2C8F6C24" w:rsidR="0029636B" w:rsidRPr="001D51C5" w:rsidRDefault="0029636B" w:rsidP="001D51C5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1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EE8D625" w14:textId="1468EBE0" w:rsidR="0029636B" w:rsidRPr="001D51C5" w:rsidRDefault="0029636B" w:rsidP="001D51C5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cs-CZ"/>
              </w:rPr>
            </w:pPr>
            <w:r w:rsidRPr="001D51C5">
              <w:rPr>
                <w:rFonts w:cs="Calibri"/>
                <w:color w:val="000000"/>
                <w:sz w:val="20"/>
                <w:szCs w:val="20"/>
                <w:lang w:eastAsia="cs-CZ"/>
              </w:rPr>
              <w:t>NUMBER</w:t>
            </w:r>
          </w:p>
        </w:tc>
      </w:tr>
    </w:tbl>
    <w:p w14:paraId="2883B016" w14:textId="651215C0" w:rsidR="00FB33D1" w:rsidRPr="00FB33D1" w:rsidRDefault="00FB33D1" w:rsidP="00002597">
      <w:pPr>
        <w:pStyle w:val="Nadpis2"/>
      </w:pPr>
      <w:bookmarkStart w:id="9" w:name="_Toc64534523"/>
      <w:r w:rsidRPr="00FB33D1">
        <w:t>Odpově</w:t>
      </w:r>
      <w:r w:rsidR="004D656A">
        <w:t>ď</w:t>
      </w:r>
      <w:r w:rsidRPr="00FB33D1">
        <w:t xml:space="preserve"> (výstup bez ESB obálky)</w:t>
      </w:r>
      <w:bookmarkEnd w:id="9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71"/>
        <w:gridCol w:w="5666"/>
        <w:gridCol w:w="723"/>
        <w:gridCol w:w="994"/>
      </w:tblGrid>
      <w:tr w:rsidR="004D656A" w:rsidRPr="00DB7EE7" w14:paraId="79B2FC17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78503722" w14:textId="260C2DE6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38600984" w14:textId="3C4995B7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5759D1A9" w14:textId="6E015A0E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</w:tcPr>
          <w:p w14:paraId="2BCD2FE4" w14:textId="44E8BD5A" w:rsidR="004D656A" w:rsidRPr="00666707" w:rsidRDefault="004D656A" w:rsidP="006F0398">
            <w:pPr>
              <w:spacing w:after="0" w:line="240" w:lineRule="auto"/>
              <w:contextualSpacing/>
              <w:rPr>
                <w:b/>
                <w:bCs/>
                <w:sz w:val="20"/>
                <w:szCs w:val="20"/>
              </w:rPr>
            </w:pPr>
            <w:r w:rsidRPr="00666707">
              <w:rPr>
                <w:b/>
                <w:bCs/>
                <w:sz w:val="20"/>
                <w:szCs w:val="20"/>
              </w:rPr>
              <w:t>Typ</w:t>
            </w:r>
          </w:p>
        </w:tc>
      </w:tr>
      <w:tr w:rsidR="004D656A" w:rsidRPr="00DB7EE7" w14:paraId="73331FA0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CA1938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id_zadost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3645EC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Identifikace uložené žádosti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253AA2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475921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NUMBER</w:t>
            </w:r>
          </w:p>
        </w:tc>
      </w:tr>
      <w:tr w:rsidR="004D656A" w:rsidRPr="00DB7EE7" w14:paraId="34197B2C" w14:textId="77777777" w:rsidTr="00F33F4E">
        <w:trPr>
          <w:trHeight w:val="48"/>
        </w:trPr>
        <w:tc>
          <w:tcPr>
            <w:tcW w:w="9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5138C3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odkaz</w:t>
            </w:r>
          </w:p>
        </w:tc>
        <w:tc>
          <w:tcPr>
            <w:tcW w:w="312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FB393A" w14:textId="6B316F65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 xml:space="preserve">Odkaz pro získání PDF pro případný tisk </w:t>
            </w:r>
          </w:p>
        </w:tc>
        <w:tc>
          <w:tcPr>
            <w:tcW w:w="39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CF3C3D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1</w:t>
            </w:r>
          </w:p>
        </w:tc>
        <w:tc>
          <w:tcPr>
            <w:tcW w:w="54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46C5A8" w14:textId="77777777" w:rsidR="004D656A" w:rsidRPr="00DB7EE7" w:rsidRDefault="004D656A" w:rsidP="006F0398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DB7EE7">
              <w:rPr>
                <w:sz w:val="20"/>
                <w:szCs w:val="20"/>
              </w:rPr>
              <w:t>VARCHAR</w:t>
            </w:r>
          </w:p>
        </w:tc>
      </w:tr>
    </w:tbl>
    <w:p w14:paraId="6B409F4E" w14:textId="77777777" w:rsidR="00DB7EE7" w:rsidRDefault="00DB7EE7">
      <w:pPr>
        <w:spacing w:after="0" w:line="240" w:lineRule="auto"/>
      </w:pPr>
      <w:r>
        <w:br w:type="page"/>
      </w:r>
    </w:p>
    <w:p w14:paraId="735E8F08" w14:textId="31F76EFC" w:rsidR="00BA6C40" w:rsidRDefault="00C2421B" w:rsidP="00666707">
      <w:pPr>
        <w:pStyle w:val="Nadpis1"/>
      </w:pPr>
      <w:bookmarkStart w:id="10" w:name="_Ref61027907"/>
      <w:bookmarkStart w:id="11" w:name="_Toc64534524"/>
      <w:r>
        <w:lastRenderedPageBreak/>
        <w:t>C</w:t>
      </w:r>
      <w:r w:rsidR="00EB5915">
        <w:t>hybová hlášení</w:t>
      </w:r>
      <w:bookmarkEnd w:id="10"/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9"/>
        <w:gridCol w:w="3941"/>
      </w:tblGrid>
      <w:tr w:rsidR="00C2421B" w:rsidRPr="00DB7EE7" w14:paraId="6263C2A4" w14:textId="77777777" w:rsidTr="00712F49">
        <w:trPr>
          <w:tblHeader/>
        </w:trPr>
        <w:tc>
          <w:tcPr>
            <w:tcW w:w="2825" w:type="pct"/>
            <w:shd w:val="clear" w:color="000000" w:fill="D9D9D9"/>
            <w:vAlign w:val="center"/>
            <w:hideMark/>
          </w:tcPr>
          <w:p w14:paraId="127D9D1E" w14:textId="7F88D530" w:rsidR="00C2421B" w:rsidRPr="00666707" w:rsidRDefault="00EE640D" w:rsidP="00282C78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</w:t>
            </w:r>
            <w:r w:rsidR="00961A8B">
              <w:rPr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2175" w:type="pct"/>
            <w:shd w:val="clear" w:color="000000" w:fill="D9D9D9"/>
            <w:vAlign w:val="center"/>
            <w:hideMark/>
          </w:tcPr>
          <w:p w14:paraId="78013BE5" w14:textId="0C5AE73F" w:rsidR="00C2421B" w:rsidRPr="00DB7EE7" w:rsidRDefault="00C2421B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cs-CZ"/>
              </w:rPr>
            </w:pPr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</w:t>
            </w:r>
          </w:p>
        </w:tc>
      </w:tr>
      <w:tr w:rsidR="00C2421B" w:rsidRPr="00DB7EE7" w14:paraId="2141ED13" w14:textId="77777777" w:rsidTr="008F23BB">
        <w:trPr>
          <w:trHeight w:val="606"/>
        </w:trPr>
        <w:tc>
          <w:tcPr>
            <w:tcW w:w="2825" w:type="pct"/>
            <w:shd w:val="clear" w:color="auto" w:fill="auto"/>
          </w:tcPr>
          <w:p w14:paraId="50E5B58C" w14:textId="77752E84" w:rsidR="00C2421B" w:rsidRPr="00DB7EE7" w:rsidRDefault="00EA3E10" w:rsidP="00282C78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="00AE7A11" w:rsidRPr="008322C5">
              <w:rPr>
                <w:color w:val="000000"/>
                <w:sz w:val="20"/>
                <w:szCs w:val="20"/>
                <w:lang w:eastAsia="cs-CZ"/>
              </w:rPr>
              <w:t xml:space="preserve"> kód kraje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neodpovídá</w:t>
            </w:r>
            <w:r w:rsidR="00AE7A11" w:rsidRPr="008322C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žádné </w:t>
            </w:r>
            <w:r w:rsidR="00AE7A11" w:rsidRPr="008322C5">
              <w:rPr>
                <w:color w:val="000000"/>
                <w:sz w:val="20"/>
                <w:szCs w:val="20"/>
                <w:lang w:eastAsia="cs-CZ"/>
              </w:rPr>
              <w:t>hodnot</w:t>
            </w:r>
            <w:r>
              <w:rPr>
                <w:color w:val="000000"/>
                <w:sz w:val="20"/>
                <w:szCs w:val="20"/>
                <w:lang w:eastAsia="cs-CZ"/>
              </w:rPr>
              <w:t>ě</w:t>
            </w:r>
            <w:r w:rsidR="00AE7A11" w:rsidRPr="008322C5">
              <w:rPr>
                <w:color w:val="000000"/>
                <w:sz w:val="20"/>
                <w:szCs w:val="20"/>
                <w:lang w:eastAsia="cs-CZ"/>
              </w:rPr>
              <w:t xml:space="preserve"> z číselníku kraje.</w:t>
            </w:r>
          </w:p>
        </w:tc>
        <w:tc>
          <w:tcPr>
            <w:tcW w:w="2175" w:type="pct"/>
            <w:shd w:val="clear" w:color="auto" w:fill="auto"/>
          </w:tcPr>
          <w:p w14:paraId="1772916E" w14:textId="0A4D103D" w:rsidR="00C2421B" w:rsidRPr="00DB7EE7" w:rsidRDefault="00AE7A11" w:rsidP="00282C78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322C5">
              <w:rPr>
                <w:b/>
                <w:bCs/>
                <w:color w:val="000000"/>
                <w:sz w:val="20"/>
                <w:szCs w:val="20"/>
                <w:lang w:eastAsia="cs-CZ"/>
              </w:rPr>
              <w:t>Pro Kraj s kódovým označením {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0</w:t>
            </w:r>
            <w:r w:rsidRPr="008322C5">
              <w:rPr>
                <w:b/>
                <w:bCs/>
                <w:color w:val="000000"/>
                <w:sz w:val="20"/>
                <w:szCs w:val="20"/>
                <w:lang w:eastAsia="cs-CZ"/>
              </w:rPr>
              <w:t>}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8322C5">
              <w:rPr>
                <w:b/>
                <w:bCs/>
                <w:color w:val="000000"/>
                <w:sz w:val="20"/>
                <w:szCs w:val="20"/>
                <w:lang w:eastAsia="cs-CZ"/>
              </w:rPr>
              <w:t>nebyla nalezena pobočka pověřené osoby.</w:t>
            </w:r>
          </w:p>
        </w:tc>
      </w:tr>
      <w:tr w:rsidR="00886C49" w:rsidRPr="00DB7EE7" w14:paraId="004BB7D1" w14:textId="77777777" w:rsidTr="00F06121">
        <w:trPr>
          <w:trHeight w:val="781"/>
        </w:trPr>
        <w:tc>
          <w:tcPr>
            <w:tcW w:w="2825" w:type="pct"/>
            <w:shd w:val="clear" w:color="auto" w:fill="auto"/>
          </w:tcPr>
          <w:p w14:paraId="3D2B96E1" w14:textId="6C1EF097" w:rsidR="00886C49" w:rsidRPr="00DB7EE7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886C49" w:rsidRPr="008322C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>čísl</w:t>
            </w:r>
            <w:r>
              <w:rPr>
                <w:color w:val="000000"/>
                <w:sz w:val="20"/>
                <w:szCs w:val="20"/>
                <w:lang w:eastAsia="cs-CZ"/>
              </w:rPr>
              <w:t>o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 xml:space="preserve"> jednotného registru neodpovídá žádnému záznamu v databázi.</w:t>
            </w:r>
          </w:p>
        </w:tc>
        <w:tc>
          <w:tcPr>
            <w:tcW w:w="2175" w:type="pct"/>
            <w:shd w:val="clear" w:color="auto" w:fill="auto"/>
          </w:tcPr>
          <w:p w14:paraId="4C47F9EC" w14:textId="6807FC8C" w:rsidR="00886C49" w:rsidRPr="00DB7EE7" w:rsidRDefault="00886C49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29EF">
              <w:rPr>
                <w:b/>
                <w:bCs/>
                <w:color w:val="000000"/>
                <w:sz w:val="20"/>
                <w:szCs w:val="20"/>
                <w:lang w:eastAsia="cs-CZ"/>
              </w:rPr>
              <w:t>Subjekt s ČJR {cisloJr} nebyl nalezen.</w:t>
            </w:r>
          </w:p>
        </w:tc>
      </w:tr>
      <w:tr w:rsidR="00886C49" w:rsidRPr="00DB7EE7" w14:paraId="6411B5F5" w14:textId="77777777" w:rsidTr="008F23BB">
        <w:trPr>
          <w:trHeight w:val="617"/>
        </w:trPr>
        <w:tc>
          <w:tcPr>
            <w:tcW w:w="2825" w:type="pct"/>
            <w:shd w:val="clear" w:color="auto" w:fill="auto"/>
          </w:tcPr>
          <w:p w14:paraId="065A7F5A" w14:textId="528E4904" w:rsidR="00886C49" w:rsidRPr="00DB7EE7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K zadanému</w:t>
            </w:r>
            <w:r w:rsidR="00886C49" w:rsidRPr="008322C5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>čísl</w:t>
            </w:r>
            <w:r>
              <w:rPr>
                <w:color w:val="000000"/>
                <w:sz w:val="20"/>
                <w:szCs w:val="20"/>
                <w:lang w:eastAsia="cs-CZ"/>
              </w:rPr>
              <w:t>u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 xml:space="preserve"> jednotného registru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není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 xml:space="preserve"> platná licence.</w:t>
            </w:r>
          </w:p>
        </w:tc>
        <w:tc>
          <w:tcPr>
            <w:tcW w:w="2175" w:type="pct"/>
            <w:shd w:val="clear" w:color="auto" w:fill="auto"/>
          </w:tcPr>
          <w:p w14:paraId="58D45019" w14:textId="42886E22" w:rsidR="00886C49" w:rsidRPr="00DB7EE7" w:rsidRDefault="00886C49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29EF">
              <w:rPr>
                <w:b/>
                <w:bCs/>
                <w:color w:val="000000"/>
                <w:sz w:val="20"/>
                <w:szCs w:val="20"/>
                <w:lang w:eastAsia="cs-CZ"/>
              </w:rPr>
              <w:t>Pro ČJR {cisloJr} nebyla nalezena platná licence.</w:t>
            </w:r>
          </w:p>
        </w:tc>
      </w:tr>
      <w:tr w:rsidR="00886C49" w:rsidRPr="00DB7EE7" w14:paraId="4003BAAB" w14:textId="77777777" w:rsidTr="008F23BB">
        <w:trPr>
          <w:trHeight w:val="617"/>
        </w:trPr>
        <w:tc>
          <w:tcPr>
            <w:tcW w:w="2825" w:type="pct"/>
            <w:shd w:val="clear" w:color="auto" w:fill="auto"/>
          </w:tcPr>
          <w:p w14:paraId="21A1F8DA" w14:textId="29387BAA" w:rsidR="00886C49" w:rsidRPr="006B1406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886C49" w:rsidRPr="00D3624B">
              <w:rPr>
                <w:color w:val="000000"/>
                <w:sz w:val="20"/>
                <w:szCs w:val="20"/>
                <w:lang w:eastAsia="cs-CZ"/>
              </w:rPr>
              <w:t xml:space="preserve"> evidenční čísl</w:t>
            </w:r>
            <w:r>
              <w:rPr>
                <w:color w:val="000000"/>
                <w:sz w:val="20"/>
                <w:szCs w:val="20"/>
                <w:lang w:eastAsia="cs-CZ"/>
              </w:rPr>
              <w:t>o</w:t>
            </w:r>
            <w:r w:rsidR="00886C49" w:rsidRPr="00D3624B">
              <w:rPr>
                <w:color w:val="000000"/>
                <w:sz w:val="20"/>
                <w:szCs w:val="20"/>
                <w:lang w:eastAsia="cs-CZ"/>
              </w:rPr>
              <w:t xml:space="preserve"> uznané jednotky neexistuje.</w:t>
            </w:r>
          </w:p>
        </w:tc>
        <w:tc>
          <w:tcPr>
            <w:tcW w:w="2175" w:type="pct"/>
            <w:shd w:val="clear" w:color="auto" w:fill="auto"/>
          </w:tcPr>
          <w:p w14:paraId="5DD49923" w14:textId="45909024" w:rsidR="00886C49" w:rsidRPr="00F029EF" w:rsidRDefault="00886C49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3624B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UJ s číslem </w:t>
            </w:r>
            <w:r w:rsidRPr="008322C5">
              <w:rPr>
                <w:b/>
                <w:bCs/>
                <w:color w:val="000000"/>
                <w:sz w:val="20"/>
                <w:szCs w:val="20"/>
                <w:lang w:eastAsia="cs-CZ"/>
              </w:rPr>
              <w:t>{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CUJ</w:t>
            </w:r>
            <w:r w:rsidRPr="008322C5">
              <w:rPr>
                <w:b/>
                <w:bCs/>
                <w:color w:val="000000"/>
                <w:sz w:val="20"/>
                <w:szCs w:val="20"/>
                <w:lang w:eastAsia="cs-CZ"/>
              </w:rPr>
              <w:t>}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D3624B">
              <w:rPr>
                <w:b/>
                <w:bCs/>
                <w:color w:val="000000"/>
                <w:sz w:val="20"/>
                <w:szCs w:val="20"/>
                <w:lang w:eastAsia="cs-CZ"/>
              </w:rPr>
              <w:t>nebyla nalezena.</w:t>
            </w:r>
          </w:p>
        </w:tc>
      </w:tr>
      <w:tr w:rsidR="00886C49" w:rsidRPr="00DB7EE7" w14:paraId="6BAC2135" w14:textId="77777777" w:rsidTr="008F23BB">
        <w:trPr>
          <w:trHeight w:val="559"/>
        </w:trPr>
        <w:tc>
          <w:tcPr>
            <w:tcW w:w="2825" w:type="pct"/>
            <w:shd w:val="clear" w:color="auto" w:fill="auto"/>
          </w:tcPr>
          <w:p w14:paraId="1EE06B7E" w14:textId="4B5D8531" w:rsidR="00886C49" w:rsidRPr="00DB7EE7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 xml:space="preserve"> začátek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>e před začátkem platnosti UJ.</w:t>
            </w:r>
          </w:p>
        </w:tc>
        <w:tc>
          <w:tcPr>
            <w:tcW w:w="2175" w:type="pct"/>
            <w:shd w:val="clear" w:color="auto" w:fill="auto"/>
          </w:tcPr>
          <w:p w14:paraId="22888D94" w14:textId="27022AE9" w:rsidR="00886C49" w:rsidRPr="00DB7EE7" w:rsidRDefault="00886C49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445">
              <w:rPr>
                <w:b/>
                <w:bCs/>
                <w:color w:val="000000"/>
                <w:sz w:val="20"/>
                <w:szCs w:val="20"/>
                <w:lang w:eastAsia="cs-CZ"/>
              </w:rPr>
              <w:t>Začátek sběru je před začátkem platnosti UJ.</w:t>
            </w:r>
          </w:p>
        </w:tc>
      </w:tr>
      <w:tr w:rsidR="00886C49" w:rsidRPr="00DB7EE7" w14:paraId="538C66E7" w14:textId="77777777" w:rsidTr="00886C49">
        <w:trPr>
          <w:trHeight w:val="601"/>
        </w:trPr>
        <w:tc>
          <w:tcPr>
            <w:tcW w:w="2825" w:type="pct"/>
            <w:shd w:val="clear" w:color="auto" w:fill="auto"/>
          </w:tcPr>
          <w:p w14:paraId="20E0318B" w14:textId="49A8971A" w:rsidR="00886C49" w:rsidRPr="00DB7EE7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 xml:space="preserve"> začátek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>e po konci platnosti UJ.</w:t>
            </w:r>
          </w:p>
        </w:tc>
        <w:tc>
          <w:tcPr>
            <w:tcW w:w="2175" w:type="pct"/>
            <w:shd w:val="clear" w:color="auto" w:fill="auto"/>
          </w:tcPr>
          <w:p w14:paraId="53D95485" w14:textId="12EE9CA8" w:rsidR="00886C49" w:rsidRPr="00DB7EE7" w:rsidRDefault="00886C49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445">
              <w:rPr>
                <w:b/>
                <w:bCs/>
                <w:color w:val="000000"/>
                <w:sz w:val="20"/>
                <w:szCs w:val="20"/>
                <w:lang w:eastAsia="cs-CZ"/>
              </w:rPr>
              <w:t>Začátek sběru je po konci platnosti UJ.</w:t>
            </w:r>
          </w:p>
        </w:tc>
      </w:tr>
      <w:tr w:rsidR="00886C49" w:rsidRPr="00DB7EE7" w14:paraId="1FF723A3" w14:textId="77777777" w:rsidTr="00886C49">
        <w:trPr>
          <w:trHeight w:val="553"/>
        </w:trPr>
        <w:tc>
          <w:tcPr>
            <w:tcW w:w="2825" w:type="pct"/>
            <w:shd w:val="clear" w:color="auto" w:fill="auto"/>
          </w:tcPr>
          <w:p w14:paraId="51CDD0C5" w14:textId="717A7E42" w:rsidR="00886C49" w:rsidRPr="00DB7EE7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 xml:space="preserve"> konec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>e po konci platnosti UJ.</w:t>
            </w:r>
          </w:p>
        </w:tc>
        <w:tc>
          <w:tcPr>
            <w:tcW w:w="2175" w:type="pct"/>
            <w:shd w:val="clear" w:color="auto" w:fill="auto"/>
          </w:tcPr>
          <w:p w14:paraId="5FCEEA15" w14:textId="1A589A3D" w:rsidR="00886C49" w:rsidRPr="00DB7EE7" w:rsidRDefault="00886C49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445">
              <w:rPr>
                <w:b/>
                <w:bCs/>
                <w:color w:val="000000"/>
                <w:sz w:val="20"/>
                <w:szCs w:val="20"/>
                <w:lang w:eastAsia="cs-CZ"/>
              </w:rPr>
              <w:t>Datum konce sběru je po konci platnosti UJ.</w:t>
            </w:r>
          </w:p>
        </w:tc>
      </w:tr>
      <w:tr w:rsidR="00886C49" w:rsidRPr="00DB7EE7" w14:paraId="47D39E6F" w14:textId="77777777" w:rsidTr="00886C49">
        <w:trPr>
          <w:trHeight w:val="561"/>
        </w:trPr>
        <w:tc>
          <w:tcPr>
            <w:tcW w:w="2825" w:type="pct"/>
            <w:shd w:val="clear" w:color="auto" w:fill="auto"/>
          </w:tcPr>
          <w:p w14:paraId="24FCDF68" w14:textId="4FE59E23" w:rsidR="00886C49" w:rsidRPr="00DB7EE7" w:rsidRDefault="00EA3E10" w:rsidP="00886C49">
            <w:pPr>
              <w:tabs>
                <w:tab w:val="left" w:pos="1913"/>
              </w:tabs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 xml:space="preserve"> konec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>e před začátkem sběru.</w:t>
            </w:r>
          </w:p>
        </w:tc>
        <w:tc>
          <w:tcPr>
            <w:tcW w:w="2175" w:type="pct"/>
            <w:shd w:val="clear" w:color="auto" w:fill="auto"/>
          </w:tcPr>
          <w:p w14:paraId="141369EE" w14:textId="45052F9C" w:rsidR="00886C49" w:rsidRPr="00DB7EE7" w:rsidRDefault="00886C49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C13445">
              <w:rPr>
                <w:b/>
                <w:bCs/>
                <w:color w:val="000000"/>
                <w:sz w:val="20"/>
                <w:szCs w:val="20"/>
                <w:lang w:eastAsia="cs-CZ"/>
              </w:rPr>
              <w:t>Konec sběru nemůže nastat dříve než začátek.</w:t>
            </w:r>
          </w:p>
        </w:tc>
      </w:tr>
      <w:tr w:rsidR="00886C49" w:rsidRPr="00DB7EE7" w14:paraId="6A0E57DB" w14:textId="77777777" w:rsidTr="00F06121">
        <w:trPr>
          <w:trHeight w:val="664"/>
        </w:trPr>
        <w:tc>
          <w:tcPr>
            <w:tcW w:w="2825" w:type="pct"/>
            <w:shd w:val="clear" w:color="auto" w:fill="auto"/>
          </w:tcPr>
          <w:p w14:paraId="61D144B4" w14:textId="091EECA1" w:rsidR="00886C49" w:rsidRPr="00DB7EE7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 xml:space="preserve"> konec sběru </w:t>
            </w: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886C49">
              <w:rPr>
                <w:color w:val="000000"/>
                <w:sz w:val="20"/>
                <w:szCs w:val="20"/>
                <w:lang w:eastAsia="cs-CZ"/>
              </w:rPr>
              <w:t xml:space="preserve">e </w:t>
            </w:r>
            <w:r w:rsidR="00E84A35">
              <w:rPr>
                <w:color w:val="000000"/>
                <w:sz w:val="20"/>
                <w:szCs w:val="20"/>
                <w:lang w:eastAsia="cs-CZ"/>
              </w:rPr>
              <w:t>více než 21 dní před dnešním datem (datum zaslání požadavku).</w:t>
            </w:r>
          </w:p>
        </w:tc>
        <w:tc>
          <w:tcPr>
            <w:tcW w:w="2175" w:type="pct"/>
            <w:shd w:val="clear" w:color="auto" w:fill="auto"/>
          </w:tcPr>
          <w:p w14:paraId="3445850F" w14:textId="678B31B4" w:rsidR="00886C49" w:rsidRPr="00DB7EE7" w:rsidRDefault="00E84A35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E84A35">
              <w:rPr>
                <w:b/>
                <w:bCs/>
                <w:color w:val="000000"/>
                <w:sz w:val="20"/>
                <w:szCs w:val="20"/>
                <w:lang w:eastAsia="cs-CZ"/>
              </w:rPr>
              <w:t>Žádost lze podat nejpozději 21 dní po ukončení sběru.</w:t>
            </w:r>
          </w:p>
        </w:tc>
      </w:tr>
      <w:tr w:rsidR="00886C49" w:rsidRPr="00DB7EE7" w14:paraId="18CA6888" w14:textId="77777777" w:rsidTr="00F06121">
        <w:trPr>
          <w:trHeight w:val="495"/>
        </w:trPr>
        <w:tc>
          <w:tcPr>
            <w:tcW w:w="2825" w:type="pct"/>
            <w:shd w:val="clear" w:color="auto" w:fill="auto"/>
          </w:tcPr>
          <w:p w14:paraId="13280D2B" w14:textId="78C24920" w:rsidR="00886C49" w:rsidRPr="00DB7EE7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slučované oddíly </w:t>
            </w:r>
            <w:r>
              <w:rPr>
                <w:color w:val="000000"/>
                <w:sz w:val="20"/>
                <w:szCs w:val="20"/>
                <w:lang w:eastAsia="cs-CZ"/>
              </w:rPr>
              <w:t>mají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rozdílného vlastníka.</w:t>
            </w:r>
          </w:p>
        </w:tc>
        <w:tc>
          <w:tcPr>
            <w:tcW w:w="2175" w:type="pct"/>
            <w:shd w:val="clear" w:color="auto" w:fill="auto"/>
          </w:tcPr>
          <w:p w14:paraId="028DE658" w14:textId="20F4B851" w:rsidR="00886C49" w:rsidRPr="00DB7EE7" w:rsidRDefault="00F06121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121">
              <w:rPr>
                <w:b/>
                <w:bCs/>
                <w:color w:val="000000"/>
                <w:sz w:val="20"/>
                <w:szCs w:val="20"/>
                <w:lang w:eastAsia="cs-CZ"/>
              </w:rPr>
              <w:t>Slučovat lze pouze oddíly stejného vlastníka.</w:t>
            </w:r>
          </w:p>
        </w:tc>
      </w:tr>
      <w:tr w:rsidR="00886C49" w:rsidRPr="00DB7EE7" w14:paraId="5798AEF5" w14:textId="77777777" w:rsidTr="00F06121">
        <w:trPr>
          <w:trHeight w:val="481"/>
        </w:trPr>
        <w:tc>
          <w:tcPr>
            <w:tcW w:w="2825" w:type="pct"/>
            <w:shd w:val="clear" w:color="auto" w:fill="auto"/>
          </w:tcPr>
          <w:p w14:paraId="54CBCC38" w14:textId="5CDE1E5A" w:rsidR="00886C49" w:rsidRPr="00DB7EE7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slučované oddíly </w:t>
            </w:r>
            <w:r>
              <w:rPr>
                <w:color w:val="000000"/>
                <w:sz w:val="20"/>
                <w:szCs w:val="20"/>
                <w:lang w:eastAsia="cs-CZ"/>
              </w:rPr>
              <w:t>mají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rozdílnou dřevinu.</w:t>
            </w:r>
          </w:p>
        </w:tc>
        <w:tc>
          <w:tcPr>
            <w:tcW w:w="2175" w:type="pct"/>
            <w:shd w:val="clear" w:color="auto" w:fill="auto"/>
          </w:tcPr>
          <w:p w14:paraId="296660B4" w14:textId="1F59C55A" w:rsidR="00886C49" w:rsidRPr="00DB7EE7" w:rsidRDefault="00F06121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121">
              <w:rPr>
                <w:b/>
                <w:bCs/>
                <w:color w:val="000000"/>
                <w:sz w:val="20"/>
                <w:szCs w:val="20"/>
                <w:lang w:eastAsia="cs-CZ"/>
              </w:rPr>
              <w:t>Slučovat lze pouze oddíly stejné dřeviny.</w:t>
            </w:r>
          </w:p>
        </w:tc>
      </w:tr>
      <w:tr w:rsidR="00886C49" w:rsidRPr="00DB7EE7" w14:paraId="64F15963" w14:textId="77777777" w:rsidTr="00F06121">
        <w:trPr>
          <w:trHeight w:val="545"/>
        </w:trPr>
        <w:tc>
          <w:tcPr>
            <w:tcW w:w="2825" w:type="pct"/>
            <w:shd w:val="clear" w:color="auto" w:fill="auto"/>
          </w:tcPr>
          <w:p w14:paraId="02C895A2" w14:textId="2816EAC3" w:rsidR="00886C49" w:rsidRPr="00AD3223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slučované oddíly </w:t>
            </w:r>
            <w:r>
              <w:rPr>
                <w:color w:val="000000"/>
                <w:sz w:val="20"/>
                <w:szCs w:val="20"/>
                <w:lang w:eastAsia="cs-CZ"/>
              </w:rPr>
              <w:t>mají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rozdílnou kategorii RM.</w:t>
            </w:r>
          </w:p>
        </w:tc>
        <w:tc>
          <w:tcPr>
            <w:tcW w:w="2175" w:type="pct"/>
            <w:shd w:val="clear" w:color="auto" w:fill="auto"/>
          </w:tcPr>
          <w:p w14:paraId="64211A0D" w14:textId="2DBC7645" w:rsidR="00886C49" w:rsidRPr="00DB7EE7" w:rsidRDefault="00F06121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121">
              <w:rPr>
                <w:b/>
                <w:bCs/>
                <w:color w:val="000000"/>
                <w:sz w:val="20"/>
                <w:szCs w:val="20"/>
                <w:lang w:eastAsia="cs-CZ"/>
              </w:rPr>
              <w:t>Slučovat lze pouze oddíly stejné kategorie RM.</w:t>
            </w:r>
          </w:p>
        </w:tc>
      </w:tr>
      <w:tr w:rsidR="00F06121" w:rsidRPr="00DB7EE7" w14:paraId="02F6CF49" w14:textId="77777777" w:rsidTr="00F06121">
        <w:trPr>
          <w:trHeight w:val="553"/>
        </w:trPr>
        <w:tc>
          <w:tcPr>
            <w:tcW w:w="2825" w:type="pct"/>
            <w:shd w:val="clear" w:color="auto" w:fill="auto"/>
          </w:tcPr>
          <w:p w14:paraId="3494A3F7" w14:textId="4E587FDB" w:rsidR="00F06121" w:rsidRPr="00AD3223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slučované oddíly </w:t>
            </w:r>
            <w:r>
              <w:rPr>
                <w:color w:val="000000"/>
                <w:sz w:val="20"/>
                <w:szCs w:val="20"/>
                <w:lang w:eastAsia="cs-CZ"/>
              </w:rPr>
              <w:t>mají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rozdílný druh RM.</w:t>
            </w:r>
          </w:p>
        </w:tc>
        <w:tc>
          <w:tcPr>
            <w:tcW w:w="2175" w:type="pct"/>
            <w:shd w:val="clear" w:color="auto" w:fill="auto"/>
          </w:tcPr>
          <w:p w14:paraId="45630655" w14:textId="69401BAE" w:rsidR="00F06121" w:rsidRPr="00DB7EE7" w:rsidRDefault="00F06121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121">
              <w:rPr>
                <w:b/>
                <w:bCs/>
                <w:color w:val="000000"/>
                <w:sz w:val="20"/>
                <w:szCs w:val="20"/>
                <w:lang w:eastAsia="cs-CZ"/>
              </w:rPr>
              <w:t>Slučovat lze pouze oddíly stejného druhu RM.</w:t>
            </w:r>
          </w:p>
        </w:tc>
      </w:tr>
      <w:tr w:rsidR="00F06121" w:rsidRPr="00DB7EE7" w14:paraId="601B0997" w14:textId="77777777" w:rsidTr="00F06121">
        <w:trPr>
          <w:trHeight w:val="561"/>
        </w:trPr>
        <w:tc>
          <w:tcPr>
            <w:tcW w:w="2825" w:type="pct"/>
            <w:shd w:val="clear" w:color="auto" w:fill="auto"/>
          </w:tcPr>
          <w:p w14:paraId="435F16C9" w14:textId="29BAF963" w:rsidR="00F06121" w:rsidRPr="00AD3223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slučované oddíly </w:t>
            </w:r>
            <w:r>
              <w:rPr>
                <w:color w:val="000000"/>
                <w:sz w:val="20"/>
                <w:szCs w:val="20"/>
                <w:lang w:eastAsia="cs-CZ"/>
              </w:rPr>
              <w:t>mají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rozdílné LVS.</w:t>
            </w:r>
          </w:p>
        </w:tc>
        <w:tc>
          <w:tcPr>
            <w:tcW w:w="2175" w:type="pct"/>
            <w:shd w:val="clear" w:color="auto" w:fill="auto"/>
          </w:tcPr>
          <w:p w14:paraId="31FA083E" w14:textId="0D758638" w:rsidR="00F06121" w:rsidRPr="00DB7EE7" w:rsidRDefault="00F06121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121">
              <w:rPr>
                <w:b/>
                <w:bCs/>
                <w:color w:val="000000"/>
                <w:sz w:val="20"/>
                <w:szCs w:val="20"/>
                <w:lang w:eastAsia="cs-CZ"/>
              </w:rPr>
              <w:t>Slučovat lze pouze oddíly ze stejného výškového pásma.</w:t>
            </w:r>
          </w:p>
        </w:tc>
      </w:tr>
      <w:tr w:rsidR="00F06121" w:rsidRPr="00DB7EE7" w14:paraId="40E907B7" w14:textId="77777777" w:rsidTr="00F06121">
        <w:trPr>
          <w:trHeight w:val="557"/>
        </w:trPr>
        <w:tc>
          <w:tcPr>
            <w:tcW w:w="2825" w:type="pct"/>
            <w:shd w:val="clear" w:color="auto" w:fill="auto"/>
          </w:tcPr>
          <w:p w14:paraId="6AFC89E9" w14:textId="500A6F40" w:rsidR="00F06121" w:rsidRPr="00AD3223" w:rsidRDefault="00EA3E10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slučované oddíly </w:t>
            </w:r>
            <w:r>
              <w:rPr>
                <w:color w:val="000000"/>
                <w:sz w:val="20"/>
                <w:szCs w:val="20"/>
                <w:lang w:eastAsia="cs-CZ"/>
              </w:rPr>
              <w:t>mají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rozdílné PLO.</w:t>
            </w:r>
          </w:p>
        </w:tc>
        <w:tc>
          <w:tcPr>
            <w:tcW w:w="2175" w:type="pct"/>
            <w:shd w:val="clear" w:color="auto" w:fill="auto"/>
          </w:tcPr>
          <w:p w14:paraId="7543B0F8" w14:textId="7667DE66" w:rsidR="00F06121" w:rsidRPr="00DB7EE7" w:rsidRDefault="00F06121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121">
              <w:rPr>
                <w:b/>
                <w:bCs/>
                <w:color w:val="000000"/>
                <w:sz w:val="20"/>
                <w:szCs w:val="20"/>
                <w:lang w:eastAsia="cs-CZ"/>
              </w:rPr>
              <w:t>Slučovat lze pouze oddíly stejné provenience.</w:t>
            </w:r>
          </w:p>
        </w:tc>
      </w:tr>
      <w:tr w:rsidR="00F06121" w:rsidRPr="00DB7EE7" w14:paraId="3042D6B1" w14:textId="77777777" w:rsidTr="00F06121">
        <w:trPr>
          <w:trHeight w:val="499"/>
        </w:trPr>
        <w:tc>
          <w:tcPr>
            <w:tcW w:w="2825" w:type="pct"/>
            <w:shd w:val="clear" w:color="auto" w:fill="auto"/>
          </w:tcPr>
          <w:p w14:paraId="46D9C76E" w14:textId="4DCF8305" w:rsidR="00F06121" w:rsidRPr="00AD3223" w:rsidRDefault="00E5037F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Zadané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slučované oddíly </w:t>
            </w:r>
            <w:r>
              <w:rPr>
                <w:color w:val="000000"/>
                <w:sz w:val="20"/>
                <w:szCs w:val="20"/>
                <w:lang w:eastAsia="cs-CZ"/>
              </w:rPr>
              <w:t>mají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rozdílnou GZ.</w:t>
            </w:r>
          </w:p>
        </w:tc>
        <w:tc>
          <w:tcPr>
            <w:tcW w:w="2175" w:type="pct"/>
            <w:shd w:val="clear" w:color="auto" w:fill="auto"/>
          </w:tcPr>
          <w:p w14:paraId="2BC49989" w14:textId="2B2F8AFE" w:rsidR="00F06121" w:rsidRPr="00DB7EE7" w:rsidRDefault="00F06121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121">
              <w:rPr>
                <w:b/>
                <w:bCs/>
                <w:color w:val="000000"/>
                <w:sz w:val="20"/>
                <w:szCs w:val="20"/>
                <w:lang w:eastAsia="cs-CZ"/>
              </w:rPr>
              <w:t>Slučovat lze pouze oddíly ze stejné genové základny.</w:t>
            </w:r>
          </w:p>
        </w:tc>
      </w:tr>
      <w:tr w:rsidR="00F06121" w:rsidRPr="00DB7EE7" w14:paraId="290CEF74" w14:textId="77777777" w:rsidTr="00C2421B">
        <w:trPr>
          <w:trHeight w:val="900"/>
        </w:trPr>
        <w:tc>
          <w:tcPr>
            <w:tcW w:w="2825" w:type="pct"/>
            <w:shd w:val="clear" w:color="auto" w:fill="auto"/>
          </w:tcPr>
          <w:p w14:paraId="3F48981C" w14:textId="33BCA7F8" w:rsidR="00F06121" w:rsidRPr="00AD3223" w:rsidRDefault="00E5037F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J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>eden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ze zadaných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slučovaných oddílů </w:t>
            </w:r>
            <w:r>
              <w:rPr>
                <w:color w:val="000000"/>
                <w:sz w:val="20"/>
                <w:szCs w:val="20"/>
                <w:lang w:eastAsia="cs-CZ"/>
              </w:rPr>
              <w:t>má</w:t>
            </w:r>
            <w:r w:rsidR="00F06121">
              <w:rPr>
                <w:color w:val="000000"/>
                <w:sz w:val="20"/>
                <w:szCs w:val="20"/>
                <w:lang w:eastAsia="cs-CZ"/>
              </w:rPr>
              <w:t xml:space="preserve"> RM kategorie testovaný, kvalifikovaný nebo selektovaný fenotypové třídy A.</w:t>
            </w:r>
          </w:p>
        </w:tc>
        <w:tc>
          <w:tcPr>
            <w:tcW w:w="2175" w:type="pct"/>
            <w:shd w:val="clear" w:color="auto" w:fill="auto"/>
          </w:tcPr>
          <w:p w14:paraId="5F004967" w14:textId="63AF190F" w:rsidR="00F06121" w:rsidRPr="00DB7EE7" w:rsidRDefault="00F06121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121">
              <w:rPr>
                <w:b/>
                <w:bCs/>
                <w:color w:val="000000"/>
                <w:sz w:val="20"/>
                <w:szCs w:val="20"/>
                <w:lang w:eastAsia="cs-CZ"/>
              </w:rPr>
              <w:t>Oddíly RM kategorie testovaný, kvalifikovaný nebo selektovaný fenotypové třídy 'A' se neslučují.</w:t>
            </w:r>
          </w:p>
        </w:tc>
      </w:tr>
      <w:tr w:rsidR="00F06121" w:rsidRPr="00DB7EE7" w14:paraId="018127D0" w14:textId="77777777" w:rsidTr="00F06121">
        <w:trPr>
          <w:trHeight w:val="724"/>
        </w:trPr>
        <w:tc>
          <w:tcPr>
            <w:tcW w:w="2825" w:type="pct"/>
            <w:shd w:val="clear" w:color="auto" w:fill="auto"/>
          </w:tcPr>
          <w:p w14:paraId="72059CB6" w14:textId="397F9BCB" w:rsidR="00F06121" w:rsidRPr="00AD3223" w:rsidRDefault="00F06121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3624B">
              <w:rPr>
                <w:color w:val="000000"/>
                <w:sz w:val="20"/>
                <w:szCs w:val="20"/>
                <w:lang w:eastAsia="cs-CZ"/>
              </w:rPr>
              <w:t>Zadan</w:t>
            </w:r>
            <w:r>
              <w:rPr>
                <w:color w:val="000000"/>
                <w:sz w:val="20"/>
                <w:szCs w:val="20"/>
                <w:lang w:eastAsia="cs-CZ"/>
              </w:rPr>
              <w:t>é</w:t>
            </w:r>
            <w:r w:rsidRPr="00D3624B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5037F">
              <w:rPr>
                <w:color w:val="000000"/>
                <w:sz w:val="20"/>
                <w:szCs w:val="20"/>
                <w:lang w:eastAsia="cs-CZ"/>
              </w:rPr>
              <w:t xml:space="preserve">slučované </w:t>
            </w:r>
            <w:r>
              <w:rPr>
                <w:color w:val="000000"/>
                <w:sz w:val="20"/>
                <w:szCs w:val="20"/>
                <w:lang w:eastAsia="cs-CZ"/>
              </w:rPr>
              <w:t>POP</w:t>
            </w:r>
            <w:r w:rsidRPr="00D3624B">
              <w:rPr>
                <w:color w:val="000000"/>
                <w:sz w:val="20"/>
                <w:szCs w:val="20"/>
                <w:lang w:eastAsia="cs-CZ"/>
              </w:rPr>
              <w:t xml:space="preserve"> neexistuje</w:t>
            </w:r>
            <w:r>
              <w:rPr>
                <w:color w:val="000000"/>
                <w:sz w:val="20"/>
                <w:szCs w:val="20"/>
                <w:lang w:eastAsia="cs-CZ"/>
              </w:rPr>
              <w:t>, ale formát</w:t>
            </w:r>
            <w:r w:rsidR="00E5037F">
              <w:rPr>
                <w:color w:val="000000"/>
                <w:sz w:val="20"/>
                <w:szCs w:val="20"/>
                <w:lang w:eastAsia="cs-CZ"/>
              </w:rPr>
              <w:t xml:space="preserve"> čísla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je platný</w:t>
            </w:r>
            <w:r w:rsidRPr="00D3624B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75" w:type="pct"/>
            <w:shd w:val="clear" w:color="auto" w:fill="auto"/>
          </w:tcPr>
          <w:p w14:paraId="5C59F10B" w14:textId="3223CA0B" w:rsidR="00F06121" w:rsidRPr="00DB7EE7" w:rsidRDefault="00F06121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121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Potvrzení o původu číslo 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{0}</w:t>
            </w:r>
            <w:r w:rsidRPr="00F06121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 nebylo nalezeno.</w:t>
            </w:r>
          </w:p>
        </w:tc>
      </w:tr>
      <w:tr w:rsidR="00F06121" w:rsidRPr="00DB7EE7" w14:paraId="4E995EB6" w14:textId="77777777" w:rsidTr="00F06121">
        <w:trPr>
          <w:trHeight w:val="705"/>
        </w:trPr>
        <w:tc>
          <w:tcPr>
            <w:tcW w:w="2825" w:type="pct"/>
            <w:shd w:val="clear" w:color="auto" w:fill="auto"/>
          </w:tcPr>
          <w:p w14:paraId="6F6C803D" w14:textId="51FA3E58" w:rsidR="00F06121" w:rsidRPr="00AD3223" w:rsidRDefault="00F06121" w:rsidP="00886C49">
            <w:pPr>
              <w:spacing w:after="0" w:line="240" w:lineRule="auto"/>
              <w:rPr>
                <w:color w:val="000000"/>
                <w:sz w:val="20"/>
                <w:szCs w:val="20"/>
                <w:lang w:eastAsia="cs-CZ"/>
              </w:rPr>
            </w:pPr>
            <w:r w:rsidRPr="00D3624B">
              <w:rPr>
                <w:color w:val="000000"/>
                <w:sz w:val="20"/>
                <w:szCs w:val="20"/>
                <w:lang w:eastAsia="cs-CZ"/>
              </w:rPr>
              <w:t>Zadan</w:t>
            </w:r>
            <w:r>
              <w:rPr>
                <w:color w:val="000000"/>
                <w:sz w:val="20"/>
                <w:szCs w:val="20"/>
                <w:lang w:eastAsia="cs-CZ"/>
              </w:rPr>
              <w:t>é</w:t>
            </w:r>
            <w:r w:rsidRPr="00D3624B">
              <w:rPr>
                <w:color w:val="000000"/>
                <w:sz w:val="20"/>
                <w:szCs w:val="20"/>
                <w:lang w:eastAsia="cs-CZ"/>
              </w:rPr>
              <w:t xml:space="preserve"> </w:t>
            </w:r>
            <w:r w:rsidR="00E5037F">
              <w:rPr>
                <w:color w:val="000000"/>
                <w:sz w:val="20"/>
                <w:szCs w:val="20"/>
                <w:lang w:eastAsia="cs-CZ"/>
              </w:rPr>
              <w:t xml:space="preserve">slučované </w:t>
            </w:r>
            <w:r>
              <w:rPr>
                <w:color w:val="000000"/>
                <w:sz w:val="20"/>
                <w:szCs w:val="20"/>
                <w:lang w:eastAsia="cs-CZ"/>
              </w:rPr>
              <w:t>POP</w:t>
            </w:r>
            <w:r w:rsidRPr="00D3624B">
              <w:rPr>
                <w:color w:val="000000"/>
                <w:sz w:val="20"/>
                <w:szCs w:val="20"/>
                <w:lang w:eastAsia="cs-CZ"/>
              </w:rPr>
              <w:t xml:space="preserve"> neexistuje</w:t>
            </w:r>
            <w:r>
              <w:rPr>
                <w:color w:val="000000"/>
                <w:sz w:val="20"/>
                <w:szCs w:val="20"/>
                <w:lang w:eastAsia="cs-CZ"/>
              </w:rPr>
              <w:t xml:space="preserve"> a formát </w:t>
            </w:r>
            <w:r w:rsidR="00E5037F">
              <w:rPr>
                <w:color w:val="000000"/>
                <w:sz w:val="20"/>
                <w:szCs w:val="20"/>
                <w:lang w:eastAsia="cs-CZ"/>
              </w:rPr>
              <w:t xml:space="preserve">čísla </w:t>
            </w:r>
            <w:r>
              <w:rPr>
                <w:color w:val="000000"/>
                <w:sz w:val="20"/>
                <w:szCs w:val="20"/>
                <w:lang w:eastAsia="cs-CZ"/>
              </w:rPr>
              <w:t>je neplatný</w:t>
            </w:r>
            <w:r w:rsidRPr="00D3624B"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175" w:type="pct"/>
            <w:shd w:val="clear" w:color="auto" w:fill="auto"/>
          </w:tcPr>
          <w:p w14:paraId="56FFDAE3" w14:textId="206228DD" w:rsidR="00F06121" w:rsidRDefault="00F06121" w:rsidP="00886C49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F06121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Chyba při zpracování služby: Neplatný formát čísla POP: 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{0}</w:t>
            </w:r>
          </w:p>
          <w:p w14:paraId="30808C76" w14:textId="3AD9F7AF" w:rsidR="00F06121" w:rsidRPr="00F06121" w:rsidRDefault="00F06121" w:rsidP="00F06121">
            <w:pPr>
              <w:rPr>
                <w:sz w:val="20"/>
                <w:szCs w:val="20"/>
                <w:lang w:eastAsia="cs-CZ"/>
              </w:rPr>
            </w:pPr>
          </w:p>
        </w:tc>
      </w:tr>
    </w:tbl>
    <w:p w14:paraId="1EFCEFDD" w14:textId="31630C25" w:rsidR="00DF5683" w:rsidRPr="00AC60CE" w:rsidRDefault="00DF5683" w:rsidP="00F33F4E"/>
    <w:sectPr w:rsidR="00DF5683" w:rsidRPr="00AC60CE" w:rsidSect="00EA3E10">
      <w:headerReference w:type="default" r:id="rId10"/>
      <w:footerReference w:type="default" r:id="rId11"/>
      <w:type w:val="continuous"/>
      <w:pgSz w:w="11906" w:h="16838" w:code="9"/>
      <w:pgMar w:top="1134" w:right="1418" w:bottom="1134" w:left="1418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9275F3" w14:textId="77777777" w:rsidR="00C56AE6" w:rsidRDefault="00C56AE6" w:rsidP="00F736A9">
      <w:pPr>
        <w:spacing w:after="0" w:line="240" w:lineRule="auto"/>
      </w:pPr>
      <w:r>
        <w:separator/>
      </w:r>
    </w:p>
  </w:endnote>
  <w:endnote w:type="continuationSeparator" w:id="0">
    <w:p w14:paraId="545CF95E" w14:textId="77777777" w:rsidR="00C56AE6" w:rsidRDefault="00C56AE6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A4298F" w14:textId="46165F93" w:rsidR="00D65B75" w:rsidRDefault="00D65B75" w:rsidP="008F23BB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A606FC">
      <w:rPr>
        <w:noProof/>
        <w:sz w:val="16"/>
        <w:szCs w:val="16"/>
      </w:rPr>
      <w:t>7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A606FC">
      <w:rPr>
        <w:noProof/>
        <w:sz w:val="16"/>
        <w:szCs w:val="16"/>
      </w:rPr>
      <w:t>7</w:t>
    </w:r>
    <w:r w:rsidRPr="00C52DA0">
      <w:rPr>
        <w:sz w:val="16"/>
        <w:szCs w:val="16"/>
      </w:rPr>
      <w:fldChar w:fldCharType="end"/>
    </w:r>
  </w:p>
  <w:p w14:paraId="37463529" w14:textId="77777777" w:rsidR="00D65B75" w:rsidRPr="008F23BB" w:rsidRDefault="00D65B75" w:rsidP="008F23BB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144E8" w14:textId="77777777" w:rsidR="00C56AE6" w:rsidRDefault="00C56AE6" w:rsidP="00F736A9">
      <w:pPr>
        <w:spacing w:after="0" w:line="240" w:lineRule="auto"/>
      </w:pPr>
      <w:r>
        <w:separator/>
      </w:r>
    </w:p>
  </w:footnote>
  <w:footnote w:type="continuationSeparator" w:id="0">
    <w:p w14:paraId="6047A796" w14:textId="77777777" w:rsidR="00C56AE6" w:rsidRDefault="00C56AE6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Mkatabulky"/>
      <w:tblW w:w="21454" w:type="dxa"/>
      <w:tblInd w:w="-13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2"/>
      <w:gridCol w:w="222"/>
    </w:tblGrid>
    <w:tr w:rsidR="00D65B75" w14:paraId="10886C5A" w14:textId="77777777" w:rsidTr="004B6153">
      <w:tc>
        <w:tcPr>
          <w:tcW w:w="21232" w:type="dxa"/>
        </w:tcPr>
        <w:tbl>
          <w:tblPr>
            <w:tblStyle w:val="Mkatabulky"/>
            <w:tblW w:w="161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9068"/>
            <w:gridCol w:w="7092"/>
          </w:tblGrid>
          <w:tr w:rsidR="004B6153" w14:paraId="2842F67E" w14:textId="77777777" w:rsidTr="004B6153">
            <w:tc>
              <w:tcPr>
                <w:tcW w:w="9068" w:type="dxa"/>
                <w:hideMark/>
              </w:tcPr>
              <w:p w14:paraId="07FD57E4" w14:textId="0214C642" w:rsidR="004B6153" w:rsidRDefault="004B6153" w:rsidP="004B615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left="455" w:right="-853" w:hanging="455"/>
                  <w:jc w:val="both"/>
                </w:pPr>
                <w:r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br/>
                  <w:t xml:space="preserve">Dokumentace WS: </w:t>
                </w:r>
                <w:sdt>
                  <w:sdtPr>
                    <w:rPr>
                      <w:sz w:val="18"/>
                      <w:szCs w:val="18"/>
                    </w:rPr>
                    <w:alias w:val="Název"/>
                    <w:id w:val="-574437701"/>
                    <w:placeholder>
                      <w:docPart w:val="A121B100059A460F9AE267D49FA18867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>
                      <w:rPr>
                        <w:sz w:val="18"/>
                        <w:szCs w:val="18"/>
                      </w:rPr>
                      <w:t>ERM_ZPP01A</w:t>
                    </w:r>
                  </w:sdtContent>
                </w:sdt>
                <w:r>
                  <w:rPr>
                    <w:noProof/>
                    <w:sz w:val="18"/>
                    <w:szCs w:val="18"/>
                    <w:lang w:val="en-GB" w:eastAsia="en-GB"/>
                  </w:rPr>
                  <w:t xml:space="preserve"> - </w:t>
                </w:r>
                <w:sdt>
                  <w:sdtPr>
                    <w:rPr>
                      <w:noProof/>
                      <w:sz w:val="18"/>
                      <w:szCs w:val="18"/>
                      <w:lang w:val="en-GB" w:eastAsia="en-GB"/>
                    </w:rPr>
                    <w:alias w:val="Předmět"/>
                    <w:id w:val="1729338127"/>
                    <w:placeholder>
                      <w:docPart w:val="4E8797BE292A4420B435695E0A09741D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>
                      <w:rPr>
                        <w:noProof/>
                        <w:sz w:val="18"/>
                        <w:szCs w:val="18"/>
                        <w:lang w:val="en-GB" w:eastAsia="en-GB"/>
                      </w:rPr>
                      <w:t>Žádost o potvrzení o původu</w:t>
                    </w:r>
                  </w:sdtContent>
                </w:sdt>
              </w:p>
            </w:tc>
            <w:tc>
              <w:tcPr>
                <w:tcW w:w="7092" w:type="dxa"/>
                <w:hideMark/>
              </w:tcPr>
              <w:p w14:paraId="1D21799B" w14:textId="3E842492" w:rsidR="004B6153" w:rsidRDefault="004B6153" w:rsidP="004B615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6DDE6609" wp14:editId="22D0C78D">
                      <wp:extent cx="882650" cy="421640"/>
                      <wp:effectExtent l="0" t="0" r="0" b="0"/>
                      <wp:docPr id="1" name="Obráze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2650" cy="421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516C94" w14:textId="4D81E351" w:rsidR="00D65B75" w:rsidRDefault="00D65B75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  <w:tc>
        <w:tcPr>
          <w:tcW w:w="222" w:type="dxa"/>
        </w:tcPr>
        <w:p w14:paraId="52BF50B7" w14:textId="35FDB4F0" w:rsidR="00D65B75" w:rsidRDefault="00D65B75" w:rsidP="0028162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</w:tr>
  </w:tbl>
  <w:p w14:paraId="5CB17370" w14:textId="77777777" w:rsidR="00D65B75" w:rsidRPr="00D577A3" w:rsidRDefault="00D65B75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1EA6791D" w14:textId="77777777" w:rsidR="00D65B75" w:rsidRDefault="00D65B7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D9A"/>
    <w:multiLevelType w:val="hybridMultilevel"/>
    <w:tmpl w:val="93DA89BC"/>
    <w:lvl w:ilvl="0" w:tplc="B56470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557D"/>
    <w:multiLevelType w:val="multilevel"/>
    <w:tmpl w:val="656448C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caps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27BC8"/>
    <w:multiLevelType w:val="hybridMultilevel"/>
    <w:tmpl w:val="A9B4FE04"/>
    <w:lvl w:ilvl="0" w:tplc="A0B0ECD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361E4"/>
    <w:multiLevelType w:val="hybridMultilevel"/>
    <w:tmpl w:val="CEBA59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E6BBF"/>
    <w:multiLevelType w:val="hybridMultilevel"/>
    <w:tmpl w:val="9AF8AC1E"/>
    <w:lvl w:ilvl="0" w:tplc="A2D8CF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A1D64"/>
    <w:multiLevelType w:val="hybridMultilevel"/>
    <w:tmpl w:val="5AD899CC"/>
    <w:lvl w:ilvl="0" w:tplc="A2D8CFD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03AAF"/>
    <w:multiLevelType w:val="hybridMultilevel"/>
    <w:tmpl w:val="702A94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B973D3"/>
    <w:multiLevelType w:val="hybridMultilevel"/>
    <w:tmpl w:val="0F4EA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99525C"/>
    <w:multiLevelType w:val="hybridMultilevel"/>
    <w:tmpl w:val="F23A3472"/>
    <w:lvl w:ilvl="0" w:tplc="6B340A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25E89"/>
    <w:multiLevelType w:val="hybridMultilevel"/>
    <w:tmpl w:val="0F4EA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BA7157"/>
    <w:multiLevelType w:val="hybridMultilevel"/>
    <w:tmpl w:val="9EEE97C8"/>
    <w:lvl w:ilvl="0" w:tplc="669E574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226626"/>
    <w:multiLevelType w:val="hybridMultilevel"/>
    <w:tmpl w:val="5E1021F6"/>
    <w:lvl w:ilvl="0" w:tplc="46220AA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15"/>
  </w:num>
  <w:num w:numId="7">
    <w:abstractNumId w:val="14"/>
  </w:num>
  <w:num w:numId="8">
    <w:abstractNumId w:val="5"/>
  </w:num>
  <w:num w:numId="9">
    <w:abstractNumId w:val="2"/>
  </w:num>
  <w:num w:numId="10">
    <w:abstractNumId w:val="19"/>
  </w:num>
  <w:num w:numId="11">
    <w:abstractNumId w:val="4"/>
  </w:num>
  <w:num w:numId="12">
    <w:abstractNumId w:val="0"/>
  </w:num>
  <w:num w:numId="13">
    <w:abstractNumId w:val="7"/>
  </w:num>
  <w:num w:numId="14">
    <w:abstractNumId w:val="6"/>
  </w:num>
  <w:num w:numId="15">
    <w:abstractNumId w:val="20"/>
  </w:num>
  <w:num w:numId="16">
    <w:abstractNumId w:val="9"/>
  </w:num>
  <w:num w:numId="17">
    <w:abstractNumId w:val="12"/>
  </w:num>
  <w:num w:numId="18">
    <w:abstractNumId w:val="11"/>
  </w:num>
  <w:num w:numId="19">
    <w:abstractNumId w:val="8"/>
  </w:num>
  <w:num w:numId="20">
    <w:abstractNumId w:val="17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546F"/>
    <w:rsid w:val="00052206"/>
    <w:rsid w:val="00055394"/>
    <w:rsid w:val="00057008"/>
    <w:rsid w:val="00061005"/>
    <w:rsid w:val="000759C0"/>
    <w:rsid w:val="00076EA6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C10FC"/>
    <w:rsid w:val="000C59B3"/>
    <w:rsid w:val="000C7406"/>
    <w:rsid w:val="000D207B"/>
    <w:rsid w:val="000D2B7E"/>
    <w:rsid w:val="000D5063"/>
    <w:rsid w:val="000D58C0"/>
    <w:rsid w:val="000E51A3"/>
    <w:rsid w:val="000E7473"/>
    <w:rsid w:val="000F1801"/>
    <w:rsid w:val="000F7DA2"/>
    <w:rsid w:val="00100774"/>
    <w:rsid w:val="00101481"/>
    <w:rsid w:val="001037F6"/>
    <w:rsid w:val="00110879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1DBB"/>
    <w:rsid w:val="00157F10"/>
    <w:rsid w:val="0016062E"/>
    <w:rsid w:val="00160B68"/>
    <w:rsid w:val="001644DC"/>
    <w:rsid w:val="00164C1D"/>
    <w:rsid w:val="0017119F"/>
    <w:rsid w:val="0019068A"/>
    <w:rsid w:val="001914FF"/>
    <w:rsid w:val="001974FA"/>
    <w:rsid w:val="00197C96"/>
    <w:rsid w:val="001A3354"/>
    <w:rsid w:val="001A38B5"/>
    <w:rsid w:val="001A5FFF"/>
    <w:rsid w:val="001B59C1"/>
    <w:rsid w:val="001C3E3D"/>
    <w:rsid w:val="001C4C0B"/>
    <w:rsid w:val="001C6B93"/>
    <w:rsid w:val="001D2A8C"/>
    <w:rsid w:val="001D51C5"/>
    <w:rsid w:val="001E419F"/>
    <w:rsid w:val="001E52DA"/>
    <w:rsid w:val="001F0E4E"/>
    <w:rsid w:val="001F177F"/>
    <w:rsid w:val="001F649B"/>
    <w:rsid w:val="002024F8"/>
    <w:rsid w:val="00210C7A"/>
    <w:rsid w:val="00211559"/>
    <w:rsid w:val="00214343"/>
    <w:rsid w:val="00221C66"/>
    <w:rsid w:val="00224A0D"/>
    <w:rsid w:val="002255E9"/>
    <w:rsid w:val="002300B6"/>
    <w:rsid w:val="0023098C"/>
    <w:rsid w:val="0023711D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4DCA"/>
    <w:rsid w:val="00265ED9"/>
    <w:rsid w:val="00267366"/>
    <w:rsid w:val="00273821"/>
    <w:rsid w:val="00273A70"/>
    <w:rsid w:val="0027443A"/>
    <w:rsid w:val="00274FA1"/>
    <w:rsid w:val="00280C14"/>
    <w:rsid w:val="00281623"/>
    <w:rsid w:val="00282C78"/>
    <w:rsid w:val="00284C4B"/>
    <w:rsid w:val="00286DB0"/>
    <w:rsid w:val="0029636B"/>
    <w:rsid w:val="002A262B"/>
    <w:rsid w:val="002A72BF"/>
    <w:rsid w:val="002B2742"/>
    <w:rsid w:val="002B7FE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F0F31"/>
    <w:rsid w:val="002F20C1"/>
    <w:rsid w:val="002F6294"/>
    <w:rsid w:val="00300B6D"/>
    <w:rsid w:val="003025EB"/>
    <w:rsid w:val="00304423"/>
    <w:rsid w:val="003104F7"/>
    <w:rsid w:val="00312729"/>
    <w:rsid w:val="0031387C"/>
    <w:rsid w:val="00322213"/>
    <w:rsid w:val="003315A8"/>
    <w:rsid w:val="00337FB0"/>
    <w:rsid w:val="0034331D"/>
    <w:rsid w:val="003479DC"/>
    <w:rsid w:val="00353EBB"/>
    <w:rsid w:val="00361371"/>
    <w:rsid w:val="0036140A"/>
    <w:rsid w:val="003622E0"/>
    <w:rsid w:val="00363409"/>
    <w:rsid w:val="00385D40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682E"/>
    <w:rsid w:val="003E5793"/>
    <w:rsid w:val="0040551D"/>
    <w:rsid w:val="004106C6"/>
    <w:rsid w:val="00410953"/>
    <w:rsid w:val="0042202A"/>
    <w:rsid w:val="004222BF"/>
    <w:rsid w:val="0042232B"/>
    <w:rsid w:val="0042670C"/>
    <w:rsid w:val="00430B8B"/>
    <w:rsid w:val="00431B33"/>
    <w:rsid w:val="00431BA4"/>
    <w:rsid w:val="00433A2E"/>
    <w:rsid w:val="00434F8B"/>
    <w:rsid w:val="0043787F"/>
    <w:rsid w:val="00437AC0"/>
    <w:rsid w:val="00443374"/>
    <w:rsid w:val="0044342B"/>
    <w:rsid w:val="00452C7E"/>
    <w:rsid w:val="004551F8"/>
    <w:rsid w:val="004555A2"/>
    <w:rsid w:val="00461881"/>
    <w:rsid w:val="004755D3"/>
    <w:rsid w:val="004755FC"/>
    <w:rsid w:val="00482BD9"/>
    <w:rsid w:val="00487F08"/>
    <w:rsid w:val="00490A36"/>
    <w:rsid w:val="00496789"/>
    <w:rsid w:val="004A099E"/>
    <w:rsid w:val="004A5841"/>
    <w:rsid w:val="004B07BF"/>
    <w:rsid w:val="004B0D7A"/>
    <w:rsid w:val="004B0E49"/>
    <w:rsid w:val="004B322F"/>
    <w:rsid w:val="004B3B90"/>
    <w:rsid w:val="004B6153"/>
    <w:rsid w:val="004C0F47"/>
    <w:rsid w:val="004C1108"/>
    <w:rsid w:val="004C49BB"/>
    <w:rsid w:val="004C5158"/>
    <w:rsid w:val="004C70DF"/>
    <w:rsid w:val="004D062B"/>
    <w:rsid w:val="004D1C5E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500F6D"/>
    <w:rsid w:val="005025F6"/>
    <w:rsid w:val="00503F4B"/>
    <w:rsid w:val="00507EFD"/>
    <w:rsid w:val="0051576F"/>
    <w:rsid w:val="005205E9"/>
    <w:rsid w:val="00525B29"/>
    <w:rsid w:val="00525C8C"/>
    <w:rsid w:val="0052661C"/>
    <w:rsid w:val="00534C12"/>
    <w:rsid w:val="00551C8B"/>
    <w:rsid w:val="00552C00"/>
    <w:rsid w:val="00553E7C"/>
    <w:rsid w:val="00554046"/>
    <w:rsid w:val="00554154"/>
    <w:rsid w:val="00561F21"/>
    <w:rsid w:val="00562DC9"/>
    <w:rsid w:val="00563C33"/>
    <w:rsid w:val="00566BEA"/>
    <w:rsid w:val="0057042D"/>
    <w:rsid w:val="00571885"/>
    <w:rsid w:val="00573BA2"/>
    <w:rsid w:val="00574D24"/>
    <w:rsid w:val="005777E6"/>
    <w:rsid w:val="00584756"/>
    <w:rsid w:val="005915AE"/>
    <w:rsid w:val="0059164C"/>
    <w:rsid w:val="00596743"/>
    <w:rsid w:val="005A395B"/>
    <w:rsid w:val="005A45EA"/>
    <w:rsid w:val="005A4D0C"/>
    <w:rsid w:val="005A6D5C"/>
    <w:rsid w:val="005B1AA2"/>
    <w:rsid w:val="005B3963"/>
    <w:rsid w:val="005C1BD4"/>
    <w:rsid w:val="005C50A9"/>
    <w:rsid w:val="005C51CF"/>
    <w:rsid w:val="005D116D"/>
    <w:rsid w:val="005D2190"/>
    <w:rsid w:val="005E023F"/>
    <w:rsid w:val="005E3F0C"/>
    <w:rsid w:val="005E69D5"/>
    <w:rsid w:val="005F5218"/>
    <w:rsid w:val="00601CB2"/>
    <w:rsid w:val="00612BC7"/>
    <w:rsid w:val="00613870"/>
    <w:rsid w:val="006156B9"/>
    <w:rsid w:val="006171B4"/>
    <w:rsid w:val="006172E7"/>
    <w:rsid w:val="00623E2B"/>
    <w:rsid w:val="006314A5"/>
    <w:rsid w:val="006427DA"/>
    <w:rsid w:val="00645AB7"/>
    <w:rsid w:val="00646298"/>
    <w:rsid w:val="00650DDB"/>
    <w:rsid w:val="00651649"/>
    <w:rsid w:val="00651D15"/>
    <w:rsid w:val="0065303F"/>
    <w:rsid w:val="00654835"/>
    <w:rsid w:val="00666707"/>
    <w:rsid w:val="00670B4A"/>
    <w:rsid w:val="00670C90"/>
    <w:rsid w:val="006800C2"/>
    <w:rsid w:val="00684198"/>
    <w:rsid w:val="006852DE"/>
    <w:rsid w:val="006A1416"/>
    <w:rsid w:val="006A5B28"/>
    <w:rsid w:val="006A5C08"/>
    <w:rsid w:val="006B4518"/>
    <w:rsid w:val="006C0D7C"/>
    <w:rsid w:val="006C2F8C"/>
    <w:rsid w:val="006D2BF7"/>
    <w:rsid w:val="006E076F"/>
    <w:rsid w:val="006E5560"/>
    <w:rsid w:val="006F0398"/>
    <w:rsid w:val="006F2839"/>
    <w:rsid w:val="007006BD"/>
    <w:rsid w:val="0070267B"/>
    <w:rsid w:val="007039E9"/>
    <w:rsid w:val="00705FEB"/>
    <w:rsid w:val="00711EE0"/>
    <w:rsid w:val="00712F49"/>
    <w:rsid w:val="0071477B"/>
    <w:rsid w:val="00717A60"/>
    <w:rsid w:val="00720E0B"/>
    <w:rsid w:val="00726C49"/>
    <w:rsid w:val="0072746E"/>
    <w:rsid w:val="00730A8F"/>
    <w:rsid w:val="007347A0"/>
    <w:rsid w:val="00735416"/>
    <w:rsid w:val="00743FA0"/>
    <w:rsid w:val="00747BD4"/>
    <w:rsid w:val="007519DD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50B0"/>
    <w:rsid w:val="00785F4C"/>
    <w:rsid w:val="007864D9"/>
    <w:rsid w:val="007945E9"/>
    <w:rsid w:val="0079688E"/>
    <w:rsid w:val="007A520D"/>
    <w:rsid w:val="007A5AFB"/>
    <w:rsid w:val="007A635C"/>
    <w:rsid w:val="007A7C7F"/>
    <w:rsid w:val="007B2482"/>
    <w:rsid w:val="007B526B"/>
    <w:rsid w:val="007B62A0"/>
    <w:rsid w:val="007B6936"/>
    <w:rsid w:val="007C0EDA"/>
    <w:rsid w:val="007C1578"/>
    <w:rsid w:val="007C1F12"/>
    <w:rsid w:val="007D26A6"/>
    <w:rsid w:val="007D5891"/>
    <w:rsid w:val="007E072C"/>
    <w:rsid w:val="007E5E1F"/>
    <w:rsid w:val="007F2CB8"/>
    <w:rsid w:val="007F4308"/>
    <w:rsid w:val="00800DC5"/>
    <w:rsid w:val="00800FB0"/>
    <w:rsid w:val="00803AD5"/>
    <w:rsid w:val="00804B5D"/>
    <w:rsid w:val="008053DB"/>
    <w:rsid w:val="008109CE"/>
    <w:rsid w:val="00810E6E"/>
    <w:rsid w:val="00815839"/>
    <w:rsid w:val="00816A50"/>
    <w:rsid w:val="00816F03"/>
    <w:rsid w:val="00822810"/>
    <w:rsid w:val="00823AB7"/>
    <w:rsid w:val="00823E85"/>
    <w:rsid w:val="00825655"/>
    <w:rsid w:val="00826A78"/>
    <w:rsid w:val="008347FE"/>
    <w:rsid w:val="008463CC"/>
    <w:rsid w:val="00852156"/>
    <w:rsid w:val="00853988"/>
    <w:rsid w:val="00856501"/>
    <w:rsid w:val="00857EFE"/>
    <w:rsid w:val="00860D04"/>
    <w:rsid w:val="0086133D"/>
    <w:rsid w:val="00863067"/>
    <w:rsid w:val="00864640"/>
    <w:rsid w:val="00872C14"/>
    <w:rsid w:val="00877202"/>
    <w:rsid w:val="0087751E"/>
    <w:rsid w:val="00880842"/>
    <w:rsid w:val="00886126"/>
    <w:rsid w:val="00886C49"/>
    <w:rsid w:val="0089073E"/>
    <w:rsid w:val="00893836"/>
    <w:rsid w:val="00897E8A"/>
    <w:rsid w:val="008A13D0"/>
    <w:rsid w:val="008A5D8A"/>
    <w:rsid w:val="008B0119"/>
    <w:rsid w:val="008B54A1"/>
    <w:rsid w:val="008C15DA"/>
    <w:rsid w:val="008C32D3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23BB"/>
    <w:rsid w:val="008F387A"/>
    <w:rsid w:val="00900FD9"/>
    <w:rsid w:val="009012E9"/>
    <w:rsid w:val="009056BD"/>
    <w:rsid w:val="009164DD"/>
    <w:rsid w:val="00917BE1"/>
    <w:rsid w:val="0092267C"/>
    <w:rsid w:val="00923C57"/>
    <w:rsid w:val="00923CAA"/>
    <w:rsid w:val="00930199"/>
    <w:rsid w:val="009332AA"/>
    <w:rsid w:val="00934AA2"/>
    <w:rsid w:val="00942106"/>
    <w:rsid w:val="00944CDA"/>
    <w:rsid w:val="009460C1"/>
    <w:rsid w:val="00946791"/>
    <w:rsid w:val="009509B2"/>
    <w:rsid w:val="0095335F"/>
    <w:rsid w:val="00957794"/>
    <w:rsid w:val="00961A8B"/>
    <w:rsid w:val="00972797"/>
    <w:rsid w:val="0097389A"/>
    <w:rsid w:val="00974437"/>
    <w:rsid w:val="00974BC1"/>
    <w:rsid w:val="00975ECA"/>
    <w:rsid w:val="0098043A"/>
    <w:rsid w:val="0098071D"/>
    <w:rsid w:val="00982037"/>
    <w:rsid w:val="00986A8E"/>
    <w:rsid w:val="00986C82"/>
    <w:rsid w:val="00986CC0"/>
    <w:rsid w:val="00987CBF"/>
    <w:rsid w:val="00991DBF"/>
    <w:rsid w:val="009920A6"/>
    <w:rsid w:val="00994955"/>
    <w:rsid w:val="00994C4D"/>
    <w:rsid w:val="00994CF6"/>
    <w:rsid w:val="009A210B"/>
    <w:rsid w:val="009A5B14"/>
    <w:rsid w:val="009A7FB0"/>
    <w:rsid w:val="009B0598"/>
    <w:rsid w:val="009B0D7C"/>
    <w:rsid w:val="009B18EA"/>
    <w:rsid w:val="009B2889"/>
    <w:rsid w:val="009C0C0E"/>
    <w:rsid w:val="009C18FD"/>
    <w:rsid w:val="009C2A53"/>
    <w:rsid w:val="009C3C4E"/>
    <w:rsid w:val="009C56F1"/>
    <w:rsid w:val="009C6A82"/>
    <w:rsid w:val="009D1681"/>
    <w:rsid w:val="009D2546"/>
    <w:rsid w:val="009D32BD"/>
    <w:rsid w:val="009E0666"/>
    <w:rsid w:val="009E2187"/>
    <w:rsid w:val="009F1C53"/>
    <w:rsid w:val="00A0314B"/>
    <w:rsid w:val="00A0330D"/>
    <w:rsid w:val="00A03C34"/>
    <w:rsid w:val="00A06C58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2CE4"/>
    <w:rsid w:val="00A3490B"/>
    <w:rsid w:val="00A365D5"/>
    <w:rsid w:val="00A36BED"/>
    <w:rsid w:val="00A373CF"/>
    <w:rsid w:val="00A53177"/>
    <w:rsid w:val="00A55324"/>
    <w:rsid w:val="00A606FC"/>
    <w:rsid w:val="00A6262F"/>
    <w:rsid w:val="00A64D98"/>
    <w:rsid w:val="00A6743C"/>
    <w:rsid w:val="00A706B8"/>
    <w:rsid w:val="00A76C18"/>
    <w:rsid w:val="00A84BA0"/>
    <w:rsid w:val="00A85992"/>
    <w:rsid w:val="00A90078"/>
    <w:rsid w:val="00A95263"/>
    <w:rsid w:val="00AA4210"/>
    <w:rsid w:val="00AA5B07"/>
    <w:rsid w:val="00AA6E5F"/>
    <w:rsid w:val="00AB0400"/>
    <w:rsid w:val="00AB2353"/>
    <w:rsid w:val="00AB3E1E"/>
    <w:rsid w:val="00AB4A18"/>
    <w:rsid w:val="00AB5759"/>
    <w:rsid w:val="00AB7068"/>
    <w:rsid w:val="00AC35C3"/>
    <w:rsid w:val="00AC60CE"/>
    <w:rsid w:val="00AC7E8A"/>
    <w:rsid w:val="00AD3223"/>
    <w:rsid w:val="00AD507D"/>
    <w:rsid w:val="00AE0CDA"/>
    <w:rsid w:val="00AE0DAA"/>
    <w:rsid w:val="00AE6A62"/>
    <w:rsid w:val="00AE7A11"/>
    <w:rsid w:val="00AF7153"/>
    <w:rsid w:val="00B151F9"/>
    <w:rsid w:val="00B15B77"/>
    <w:rsid w:val="00B16E67"/>
    <w:rsid w:val="00B22E02"/>
    <w:rsid w:val="00B230D7"/>
    <w:rsid w:val="00B233EF"/>
    <w:rsid w:val="00B239C6"/>
    <w:rsid w:val="00B25D5E"/>
    <w:rsid w:val="00B30A32"/>
    <w:rsid w:val="00B32382"/>
    <w:rsid w:val="00B3478F"/>
    <w:rsid w:val="00B34EAB"/>
    <w:rsid w:val="00B40484"/>
    <w:rsid w:val="00B432BA"/>
    <w:rsid w:val="00B52244"/>
    <w:rsid w:val="00B54E46"/>
    <w:rsid w:val="00B55F95"/>
    <w:rsid w:val="00B568CB"/>
    <w:rsid w:val="00B6050B"/>
    <w:rsid w:val="00B660AC"/>
    <w:rsid w:val="00B70118"/>
    <w:rsid w:val="00B719A5"/>
    <w:rsid w:val="00B73768"/>
    <w:rsid w:val="00B773FB"/>
    <w:rsid w:val="00B82516"/>
    <w:rsid w:val="00B84A25"/>
    <w:rsid w:val="00B85290"/>
    <w:rsid w:val="00B87A70"/>
    <w:rsid w:val="00B9005E"/>
    <w:rsid w:val="00B92F40"/>
    <w:rsid w:val="00B96C06"/>
    <w:rsid w:val="00BA030D"/>
    <w:rsid w:val="00BA2BEC"/>
    <w:rsid w:val="00BA6C40"/>
    <w:rsid w:val="00BA720B"/>
    <w:rsid w:val="00BB4215"/>
    <w:rsid w:val="00BB49D0"/>
    <w:rsid w:val="00BB5714"/>
    <w:rsid w:val="00BB7BAD"/>
    <w:rsid w:val="00BC1E89"/>
    <w:rsid w:val="00BD0B7C"/>
    <w:rsid w:val="00BE1CDB"/>
    <w:rsid w:val="00BE75EA"/>
    <w:rsid w:val="00BF2D80"/>
    <w:rsid w:val="00BF6D49"/>
    <w:rsid w:val="00BF7439"/>
    <w:rsid w:val="00BF7EF2"/>
    <w:rsid w:val="00C00E0C"/>
    <w:rsid w:val="00C052A3"/>
    <w:rsid w:val="00C16CB4"/>
    <w:rsid w:val="00C17705"/>
    <w:rsid w:val="00C20CB4"/>
    <w:rsid w:val="00C22774"/>
    <w:rsid w:val="00C234D6"/>
    <w:rsid w:val="00C2421B"/>
    <w:rsid w:val="00C242B3"/>
    <w:rsid w:val="00C2552A"/>
    <w:rsid w:val="00C31238"/>
    <w:rsid w:val="00C3573C"/>
    <w:rsid w:val="00C362E4"/>
    <w:rsid w:val="00C43213"/>
    <w:rsid w:val="00C47B5C"/>
    <w:rsid w:val="00C50DF4"/>
    <w:rsid w:val="00C52DA0"/>
    <w:rsid w:val="00C53A07"/>
    <w:rsid w:val="00C556B6"/>
    <w:rsid w:val="00C566FE"/>
    <w:rsid w:val="00C56A52"/>
    <w:rsid w:val="00C56AE6"/>
    <w:rsid w:val="00C61549"/>
    <w:rsid w:val="00C6176D"/>
    <w:rsid w:val="00C67FBA"/>
    <w:rsid w:val="00C73BC7"/>
    <w:rsid w:val="00C74E20"/>
    <w:rsid w:val="00C75306"/>
    <w:rsid w:val="00C85D1A"/>
    <w:rsid w:val="00C91FCF"/>
    <w:rsid w:val="00C956BC"/>
    <w:rsid w:val="00CA1005"/>
    <w:rsid w:val="00CA1F04"/>
    <w:rsid w:val="00CA3594"/>
    <w:rsid w:val="00CA6540"/>
    <w:rsid w:val="00CB28FC"/>
    <w:rsid w:val="00CB7831"/>
    <w:rsid w:val="00CC0006"/>
    <w:rsid w:val="00CC0D20"/>
    <w:rsid w:val="00CC2560"/>
    <w:rsid w:val="00CC47A4"/>
    <w:rsid w:val="00CC5665"/>
    <w:rsid w:val="00CC7D93"/>
    <w:rsid w:val="00CD67DE"/>
    <w:rsid w:val="00CE6059"/>
    <w:rsid w:val="00CE69DA"/>
    <w:rsid w:val="00CF53D0"/>
    <w:rsid w:val="00CF668E"/>
    <w:rsid w:val="00D00901"/>
    <w:rsid w:val="00D0423F"/>
    <w:rsid w:val="00D075CD"/>
    <w:rsid w:val="00D07EA6"/>
    <w:rsid w:val="00D1558B"/>
    <w:rsid w:val="00D17843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51C8D"/>
    <w:rsid w:val="00D52CAF"/>
    <w:rsid w:val="00D53630"/>
    <w:rsid w:val="00D55D50"/>
    <w:rsid w:val="00D577A3"/>
    <w:rsid w:val="00D626BD"/>
    <w:rsid w:val="00D6328F"/>
    <w:rsid w:val="00D65B75"/>
    <w:rsid w:val="00D67CDE"/>
    <w:rsid w:val="00D70D72"/>
    <w:rsid w:val="00D70FE8"/>
    <w:rsid w:val="00D7516C"/>
    <w:rsid w:val="00D82DC3"/>
    <w:rsid w:val="00D84E61"/>
    <w:rsid w:val="00D903D1"/>
    <w:rsid w:val="00DA78B0"/>
    <w:rsid w:val="00DB1782"/>
    <w:rsid w:val="00DB2A43"/>
    <w:rsid w:val="00DB3088"/>
    <w:rsid w:val="00DB718E"/>
    <w:rsid w:val="00DB7EE7"/>
    <w:rsid w:val="00DD04B9"/>
    <w:rsid w:val="00DD6346"/>
    <w:rsid w:val="00DD7105"/>
    <w:rsid w:val="00DD77A5"/>
    <w:rsid w:val="00DE1BC9"/>
    <w:rsid w:val="00DE28A6"/>
    <w:rsid w:val="00DE54E6"/>
    <w:rsid w:val="00DF3BAD"/>
    <w:rsid w:val="00DF3E74"/>
    <w:rsid w:val="00DF5683"/>
    <w:rsid w:val="00DF598E"/>
    <w:rsid w:val="00E05608"/>
    <w:rsid w:val="00E0689B"/>
    <w:rsid w:val="00E07D88"/>
    <w:rsid w:val="00E17021"/>
    <w:rsid w:val="00E20EEE"/>
    <w:rsid w:val="00E27585"/>
    <w:rsid w:val="00E34669"/>
    <w:rsid w:val="00E4413D"/>
    <w:rsid w:val="00E500B0"/>
    <w:rsid w:val="00E5037F"/>
    <w:rsid w:val="00E52C6F"/>
    <w:rsid w:val="00E53553"/>
    <w:rsid w:val="00E563E1"/>
    <w:rsid w:val="00E6132F"/>
    <w:rsid w:val="00E64FBB"/>
    <w:rsid w:val="00E719C3"/>
    <w:rsid w:val="00E72444"/>
    <w:rsid w:val="00E84A35"/>
    <w:rsid w:val="00E8613B"/>
    <w:rsid w:val="00E97AF1"/>
    <w:rsid w:val="00E97DDA"/>
    <w:rsid w:val="00EA2BFA"/>
    <w:rsid w:val="00EA3E10"/>
    <w:rsid w:val="00EA70F4"/>
    <w:rsid w:val="00EB17ED"/>
    <w:rsid w:val="00EB2FA5"/>
    <w:rsid w:val="00EB4F60"/>
    <w:rsid w:val="00EB5915"/>
    <w:rsid w:val="00EC2D36"/>
    <w:rsid w:val="00EC3558"/>
    <w:rsid w:val="00EC55A9"/>
    <w:rsid w:val="00EC5C4C"/>
    <w:rsid w:val="00ED06B3"/>
    <w:rsid w:val="00ED17B6"/>
    <w:rsid w:val="00ED62AE"/>
    <w:rsid w:val="00ED6495"/>
    <w:rsid w:val="00EE640D"/>
    <w:rsid w:val="00EF13CA"/>
    <w:rsid w:val="00EF1DC2"/>
    <w:rsid w:val="00EF420C"/>
    <w:rsid w:val="00F00BC4"/>
    <w:rsid w:val="00F01537"/>
    <w:rsid w:val="00F06121"/>
    <w:rsid w:val="00F1053D"/>
    <w:rsid w:val="00F23AAC"/>
    <w:rsid w:val="00F259CE"/>
    <w:rsid w:val="00F3077C"/>
    <w:rsid w:val="00F33F4E"/>
    <w:rsid w:val="00F36DBE"/>
    <w:rsid w:val="00F41650"/>
    <w:rsid w:val="00F424C7"/>
    <w:rsid w:val="00F506C1"/>
    <w:rsid w:val="00F53E62"/>
    <w:rsid w:val="00F6743C"/>
    <w:rsid w:val="00F67C66"/>
    <w:rsid w:val="00F736A9"/>
    <w:rsid w:val="00F759B0"/>
    <w:rsid w:val="00F82214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786C"/>
    <w:rsid w:val="00FE0D02"/>
    <w:rsid w:val="00FE3315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164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64D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64DD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64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64DD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B86193D236914FB98A13F80F66C29E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0F9A5-061A-40CA-8AB9-34216A8FADD1}"/>
      </w:docPartPr>
      <w:docPartBody>
        <w:p w:rsidR="00081DE2" w:rsidRDefault="009025F4">
          <w:r w:rsidRPr="00F71349">
            <w:rPr>
              <w:rStyle w:val="Zstupntext"/>
            </w:rPr>
            <w:t>[Název]</w:t>
          </w:r>
        </w:p>
      </w:docPartBody>
    </w:docPart>
    <w:docPart>
      <w:docPartPr>
        <w:name w:val="5A98065035ED4EA7A8002FB5EAA2DCE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64F27B-CA3D-42A6-B4F3-376809FBDBB7}"/>
      </w:docPartPr>
      <w:docPartBody>
        <w:p w:rsidR="00081DE2" w:rsidRDefault="009025F4">
          <w:r w:rsidRPr="00F71349">
            <w:rPr>
              <w:rStyle w:val="Zstupntext"/>
            </w:rPr>
            <w:t>[Předmět]</w:t>
          </w:r>
        </w:p>
      </w:docPartBody>
    </w:docPart>
    <w:docPart>
      <w:docPartPr>
        <w:name w:val="32B5410E7FF04A9F80D399AC9305F4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8FA6349-2408-4889-BE62-C45ED534F5BE}"/>
      </w:docPartPr>
      <w:docPartBody>
        <w:p w:rsidR="00081DE2" w:rsidRDefault="009025F4">
          <w:r w:rsidRPr="00F71349">
            <w:rPr>
              <w:rStyle w:val="Zstupntext"/>
            </w:rPr>
            <w:t>[Název]</w:t>
          </w:r>
        </w:p>
      </w:docPartBody>
    </w:docPart>
    <w:docPart>
      <w:docPartPr>
        <w:name w:val="A121B100059A460F9AE267D49FA1886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E799AB-E828-4C8B-8F42-9220B59B5227}"/>
      </w:docPartPr>
      <w:docPartBody>
        <w:p w:rsidR="00F717ED" w:rsidRDefault="005C7E02" w:rsidP="005C7E02">
          <w:pPr>
            <w:pStyle w:val="A121B100059A460F9AE267D49FA18867"/>
          </w:pPr>
          <w:r>
            <w:rPr>
              <w:rStyle w:val="Zstupntext"/>
            </w:rPr>
            <w:t>[Název]</w:t>
          </w:r>
        </w:p>
      </w:docPartBody>
    </w:docPart>
    <w:docPart>
      <w:docPartPr>
        <w:name w:val="4E8797BE292A4420B435695E0A0974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732EA1-8411-4B42-8363-FD33EDBAE990}"/>
      </w:docPartPr>
      <w:docPartBody>
        <w:p w:rsidR="00F717ED" w:rsidRDefault="005C7E02" w:rsidP="005C7E02">
          <w:pPr>
            <w:pStyle w:val="4E8797BE292A4420B435695E0A09741D"/>
          </w:pPr>
          <w:r>
            <w:rPr>
              <w:rStyle w:val="Zstupntext"/>
            </w:rPr>
            <w:t>[Předmět]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300B8"/>
    <w:rsid w:val="00060A62"/>
    <w:rsid w:val="0007025F"/>
    <w:rsid w:val="00081DE2"/>
    <w:rsid w:val="00096A20"/>
    <w:rsid w:val="000E0CBB"/>
    <w:rsid w:val="000F109E"/>
    <w:rsid w:val="001051B0"/>
    <w:rsid w:val="00121892"/>
    <w:rsid w:val="0018671E"/>
    <w:rsid w:val="001A10E1"/>
    <w:rsid w:val="002A1BC7"/>
    <w:rsid w:val="00313053"/>
    <w:rsid w:val="003914DE"/>
    <w:rsid w:val="003A1019"/>
    <w:rsid w:val="003D35E8"/>
    <w:rsid w:val="00442E91"/>
    <w:rsid w:val="00466404"/>
    <w:rsid w:val="004E28B8"/>
    <w:rsid w:val="004E7B8B"/>
    <w:rsid w:val="005C7E02"/>
    <w:rsid w:val="005F13D8"/>
    <w:rsid w:val="005F4FD9"/>
    <w:rsid w:val="00611C19"/>
    <w:rsid w:val="00627808"/>
    <w:rsid w:val="00627ED8"/>
    <w:rsid w:val="00661C8F"/>
    <w:rsid w:val="00662827"/>
    <w:rsid w:val="006D7AD5"/>
    <w:rsid w:val="006D7E5C"/>
    <w:rsid w:val="006E4985"/>
    <w:rsid w:val="006F20D4"/>
    <w:rsid w:val="00710727"/>
    <w:rsid w:val="0071270E"/>
    <w:rsid w:val="00715ADD"/>
    <w:rsid w:val="0075604C"/>
    <w:rsid w:val="00792839"/>
    <w:rsid w:val="007C1DA3"/>
    <w:rsid w:val="007D1044"/>
    <w:rsid w:val="008422AC"/>
    <w:rsid w:val="00843A07"/>
    <w:rsid w:val="008D7B32"/>
    <w:rsid w:val="008E6262"/>
    <w:rsid w:val="008F6D16"/>
    <w:rsid w:val="009025F4"/>
    <w:rsid w:val="00937668"/>
    <w:rsid w:val="00A17078"/>
    <w:rsid w:val="00AE0380"/>
    <w:rsid w:val="00AE3E94"/>
    <w:rsid w:val="00AF3A72"/>
    <w:rsid w:val="00AF4B54"/>
    <w:rsid w:val="00B65238"/>
    <w:rsid w:val="00BF72B8"/>
    <w:rsid w:val="00C22193"/>
    <w:rsid w:val="00C60508"/>
    <w:rsid w:val="00C65729"/>
    <w:rsid w:val="00C72105"/>
    <w:rsid w:val="00D719DF"/>
    <w:rsid w:val="00D73EFC"/>
    <w:rsid w:val="00D83EB7"/>
    <w:rsid w:val="00E3641D"/>
    <w:rsid w:val="00E51C48"/>
    <w:rsid w:val="00E81276"/>
    <w:rsid w:val="00EB6391"/>
    <w:rsid w:val="00EF2E42"/>
    <w:rsid w:val="00F04822"/>
    <w:rsid w:val="00F21038"/>
    <w:rsid w:val="00F56FB8"/>
    <w:rsid w:val="00F717ED"/>
    <w:rsid w:val="00FC50CF"/>
    <w:rsid w:val="00FD04E3"/>
    <w:rsid w:val="00FE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C7E02"/>
  </w:style>
  <w:style w:type="paragraph" w:customStyle="1" w:styleId="A121B100059A460F9AE267D49FA18867">
    <w:name w:val="A121B100059A460F9AE267D49FA18867"/>
    <w:rsid w:val="005C7E02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4E8797BE292A4420B435695E0A09741D">
    <w:name w:val="4E8797BE292A4420B435695E0A09741D"/>
    <w:rsid w:val="005C7E0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BA746-B67A-4735-9A45-2B58A2C43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332</TotalTime>
  <Pages>7</Pages>
  <Words>998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ERM_ZPP01A</vt:lpstr>
    </vt:vector>
  </TitlesOfParts>
  <Manager/>
  <Company>MZe</Company>
  <LinksUpToDate>false</LinksUpToDate>
  <CharactersWithSpaces>6880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ERM_ZPP01A</dc:title>
  <dc:subject>Žádost o potvrzení o původu</dc:subject>
  <dc:creator>Dennis Kovář</dc:creator>
  <cp:keywords>ERMA2</cp:keywords>
  <dc:description/>
  <cp:lastModifiedBy>lenovo</cp:lastModifiedBy>
  <cp:revision>30</cp:revision>
  <dcterms:created xsi:type="dcterms:W3CDTF">2021-01-19T07:50:00Z</dcterms:created>
  <dcterms:modified xsi:type="dcterms:W3CDTF">2021-02-18T08:55:00Z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