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48A7C39E" w:rsidR="00461881" w:rsidRPr="005B3963" w:rsidRDefault="00D45992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D45992">
        <w:rPr>
          <w:b/>
          <w:caps/>
          <w:color w:val="B2BC00"/>
          <w:sz w:val="44"/>
          <w:szCs w:val="14"/>
        </w:rPr>
        <w:t>ERM_SUJ01A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4441E914" w:rsidR="005B3963" w:rsidRPr="00C17705" w:rsidRDefault="00D45992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ERM_SUJ01A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Vyhledání uznané jednotky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03381032" w:rsidR="00525B29" w:rsidRPr="00C17705" w:rsidRDefault="00C77D91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A2BD2">
                  <w:t>1</w:t>
                </w:r>
                <w:r w:rsidR="006444CE">
                  <w:t>.</w:t>
                </w:r>
                <w:r w:rsidR="00D45992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6FA2511E" w:rsidR="00946791" w:rsidRPr="00C17705" w:rsidRDefault="008C49F5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8127E3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70724D57" w:rsidR="0039112F" w:rsidRDefault="00E62511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C283DDA" w14:textId="7DEA9DD8" w:rsidR="0039112F" w:rsidRPr="008C7713" w:rsidRDefault="00923303" w:rsidP="0039112F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923303" w:rsidRPr="00C17705" w14:paraId="2F530DA4" w14:textId="77777777" w:rsidTr="00923303">
        <w:trPr>
          <w:jc w:val="center"/>
        </w:trPr>
        <w:tc>
          <w:tcPr>
            <w:tcW w:w="1250" w:type="pct"/>
            <w:shd w:val="clear" w:color="auto" w:fill="auto"/>
          </w:tcPr>
          <w:p w14:paraId="1DCE2A97" w14:textId="7ADCCDAC" w:rsidR="00923303" w:rsidRPr="00C17705" w:rsidRDefault="00923303" w:rsidP="00923303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031085BC" w14:textId="01816070" w:rsidR="00923303" w:rsidRPr="00C17705" w:rsidRDefault="00923303" w:rsidP="00923303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0944A5FF" w14:textId="44A52007" w:rsidR="00923303" w:rsidRPr="00C17705" w:rsidRDefault="00923303" w:rsidP="00923303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1D7AE83C" w14:textId="0391597C" w:rsidR="00923303" w:rsidRPr="00C17705" w:rsidRDefault="00923303" w:rsidP="00923303">
            <w:pPr>
              <w:spacing w:after="0"/>
            </w:pPr>
            <w:r>
              <w:t>Popis změny</w:t>
            </w:r>
          </w:p>
        </w:tc>
      </w:tr>
      <w:tr w:rsidR="00923303" w:rsidRPr="00C17705" w14:paraId="08063A41" w14:textId="77777777" w:rsidTr="00923303">
        <w:trPr>
          <w:jc w:val="center"/>
        </w:trPr>
        <w:tc>
          <w:tcPr>
            <w:tcW w:w="1250" w:type="pct"/>
            <w:shd w:val="clear" w:color="auto" w:fill="auto"/>
          </w:tcPr>
          <w:p w14:paraId="006094AF" w14:textId="23969273" w:rsidR="00923303" w:rsidRPr="00C17705" w:rsidRDefault="00923303" w:rsidP="00923303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05D23C8EEC28483B9D8C0DE5DE83978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Dennis Kovář</w:t>
                </w:r>
              </w:sdtContent>
            </w:sdt>
          </w:p>
        </w:tc>
        <w:tc>
          <w:tcPr>
            <w:tcW w:w="1250" w:type="pct"/>
          </w:tcPr>
          <w:p w14:paraId="5FE7E65C" w14:textId="5B5D59C4" w:rsidR="00923303" w:rsidRPr="00500F6D" w:rsidRDefault="00923303" w:rsidP="00923303">
            <w:pPr>
              <w:spacing w:after="0"/>
            </w:pPr>
            <w:r>
              <w:t>31.10.2021</w:t>
            </w:r>
          </w:p>
        </w:tc>
        <w:tc>
          <w:tcPr>
            <w:tcW w:w="865" w:type="pct"/>
            <w:shd w:val="clear" w:color="auto" w:fill="auto"/>
          </w:tcPr>
          <w:p w14:paraId="41EF6EA0" w14:textId="11167B17" w:rsidR="00923303" w:rsidRPr="00500F6D" w:rsidRDefault="00923303" w:rsidP="00923303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92BC0AE9419444EC98A4BAC1B0C8894D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1.0</w:t>
                </w:r>
              </w:sdtContent>
            </w:sdt>
          </w:p>
        </w:tc>
        <w:tc>
          <w:tcPr>
            <w:tcW w:w="1635" w:type="pct"/>
          </w:tcPr>
          <w:p w14:paraId="264E755C" w14:textId="1A140A00" w:rsidR="00923303" w:rsidRDefault="00923303" w:rsidP="00923303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06FD53EA" w14:textId="51E4A387" w:rsidR="008127E3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6677975" w:history="1">
        <w:r w:rsidR="008127E3" w:rsidRPr="00F560F2">
          <w:rPr>
            <w:rStyle w:val="Hypertextovodkaz"/>
            <w:noProof/>
          </w:rPr>
          <w:t>1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Popis služby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_Toc86677975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2</w:t>
        </w:r>
        <w:r w:rsidR="008127E3">
          <w:rPr>
            <w:noProof/>
            <w:webHidden/>
          </w:rPr>
          <w:fldChar w:fldCharType="end"/>
        </w:r>
      </w:hyperlink>
    </w:p>
    <w:p w14:paraId="3F88EE2E" w14:textId="1D87CF7C" w:rsidR="008127E3" w:rsidRDefault="00C77D91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76" w:history="1">
        <w:r w:rsidR="008127E3" w:rsidRPr="00F560F2">
          <w:rPr>
            <w:rStyle w:val="Hypertextovodkaz"/>
            <w:noProof/>
          </w:rPr>
          <w:t>2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Struktura request a response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_Toc86677976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3</w:t>
        </w:r>
        <w:r w:rsidR="008127E3">
          <w:rPr>
            <w:noProof/>
            <w:webHidden/>
          </w:rPr>
          <w:fldChar w:fldCharType="end"/>
        </w:r>
      </w:hyperlink>
    </w:p>
    <w:p w14:paraId="03264111" w14:textId="59D1CCC5" w:rsidR="008127E3" w:rsidRDefault="00C77D91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77" w:history="1">
        <w:r w:rsidR="008127E3" w:rsidRPr="00F560F2">
          <w:rPr>
            <w:rStyle w:val="Hypertextovodkaz"/>
            <w:noProof/>
          </w:rPr>
          <w:t>2.1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EA model rozhraní služby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_Toc86677977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3</w:t>
        </w:r>
        <w:r w:rsidR="008127E3">
          <w:rPr>
            <w:noProof/>
            <w:webHidden/>
          </w:rPr>
          <w:fldChar w:fldCharType="end"/>
        </w:r>
      </w:hyperlink>
    </w:p>
    <w:p w14:paraId="6D9AE14B" w14:textId="731896D2" w:rsidR="008127E3" w:rsidRDefault="00C77D91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78" w:history="1">
        <w:r w:rsidR="008127E3" w:rsidRPr="00F560F2">
          <w:rPr>
            <w:rStyle w:val="Hypertextovodkaz"/>
            <w:noProof/>
          </w:rPr>
          <w:t>2.1.1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Přehled restrikcí definovaných v rámci WSDL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_Toc86677978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4</w:t>
        </w:r>
        <w:r w:rsidR="008127E3">
          <w:rPr>
            <w:noProof/>
            <w:webHidden/>
          </w:rPr>
          <w:fldChar w:fldCharType="end"/>
        </w:r>
      </w:hyperlink>
    </w:p>
    <w:p w14:paraId="69C1FC52" w14:textId="467986FC" w:rsidR="008127E3" w:rsidRDefault="00C77D91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79" w:history="1">
        <w:r w:rsidR="008127E3" w:rsidRPr="00F560F2">
          <w:rPr>
            <w:rStyle w:val="Hypertextovodkaz"/>
            <w:noProof/>
          </w:rPr>
          <w:t>2.2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Požadavek (vstup bez ESB obálky)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_Toc86677979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5</w:t>
        </w:r>
        <w:r w:rsidR="008127E3">
          <w:rPr>
            <w:noProof/>
            <w:webHidden/>
          </w:rPr>
          <w:fldChar w:fldCharType="end"/>
        </w:r>
      </w:hyperlink>
    </w:p>
    <w:p w14:paraId="51F9D34B" w14:textId="531CFBE2" w:rsidR="008127E3" w:rsidRDefault="00C77D91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80" w:history="1">
        <w:r w:rsidR="008127E3" w:rsidRPr="00F560F2">
          <w:rPr>
            <w:rStyle w:val="Hypertextovodkaz"/>
            <w:noProof/>
          </w:rPr>
          <w:t>2.3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Odpověď (výstup bez ESB obálky)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_Toc86677980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6</w:t>
        </w:r>
        <w:r w:rsidR="008127E3">
          <w:rPr>
            <w:noProof/>
            <w:webHidden/>
          </w:rPr>
          <w:fldChar w:fldCharType="end"/>
        </w:r>
      </w:hyperlink>
    </w:p>
    <w:p w14:paraId="782BC799" w14:textId="12155293" w:rsidR="008127E3" w:rsidRDefault="00C77D91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7981" w:history="1">
        <w:r w:rsidR="008127E3" w:rsidRPr="00F560F2">
          <w:rPr>
            <w:rStyle w:val="Hypertextovodkaz"/>
            <w:noProof/>
          </w:rPr>
          <w:t>3</w:t>
        </w:r>
        <w:r w:rsidR="008127E3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8127E3" w:rsidRPr="00F560F2">
          <w:rPr>
            <w:rStyle w:val="Hypertextovodkaz"/>
            <w:noProof/>
          </w:rPr>
          <w:t>Chybová hlášení</w:t>
        </w:r>
        <w:r w:rsidR="008127E3">
          <w:rPr>
            <w:noProof/>
            <w:webHidden/>
          </w:rPr>
          <w:tab/>
        </w:r>
        <w:r w:rsidR="008127E3">
          <w:rPr>
            <w:noProof/>
            <w:webHidden/>
          </w:rPr>
          <w:fldChar w:fldCharType="begin"/>
        </w:r>
        <w:r w:rsidR="008127E3">
          <w:rPr>
            <w:noProof/>
            <w:webHidden/>
          </w:rPr>
          <w:instrText xml:space="preserve"> PAGEREF _Toc86677981 \h </w:instrText>
        </w:r>
        <w:r w:rsidR="008127E3">
          <w:rPr>
            <w:noProof/>
            <w:webHidden/>
          </w:rPr>
        </w:r>
        <w:r w:rsidR="008127E3">
          <w:rPr>
            <w:noProof/>
            <w:webHidden/>
          </w:rPr>
          <w:fldChar w:fldCharType="separate"/>
        </w:r>
        <w:r w:rsidR="008127E3">
          <w:rPr>
            <w:noProof/>
            <w:webHidden/>
          </w:rPr>
          <w:t>7</w:t>
        </w:r>
        <w:r w:rsidR="008127E3">
          <w:rPr>
            <w:noProof/>
            <w:webHidden/>
          </w:rPr>
          <w:fldChar w:fldCharType="end"/>
        </w:r>
      </w:hyperlink>
    </w:p>
    <w:p w14:paraId="79960905" w14:textId="4295333D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6677975"/>
      <w:r>
        <w:lastRenderedPageBreak/>
        <w:t>Popis služby</w:t>
      </w:r>
      <w:bookmarkEnd w:id="1"/>
    </w:p>
    <w:p w14:paraId="323F6BCC" w14:textId="3F257CFC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4AEB">
            <w:t>ERM_SUJ01A</w:t>
          </w:r>
        </w:sdtContent>
      </w:sdt>
      <w:r w:rsidRPr="00AB5759">
        <w:t xml:space="preserve"> </w:t>
      </w:r>
      <w:r w:rsidR="000B46B3">
        <w:t>slouží k</w:t>
      </w:r>
      <w:r w:rsidR="00AE4AEB">
        <w:t> vyhledání uznaných jednotek dle zadaných parametrů vyhledávání</w:t>
      </w:r>
      <w:r w:rsidR="000B46B3">
        <w:t>.</w:t>
      </w:r>
    </w:p>
    <w:p w14:paraId="46174C4C" w14:textId="25F44C0F" w:rsidR="00002597" w:rsidRPr="00AB5759" w:rsidRDefault="00002597" w:rsidP="00002597">
      <w:r w:rsidRPr="00AB5759">
        <w:t xml:space="preserve">Název služby na </w:t>
      </w:r>
      <w:proofErr w:type="spellStart"/>
      <w:r w:rsidRPr="00AB5759">
        <w:t>ESB</w:t>
      </w:r>
      <w:proofErr w:type="spellEnd"/>
      <w:r w:rsidRPr="00AB5759">
        <w:t xml:space="preserve">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E4AEB">
            <w:rPr>
              <w:b/>
              <w:bCs/>
            </w:rPr>
            <w:t>ERM_SUJ01A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proofErr w:type="gramStart"/>
      <w:r w:rsidRPr="00AB5759">
        <w:rPr>
          <w:b/>
          <w:bCs/>
        </w:rPr>
        <w:t xml:space="preserve">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</w:t>
      </w:r>
      <w:proofErr w:type="gramEnd"/>
      <w:r w:rsidRPr="00AB5759">
        <w:rPr>
          <w:b/>
          <w:bCs/>
        </w:rPr>
        <w:t xml:space="preserve">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proofErr w:type="spellStart"/>
      <w:r w:rsidRPr="00AB5759">
        <w:rPr>
          <w:b/>
          <w:bCs/>
        </w:rPr>
        <w:t>XML</w:t>
      </w:r>
      <w:proofErr w:type="spellEnd"/>
      <w:r w:rsidRPr="00AB5759">
        <w:rPr>
          <w:b/>
          <w:bCs/>
        </w:rPr>
        <w:t xml:space="preserve"> (standard W3C); </w:t>
      </w:r>
      <w:proofErr w:type="spellStart"/>
      <w:r w:rsidRPr="00AB5759">
        <w:rPr>
          <w:b/>
          <w:bCs/>
        </w:rPr>
        <w:t>WSDL</w:t>
      </w:r>
      <w:proofErr w:type="spellEnd"/>
      <w:r w:rsidRPr="00AB5759">
        <w:rPr>
          <w:b/>
          <w:bCs/>
        </w:rPr>
        <w:t xml:space="preserve"> 1.1 (standard W3C)</w:t>
      </w:r>
    </w:p>
    <w:p w14:paraId="687A473A" w14:textId="670852D9" w:rsidR="00AB4A18" w:rsidRPr="00AB5759" w:rsidRDefault="00002597" w:rsidP="00D45992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bookmarkEnd w:id="0"/>
    <w:p w14:paraId="30608FDF" w14:textId="2869E9DE" w:rsidR="006F0398" w:rsidRDefault="006F0398" w:rsidP="006F0398">
      <w:pPr>
        <w:pStyle w:val="Nadpis1"/>
        <w:ind w:left="431" w:hanging="431"/>
      </w:pPr>
      <w:r>
        <w:lastRenderedPageBreak/>
        <w:t xml:space="preserve">Struktura </w:t>
      </w:r>
      <w:proofErr w:type="spellStart"/>
      <w:r>
        <w:t>request</w:t>
      </w:r>
      <w:proofErr w:type="spellEnd"/>
      <w:r>
        <w:t xml:space="preserve"> a response</w:t>
      </w:r>
    </w:p>
    <w:p w14:paraId="37E8D415" w14:textId="77777777" w:rsidR="006F0398" w:rsidRPr="00AB4A18" w:rsidRDefault="006F0398" w:rsidP="006F0398">
      <w:r w:rsidRPr="00AB4A18">
        <w:t xml:space="preserve">Úplná specifikace včetně </w:t>
      </w:r>
      <w:proofErr w:type="spellStart"/>
      <w:r w:rsidRPr="00AB4A18">
        <w:t>ESB</w:t>
      </w:r>
      <w:proofErr w:type="spellEnd"/>
      <w:r w:rsidRPr="00AB4A18">
        <w:t xml:space="preserve"> obálky je součástí </w:t>
      </w:r>
      <w:proofErr w:type="spellStart"/>
      <w:r w:rsidRPr="00AB4A18">
        <w:t>WSDL</w:t>
      </w:r>
      <w:proofErr w:type="spellEnd"/>
      <w:r w:rsidRPr="00AB4A18">
        <w:t>.</w:t>
      </w:r>
    </w:p>
    <w:p w14:paraId="74E5F319" w14:textId="1DA8C925" w:rsidR="00AB4A18" w:rsidRDefault="00AB4A18" w:rsidP="006F0398">
      <w:pPr>
        <w:pStyle w:val="Nadpis2"/>
      </w:pPr>
      <w:bookmarkStart w:id="2" w:name="_Toc86677977"/>
      <w:r>
        <w:t>EA model rozhraní služby</w:t>
      </w:r>
      <w:bookmarkEnd w:id="2"/>
    </w:p>
    <w:p w14:paraId="6A9AACC0" w14:textId="6F5C30F6" w:rsidR="00A627AA" w:rsidRDefault="00A44C9B" w:rsidP="00AE4AEB">
      <w:r>
        <w:rPr>
          <w:noProof/>
          <w:lang w:val="en-GB" w:eastAsia="en-GB"/>
        </w:rPr>
        <w:drawing>
          <wp:inline distT="0" distB="0" distL="0" distR="0" wp14:anchorId="649B0205" wp14:editId="4F990A9F">
            <wp:extent cx="5758371" cy="506856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371" cy="506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DD4" w14:textId="0E825224" w:rsidR="00AE4AEB" w:rsidRDefault="00AE4AEB">
      <w:pPr>
        <w:spacing w:after="0" w:line="240" w:lineRule="auto"/>
      </w:pPr>
      <w:r>
        <w:br w:type="page"/>
      </w:r>
    </w:p>
    <w:p w14:paraId="048004EF" w14:textId="77777777" w:rsidR="00AE4AEB" w:rsidRDefault="00AE4AEB" w:rsidP="00AE4AEB">
      <w:pPr>
        <w:pStyle w:val="Nadpis3"/>
      </w:pPr>
      <w:bookmarkStart w:id="3" w:name="_Toc61782993"/>
      <w:bookmarkStart w:id="4" w:name="_Toc86677978"/>
      <w:r>
        <w:lastRenderedPageBreak/>
        <w:t xml:space="preserve">Přehled restrikcí definovaných v rámci </w:t>
      </w:r>
      <w:proofErr w:type="spellStart"/>
      <w:r>
        <w:t>WSDL</w:t>
      </w:r>
      <w:bookmarkEnd w:id="3"/>
      <w:bookmarkEnd w:id="4"/>
      <w:proofErr w:type="spellEnd"/>
    </w:p>
    <w:p w14:paraId="3A4D3970" w14:textId="7EE2D584" w:rsidR="005975EC" w:rsidRPr="00AE4AEB" w:rsidRDefault="005975EC" w:rsidP="00AE4AEB">
      <w:pPr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468E1F49" wp14:editId="3D108BFC">
            <wp:extent cx="5574097" cy="7606817"/>
            <wp:effectExtent l="0" t="0" r="762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097" cy="7606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06D" w14:textId="77777777" w:rsidR="00A0330D" w:rsidRDefault="00A0330D" w:rsidP="00A0330D">
      <w:pPr>
        <w:pStyle w:val="Nadpis2"/>
        <w:ind w:left="578" w:hanging="578"/>
      </w:pPr>
      <w:bookmarkStart w:id="5" w:name="_Toc86677979"/>
      <w:r w:rsidRPr="00FB33D1">
        <w:lastRenderedPageBreak/>
        <w:t xml:space="preserve">Požadavek (vstup bez </w:t>
      </w:r>
      <w:proofErr w:type="spellStart"/>
      <w:r w:rsidRPr="00FB33D1">
        <w:t>ESB</w:t>
      </w:r>
      <w:proofErr w:type="spellEnd"/>
      <w:r w:rsidRPr="00FB33D1">
        <w:t xml:space="preserve"> obálky)</w:t>
      </w:r>
      <w:bookmarkEnd w:id="5"/>
    </w:p>
    <w:p w14:paraId="7F26DAA9" w14:textId="47F1D323" w:rsidR="00FB33D1" w:rsidRDefault="00A0330D" w:rsidP="00F93509">
      <w:pPr>
        <w:spacing w:after="0"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A8374C">
        <w:t xml:space="preserve"> </w:t>
      </w:r>
      <w:r w:rsidR="00A8374C" w:rsidRPr="00A8374C">
        <w:rPr>
          <w:b/>
          <w:bCs/>
        </w:rPr>
        <w:t>3</w:t>
      </w:r>
      <w:r w:rsidR="00D45992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p w14:paraId="29EB3B79" w14:textId="77777777" w:rsidR="00F93509" w:rsidRPr="00FB33D1" w:rsidRDefault="00F93509" w:rsidP="00F93509">
      <w:pPr>
        <w:spacing w:after="0" w:line="240" w:lineRule="auto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"/>
        <w:gridCol w:w="212"/>
        <w:gridCol w:w="1501"/>
        <w:gridCol w:w="1775"/>
        <w:gridCol w:w="649"/>
        <w:gridCol w:w="1103"/>
        <w:gridCol w:w="3615"/>
      </w:tblGrid>
      <w:tr w:rsidR="00F84A95" w:rsidRPr="00F84A95" w14:paraId="2D56F3D7" w14:textId="3EEF7B10" w:rsidTr="00316E86"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F0686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E169C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A435B0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AC6977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450F1A7" w14:textId="783E156D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 xml:space="preserve">Kontroly nad rámec </w:t>
            </w:r>
            <w:proofErr w:type="spellStart"/>
            <w:r w:rsidRPr="00F84A95">
              <w:rPr>
                <w:rFonts w:cs="Calibri"/>
                <w:b/>
                <w:bCs/>
                <w:sz w:val="20"/>
                <w:szCs w:val="20"/>
              </w:rPr>
              <w:t>WSDL</w:t>
            </w:r>
            <w:proofErr w:type="spellEnd"/>
          </w:p>
        </w:tc>
      </w:tr>
      <w:tr w:rsidR="00F84A95" w:rsidRPr="00F84A95" w14:paraId="1D43FD27" w14:textId="3053492B" w:rsidTr="00316E86"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D5517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ERM_SUJ01ARequest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A29A85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 xml:space="preserve">Požadavek bez </w:t>
            </w:r>
            <w:proofErr w:type="spellStart"/>
            <w:r w:rsidRPr="00F84A95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F84A95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0EAFF8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8173CA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62AC4A0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58ED8313" w14:textId="31C5E4F9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5382C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CDF72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kategorie_rm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9020C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kategorie reprodukčního materiálu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5A124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43ED25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FEDFCCD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1236E72A" w14:textId="3807FDDE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CA598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DA546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typ_zdroje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E4FFF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typu zdroje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3D371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7777AC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enum</w:t>
            </w:r>
            <w:proofErr w:type="spellEnd"/>
            <w:r w:rsidRPr="00F84A95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A30CBC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6EDC4F89" w14:textId="7B2C4F07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4EFC64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3562C4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drevina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1ADC42" w14:textId="1805D332" w:rsidR="00F84A95" w:rsidRPr="00F84A95" w:rsidRDefault="00CB5F88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A32CD">
              <w:rPr>
                <w:rFonts w:cs="Calibri"/>
                <w:sz w:val="20"/>
                <w:szCs w:val="20"/>
              </w:rPr>
              <w:t>Zkratka dřeviny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0AEEA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C2FFCD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E0AB5D" w14:textId="4BBB592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 hodnoty proti číselníku v DB</w:t>
            </w:r>
          </w:p>
        </w:tc>
      </w:tr>
      <w:tr w:rsidR="00F84A95" w:rsidRPr="00F84A95" w14:paraId="2393F31F" w14:textId="5F1AF74F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E4227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0B3E6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666D2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75782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8F8952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288E7A87" w14:textId="77777777" w:rsidR="00F84A95" w:rsidRPr="00293608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84A95" w:rsidRPr="00F84A95" w14:paraId="3AD85FB0" w14:textId="7CFF44F0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E2A80D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55F8F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poradove_cislo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3D6B35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Pořadové číslo zdroje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46A8BE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C46EB7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6804985B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13460225" w14:textId="1355CDED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DBAA7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288F86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16C2C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rovna_se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3BF20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rovno zadanému číslu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C03820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36181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C9C208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1BBB49BD" w14:textId="20258AF2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CD013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53E3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1FA28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vetsi_nez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AA44C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větší než zadané číslo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1E0B58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A60284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B5017D1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30608F97" w14:textId="2AAE85B8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88B95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DFCE9D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061DB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mensi_nez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AE2C8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menší než zadané číslo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EE077C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A209D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44CA0B1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28E19ACD" w14:textId="0ABD464C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7171D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28303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oblast_provenience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CED79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oblasti provenience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32AB3A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DFC050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3E9A98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604336ED" w14:textId="6EBD698C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C66DD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03158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vyskove_pasmo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5EF0B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výškového pásma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46116D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172DC2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386FFC4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7A3B7F7F" w14:textId="1D0EEF3A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9F1EE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25B77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kraj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2BB74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kraje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21F5FB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E66EF5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0FC42A2" w14:textId="4CD5E808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 hodnoty proti číselníku v DB</w:t>
            </w:r>
          </w:p>
        </w:tc>
      </w:tr>
      <w:tr w:rsidR="00F84A95" w:rsidRPr="00F84A95" w14:paraId="09792435" w14:textId="48953464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972AD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525B2E" w14:textId="265FD920" w:rsidR="00F84A95" w:rsidRPr="00F84A95" w:rsidRDefault="002B7E8A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gz_cislo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80E9F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Číslo genové základny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9BDAE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28CE25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F07BD9E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30453117" w14:textId="07020F59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6EB2A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C8DA15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63258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Kód platnosti uznané jednotky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A48ED3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8377B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137E9A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4020DA56" w14:textId="07ECDFC5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791D2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60BDF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652B57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3C6453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E19513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25514BEE" w14:textId="77777777" w:rsidR="00F84A95" w:rsidRPr="00293608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84A95" w:rsidRPr="00F84A95" w14:paraId="53EA2364" w14:textId="3ADAA840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64E651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E4797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uznano_od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136027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Uznáno od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5CA74A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8A83AB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1758154" w14:textId="4835CE2E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00084714" w14:textId="43EF6ACD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5C9F3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553D1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16D24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rovna_se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8E1675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rovno zadanému datu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005B7A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C20A0D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E11AE8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537DCB22" w14:textId="20D2075B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9B8BA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48BDB7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A2EEC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vetsi_nez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FCF5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větší než zadané datum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B31905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D3C6C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70F611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4172B44F" w14:textId="6C9CB301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E6C772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7E300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06B2E0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mensi_nez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0905E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Je menší než zadané datum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354B0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8C6E5C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28C1C7B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2EE2D171" w14:textId="642D82E8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7C225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3DAC01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FCAB1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3D17AF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C24520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103F185" w14:textId="77777777" w:rsidR="00F84A95" w:rsidRPr="00293608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84A95" w:rsidRPr="00F84A95" w14:paraId="293BA158" w14:textId="4F556317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899658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5993F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8D8CE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Číslo jednací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6403B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EE5B9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choice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19C75927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0883BC78" w14:textId="0FB3E0F2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A9745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E264AF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3D774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uznani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1683C4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Číslo jednací uznání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C9B1EC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BB7BA8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2C96B1A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25C71AAD" w14:textId="041E66FE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E1F24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96258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DE92CC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zruseni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B28B3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Číslo jednací zrušení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941839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7208C5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D61C7A3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42C3DDD8" w14:textId="4B348CE0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571FA9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6674C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9BD794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prodlouzeni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AA3351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Číslo jednací prodloužení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7F6924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F1653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A0D41B5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0669B095" w14:textId="299E941F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228786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B61AA4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28BBE6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BD5AD8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2E6B7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3A53B29" w14:textId="77777777" w:rsidR="00F84A95" w:rsidRPr="00293608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F84A95" w:rsidRPr="00F84A95" w14:paraId="199B5AA8" w14:textId="34DB5BD4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A7FD27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8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A77D6A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83007B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B658A1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73128C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E5E95E0" w14:textId="77777777" w:rsidR="00F84A95" w:rsidRPr="00316E86" w:rsidRDefault="00F84A95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4A95" w:rsidRPr="00F84A95" w14:paraId="78476064" w14:textId="6DA8A59D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F191AE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6EB853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A20238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3C15C8" w14:textId="77777777" w:rsidR="00F84A95" w:rsidRPr="00F84A95" w:rsidRDefault="00F84A95" w:rsidP="00F84A9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1C61D0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E13F54" w14:textId="77777777" w:rsidR="00F84A95" w:rsidRPr="00F84A95" w:rsidRDefault="00F84A95" w:rsidP="00F84A9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E65FCF" w14:textId="530DCF93" w:rsidR="00F84A95" w:rsidRPr="00316E86" w:rsidRDefault="006A641B" w:rsidP="00F84A95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664C5">
              <w:rPr>
                <w:rFonts w:cs="Calibri"/>
                <w:b/>
                <w:sz w:val="20"/>
                <w:szCs w:val="20"/>
              </w:rPr>
              <w:t>Kontrola, zdali je subjekt autorizován.</w:t>
            </w:r>
          </w:p>
        </w:tc>
      </w:tr>
      <w:tr w:rsidR="002A6CEA" w:rsidRPr="00F84A95" w14:paraId="7FAAA17D" w14:textId="15F67812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49C53A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20274C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9077A9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DCE536" w14:textId="77777777" w:rsidR="002A6CEA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Maximální počet záznamů na str</w:t>
            </w:r>
            <w:r>
              <w:rPr>
                <w:rFonts w:cs="Calibri"/>
                <w:sz w:val="20"/>
                <w:szCs w:val="20"/>
              </w:rPr>
              <w:t>anu.</w:t>
            </w:r>
          </w:p>
          <w:p w14:paraId="274B5B33" w14:textId="17DBC8EF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Standardně nastaveno na 1000 záznamů.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F66DFA" w14:textId="77777777" w:rsidR="002A6CEA" w:rsidRPr="00F84A95" w:rsidRDefault="002A6CEA" w:rsidP="002A6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E5B702" w14:textId="77777777" w:rsidR="002A6CEA" w:rsidRPr="00F84A95" w:rsidRDefault="002A6CEA" w:rsidP="002A6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B69055C" w14:textId="77777777" w:rsidR="002A6CEA" w:rsidRPr="00316E86" w:rsidRDefault="002A6CEA" w:rsidP="002A6CE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2A6CEA" w:rsidRPr="00F84A95" w14:paraId="79A78306" w14:textId="76FF6473" w:rsidTr="00316E86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02297A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FE0AE7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F53B1A" w14:textId="77777777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993E7" w14:textId="77777777" w:rsidR="002A6CEA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Str</w:t>
            </w:r>
            <w:r>
              <w:rPr>
                <w:rFonts w:cs="Calibri"/>
                <w:sz w:val="20"/>
                <w:szCs w:val="20"/>
              </w:rPr>
              <w:t>ana</w:t>
            </w:r>
            <w:r w:rsidRPr="00F84A95">
              <w:rPr>
                <w:rFonts w:cs="Calibri"/>
                <w:sz w:val="20"/>
                <w:szCs w:val="20"/>
              </w:rPr>
              <w:t xml:space="preserve"> ve vyhledávání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</w:p>
          <w:p w14:paraId="565BF60F" w14:textId="77777777" w:rsidR="002A6CEA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Standardně je vrácena 1. strana. </w:t>
            </w:r>
          </w:p>
          <w:p w14:paraId="7BE91F98" w14:textId="0651EDCE" w:rsidR="002A6CEA" w:rsidRPr="00F84A95" w:rsidRDefault="002A6CEA" w:rsidP="002A6CE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Číslování strany začíná od 1.</w:t>
            </w:r>
          </w:p>
        </w:tc>
        <w:tc>
          <w:tcPr>
            <w:tcW w:w="29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6E118A" w14:textId="77777777" w:rsidR="002A6CEA" w:rsidRPr="00F84A95" w:rsidRDefault="002A6CEA" w:rsidP="002A6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84A95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9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3B6C5" w14:textId="77777777" w:rsidR="002A6CEA" w:rsidRPr="00F84A95" w:rsidRDefault="002A6CEA" w:rsidP="002A6CEA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84A95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  <w:tc>
          <w:tcPr>
            <w:tcW w:w="222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EBD7B4D" w14:textId="73320A78" w:rsidR="002A6CEA" w:rsidRPr="00316E86" w:rsidRDefault="002A6CEA" w:rsidP="002A6CE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16E86">
              <w:rPr>
                <w:rFonts w:cs="Calibri"/>
                <w:b/>
                <w:sz w:val="20"/>
                <w:szCs w:val="20"/>
              </w:rPr>
              <w:t>Kontrola, zdali zadaná hodnota nepřesahuje max. číslo stránky.</w:t>
            </w:r>
          </w:p>
        </w:tc>
      </w:tr>
    </w:tbl>
    <w:p w14:paraId="05FDF9ED" w14:textId="70FB0944" w:rsidR="001B0363" w:rsidRDefault="001B0363" w:rsidP="001B0363">
      <w:pPr>
        <w:pStyle w:val="Nadpis2"/>
      </w:pPr>
      <w:bookmarkStart w:id="6" w:name="_Toc86677980"/>
      <w:r>
        <w:t xml:space="preserve">Odpověď (výstup bez </w:t>
      </w:r>
      <w:proofErr w:type="spellStart"/>
      <w:r>
        <w:t>ESB</w:t>
      </w:r>
      <w:proofErr w:type="spellEnd"/>
      <w:r>
        <w:t xml:space="preserve"> obálky)</w:t>
      </w:r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"/>
        <w:gridCol w:w="176"/>
        <w:gridCol w:w="1900"/>
        <w:gridCol w:w="4866"/>
        <w:gridCol w:w="717"/>
        <w:gridCol w:w="1224"/>
      </w:tblGrid>
      <w:tr w:rsidR="004A740B" w:rsidRPr="004A740B" w14:paraId="2CBF8516" w14:textId="77777777" w:rsidTr="004A740B">
        <w:tc>
          <w:tcPr>
            <w:tcW w:w="124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6419F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7" w:name="_Ref61013077"/>
            <w:bookmarkStart w:id="8" w:name="_Ref61013085"/>
            <w:bookmarkStart w:id="9" w:name="_Ref61018563"/>
            <w:bookmarkStart w:id="10" w:name="_Ref61027907"/>
            <w:r w:rsidRPr="004A740B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45CC1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B34548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75941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4A740B" w:rsidRPr="004A740B" w14:paraId="7D466156" w14:textId="77777777" w:rsidTr="004A740B">
        <w:tc>
          <w:tcPr>
            <w:tcW w:w="1241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61561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ERM_SUJ01AResponse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30739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 xml:space="preserve">Odpověď bez </w:t>
            </w:r>
            <w:proofErr w:type="spellStart"/>
            <w:r w:rsidRPr="004A740B">
              <w:rPr>
                <w:rFonts w:cs="Calibri"/>
                <w:sz w:val="20"/>
                <w:szCs w:val="20"/>
              </w:rPr>
              <w:t>ESB</w:t>
            </w:r>
            <w:proofErr w:type="spellEnd"/>
            <w:r w:rsidRPr="004A740B">
              <w:rPr>
                <w:rFonts w:cs="Calibri"/>
                <w:sz w:val="20"/>
                <w:szCs w:val="20"/>
              </w:rPr>
              <w:t xml:space="preserve"> obálky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CE58E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350D2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4A740B" w:rsidRPr="004A740B" w14:paraId="4FDDFEC1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112E1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21AF9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5B585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595C9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3173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4A740B" w:rsidRPr="004A740B" w14:paraId="78622F7F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831C4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E1051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zakladni_parametry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8E3F9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2B639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7A35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4A740B" w:rsidRPr="004A740B" w14:paraId="27C0990F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C514B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B9B5BC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7DB8AD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pouze_vlastni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229459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Pouze vlastní objekty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A1E975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86002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boolean</w:t>
            </w:r>
            <w:proofErr w:type="spellEnd"/>
          </w:p>
        </w:tc>
      </w:tr>
      <w:tr w:rsidR="004A740B" w:rsidRPr="004A740B" w14:paraId="434C561F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BC937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720CD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63F21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pocet_na_stranu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4C4A7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Maximální počet záznamů na stránku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D1310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52171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619173B5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90C6C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262F6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F6942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9FA745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Stránka ve vyhledávání (min. číslo 1)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E0AD8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6DD50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03092C7B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10D99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796DB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pocet_zaznamu_celkem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7223B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Počet záznamů celkem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D0624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57B00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7F703788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FC0AA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327E3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pocet_stranek_celkem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200B7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Počet stránek celkem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65DDFB" w14:textId="6217071E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01ADA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5A5D6403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0F687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26C9FC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1FA9F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C7D49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32EA90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4A740B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4A740B" w:rsidRPr="004A740B" w14:paraId="3BC0E6D0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D2AEC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146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886435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info_uj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79238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Informace vyhledaných uznaných jednotek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5445E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gramStart"/>
            <w:r w:rsidRPr="004A740B">
              <w:rPr>
                <w:rFonts w:cs="Calibri"/>
                <w:sz w:val="20"/>
                <w:szCs w:val="20"/>
              </w:rPr>
              <w:t>0-n</w:t>
            </w:r>
            <w:proofErr w:type="gramEnd"/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0AD601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sequence</w:t>
            </w:r>
            <w:proofErr w:type="spellEnd"/>
          </w:p>
        </w:tc>
      </w:tr>
      <w:tr w:rsidR="004A740B" w:rsidRPr="004A740B" w14:paraId="1303005B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639C8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79584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3DCA68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id_uj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8ACD6D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 xml:space="preserve">Jedinečný identifikátor </w:t>
            </w:r>
            <w:proofErr w:type="gramStart"/>
            <w:r w:rsidRPr="004A740B">
              <w:rPr>
                <w:rFonts w:cs="Calibri"/>
                <w:sz w:val="20"/>
                <w:szCs w:val="20"/>
              </w:rPr>
              <w:t>UJ - ID</w:t>
            </w:r>
            <w:proofErr w:type="gramEnd"/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F799AE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CF5BD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204D7877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314DD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842671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C3A84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cislo_uj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1B5C9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Evidenční číslo uznané jednotky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BB306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3C672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4A740B" w:rsidRPr="004A740B" w14:paraId="0BD4D170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13436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0D758D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635F5D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uznano_od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4E5504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Datum uznáno od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205950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0F2A41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4A740B" w:rsidRPr="004A740B" w14:paraId="7D3817D4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7376A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9BAAA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EE9552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uznano_do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E33DA8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Datum "uznání/prodloužení do" nebo datum zrušení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C1522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7AD48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date</w:t>
            </w:r>
            <w:proofErr w:type="spellEnd"/>
          </w:p>
        </w:tc>
      </w:tr>
      <w:tr w:rsidR="004A740B" w:rsidRPr="004A740B" w14:paraId="7DFD5863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F72995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0325D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CFE541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cislo_jednaci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9AA5E9" w14:textId="3065A59B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Číslo jednací</w:t>
            </w:r>
            <w:r w:rsidR="00293608">
              <w:rPr>
                <w:rFonts w:cs="Calibri"/>
                <w:sz w:val="20"/>
                <w:szCs w:val="20"/>
              </w:rPr>
              <w:t xml:space="preserve"> uznání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DBB76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8E45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4A740B" w:rsidRPr="004A740B" w14:paraId="6ACB676A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34CC4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8E3CAD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BA942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puvod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D3B905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Kód původu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6DEF07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779CE9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enum</w:t>
            </w:r>
            <w:proofErr w:type="spellEnd"/>
            <w:r w:rsidRPr="004A740B">
              <w:rPr>
                <w:rFonts w:cs="Calibri"/>
                <w:sz w:val="20"/>
                <w:szCs w:val="20"/>
              </w:rPr>
              <w:t>/</w:t>
            </w:r>
            <w:proofErr w:type="spellStart"/>
            <w:r w:rsidRPr="004A740B">
              <w:rPr>
                <w:rFonts w:cs="Calibri"/>
                <w:sz w:val="20"/>
                <w:szCs w:val="20"/>
              </w:rPr>
              <w:t>string</w:t>
            </w:r>
            <w:proofErr w:type="spellEnd"/>
          </w:p>
        </w:tc>
      </w:tr>
      <w:tr w:rsidR="004A740B" w:rsidRPr="004A740B" w14:paraId="4C5432CA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4B465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D75D8A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2C455B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puvod_plo</w:t>
            </w:r>
            <w:proofErr w:type="spellEnd"/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6DA62C" w14:textId="20689F2E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Kód oblasti provenience</w:t>
            </w:r>
            <w:r w:rsidR="00293608">
              <w:rPr>
                <w:rFonts w:cs="Calibri"/>
                <w:sz w:val="20"/>
                <w:szCs w:val="20"/>
              </w:rPr>
              <w:t xml:space="preserve"> u neautochtonních </w:t>
            </w:r>
            <w:proofErr w:type="spellStart"/>
            <w:r w:rsidR="00293608">
              <w:rPr>
                <w:rFonts w:cs="Calibri"/>
                <w:sz w:val="20"/>
                <w:szCs w:val="20"/>
              </w:rPr>
              <w:t>neindigenních</w:t>
            </w:r>
            <w:proofErr w:type="spellEnd"/>
            <w:r w:rsidRPr="004A740B">
              <w:rPr>
                <w:rFonts w:cs="Calibri"/>
                <w:sz w:val="20"/>
                <w:szCs w:val="20"/>
              </w:rPr>
              <w:t xml:space="preserve"> </w:t>
            </w:r>
            <w:r w:rsidR="00293608">
              <w:rPr>
                <w:rFonts w:cs="Calibri"/>
                <w:sz w:val="20"/>
                <w:szCs w:val="20"/>
              </w:rPr>
              <w:t xml:space="preserve">UJ </w:t>
            </w:r>
            <w:r w:rsidRPr="004A740B">
              <w:rPr>
                <w:rFonts w:cs="Calibri"/>
                <w:sz w:val="20"/>
                <w:szCs w:val="20"/>
              </w:rPr>
              <w:t xml:space="preserve">(Původ </w:t>
            </w:r>
            <w:proofErr w:type="spellStart"/>
            <w:r w:rsidRPr="004A740B">
              <w:rPr>
                <w:rFonts w:cs="Calibri"/>
                <w:sz w:val="20"/>
                <w:szCs w:val="20"/>
              </w:rPr>
              <w:t>PLO</w:t>
            </w:r>
            <w:proofErr w:type="spellEnd"/>
            <w:r w:rsidRPr="004A740B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8CD85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3C908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  <w:tr w:rsidR="004A740B" w:rsidRPr="004A740B" w14:paraId="52D07629" w14:textId="77777777" w:rsidTr="004A740B">
        <w:tc>
          <w:tcPr>
            <w:tcW w:w="9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2D4506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BDE89F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1F5C0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platnost</w:t>
            </w:r>
          </w:p>
        </w:tc>
        <w:tc>
          <w:tcPr>
            <w:tcW w:w="268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8DA65C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Kód platnosti uznané jednotky</w:t>
            </w:r>
          </w:p>
        </w:tc>
        <w:tc>
          <w:tcPr>
            <w:tcW w:w="39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33E89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4A740B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67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6DF803" w14:textId="77777777" w:rsidR="004A740B" w:rsidRPr="004A740B" w:rsidRDefault="004A740B" w:rsidP="004A740B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4A740B">
              <w:rPr>
                <w:rFonts w:cs="Calibri"/>
                <w:sz w:val="20"/>
                <w:szCs w:val="20"/>
              </w:rPr>
              <w:t>int</w:t>
            </w:r>
            <w:proofErr w:type="spellEnd"/>
          </w:p>
        </w:tc>
      </w:tr>
    </w:tbl>
    <w:p w14:paraId="4CF1E692" w14:textId="2251F264" w:rsidR="00287A8E" w:rsidRDefault="004A740B">
      <w:pPr>
        <w:spacing w:after="0" w:line="240" w:lineRule="auto"/>
        <w:rPr>
          <w:b/>
          <w:color w:val="B2BC00"/>
          <w:sz w:val="36"/>
          <w:szCs w:val="36"/>
        </w:rPr>
      </w:pPr>
      <w:r w:rsidRPr="004A740B">
        <w:t xml:space="preserve"> </w:t>
      </w:r>
      <w:r w:rsidR="00287A8E">
        <w:br w:type="page"/>
      </w:r>
    </w:p>
    <w:p w14:paraId="4F4DCF7D" w14:textId="46F21D5D" w:rsidR="00B32382" w:rsidRDefault="00D45992" w:rsidP="00B32382">
      <w:pPr>
        <w:pStyle w:val="Nadpis1"/>
      </w:pPr>
      <w:bookmarkStart w:id="11" w:name="_Toc86677981"/>
      <w:bookmarkEnd w:id="7"/>
      <w:bookmarkEnd w:id="8"/>
      <w:bookmarkEnd w:id="9"/>
      <w:bookmarkEnd w:id="10"/>
      <w:r>
        <w:lastRenderedPageBreak/>
        <w:t>Chybová hlášení</w:t>
      </w:r>
      <w:bookmarkEnd w:id="1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87"/>
      </w:tblGrid>
      <w:tr w:rsidR="00D45992" w:rsidRPr="00F113B8" w14:paraId="6263C2A4" w14:textId="77777777" w:rsidTr="00D45992">
        <w:trPr>
          <w:trHeight w:val="600"/>
          <w:tblHeader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126DA8" w14:textId="22EF5B20" w:rsidR="00D45992" w:rsidRPr="00F113B8" w:rsidRDefault="00D45992" w:rsidP="00CA7CF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13BE5" w14:textId="17ED28A9" w:rsidR="00D45992" w:rsidRPr="00F113B8" w:rsidRDefault="00D45992" w:rsidP="00F113B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D45992" w:rsidRPr="00DB7EE7" w14:paraId="2141ED13" w14:textId="77777777" w:rsidTr="00D45992">
        <w:trPr>
          <w:trHeight w:val="187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F08F" w14:textId="74CAAAF9" w:rsidR="00D45992" w:rsidRPr="00DB7EE7" w:rsidRDefault="00D45992" w:rsidP="00D4599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kód dřeviny neodpovídá žádné hodnotě z číselníku dřevin.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916E" w14:textId="71BC963F" w:rsidR="00D45992" w:rsidRPr="00DB7EE7" w:rsidRDefault="00D45992" w:rsidP="00D459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>Kód dřeviny nebyl nalezen v číselníku.</w:t>
            </w:r>
          </w:p>
        </w:tc>
      </w:tr>
      <w:tr w:rsidR="00D45992" w:rsidRPr="00DB7EE7" w14:paraId="004BB7D1" w14:textId="77777777" w:rsidTr="00D45992">
        <w:trPr>
          <w:trHeight w:val="187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A9A5" w14:textId="20006A63" w:rsidR="00D45992" w:rsidRPr="00DB7EE7" w:rsidRDefault="00D45992" w:rsidP="00D4599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žádné 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>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Pr="008322C5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7F9EC" w14:textId="0414C05B" w:rsidR="00D45992" w:rsidRPr="00DB7EE7" w:rsidRDefault="00D45992" w:rsidP="00D459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Kód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kraje</w:t>
            </w: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nebyl nalezen v číselníku.</w:t>
            </w:r>
          </w:p>
        </w:tc>
      </w:tr>
      <w:tr w:rsidR="00D45992" w:rsidRPr="00DB7EE7" w14:paraId="64B40C1A" w14:textId="77777777" w:rsidTr="00D45992">
        <w:trPr>
          <w:trHeight w:val="562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FEA7" w14:textId="7CA7780A" w:rsidR="00D45992" w:rsidRPr="00DB7EE7" w:rsidRDefault="00D45992" w:rsidP="00D4599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nebude autorizován a pokusí se odeslat požadavek pro vyhledání vlastních uznaných jednotek.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6838" w14:textId="335E0B2F" w:rsidR="00D45992" w:rsidRPr="00E2762A" w:rsidRDefault="00D45992" w:rsidP="00D459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Pro vyhledání vlastních objektů je třeba se autorizovat.</w:t>
            </w:r>
          </w:p>
        </w:tc>
      </w:tr>
      <w:tr w:rsidR="00D45992" w:rsidRPr="00DB7EE7" w14:paraId="338DBF19" w14:textId="77777777" w:rsidTr="00D45992">
        <w:trPr>
          <w:trHeight w:val="187"/>
        </w:trPr>
        <w:tc>
          <w:tcPr>
            <w:tcW w:w="2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2CC0" w14:textId="059BF2EA" w:rsidR="00D45992" w:rsidRPr="00DB7EE7" w:rsidRDefault="00D45992" w:rsidP="00D45992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45992">
              <w:rPr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CB1B" w14:textId="2AAB524E" w:rsidR="00D45992" w:rsidRPr="00E2762A" w:rsidRDefault="00D45992" w:rsidP="00D459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</w:tr>
      <w:tr w:rsidR="00D45992" w:rsidRPr="00DB7EE7" w14:paraId="1FAE9299" w14:textId="77777777" w:rsidTr="00D45992">
        <w:trPr>
          <w:trHeight w:val="187"/>
        </w:trPr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8FA9" w14:textId="3CABE221" w:rsidR="00D45992" w:rsidRDefault="00D45992" w:rsidP="00D4599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vyplní kombinaci vyhledávacích parametrů, které neodpovídá žádný objekt.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1EBA" w14:textId="282C0AA6" w:rsidR="00D45992" w:rsidRDefault="00D45992" w:rsidP="00D45992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6C40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Prázdný seznam, hodnot elementu </w:t>
            </w:r>
            <w:proofErr w:type="spellStart"/>
            <w:r w:rsidRPr="004D6C40">
              <w:rPr>
                <w:b/>
                <w:bCs/>
                <w:color w:val="000000"/>
                <w:sz w:val="20"/>
                <w:szCs w:val="20"/>
                <w:lang w:eastAsia="cs-CZ"/>
              </w:rPr>
              <w:t>pocet_zaznamu_celkem</w:t>
            </w:r>
            <w:proofErr w:type="spellEnd"/>
            <w:r w:rsidRPr="004D6C40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v odpovědi je rovna 0</w:t>
            </w:r>
          </w:p>
        </w:tc>
      </w:tr>
    </w:tbl>
    <w:p w14:paraId="1EFCEFDD" w14:textId="31630C25" w:rsidR="00DF5683" w:rsidRPr="00AC60CE" w:rsidRDefault="00DF5683" w:rsidP="00F33F4E"/>
    <w:sectPr w:rsidR="00DF5683" w:rsidRPr="00AC60CE" w:rsidSect="00D45992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AE85A" w14:textId="77777777" w:rsidR="00C77D91" w:rsidRDefault="00C77D91" w:rsidP="00F736A9">
      <w:pPr>
        <w:spacing w:after="0" w:line="240" w:lineRule="auto"/>
      </w:pPr>
      <w:r>
        <w:separator/>
      </w:r>
    </w:p>
  </w:endnote>
  <w:endnote w:type="continuationSeparator" w:id="0">
    <w:p w14:paraId="7FB10E20" w14:textId="77777777" w:rsidR="00C77D91" w:rsidRDefault="00C77D91" w:rsidP="00F736A9">
      <w:pPr>
        <w:spacing w:after="0" w:line="240" w:lineRule="auto"/>
      </w:pPr>
      <w:r>
        <w:continuationSeparator/>
      </w:r>
    </w:p>
  </w:endnote>
  <w:endnote w:type="continuationNotice" w:id="1">
    <w:p w14:paraId="7EC94313" w14:textId="77777777" w:rsidR="00C77D91" w:rsidRDefault="00C77D9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2BB67A53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93608">
      <w:rPr>
        <w:noProof/>
        <w:sz w:val="16"/>
        <w:szCs w:val="16"/>
      </w:rPr>
      <w:t>6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293608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2C50612C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293608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293608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BC400" w14:textId="77777777" w:rsidR="00C77D91" w:rsidRDefault="00C77D91" w:rsidP="00F736A9">
      <w:pPr>
        <w:spacing w:after="0" w:line="240" w:lineRule="auto"/>
      </w:pPr>
      <w:r>
        <w:separator/>
      </w:r>
    </w:p>
  </w:footnote>
  <w:footnote w:type="continuationSeparator" w:id="0">
    <w:p w14:paraId="271D1C0E" w14:textId="77777777" w:rsidR="00C77D91" w:rsidRDefault="00C77D91" w:rsidP="00F736A9">
      <w:pPr>
        <w:spacing w:after="0" w:line="240" w:lineRule="auto"/>
      </w:pPr>
      <w:r>
        <w:continuationSeparator/>
      </w:r>
    </w:p>
  </w:footnote>
  <w:footnote w:type="continuationNotice" w:id="1">
    <w:p w14:paraId="3EBDDF85" w14:textId="77777777" w:rsidR="00C77D91" w:rsidRDefault="00C77D9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66797F80" w:rsidR="00210C7A" w:rsidRPr="005B3963" w:rsidRDefault="00210C7A" w:rsidP="00D45992">
          <w:pPr>
            <w:pStyle w:val="Zhlav"/>
            <w:tabs>
              <w:tab w:val="clear" w:pos="9072"/>
              <w:tab w:val="left" w:pos="3993"/>
              <w:tab w:val="right" w:pos="9923"/>
            </w:tabs>
            <w:ind w:left="750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D45992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E4AEB">
                <w:rPr>
                  <w:b/>
                  <w:bCs/>
                  <w:sz w:val="18"/>
                  <w:szCs w:val="18"/>
                </w:rPr>
                <w:t>ERM_SUJ01A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AE4AEB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Vyhledání uznané jednotky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10C7A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10C7A" w14:paraId="690AD275" w14:textId="77777777" w:rsidTr="00962AE5">
            <w:tc>
              <w:tcPr>
                <w:tcW w:w="12529" w:type="dxa"/>
              </w:tcPr>
              <w:p w14:paraId="5F97B3DD" w14:textId="1319235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D45992">
                  <w:rPr>
                    <w:sz w:val="18"/>
                    <w:szCs w:val="18"/>
                  </w:rPr>
                  <w:t>Dokumentace WS: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AE4AEB">
                      <w:rPr>
                        <w:b/>
                        <w:bCs/>
                        <w:sz w:val="18"/>
                        <w:szCs w:val="18"/>
                      </w:rPr>
                      <w:t>ERM_SUJ01A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AE4AEB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Vyhledání uznané jednotky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6" name="Obrázek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10C7A" w:rsidRDefault="00210C7A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10C7A" w:rsidRPr="00D577A3" w:rsidRDefault="00210C7A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2093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4C57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02E9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59C1"/>
    <w:rsid w:val="001C4C0B"/>
    <w:rsid w:val="001C6B93"/>
    <w:rsid w:val="001D2A8C"/>
    <w:rsid w:val="001E419F"/>
    <w:rsid w:val="001E52DA"/>
    <w:rsid w:val="001F0E4E"/>
    <w:rsid w:val="001F177F"/>
    <w:rsid w:val="001F649B"/>
    <w:rsid w:val="002024F8"/>
    <w:rsid w:val="00210C7A"/>
    <w:rsid w:val="00211559"/>
    <w:rsid w:val="00221C66"/>
    <w:rsid w:val="00222BF1"/>
    <w:rsid w:val="002248E8"/>
    <w:rsid w:val="00224A0D"/>
    <w:rsid w:val="002255E9"/>
    <w:rsid w:val="002300B6"/>
    <w:rsid w:val="0023098C"/>
    <w:rsid w:val="00231D98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87A8E"/>
    <w:rsid w:val="00293608"/>
    <w:rsid w:val="002947B6"/>
    <w:rsid w:val="002A262B"/>
    <w:rsid w:val="002A6CEA"/>
    <w:rsid w:val="002A72BF"/>
    <w:rsid w:val="002B2742"/>
    <w:rsid w:val="002B7E8A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20C1"/>
    <w:rsid w:val="002F6294"/>
    <w:rsid w:val="00300B6D"/>
    <w:rsid w:val="003025EB"/>
    <w:rsid w:val="00304423"/>
    <w:rsid w:val="003104F7"/>
    <w:rsid w:val="00310DC4"/>
    <w:rsid w:val="00312729"/>
    <w:rsid w:val="0031387C"/>
    <w:rsid w:val="00316B73"/>
    <w:rsid w:val="00316E86"/>
    <w:rsid w:val="00322213"/>
    <w:rsid w:val="003315A8"/>
    <w:rsid w:val="003321B4"/>
    <w:rsid w:val="00337FB0"/>
    <w:rsid w:val="00340704"/>
    <w:rsid w:val="0034331D"/>
    <w:rsid w:val="00351EE3"/>
    <w:rsid w:val="00353D73"/>
    <w:rsid w:val="00353EBB"/>
    <w:rsid w:val="00361371"/>
    <w:rsid w:val="0036140A"/>
    <w:rsid w:val="003622E0"/>
    <w:rsid w:val="00363409"/>
    <w:rsid w:val="003664CB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3218"/>
    <w:rsid w:val="003C472B"/>
    <w:rsid w:val="003C4ABB"/>
    <w:rsid w:val="003D071E"/>
    <w:rsid w:val="003D682E"/>
    <w:rsid w:val="003E5793"/>
    <w:rsid w:val="0040551D"/>
    <w:rsid w:val="004106C6"/>
    <w:rsid w:val="00410953"/>
    <w:rsid w:val="00410F98"/>
    <w:rsid w:val="00413B2A"/>
    <w:rsid w:val="0042202A"/>
    <w:rsid w:val="004222BF"/>
    <w:rsid w:val="0042232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673BB"/>
    <w:rsid w:val="004755D3"/>
    <w:rsid w:val="004755FC"/>
    <w:rsid w:val="00482BD9"/>
    <w:rsid w:val="00487F08"/>
    <w:rsid w:val="00496789"/>
    <w:rsid w:val="004A099E"/>
    <w:rsid w:val="004A2BD2"/>
    <w:rsid w:val="004A5841"/>
    <w:rsid w:val="004A740B"/>
    <w:rsid w:val="004B07BF"/>
    <w:rsid w:val="004B0D7A"/>
    <w:rsid w:val="004B0E49"/>
    <w:rsid w:val="004B322F"/>
    <w:rsid w:val="004B3B90"/>
    <w:rsid w:val="004B7EF9"/>
    <w:rsid w:val="004C0F47"/>
    <w:rsid w:val="004C1108"/>
    <w:rsid w:val="004C49BB"/>
    <w:rsid w:val="004C5158"/>
    <w:rsid w:val="004C70DF"/>
    <w:rsid w:val="004D062B"/>
    <w:rsid w:val="004D1C5E"/>
    <w:rsid w:val="004D656A"/>
    <w:rsid w:val="004D6C40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126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4756"/>
    <w:rsid w:val="005915AE"/>
    <w:rsid w:val="0059164C"/>
    <w:rsid w:val="00596743"/>
    <w:rsid w:val="005975EC"/>
    <w:rsid w:val="005A395B"/>
    <w:rsid w:val="005A45EA"/>
    <w:rsid w:val="005A4D0C"/>
    <w:rsid w:val="005A6D5C"/>
    <w:rsid w:val="005B3963"/>
    <w:rsid w:val="005C1BD4"/>
    <w:rsid w:val="005C50A9"/>
    <w:rsid w:val="005D116D"/>
    <w:rsid w:val="005D2190"/>
    <w:rsid w:val="005E023F"/>
    <w:rsid w:val="005E3F0C"/>
    <w:rsid w:val="005E69D5"/>
    <w:rsid w:val="005F5218"/>
    <w:rsid w:val="005F7C01"/>
    <w:rsid w:val="00601CB2"/>
    <w:rsid w:val="00603B4D"/>
    <w:rsid w:val="00612BC7"/>
    <w:rsid w:val="00613870"/>
    <w:rsid w:val="006156B9"/>
    <w:rsid w:val="006171B4"/>
    <w:rsid w:val="006172E7"/>
    <w:rsid w:val="00623E2B"/>
    <w:rsid w:val="006314A5"/>
    <w:rsid w:val="00637ECE"/>
    <w:rsid w:val="006427DA"/>
    <w:rsid w:val="006444CE"/>
    <w:rsid w:val="00645AB7"/>
    <w:rsid w:val="00646298"/>
    <w:rsid w:val="00650DDB"/>
    <w:rsid w:val="00651649"/>
    <w:rsid w:val="00651D15"/>
    <w:rsid w:val="006520C4"/>
    <w:rsid w:val="0065303F"/>
    <w:rsid w:val="0065374F"/>
    <w:rsid w:val="00654835"/>
    <w:rsid w:val="00670C90"/>
    <w:rsid w:val="006800C2"/>
    <w:rsid w:val="00684198"/>
    <w:rsid w:val="006852DE"/>
    <w:rsid w:val="006A1416"/>
    <w:rsid w:val="006A53C9"/>
    <w:rsid w:val="006A5B28"/>
    <w:rsid w:val="006A5C08"/>
    <w:rsid w:val="006A641B"/>
    <w:rsid w:val="006B4518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C67"/>
    <w:rsid w:val="007850B0"/>
    <w:rsid w:val="00785F4C"/>
    <w:rsid w:val="007864D9"/>
    <w:rsid w:val="00793766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0618"/>
    <w:rsid w:val="007D26A6"/>
    <w:rsid w:val="007D5891"/>
    <w:rsid w:val="007E072C"/>
    <w:rsid w:val="007E5E1F"/>
    <w:rsid w:val="007F2CB8"/>
    <w:rsid w:val="007F4308"/>
    <w:rsid w:val="00800FB0"/>
    <w:rsid w:val="00801539"/>
    <w:rsid w:val="00803AD5"/>
    <w:rsid w:val="00804262"/>
    <w:rsid w:val="00804B5D"/>
    <w:rsid w:val="008053DB"/>
    <w:rsid w:val="008109CE"/>
    <w:rsid w:val="00810E6E"/>
    <w:rsid w:val="008127E3"/>
    <w:rsid w:val="00815839"/>
    <w:rsid w:val="00822810"/>
    <w:rsid w:val="00823AB7"/>
    <w:rsid w:val="00823E85"/>
    <w:rsid w:val="00825655"/>
    <w:rsid w:val="00826A78"/>
    <w:rsid w:val="00834157"/>
    <w:rsid w:val="008347FE"/>
    <w:rsid w:val="00834A2F"/>
    <w:rsid w:val="00841B4A"/>
    <w:rsid w:val="008463CC"/>
    <w:rsid w:val="00850FFC"/>
    <w:rsid w:val="00852156"/>
    <w:rsid w:val="00853988"/>
    <w:rsid w:val="00856501"/>
    <w:rsid w:val="00857EFE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1646"/>
    <w:rsid w:val="008A5D8A"/>
    <w:rsid w:val="008B0119"/>
    <w:rsid w:val="008B54A1"/>
    <w:rsid w:val="008C15DA"/>
    <w:rsid w:val="008C1E59"/>
    <w:rsid w:val="008C32D3"/>
    <w:rsid w:val="008C49F5"/>
    <w:rsid w:val="008C4C0A"/>
    <w:rsid w:val="008C5219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303"/>
    <w:rsid w:val="00923C57"/>
    <w:rsid w:val="00923CAA"/>
    <w:rsid w:val="00930199"/>
    <w:rsid w:val="009332AA"/>
    <w:rsid w:val="0093393B"/>
    <w:rsid w:val="00934AA2"/>
    <w:rsid w:val="00944CDA"/>
    <w:rsid w:val="009460C1"/>
    <w:rsid w:val="00946791"/>
    <w:rsid w:val="009509B2"/>
    <w:rsid w:val="0095335F"/>
    <w:rsid w:val="00957794"/>
    <w:rsid w:val="00962AE5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2187"/>
    <w:rsid w:val="009F1C53"/>
    <w:rsid w:val="00A0314B"/>
    <w:rsid w:val="00A0330D"/>
    <w:rsid w:val="00A03C34"/>
    <w:rsid w:val="00A06C58"/>
    <w:rsid w:val="00A07C1F"/>
    <w:rsid w:val="00A12E74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243"/>
    <w:rsid w:val="00A50A62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2521"/>
    <w:rsid w:val="00A8374C"/>
    <w:rsid w:val="00A84BA0"/>
    <w:rsid w:val="00A85992"/>
    <w:rsid w:val="00A90078"/>
    <w:rsid w:val="00A95263"/>
    <w:rsid w:val="00AA0F6B"/>
    <w:rsid w:val="00AA5B07"/>
    <w:rsid w:val="00AA6454"/>
    <w:rsid w:val="00AB0400"/>
    <w:rsid w:val="00AB2353"/>
    <w:rsid w:val="00AB3E1E"/>
    <w:rsid w:val="00AB4A18"/>
    <w:rsid w:val="00AB5759"/>
    <w:rsid w:val="00AB7068"/>
    <w:rsid w:val="00AC35C3"/>
    <w:rsid w:val="00AC5ADB"/>
    <w:rsid w:val="00AC60CE"/>
    <w:rsid w:val="00AC7E8A"/>
    <w:rsid w:val="00AD507D"/>
    <w:rsid w:val="00AE0DAA"/>
    <w:rsid w:val="00AE4AEB"/>
    <w:rsid w:val="00AE6A62"/>
    <w:rsid w:val="00AF1B73"/>
    <w:rsid w:val="00AF7153"/>
    <w:rsid w:val="00B00B75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DDF"/>
    <w:rsid w:val="00BC1E89"/>
    <w:rsid w:val="00BD0B7C"/>
    <w:rsid w:val="00BE1CDB"/>
    <w:rsid w:val="00BE25B4"/>
    <w:rsid w:val="00BE75EA"/>
    <w:rsid w:val="00BF2D80"/>
    <w:rsid w:val="00BF64DA"/>
    <w:rsid w:val="00BF6D49"/>
    <w:rsid w:val="00BF7439"/>
    <w:rsid w:val="00BF7EF2"/>
    <w:rsid w:val="00C052A3"/>
    <w:rsid w:val="00C11D25"/>
    <w:rsid w:val="00C16CB4"/>
    <w:rsid w:val="00C17705"/>
    <w:rsid w:val="00C20CB4"/>
    <w:rsid w:val="00C22774"/>
    <w:rsid w:val="00C234D6"/>
    <w:rsid w:val="00C242B3"/>
    <w:rsid w:val="00C2552A"/>
    <w:rsid w:val="00C31238"/>
    <w:rsid w:val="00C3554D"/>
    <w:rsid w:val="00C3573C"/>
    <w:rsid w:val="00C362E4"/>
    <w:rsid w:val="00C40747"/>
    <w:rsid w:val="00C43213"/>
    <w:rsid w:val="00C47B5C"/>
    <w:rsid w:val="00C50DF4"/>
    <w:rsid w:val="00C51A7B"/>
    <w:rsid w:val="00C52DA0"/>
    <w:rsid w:val="00C53A07"/>
    <w:rsid w:val="00C53FA5"/>
    <w:rsid w:val="00C56A52"/>
    <w:rsid w:val="00C61549"/>
    <w:rsid w:val="00C6176D"/>
    <w:rsid w:val="00C65078"/>
    <w:rsid w:val="00C67FBA"/>
    <w:rsid w:val="00C73BC7"/>
    <w:rsid w:val="00C74E20"/>
    <w:rsid w:val="00C75306"/>
    <w:rsid w:val="00C77D91"/>
    <w:rsid w:val="00C85D1A"/>
    <w:rsid w:val="00C87F62"/>
    <w:rsid w:val="00C91FCF"/>
    <w:rsid w:val="00C956BC"/>
    <w:rsid w:val="00CA1005"/>
    <w:rsid w:val="00CA1F04"/>
    <w:rsid w:val="00CA6540"/>
    <w:rsid w:val="00CA7CF8"/>
    <w:rsid w:val="00CB28FC"/>
    <w:rsid w:val="00CB5F88"/>
    <w:rsid w:val="00CB7831"/>
    <w:rsid w:val="00CC0006"/>
    <w:rsid w:val="00CC0D20"/>
    <w:rsid w:val="00CC0D47"/>
    <w:rsid w:val="00CC2560"/>
    <w:rsid w:val="00CC47A4"/>
    <w:rsid w:val="00CC5665"/>
    <w:rsid w:val="00CC7D93"/>
    <w:rsid w:val="00CD67DE"/>
    <w:rsid w:val="00CE103F"/>
    <w:rsid w:val="00CE6059"/>
    <w:rsid w:val="00CE65FA"/>
    <w:rsid w:val="00CF53D0"/>
    <w:rsid w:val="00CF668E"/>
    <w:rsid w:val="00CF72E6"/>
    <w:rsid w:val="00D01B60"/>
    <w:rsid w:val="00D0423F"/>
    <w:rsid w:val="00D075CD"/>
    <w:rsid w:val="00D07729"/>
    <w:rsid w:val="00D07EA6"/>
    <w:rsid w:val="00D13189"/>
    <w:rsid w:val="00D1558B"/>
    <w:rsid w:val="00D17843"/>
    <w:rsid w:val="00D205C7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45992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12C"/>
    <w:rsid w:val="00D82DC3"/>
    <w:rsid w:val="00D84E61"/>
    <w:rsid w:val="00D903D1"/>
    <w:rsid w:val="00D95AEA"/>
    <w:rsid w:val="00DA19B7"/>
    <w:rsid w:val="00DA3B04"/>
    <w:rsid w:val="00DA78B0"/>
    <w:rsid w:val="00DB1782"/>
    <w:rsid w:val="00DB2A43"/>
    <w:rsid w:val="00DB3088"/>
    <w:rsid w:val="00DB718E"/>
    <w:rsid w:val="00DB7EE7"/>
    <w:rsid w:val="00DC57F3"/>
    <w:rsid w:val="00DD2431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7585"/>
    <w:rsid w:val="00E34669"/>
    <w:rsid w:val="00E500B0"/>
    <w:rsid w:val="00E52C6F"/>
    <w:rsid w:val="00E53553"/>
    <w:rsid w:val="00E563E1"/>
    <w:rsid w:val="00E6132F"/>
    <w:rsid w:val="00E62511"/>
    <w:rsid w:val="00E64FBB"/>
    <w:rsid w:val="00E66664"/>
    <w:rsid w:val="00E70E38"/>
    <w:rsid w:val="00E719C3"/>
    <w:rsid w:val="00E72444"/>
    <w:rsid w:val="00E773A5"/>
    <w:rsid w:val="00E853F0"/>
    <w:rsid w:val="00E8613B"/>
    <w:rsid w:val="00E97AF1"/>
    <w:rsid w:val="00E97DDA"/>
    <w:rsid w:val="00EA2BFA"/>
    <w:rsid w:val="00EA70F4"/>
    <w:rsid w:val="00EB17ED"/>
    <w:rsid w:val="00EB1F5C"/>
    <w:rsid w:val="00EB2FA5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420C"/>
    <w:rsid w:val="00F00BC4"/>
    <w:rsid w:val="00F01537"/>
    <w:rsid w:val="00F072F4"/>
    <w:rsid w:val="00F1053D"/>
    <w:rsid w:val="00F113B8"/>
    <w:rsid w:val="00F23AAC"/>
    <w:rsid w:val="00F24971"/>
    <w:rsid w:val="00F259CE"/>
    <w:rsid w:val="00F33F4E"/>
    <w:rsid w:val="00F36DBE"/>
    <w:rsid w:val="00F41650"/>
    <w:rsid w:val="00F424C7"/>
    <w:rsid w:val="00F506C1"/>
    <w:rsid w:val="00F53E62"/>
    <w:rsid w:val="00F66DAC"/>
    <w:rsid w:val="00F6743C"/>
    <w:rsid w:val="00F67C66"/>
    <w:rsid w:val="00F736A9"/>
    <w:rsid w:val="00F759B0"/>
    <w:rsid w:val="00F84A95"/>
    <w:rsid w:val="00F93509"/>
    <w:rsid w:val="00F9513F"/>
    <w:rsid w:val="00F95AA6"/>
    <w:rsid w:val="00FA098E"/>
    <w:rsid w:val="00FA4B9F"/>
    <w:rsid w:val="00FA532F"/>
    <w:rsid w:val="00FB0F2C"/>
    <w:rsid w:val="00FB2B4C"/>
    <w:rsid w:val="00FB33D1"/>
    <w:rsid w:val="00FC335A"/>
    <w:rsid w:val="00FC4B3D"/>
    <w:rsid w:val="00FC6053"/>
    <w:rsid w:val="00FC617F"/>
    <w:rsid w:val="00FC6969"/>
    <w:rsid w:val="00FC6DA9"/>
    <w:rsid w:val="00FD4492"/>
    <w:rsid w:val="00FD786C"/>
    <w:rsid w:val="00FE0D02"/>
    <w:rsid w:val="00FE3315"/>
    <w:rsid w:val="00FE4248"/>
    <w:rsid w:val="00FE46BD"/>
    <w:rsid w:val="00FE6AC7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936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36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3608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36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3608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316E86"/>
    <w:rPr>
      <w:rFonts w:ascii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05D23C8EEC28483B9D8C0DE5DE8397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8D19E7-214D-4D7D-B69F-2605D86C0937}"/>
      </w:docPartPr>
      <w:docPartBody>
        <w:p w:rsidR="00000000" w:rsidRDefault="00DC1E1F" w:rsidP="00DC1E1F">
          <w:pPr>
            <w:pStyle w:val="05D23C8EEC28483B9D8C0DE5DE839782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92BC0AE9419444EC98A4BAC1B0C889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8DC299-AF48-4C2A-B4DF-D7B53832A01E}"/>
      </w:docPartPr>
      <w:docPartBody>
        <w:p w:rsidR="00000000" w:rsidRDefault="00DC1E1F" w:rsidP="00DC1E1F">
          <w:pPr>
            <w:pStyle w:val="92BC0AE9419444EC98A4BAC1B0C8894D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24E1C"/>
    <w:rsid w:val="00044B2D"/>
    <w:rsid w:val="0007025F"/>
    <w:rsid w:val="000B161D"/>
    <w:rsid w:val="000B5ECD"/>
    <w:rsid w:val="000C7DE1"/>
    <w:rsid w:val="000F109E"/>
    <w:rsid w:val="001051B0"/>
    <w:rsid w:val="00121892"/>
    <w:rsid w:val="0013410F"/>
    <w:rsid w:val="00153DEE"/>
    <w:rsid w:val="00167684"/>
    <w:rsid w:val="00180B08"/>
    <w:rsid w:val="0018671E"/>
    <w:rsid w:val="00191FD6"/>
    <w:rsid w:val="001F160F"/>
    <w:rsid w:val="001F6834"/>
    <w:rsid w:val="00223CAD"/>
    <w:rsid w:val="002A1BC7"/>
    <w:rsid w:val="00313E08"/>
    <w:rsid w:val="00313FB9"/>
    <w:rsid w:val="00326905"/>
    <w:rsid w:val="003914DE"/>
    <w:rsid w:val="003A1019"/>
    <w:rsid w:val="003A1C01"/>
    <w:rsid w:val="003D35E8"/>
    <w:rsid w:val="003E7323"/>
    <w:rsid w:val="00442E91"/>
    <w:rsid w:val="00466404"/>
    <w:rsid w:val="0049117C"/>
    <w:rsid w:val="004A3052"/>
    <w:rsid w:val="004B0C64"/>
    <w:rsid w:val="004C3C88"/>
    <w:rsid w:val="004E28B8"/>
    <w:rsid w:val="004E7B8B"/>
    <w:rsid w:val="00535AB4"/>
    <w:rsid w:val="00542725"/>
    <w:rsid w:val="005B5E23"/>
    <w:rsid w:val="005D789B"/>
    <w:rsid w:val="005F4FD9"/>
    <w:rsid w:val="00627ED8"/>
    <w:rsid w:val="00661C8F"/>
    <w:rsid w:val="006A20B1"/>
    <w:rsid w:val="006D7AD5"/>
    <w:rsid w:val="006D7E5C"/>
    <w:rsid w:val="006E3304"/>
    <w:rsid w:val="00710727"/>
    <w:rsid w:val="00727A8C"/>
    <w:rsid w:val="0075604C"/>
    <w:rsid w:val="007610BD"/>
    <w:rsid w:val="00774916"/>
    <w:rsid w:val="00793BF4"/>
    <w:rsid w:val="007C19D1"/>
    <w:rsid w:val="007C1DA3"/>
    <w:rsid w:val="00821825"/>
    <w:rsid w:val="008422AC"/>
    <w:rsid w:val="00843A07"/>
    <w:rsid w:val="008A5441"/>
    <w:rsid w:val="008C2242"/>
    <w:rsid w:val="008D7B32"/>
    <w:rsid w:val="008F3C15"/>
    <w:rsid w:val="008F6D16"/>
    <w:rsid w:val="009120C7"/>
    <w:rsid w:val="009411AE"/>
    <w:rsid w:val="00A17078"/>
    <w:rsid w:val="00AE0380"/>
    <w:rsid w:val="00B50552"/>
    <w:rsid w:val="00B81C78"/>
    <w:rsid w:val="00BD48DA"/>
    <w:rsid w:val="00BF72B8"/>
    <w:rsid w:val="00C22193"/>
    <w:rsid w:val="00C60508"/>
    <w:rsid w:val="00C65729"/>
    <w:rsid w:val="00D73EFC"/>
    <w:rsid w:val="00D83EB7"/>
    <w:rsid w:val="00DC16FC"/>
    <w:rsid w:val="00DC1E1F"/>
    <w:rsid w:val="00DC29B7"/>
    <w:rsid w:val="00DF1690"/>
    <w:rsid w:val="00E364F3"/>
    <w:rsid w:val="00E65938"/>
    <w:rsid w:val="00E81276"/>
    <w:rsid w:val="00EB01AE"/>
    <w:rsid w:val="00EF2E42"/>
    <w:rsid w:val="00F04822"/>
    <w:rsid w:val="00F21038"/>
    <w:rsid w:val="00F5173F"/>
    <w:rsid w:val="00F56FB8"/>
    <w:rsid w:val="00FC50CF"/>
    <w:rsid w:val="00FC6615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C1E1F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6C3D0CF99C540D1A461A383A1EDC8F4">
    <w:name w:val="A6C3D0CF99C540D1A461A383A1EDC8F4"/>
    <w:rsid w:val="00627ED8"/>
    <w:pPr>
      <w:spacing w:after="160" w:line="259" w:lineRule="auto"/>
    </w:pPr>
  </w:style>
  <w:style w:type="paragraph" w:customStyle="1" w:styleId="13174F69466C45EEBDBA952FA5B17CF1">
    <w:name w:val="13174F69466C45EEBDBA952FA5B17CF1"/>
    <w:rsid w:val="00DC1E1F"/>
    <w:pPr>
      <w:spacing w:after="160" w:line="259" w:lineRule="auto"/>
    </w:pPr>
  </w:style>
  <w:style w:type="paragraph" w:customStyle="1" w:styleId="A6EF5B78F32C4E7C8A53286584B5F224">
    <w:name w:val="A6EF5B78F32C4E7C8A53286584B5F224"/>
    <w:rsid w:val="00DC1E1F"/>
    <w:pPr>
      <w:spacing w:after="160" w:line="259" w:lineRule="auto"/>
    </w:pPr>
  </w:style>
  <w:style w:type="paragraph" w:customStyle="1" w:styleId="C00C29C33CD048D7A08005EFA7306666">
    <w:name w:val="C00C29C33CD048D7A08005EFA7306666"/>
    <w:rsid w:val="00DC1E1F"/>
    <w:pPr>
      <w:spacing w:after="160" w:line="259" w:lineRule="auto"/>
    </w:pPr>
  </w:style>
  <w:style w:type="paragraph" w:customStyle="1" w:styleId="BC2FE3AC3EEA445699D80CAC9EE36229">
    <w:name w:val="BC2FE3AC3EEA445699D80CAC9EE36229"/>
    <w:rsid w:val="00DC1E1F"/>
    <w:pPr>
      <w:spacing w:after="160" w:line="259" w:lineRule="auto"/>
    </w:pPr>
  </w:style>
  <w:style w:type="paragraph" w:customStyle="1" w:styleId="ED39F890948442649E4B480882CA87C1">
    <w:name w:val="ED39F890948442649E4B480882CA87C1"/>
    <w:rsid w:val="00DC1E1F"/>
    <w:pPr>
      <w:spacing w:after="160" w:line="259" w:lineRule="auto"/>
    </w:pPr>
  </w:style>
  <w:style w:type="paragraph" w:customStyle="1" w:styleId="05D23C8EEC28483B9D8C0DE5DE839782">
    <w:name w:val="05D23C8EEC28483B9D8C0DE5DE839782"/>
    <w:rsid w:val="00DC1E1F"/>
    <w:pPr>
      <w:spacing w:after="160" w:line="259" w:lineRule="auto"/>
    </w:pPr>
  </w:style>
  <w:style w:type="paragraph" w:customStyle="1" w:styleId="92BC0AE9419444EC98A4BAC1B0C8894D">
    <w:name w:val="92BC0AE9419444EC98A4BAC1B0C8894D"/>
    <w:rsid w:val="00DC1E1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BA140-CB6E-43F6-B535-AA8A2B83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1056</TotalTime>
  <Pages>7</Pages>
  <Words>728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ERM_SUJ01A</vt:lpstr>
    </vt:vector>
  </TitlesOfParts>
  <Manager/>
  <Company>MZe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ERM_SUJ01A</dc:title>
  <dc:subject>Vyhledání uznané jednotky</dc:subject>
  <dc:creator>Dennis Kovář</dc:creator>
  <cp:keywords>ERMA2</cp:keywords>
  <dc:description/>
  <cp:lastModifiedBy>Kovar Dennis</cp:lastModifiedBy>
  <cp:revision>93</cp:revision>
  <cp:lastPrinted>2021-05-18T13:35:00Z</cp:lastPrinted>
  <dcterms:created xsi:type="dcterms:W3CDTF">2021-01-11T07:33:00Z</dcterms:created>
  <dcterms:modified xsi:type="dcterms:W3CDTF">2021-11-01T16:21:00Z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