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CFC9" w14:textId="3FDC624C" w:rsidR="00461881" w:rsidRPr="005B3963" w:rsidRDefault="005C74D9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sdt>
        <w:sdtPr>
          <w:rPr>
            <w:b/>
            <w:bCs/>
            <w:caps/>
            <w:color w:val="B2BC00"/>
            <w:sz w:val="44"/>
            <w:szCs w:val="14"/>
          </w:rPr>
          <w:alias w:val="Název"/>
          <w:tag w:val=""/>
          <w:id w:val="191045529"/>
          <w:placeholder>
            <w:docPart w:val="7FD565C155B64061AC58BB8F8FCC93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2755D" w:rsidRPr="00F2755D">
            <w:rPr>
              <w:b/>
              <w:bCs/>
              <w:caps/>
              <w:color w:val="B2BC00"/>
              <w:sz w:val="44"/>
              <w:szCs w:val="14"/>
            </w:rPr>
            <w:t>ERM_VPG01A</w:t>
          </w:r>
        </w:sdtContent>
      </w:sdt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2B9D5D2B" w:rsidR="005B3963" w:rsidRPr="00C17705" w:rsidRDefault="00F2755D" w:rsidP="009B2889">
            <w:r>
              <w:rPr>
                <w:b/>
                <w:bCs/>
              </w:rPr>
              <w:t xml:space="preserve">Dokumentace webové služby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15EE4" w:rsidRPr="005B3963">
                  <w:rPr>
                    <w:b/>
                    <w:bCs/>
                  </w:rPr>
                  <w:t>ERM_</w:t>
                </w:r>
                <w:r w:rsidR="00A15EE4">
                  <w:rPr>
                    <w:b/>
                    <w:bCs/>
                  </w:rPr>
                  <w:t>V</w:t>
                </w:r>
                <w:r w:rsidR="00A15EE4" w:rsidRPr="005B3963">
                  <w:rPr>
                    <w:b/>
                    <w:bCs/>
                  </w:rPr>
                  <w:t>PG01A</w:t>
                </w:r>
              </w:sdtContent>
            </w:sdt>
            <w:r w:rsidR="00461881">
              <w:rPr>
                <w:b/>
                <w:bCs/>
              </w:rPr>
              <w:t xml:space="preserve"> </w:t>
            </w:r>
            <w:r w:rsidR="00A15EE4">
              <w:rPr>
                <w:b/>
                <w:bCs/>
              </w:rPr>
              <w:t>–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15EE4">
                  <w:rPr>
                    <w:b/>
                    <w:bCs/>
                  </w:rPr>
                  <w:t>Výsledek ž</w:t>
                </w:r>
                <w:r w:rsidR="00461881">
                  <w:rPr>
                    <w:b/>
                    <w:bCs/>
                  </w:rPr>
                  <w:t>ádost</w:t>
                </w:r>
                <w:r w:rsidR="00A15EE4">
                  <w:rPr>
                    <w:b/>
                    <w:bCs/>
                  </w:rPr>
                  <w:t>i</w:t>
                </w:r>
                <w:r w:rsidR="00461881">
                  <w:rPr>
                    <w:b/>
                    <w:bCs/>
                  </w:rPr>
                  <w:t xml:space="preserve"> o </w:t>
                </w:r>
                <w:r w:rsidR="004E5476">
                  <w:rPr>
                    <w:b/>
                    <w:bCs/>
                  </w:rPr>
                  <w:t>p</w:t>
                </w:r>
                <w:r w:rsidR="00461881">
                  <w:rPr>
                    <w:b/>
                    <w:bCs/>
                  </w:rPr>
                  <w:t xml:space="preserve">rodloužení </w:t>
                </w:r>
                <w:r w:rsidR="004E5476">
                  <w:rPr>
                    <w:b/>
                    <w:bCs/>
                  </w:rPr>
                  <w:t>g</w:t>
                </w:r>
                <w:r w:rsidR="00461881">
                  <w:rPr>
                    <w:b/>
                    <w:bCs/>
                  </w:rPr>
                  <w:t>enové základny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341180E8" w:rsidR="00525B29" w:rsidRPr="00C17705" w:rsidRDefault="005C74D9" w:rsidP="001D2A8C">
            <w:pPr>
              <w:spacing w:after="0"/>
            </w:pPr>
            <w:sdt>
              <w:sdtPr>
                <w:rPr>
                  <w:color w:val="000000"/>
                  <w:sz w:val="20"/>
                  <w:szCs w:val="20"/>
                  <w:lang w:eastAsia="cs-CZ"/>
                </w:r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4E5476" w:rsidRPr="004E5476">
                  <w:rPr>
                    <w:color w:val="000000"/>
                    <w:sz w:val="20"/>
                    <w:szCs w:val="20"/>
                    <w:lang w:eastAsia="cs-CZ"/>
                  </w:rPr>
                  <w:t>1.0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55B72FD3" w:rsidR="00946791" w:rsidRPr="00C17705" w:rsidRDefault="00193664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C04394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2F82CE02" w:rsidR="0039112F" w:rsidRDefault="00F2755D" w:rsidP="001D2A8C">
                <w:pPr>
                  <w:spacing w:after="0"/>
                </w:pPr>
                <w:r>
                  <w:t>Veřejné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4C283DDA" w14:textId="2798D2A3" w:rsidR="0039112F" w:rsidRPr="008C7713" w:rsidRDefault="00F2755D" w:rsidP="0039112F">
      <w:pPr>
        <w:spacing w:before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Verze dokumentu</w:t>
      </w:r>
    </w:p>
    <w:tbl>
      <w:tblPr>
        <w:tblStyle w:val="MZestyl"/>
        <w:tblW w:w="5000" w:type="pct"/>
        <w:tblLook w:val="0160" w:firstRow="1" w:lastRow="1" w:firstColumn="0" w:lastColumn="1" w:noHBand="0" w:noVBand="0"/>
      </w:tblPr>
      <w:tblGrid>
        <w:gridCol w:w="1712"/>
        <w:gridCol w:w="1408"/>
        <w:gridCol w:w="785"/>
        <w:gridCol w:w="5135"/>
      </w:tblGrid>
      <w:tr w:rsidR="00F2755D" w:rsidRPr="00C17705" w14:paraId="3C985833" w14:textId="77777777" w:rsidTr="006C4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7" w:type="pct"/>
          </w:tcPr>
          <w:p w14:paraId="3352C8A1" w14:textId="77777777" w:rsidR="00F2755D" w:rsidRPr="00C17705" w:rsidRDefault="00F2755D" w:rsidP="000F167A">
            <w:pPr>
              <w:spacing w:after="0" w:line="240" w:lineRule="auto"/>
              <w:rPr>
                <w:b w:val="0"/>
              </w:rPr>
            </w:pPr>
            <w:r w:rsidRPr="00C17705">
              <w:t>Autor</w:t>
            </w:r>
          </w:p>
        </w:tc>
        <w:tc>
          <w:tcPr>
            <w:tcW w:w="779" w:type="pct"/>
          </w:tcPr>
          <w:p w14:paraId="09E790F3" w14:textId="77777777" w:rsidR="00F2755D" w:rsidRPr="00C17705" w:rsidRDefault="00F2755D" w:rsidP="000F167A">
            <w:pPr>
              <w:spacing w:after="0" w:line="240" w:lineRule="auto"/>
              <w:rPr>
                <w:b w:val="0"/>
              </w:rPr>
            </w:pPr>
            <w:r w:rsidRPr="00C17705">
              <w:t>Datum</w:t>
            </w:r>
          </w:p>
        </w:tc>
        <w:tc>
          <w:tcPr>
            <w:tcW w:w="434" w:type="pct"/>
          </w:tcPr>
          <w:p w14:paraId="13B06032" w14:textId="77777777" w:rsidR="00F2755D" w:rsidRPr="00C17705" w:rsidRDefault="00F2755D" w:rsidP="000F167A">
            <w:pPr>
              <w:spacing w:after="0" w:line="240" w:lineRule="auto"/>
              <w:rPr>
                <w:b w:val="0"/>
              </w:rPr>
            </w:pPr>
            <w:r w:rsidRPr="00C17705">
              <w:t>Verze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0" w:type="pct"/>
          </w:tcPr>
          <w:p w14:paraId="70670E31" w14:textId="77777777" w:rsidR="00F2755D" w:rsidRPr="00C17705" w:rsidRDefault="00F2755D" w:rsidP="000F167A">
            <w:pPr>
              <w:spacing w:after="0" w:line="240" w:lineRule="auto"/>
              <w:rPr>
                <w:b w:val="0"/>
              </w:rPr>
            </w:pPr>
            <w:r w:rsidRPr="00C17705">
              <w:t>Popis změny</w:t>
            </w:r>
          </w:p>
        </w:tc>
      </w:tr>
      <w:tr w:rsidR="00F2755D" w:rsidRPr="00C17705" w14:paraId="20B27A29" w14:textId="77777777" w:rsidTr="006C412F">
        <w:trPr>
          <w:cantSplit w:val="0"/>
        </w:trPr>
        <w:tc>
          <w:tcPr>
            <w:tcW w:w="947" w:type="pct"/>
          </w:tcPr>
          <w:p w14:paraId="3B7C73AB" w14:textId="77777777" w:rsidR="00F2755D" w:rsidRPr="00C17705" w:rsidRDefault="00F2755D" w:rsidP="000F167A">
            <w:pPr>
              <w:spacing w:after="0" w:line="240" w:lineRule="auto"/>
            </w:pPr>
            <w:r>
              <w:t xml:space="preserve">Jaroslav </w:t>
            </w:r>
            <w:proofErr w:type="spellStart"/>
            <w:r>
              <w:t>Košulič</w:t>
            </w:r>
            <w:proofErr w:type="spellEnd"/>
          </w:p>
        </w:tc>
        <w:tc>
          <w:tcPr>
            <w:tcW w:w="779" w:type="pct"/>
          </w:tcPr>
          <w:p w14:paraId="306E4A7A" w14:textId="5865B0D5" w:rsidR="00F2755D" w:rsidRPr="00C17705" w:rsidRDefault="00F2755D" w:rsidP="000F167A">
            <w:pPr>
              <w:spacing w:after="0" w:line="240" w:lineRule="auto"/>
            </w:pPr>
            <w:r>
              <w:t>09. 02. 2021</w:t>
            </w:r>
          </w:p>
        </w:tc>
        <w:tc>
          <w:tcPr>
            <w:tcW w:w="434" w:type="pct"/>
          </w:tcPr>
          <w:p w14:paraId="122BFE9E" w14:textId="77777777" w:rsidR="00F2755D" w:rsidRPr="00C17705" w:rsidRDefault="00F2755D" w:rsidP="000F167A">
            <w:pPr>
              <w:spacing w:after="0" w:line="240" w:lineRule="auto"/>
            </w:pPr>
            <w:r>
              <w:t>1.0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0" w:type="pct"/>
          </w:tcPr>
          <w:p w14:paraId="3CD3B423" w14:textId="77777777" w:rsidR="00F2755D" w:rsidRPr="00C17705" w:rsidRDefault="00F2755D" w:rsidP="000F167A">
            <w:pPr>
              <w:spacing w:after="0" w:line="240" w:lineRule="auto"/>
            </w:pPr>
            <w:r>
              <w:t>První verze dokumentace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bookmarkStart w:id="0" w:name="_Toc303348228"/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529046F4" w14:textId="0CE96919" w:rsidR="00C04394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64534618" w:history="1">
        <w:r w:rsidR="00C04394" w:rsidRPr="005A4AC7">
          <w:rPr>
            <w:rStyle w:val="Hypertextovodkaz"/>
            <w:noProof/>
          </w:rPr>
          <w:t>1</w:t>
        </w:r>
        <w:r w:rsidR="00C04394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C04394" w:rsidRPr="005A4AC7">
          <w:rPr>
            <w:rStyle w:val="Hypertextovodkaz"/>
            <w:noProof/>
          </w:rPr>
          <w:t>Popis služby</w:t>
        </w:r>
        <w:r w:rsidR="00C04394">
          <w:rPr>
            <w:noProof/>
            <w:webHidden/>
          </w:rPr>
          <w:tab/>
        </w:r>
        <w:r w:rsidR="00C04394">
          <w:rPr>
            <w:noProof/>
            <w:webHidden/>
          </w:rPr>
          <w:fldChar w:fldCharType="begin"/>
        </w:r>
        <w:r w:rsidR="00C04394">
          <w:rPr>
            <w:noProof/>
            <w:webHidden/>
          </w:rPr>
          <w:instrText xml:space="preserve"> PAGEREF _Toc64534618 \h </w:instrText>
        </w:r>
        <w:r w:rsidR="00C04394">
          <w:rPr>
            <w:noProof/>
            <w:webHidden/>
          </w:rPr>
        </w:r>
        <w:r w:rsidR="00C04394">
          <w:rPr>
            <w:noProof/>
            <w:webHidden/>
          </w:rPr>
          <w:fldChar w:fldCharType="separate"/>
        </w:r>
        <w:r w:rsidR="00C04394">
          <w:rPr>
            <w:noProof/>
            <w:webHidden/>
          </w:rPr>
          <w:t>2</w:t>
        </w:r>
        <w:r w:rsidR="00C04394">
          <w:rPr>
            <w:noProof/>
            <w:webHidden/>
          </w:rPr>
          <w:fldChar w:fldCharType="end"/>
        </w:r>
      </w:hyperlink>
    </w:p>
    <w:p w14:paraId="03FED94F" w14:textId="218ED923" w:rsidR="00C04394" w:rsidRDefault="00C04394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619" w:history="1">
        <w:r w:rsidRPr="005A4AC7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5A4AC7">
          <w:rPr>
            <w:rStyle w:val="Hypertextovodkaz"/>
            <w:noProof/>
          </w:rPr>
          <w:t>Struktura request a 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2E356EE" w14:textId="2ADCC1F4" w:rsidR="00C04394" w:rsidRDefault="00C04394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620" w:history="1">
        <w:r w:rsidRPr="005A4AC7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5A4AC7">
          <w:rPr>
            <w:rStyle w:val="Hypertextovodkaz"/>
            <w:noProof/>
          </w:rPr>
          <w:t>EA model rozhraní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68AE13F" w14:textId="3C9BF069" w:rsidR="00C04394" w:rsidRDefault="00C04394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621" w:history="1">
        <w:r w:rsidRPr="005A4AC7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5A4AC7">
          <w:rPr>
            <w:rStyle w:val="Hypertextovodkaz"/>
            <w:noProof/>
          </w:rPr>
          <w:t>Požadavek (vstup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8F0003B" w14:textId="462F0C6D" w:rsidR="00C04394" w:rsidRDefault="00C04394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622" w:history="1">
        <w:r w:rsidRPr="005A4AC7">
          <w:rPr>
            <w:rStyle w:val="Hypertextovodkaz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5A4AC7">
          <w:rPr>
            <w:rStyle w:val="Hypertextovodkaz"/>
            <w:noProof/>
          </w:rPr>
          <w:t>Odpověď (výstup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A45C92E" w14:textId="1B93DB67" w:rsidR="00C04394" w:rsidRDefault="00C04394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623" w:history="1">
        <w:r w:rsidRPr="005A4AC7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5A4AC7">
          <w:rPr>
            <w:rStyle w:val="Hypertextovodkaz"/>
            <w:noProof/>
          </w:rPr>
          <w:t>Chybová hlášení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77296C5" w14:textId="324392D9" w:rsidR="00A24ED6" w:rsidRPr="00A24ED6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64534618"/>
      <w:r>
        <w:lastRenderedPageBreak/>
        <w:t>Popis služby</w:t>
      </w:r>
      <w:bookmarkEnd w:id="1"/>
    </w:p>
    <w:p w14:paraId="0489B708" w14:textId="53FED83C" w:rsidR="00002597" w:rsidRPr="00AB5759" w:rsidRDefault="00002597" w:rsidP="00002597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15EE4">
            <w:t>ERM_VPG01A</w:t>
          </w:r>
        </w:sdtContent>
      </w:sdt>
      <w:r w:rsidRPr="00AB5759">
        <w:t xml:space="preserve"> </w:t>
      </w:r>
      <w:r w:rsidR="000B46B3">
        <w:t>slouží ke zjištění stavu podané žádosti o prodloužení genové základny.</w:t>
      </w:r>
    </w:p>
    <w:p w14:paraId="323F6BCC" w14:textId="30F203EA" w:rsidR="00002597" w:rsidRPr="00AB5759" w:rsidRDefault="00002597" w:rsidP="00002597">
      <w:r w:rsidRPr="00AB5759">
        <w:t xml:space="preserve">Služba vrací </w:t>
      </w:r>
      <w:r w:rsidR="000B46B3">
        <w:t>stav žádosti a její detail</w:t>
      </w:r>
      <w:r w:rsidR="000B46B3" w:rsidRPr="00AB5759">
        <w:t>.</w:t>
      </w:r>
    </w:p>
    <w:p w14:paraId="46174C4C" w14:textId="7116D52A" w:rsidR="00002597" w:rsidRPr="00AB5759" w:rsidRDefault="00002597" w:rsidP="00002597">
      <w:r w:rsidRPr="00AB5759">
        <w:t>Název služby na ESB serveru</w:t>
      </w:r>
      <w:r w:rsidR="007347A0" w:rsidRPr="00AB5759">
        <w:t xml:space="preserve">: </w:t>
      </w:r>
      <w:sdt>
        <w:sdtPr>
          <w:rPr>
            <w:b/>
            <w:bCs/>
          </w:rPr>
          <w:alias w:val="Název"/>
          <w:tag w:val=""/>
          <w:id w:val="-1003199806"/>
          <w:placeholder>
            <w:docPart w:val="9AA4963717804F249D31D23B00CE4C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347A0" w:rsidRPr="00701A2D">
            <w:rPr>
              <w:b/>
              <w:bCs/>
            </w:rPr>
            <w:t>ERM_</w:t>
          </w:r>
          <w:r w:rsidR="00973127" w:rsidRPr="00701A2D">
            <w:rPr>
              <w:b/>
              <w:bCs/>
            </w:rPr>
            <w:t>V</w:t>
          </w:r>
          <w:r w:rsidR="007347A0" w:rsidRPr="00701A2D">
            <w:rPr>
              <w:b/>
              <w:bCs/>
            </w:rPr>
            <w:t>PG01A</w:t>
          </w:r>
        </w:sdtContent>
      </w:sdt>
    </w:p>
    <w:p w14:paraId="06D6DBA0" w14:textId="49141D85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proofErr w:type="gramStart"/>
      <w:r w:rsidRPr="00AB5759">
        <w:rPr>
          <w:b/>
          <w:bCs/>
        </w:rPr>
        <w:t xml:space="preserve">line </w:t>
      </w:r>
      <w:r w:rsidR="00C47B5C">
        <w:rPr>
          <w:b/>
          <w:bCs/>
        </w:rPr>
        <w:t>-</w:t>
      </w:r>
      <w:r w:rsidRPr="00AB5759">
        <w:rPr>
          <w:b/>
          <w:bCs/>
        </w:rPr>
        <w:t xml:space="preserve"> synchronní</w:t>
      </w:r>
      <w:proofErr w:type="gramEnd"/>
      <w:r w:rsidRPr="00AB5759">
        <w:rPr>
          <w:b/>
          <w:bCs/>
        </w:rPr>
        <w:t xml:space="preserve"> služba</w:t>
      </w:r>
    </w:p>
    <w:p w14:paraId="7BB43EB2" w14:textId="77777777" w:rsidR="00002597" w:rsidRPr="00AB5759" w:rsidRDefault="00002597" w:rsidP="00002597">
      <w:r w:rsidRPr="00AB5759">
        <w:t xml:space="preserve">Platforma služby: </w:t>
      </w:r>
      <w:r w:rsidRPr="00AB5759">
        <w:rPr>
          <w:b/>
          <w:bCs/>
        </w:rPr>
        <w:t>XML (standard W3C); WSDL 1.1 (standard W3C)</w:t>
      </w:r>
    </w:p>
    <w:p w14:paraId="4FAF68E0" w14:textId="77777777" w:rsidR="00002597" w:rsidRPr="00AB5759" w:rsidRDefault="00002597" w:rsidP="00002597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2869E9DE" w:rsidR="006F0398" w:rsidRDefault="006F0398" w:rsidP="006F0398">
      <w:pPr>
        <w:pStyle w:val="Nadpis1"/>
        <w:ind w:left="431" w:hanging="431"/>
      </w:pPr>
      <w:bookmarkStart w:id="2" w:name="_Toc64534619"/>
      <w:bookmarkEnd w:id="0"/>
      <w:r>
        <w:lastRenderedPageBreak/>
        <w:t xml:space="preserve">Struktura </w:t>
      </w:r>
      <w:proofErr w:type="spellStart"/>
      <w:r>
        <w:t>request</w:t>
      </w:r>
      <w:proofErr w:type="spellEnd"/>
      <w:r>
        <w:t xml:space="preserve"> a response</w:t>
      </w:r>
      <w:bookmarkEnd w:id="2"/>
    </w:p>
    <w:p w14:paraId="37E8D415" w14:textId="77777777" w:rsidR="006F0398" w:rsidRPr="00AB4A18" w:rsidRDefault="006F0398" w:rsidP="006F0398">
      <w:r w:rsidRPr="00AB4A18">
        <w:t>Úplná specifikace včetně ESB obálky je součástí WSDL.</w:t>
      </w:r>
    </w:p>
    <w:p w14:paraId="74E5F319" w14:textId="1DA8C925" w:rsidR="00AB4A18" w:rsidRDefault="00AB4A18" w:rsidP="006F0398">
      <w:pPr>
        <w:pStyle w:val="Nadpis2"/>
      </w:pPr>
      <w:bookmarkStart w:id="3" w:name="_Toc64534620"/>
      <w:r>
        <w:t>EA model rozhraní služby</w:t>
      </w:r>
      <w:bookmarkEnd w:id="3"/>
    </w:p>
    <w:p w14:paraId="6A9AACC0" w14:textId="6C53DC96" w:rsidR="00A627AA" w:rsidRDefault="00231D98" w:rsidP="00434821">
      <w:pPr>
        <w:jc w:val="center"/>
      </w:pPr>
      <w:r w:rsidRPr="00231D98">
        <w:rPr>
          <w:noProof/>
          <w:lang w:val="en-GB" w:eastAsia="en-GB"/>
        </w:rPr>
        <w:drawing>
          <wp:inline distT="0" distB="0" distL="0" distR="0" wp14:anchorId="6A98B640" wp14:editId="6427C80B">
            <wp:extent cx="5628259" cy="66737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730" cy="673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D3970" w14:textId="77777777" w:rsidR="00AB2353" w:rsidRDefault="00AB2353" w:rsidP="00002597">
      <w:pPr>
        <w:pStyle w:val="Nadpis2"/>
        <w:sectPr w:rsidR="00AB2353" w:rsidSect="00D577A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18" w:bottom="1134" w:left="1418" w:header="284" w:footer="284" w:gutter="0"/>
          <w:cols w:space="708"/>
          <w:titlePg/>
          <w:docGrid w:linePitch="360"/>
        </w:sectPr>
      </w:pPr>
    </w:p>
    <w:p w14:paraId="59E4306D" w14:textId="77777777" w:rsidR="00A0330D" w:rsidRDefault="00A0330D" w:rsidP="00A0330D">
      <w:pPr>
        <w:pStyle w:val="Nadpis2"/>
        <w:ind w:left="578" w:hanging="578"/>
      </w:pPr>
      <w:bookmarkStart w:id="4" w:name="_Toc64534621"/>
      <w:r w:rsidRPr="00FB33D1">
        <w:lastRenderedPageBreak/>
        <w:t>Požadavek (vstup bez ESB obálky)</w:t>
      </w:r>
      <w:bookmarkEnd w:id="4"/>
    </w:p>
    <w:p w14:paraId="06E18198" w14:textId="5AFF18E6" w:rsidR="00DB7EE7" w:rsidRDefault="00A0330D" w:rsidP="00A0330D">
      <w:r>
        <w:t xml:space="preserve">Každá </w:t>
      </w:r>
      <w:r w:rsidRPr="00AB4A18">
        <w:t>kontrola</w:t>
      </w:r>
      <w:r>
        <w:t xml:space="preserve">, při nevalidní hodnotě,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>, viz kapitola</w:t>
      </w:r>
      <w:r w:rsidR="006C412F">
        <w:t xml:space="preserve"> </w:t>
      </w:r>
      <w:r w:rsidR="006C412F">
        <w:fldChar w:fldCharType="begin"/>
      </w:r>
      <w:r w:rsidR="006C412F">
        <w:instrText xml:space="preserve"> REF _Ref63766592 \r \h </w:instrText>
      </w:r>
      <w:r w:rsidR="006C412F">
        <w:fldChar w:fldCharType="separate"/>
      </w:r>
      <w:r w:rsidR="00C04394">
        <w:t>3</w:t>
      </w:r>
      <w:r w:rsidR="006C412F">
        <w:fldChar w:fldCharType="end"/>
      </w:r>
      <w:r w:rsidR="00DB7EE7">
        <w:t>.</w:t>
      </w:r>
    </w:p>
    <w:p w14:paraId="7F26DAA9" w14:textId="538DED9D" w:rsidR="00FB33D1" w:rsidRPr="00FB33D1" w:rsidRDefault="00A0330D" w:rsidP="00A0330D"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tbl>
      <w:tblPr>
        <w:tblW w:w="501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2647"/>
        <w:gridCol w:w="3056"/>
        <w:gridCol w:w="744"/>
        <w:gridCol w:w="971"/>
      </w:tblGrid>
      <w:tr w:rsidR="00410F98" w:rsidRPr="00701A2D" w14:paraId="301FDFEF" w14:textId="77777777" w:rsidTr="006C412F">
        <w:trPr>
          <w:trHeight w:val="33"/>
        </w:trPr>
        <w:tc>
          <w:tcPr>
            <w:tcW w:w="9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4F5E5C2" w14:textId="2E328313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4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87C26D5" w14:textId="62DB3343" w:rsidR="00864640" w:rsidRPr="00701A2D" w:rsidRDefault="00864640" w:rsidP="00701A2D">
            <w:pPr>
              <w:spacing w:after="0" w:line="240" w:lineRule="auto"/>
              <w:ind w:left="547" w:hanging="54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6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46C7362B" w14:textId="6FFF45BB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Kontroly nad rámec WSDL</w:t>
            </w:r>
          </w:p>
        </w:tc>
        <w:tc>
          <w:tcPr>
            <w:tcW w:w="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DEA8DAC" w14:textId="6CB3BF85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3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A49E695" w14:textId="59B0A1DA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Typ</w:t>
            </w:r>
          </w:p>
        </w:tc>
      </w:tr>
      <w:tr w:rsidR="00410F98" w:rsidRPr="00434821" w14:paraId="64521157" w14:textId="77777777" w:rsidTr="006C412F">
        <w:tc>
          <w:tcPr>
            <w:tcW w:w="9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635995" w14:textId="4B7AD090" w:rsidR="00864640" w:rsidRPr="00434821" w:rsidRDefault="00434821" w:rsidP="006F0398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34821">
              <w:rPr>
                <w:color w:val="000000"/>
                <w:sz w:val="20"/>
                <w:szCs w:val="20"/>
                <w:lang w:eastAsia="cs-CZ"/>
              </w:rPr>
              <w:t>id_zadost</w:t>
            </w:r>
            <w:proofErr w:type="spellEnd"/>
          </w:p>
        </w:tc>
        <w:tc>
          <w:tcPr>
            <w:tcW w:w="14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709BC6" w14:textId="3E6A0630" w:rsidR="00864640" w:rsidRPr="00434821" w:rsidRDefault="00434821" w:rsidP="006F0398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cs-CZ"/>
              </w:rPr>
            </w:pPr>
            <w:r w:rsidRPr="00434821">
              <w:rPr>
                <w:color w:val="000000"/>
                <w:sz w:val="20"/>
                <w:szCs w:val="20"/>
                <w:lang w:eastAsia="cs-CZ"/>
              </w:rPr>
              <w:t>Identifikace žádosti zaslané službou ERM_ZPG01A</w:t>
            </w:r>
          </w:p>
        </w:tc>
        <w:tc>
          <w:tcPr>
            <w:tcW w:w="16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2B8D7CE" w14:textId="77777777" w:rsidR="00864640" w:rsidRDefault="00386E7B" w:rsidP="00701A2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282" w:hanging="282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Kontrola existence žádosti s daným id</w:t>
            </w:r>
          </w:p>
          <w:p w14:paraId="405E84F3" w14:textId="0DE1E2F4" w:rsidR="00386E7B" w:rsidRPr="00386E7B" w:rsidRDefault="00386E7B" w:rsidP="00701A2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282" w:hanging="282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Kontrola, že jde o žádost o prodloužení genové základny</w:t>
            </w:r>
          </w:p>
        </w:tc>
        <w:tc>
          <w:tcPr>
            <w:tcW w:w="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14AB1C" w14:textId="6375FC57" w:rsidR="00864640" w:rsidRPr="00434821" w:rsidRDefault="00864640" w:rsidP="00701A2D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434821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F52324" w14:textId="77777777" w:rsidR="00864640" w:rsidRPr="00434821" w:rsidRDefault="00864640" w:rsidP="006F0398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cs-CZ"/>
              </w:rPr>
            </w:pPr>
            <w:r w:rsidRPr="00434821">
              <w:rPr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</w:tbl>
    <w:p w14:paraId="05FDF9ED" w14:textId="70FB0944" w:rsidR="001B0363" w:rsidRDefault="001B0363" w:rsidP="001B0363">
      <w:pPr>
        <w:pStyle w:val="Nadpis2"/>
      </w:pPr>
      <w:bookmarkStart w:id="5" w:name="_Toc64534622"/>
      <w:r>
        <w:t>Odpověď (výstup bez ESB obálky)</w:t>
      </w:r>
      <w:bookmarkEnd w:id="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86"/>
        <w:gridCol w:w="1464"/>
        <w:gridCol w:w="5587"/>
        <w:gridCol w:w="693"/>
        <w:gridCol w:w="934"/>
      </w:tblGrid>
      <w:tr w:rsidR="002947B6" w:rsidRPr="002947B6" w14:paraId="145BD8EB" w14:textId="77777777" w:rsidTr="006C412F">
        <w:trPr>
          <w:trHeight w:val="315"/>
        </w:trPr>
        <w:tc>
          <w:tcPr>
            <w:tcW w:w="1024" w:type="pct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2B1763D2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327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3B5D2876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00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7FE6010B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396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35C2FC75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2947B6" w:rsidRPr="002947B6" w14:paraId="2F117D4F" w14:textId="77777777" w:rsidTr="006C412F">
        <w:trPr>
          <w:trHeight w:val="315"/>
        </w:trPr>
        <w:tc>
          <w:tcPr>
            <w:tcW w:w="1024" w:type="pct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29D5CA1" w14:textId="64B29F6B" w:rsidR="002947B6" w:rsidRPr="002947B6" w:rsidRDefault="00555F1C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s</w:t>
            </w:r>
            <w:r w:rsidR="002947B6"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tav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_kod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9F75B3E" w14:textId="268E8619" w:rsidR="002947B6" w:rsidRPr="002947B6" w:rsidRDefault="00555F1C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555F1C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Stav </w:t>
            </w:r>
            <w:proofErr w:type="gramStart"/>
            <w:r w:rsidRPr="00555F1C">
              <w:rPr>
                <w:rFonts w:cs="Calibri"/>
                <w:color w:val="000000"/>
                <w:sz w:val="20"/>
                <w:szCs w:val="20"/>
                <w:lang w:eastAsia="cs-CZ"/>
              </w:rPr>
              <w:t>žádosti - kód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1740953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B96B103" w14:textId="6548B946" w:rsidR="002947B6" w:rsidRPr="002947B6" w:rsidRDefault="00555F1C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SHORT</w:t>
            </w:r>
          </w:p>
        </w:tc>
      </w:tr>
      <w:tr w:rsidR="00555F1C" w:rsidRPr="002947B6" w14:paraId="1EDDF25D" w14:textId="77777777" w:rsidTr="006C412F">
        <w:trPr>
          <w:trHeight w:val="315"/>
        </w:trPr>
        <w:tc>
          <w:tcPr>
            <w:tcW w:w="1024" w:type="pct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638445A2" w14:textId="0D15CA83" w:rsidR="00555F1C" w:rsidRPr="002947B6" w:rsidRDefault="00555F1C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s</w:t>
            </w: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tav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_popis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647039EE" w14:textId="00BD5C5B" w:rsidR="00555F1C" w:rsidRPr="002947B6" w:rsidRDefault="00555F1C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555F1C">
              <w:rPr>
                <w:rFonts w:cs="Calibri"/>
                <w:color w:val="000000"/>
                <w:sz w:val="20"/>
                <w:szCs w:val="20"/>
                <w:lang w:eastAsia="cs-CZ"/>
              </w:rPr>
              <w:t>Textový popis stavu žádosti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406B56BF" w14:textId="31F8AD63" w:rsidR="00555F1C" w:rsidRPr="002947B6" w:rsidRDefault="00555F1C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70EBBDD1" w14:textId="0256C7C4" w:rsidR="00555F1C" w:rsidRPr="002947B6" w:rsidRDefault="00555F1C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47B6" w:rsidRPr="002947B6" w14:paraId="62DE6814" w14:textId="77777777" w:rsidTr="006C412F">
        <w:trPr>
          <w:trHeight w:val="315"/>
        </w:trPr>
        <w:tc>
          <w:tcPr>
            <w:tcW w:w="1024" w:type="pct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4D010289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3ACB1C82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1D117FCB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43605D0C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2947B6" w:rsidRPr="002947B6" w14:paraId="68A9871B" w14:textId="77777777" w:rsidTr="006C412F">
        <w:trPr>
          <w:trHeight w:val="315"/>
        </w:trPr>
        <w:tc>
          <w:tcPr>
            <w:tcW w:w="1024" w:type="pct"/>
            <w:gridSpan w:val="3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EEEEEE"/>
            <w:vAlign w:val="center"/>
            <w:hideMark/>
          </w:tcPr>
          <w:p w14:paraId="094BB57D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detail_zadost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EEEEEE"/>
            <w:vAlign w:val="center"/>
            <w:hideMark/>
          </w:tcPr>
          <w:p w14:paraId="387E374E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Informace detailu žádosti (jen v případě schválené žádosti)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EEEEEE"/>
            <w:vAlign w:val="center"/>
            <w:hideMark/>
          </w:tcPr>
          <w:p w14:paraId="5D1C7C55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EEEEEE"/>
            <w:vAlign w:val="center"/>
            <w:hideMark/>
          </w:tcPr>
          <w:p w14:paraId="28DAB048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47B6" w:rsidRPr="002947B6" w14:paraId="122B9196" w14:textId="77777777" w:rsidTr="006C412F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AB1058D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42EDDE6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cislo_gz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150374B5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Evidenční číslo GZ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0A1076A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CA6482B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47B6" w:rsidRPr="002947B6" w14:paraId="5330EF82" w14:textId="77777777" w:rsidTr="006C412F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C7CD3A0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BCF7A70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nazev_gz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199084E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Název GZ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16E08E93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3FCA6928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47B6" w:rsidRPr="002947B6" w14:paraId="49185447" w14:textId="77777777" w:rsidTr="006C412F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351506C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118734A6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cj_uhul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AFB9010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ČJ ÚHÚL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6FD25B6D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40A457A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47B6" w:rsidRPr="002947B6" w14:paraId="718EC850" w14:textId="77777777" w:rsidTr="006C412F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566047B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5C6B09B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datum_podani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627226EA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Datum podání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504BBB8B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466A9DA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</w:tr>
      <w:tr w:rsidR="002947B6" w:rsidRPr="002947B6" w14:paraId="25AF4167" w14:textId="77777777" w:rsidTr="006C412F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DA7A724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3C3D024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vyhlasena_od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3A14DA88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Vyhlášena od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D106B26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9EB5F2F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</w:tr>
      <w:tr w:rsidR="002947B6" w:rsidRPr="002947B6" w14:paraId="334A7EB5" w14:textId="77777777" w:rsidTr="006C412F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F6CD027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1C7A49CD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vyhlasena_do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1A6E0AF3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Vyhlášena do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AA6DF14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3EC8AABA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</w:tr>
      <w:tr w:rsidR="002947B6" w:rsidRPr="002947B6" w14:paraId="237C6C4C" w14:textId="77777777" w:rsidTr="006C412F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BEBB720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CDD2A82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prodlouzit_do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3BB47593" w14:textId="392255F1" w:rsidR="002947B6" w:rsidRPr="002947B6" w:rsidRDefault="00F24971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24971">
              <w:rPr>
                <w:rFonts w:cs="Calibri"/>
                <w:color w:val="000000"/>
                <w:sz w:val="20"/>
                <w:szCs w:val="20"/>
                <w:lang w:eastAsia="cs-CZ"/>
              </w:rPr>
              <w:t>Vyhlášení prodlouženo do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150F52A9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7E2D119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</w:tr>
      <w:tr w:rsidR="002947B6" w:rsidRPr="002947B6" w14:paraId="08FB77AD" w14:textId="77777777" w:rsidTr="006C412F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7536CA2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567B7890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prodlouzit_np_do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59CD13F0" w14:textId="01A1E93E" w:rsidR="002947B6" w:rsidRPr="002947B6" w:rsidRDefault="00F24971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24971">
              <w:rPr>
                <w:rFonts w:cs="Calibri"/>
                <w:color w:val="000000"/>
                <w:sz w:val="20"/>
                <w:szCs w:val="20"/>
                <w:lang w:eastAsia="cs-CZ"/>
              </w:rPr>
              <w:t>Zařazení genové základny do Národního programu prodlouženo do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B82C00C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520E4860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</w:tr>
      <w:tr w:rsidR="00287A8E" w:rsidRPr="002947B6" w14:paraId="3D14798E" w14:textId="77777777" w:rsidTr="006C412F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78C3E82B" w14:textId="4D431648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0EAEAC7D" w14:textId="21BA9B6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drevina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5E1BFC6B" w14:textId="0EE890B1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t>Zkratka dřeviny, pro kterou se genová základna vyhlašuje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72AF79DF" w14:textId="0B039AB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-n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50E35A85" w14:textId="24530BBD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87A8E" w:rsidRPr="002947B6" w14:paraId="18C97532" w14:textId="77777777" w:rsidTr="006C412F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322AD16F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2FB161E6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43056E79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426C0175" w14:textId="7777777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4480B5C1" w14:textId="7777777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287A8E" w:rsidRPr="002947B6" w14:paraId="5DFBFB5B" w14:textId="77777777" w:rsidTr="006C412F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3A1CEF7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EEEEEE"/>
            <w:vAlign w:val="center"/>
            <w:hideMark/>
          </w:tcPr>
          <w:p w14:paraId="718D9E5D" w14:textId="5D7B2C8E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rad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ek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EEEEEE"/>
            <w:vAlign w:val="center"/>
            <w:hideMark/>
          </w:tcPr>
          <w:p w14:paraId="61013E4F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Informace o jednotlivých řádcích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EEEEEE"/>
            <w:vAlign w:val="center"/>
            <w:hideMark/>
          </w:tcPr>
          <w:p w14:paraId="07C04587" w14:textId="7777777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1-n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EEEEEE"/>
            <w:vAlign w:val="center"/>
            <w:hideMark/>
          </w:tcPr>
          <w:p w14:paraId="763803F0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87A8E" w:rsidRPr="002947B6" w14:paraId="12E1B580" w14:textId="77777777" w:rsidTr="006C412F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6E6C4ED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E1D7D07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C5279F1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por_cislo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131CEAE5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576C0C96" w14:textId="7777777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672BB593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SHORT</w:t>
            </w:r>
          </w:p>
        </w:tc>
      </w:tr>
      <w:tr w:rsidR="00287A8E" w:rsidRPr="002947B6" w14:paraId="590EBA3F" w14:textId="77777777" w:rsidTr="006C412F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7FCB4F5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34B70374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6C0C5B12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lhc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310EAAE4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Kód LHC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1ABEAF4B" w14:textId="7777777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0578825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287A8E" w:rsidRPr="002947B6" w14:paraId="5A3913BC" w14:textId="77777777" w:rsidTr="006C412F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50BF5AE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56DCD22D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077EA80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oddeleni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36C2EC1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Oddělení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84A7E80" w14:textId="7777777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CE3CCEA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287A8E" w:rsidRPr="002947B6" w14:paraId="75C2E2FA" w14:textId="77777777" w:rsidTr="006C412F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5AB6EE42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36DF4773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EC4C8B7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dilec</w:t>
            </w:r>
            <w:proofErr w:type="spellEnd"/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E54E853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Dílec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A619BCF" w14:textId="7777777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DA31E00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87A8E" w:rsidRPr="002947B6" w14:paraId="4953F34A" w14:textId="77777777" w:rsidTr="006C412F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508A901F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6EC7E67A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5E1C1C5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porost</w:t>
            </w:r>
          </w:p>
        </w:tc>
        <w:tc>
          <w:tcPr>
            <w:tcW w:w="3279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0D36853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Porost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956161E" w14:textId="77777777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469B27D5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87A8E" w:rsidRPr="002947B6" w14:paraId="6290CDD9" w14:textId="77777777" w:rsidTr="006C412F">
        <w:trPr>
          <w:trHeight w:val="315"/>
        </w:trPr>
        <w:tc>
          <w:tcPr>
            <w:tcW w:w="102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13877300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4E537CDF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73EA67DA" w14:textId="3C5D11AB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psk</w:t>
            </w:r>
            <w:proofErr w:type="spellEnd"/>
          </w:p>
        </w:tc>
        <w:tc>
          <w:tcPr>
            <w:tcW w:w="327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029F052B" w14:textId="7A519099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87A8E">
              <w:rPr>
                <w:rFonts w:cs="Calibri"/>
                <w:color w:val="000000"/>
                <w:sz w:val="20"/>
                <w:szCs w:val="20"/>
                <w:lang w:eastAsia="cs-CZ"/>
              </w:rPr>
              <w:t>Porostní skupina</w:t>
            </w:r>
          </w:p>
        </w:tc>
        <w:tc>
          <w:tcPr>
            <w:tcW w:w="300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2995F68C" w14:textId="2625371E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79202DFA" w14:textId="28D7F0CD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87A8E" w:rsidRPr="002947B6" w14:paraId="7A36F887" w14:textId="77777777" w:rsidTr="006C412F">
        <w:trPr>
          <w:trHeight w:val="315"/>
        </w:trPr>
        <w:tc>
          <w:tcPr>
            <w:tcW w:w="102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11B251A5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00F2D148" w14:textId="77777777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7E535C51" w14:textId="7E93B165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87A8E">
              <w:rPr>
                <w:rFonts w:cs="Calibri"/>
                <w:color w:val="000000"/>
                <w:sz w:val="20"/>
                <w:szCs w:val="20"/>
                <w:lang w:eastAsia="cs-CZ"/>
              </w:rPr>
              <w:t>plocha_porostni</w:t>
            </w:r>
            <w:proofErr w:type="spellEnd"/>
          </w:p>
        </w:tc>
        <w:tc>
          <w:tcPr>
            <w:tcW w:w="3279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5F099339" w14:textId="7F1F0E0C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87A8E">
              <w:rPr>
                <w:rFonts w:cs="Calibri"/>
                <w:color w:val="000000"/>
                <w:sz w:val="20"/>
                <w:szCs w:val="20"/>
                <w:lang w:eastAsia="cs-CZ"/>
              </w:rPr>
              <w:t>Plocha porostní v ha</w:t>
            </w:r>
          </w:p>
        </w:tc>
        <w:tc>
          <w:tcPr>
            <w:tcW w:w="300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0D61EA92" w14:textId="656AE76E" w:rsidR="00287A8E" w:rsidRPr="002947B6" w:rsidRDefault="00287A8E" w:rsidP="00287A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6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007095FF" w14:textId="25548598" w:rsidR="00287A8E" w:rsidRPr="002947B6" w:rsidRDefault="00287A8E" w:rsidP="00287A8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87A8E">
              <w:rPr>
                <w:rFonts w:cs="Calibri"/>
                <w:color w:val="000000"/>
                <w:sz w:val="20"/>
                <w:szCs w:val="20"/>
                <w:lang w:eastAsia="cs-CZ"/>
              </w:rPr>
              <w:t>DECIMAL</w:t>
            </w:r>
          </w:p>
        </w:tc>
      </w:tr>
    </w:tbl>
    <w:p w14:paraId="4CF1E692" w14:textId="4ED9D35E" w:rsidR="00287A8E" w:rsidRDefault="00287A8E">
      <w:pPr>
        <w:spacing w:after="0" w:line="240" w:lineRule="auto"/>
      </w:pPr>
      <w:bookmarkStart w:id="6" w:name="_Ref61013077"/>
      <w:bookmarkStart w:id="7" w:name="_Ref61013085"/>
      <w:bookmarkStart w:id="8" w:name="_Ref61018563"/>
      <w:bookmarkStart w:id="9" w:name="_Ref61027907"/>
      <w:r>
        <w:br w:type="page"/>
      </w:r>
    </w:p>
    <w:p w14:paraId="4F4DCF7D" w14:textId="0C08CCEB" w:rsidR="00B32382" w:rsidRDefault="006C412F" w:rsidP="00B32382">
      <w:pPr>
        <w:pStyle w:val="Nadpis1"/>
      </w:pPr>
      <w:bookmarkStart w:id="10" w:name="_Ref63766592"/>
      <w:bookmarkStart w:id="11" w:name="_Toc64534623"/>
      <w:bookmarkEnd w:id="6"/>
      <w:bookmarkEnd w:id="7"/>
      <w:bookmarkEnd w:id="8"/>
      <w:r>
        <w:lastRenderedPageBreak/>
        <w:t>C</w:t>
      </w:r>
      <w:r w:rsidR="00EB5915">
        <w:t>hybová hlášení</w:t>
      </w:r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4"/>
        <w:gridCol w:w="4026"/>
      </w:tblGrid>
      <w:tr w:rsidR="006C412F" w:rsidRPr="00F113B8" w14:paraId="6263C2A4" w14:textId="77777777" w:rsidTr="00AA2E60">
        <w:trPr>
          <w:tblHeader/>
        </w:trPr>
        <w:tc>
          <w:tcPr>
            <w:tcW w:w="2778" w:type="pct"/>
            <w:shd w:val="clear" w:color="000000" w:fill="D9D9D9"/>
            <w:vAlign w:val="center"/>
            <w:hideMark/>
          </w:tcPr>
          <w:p w14:paraId="127D9D1E" w14:textId="612E8A7F" w:rsidR="006C412F" w:rsidRPr="00F113B8" w:rsidRDefault="006C412F" w:rsidP="00282C7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chyby</w:t>
            </w:r>
          </w:p>
        </w:tc>
        <w:tc>
          <w:tcPr>
            <w:tcW w:w="2222" w:type="pct"/>
            <w:shd w:val="clear" w:color="000000" w:fill="D9D9D9"/>
            <w:vAlign w:val="center"/>
            <w:hideMark/>
          </w:tcPr>
          <w:p w14:paraId="78013BE5" w14:textId="2390A2C0" w:rsidR="006C412F" w:rsidRPr="00F113B8" w:rsidRDefault="006C412F" w:rsidP="006C41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13B8">
              <w:rPr>
                <w:b/>
                <w:bCs/>
                <w:color w:val="000000"/>
                <w:sz w:val="20"/>
                <w:szCs w:val="20"/>
                <w:lang w:eastAsia="cs-CZ"/>
              </w:rPr>
              <w:t>Odpověď s popisem chyby</w:t>
            </w:r>
          </w:p>
        </w:tc>
      </w:tr>
      <w:tr w:rsidR="006C412F" w:rsidRPr="00DB7EE7" w14:paraId="2141ED13" w14:textId="77777777" w:rsidTr="006C412F">
        <w:trPr>
          <w:trHeight w:val="464"/>
        </w:trPr>
        <w:tc>
          <w:tcPr>
            <w:tcW w:w="2778" w:type="pct"/>
            <w:shd w:val="clear" w:color="auto" w:fill="auto"/>
            <w:hideMark/>
          </w:tcPr>
          <w:p w14:paraId="50E5B58C" w14:textId="38541409" w:rsidR="006C412F" w:rsidRPr="00DB7EE7" w:rsidRDefault="004E5476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Zadanému</w:t>
            </w:r>
            <w:r w:rsidR="006C412F" w:rsidRPr="00DB7EE7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C412F">
              <w:rPr>
                <w:color w:val="000000"/>
                <w:sz w:val="20"/>
                <w:szCs w:val="20"/>
                <w:lang w:eastAsia="cs-CZ"/>
              </w:rPr>
              <w:t>Id žádosti neodpovídá žádná existující žádost o prodloužení GZ v ERMĚ</w:t>
            </w:r>
            <w:r w:rsidR="006C412F" w:rsidRPr="00DB7EE7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22" w:type="pct"/>
            <w:shd w:val="clear" w:color="auto" w:fill="auto"/>
            <w:hideMark/>
          </w:tcPr>
          <w:p w14:paraId="1772916E" w14:textId="55631A21" w:rsidR="006C412F" w:rsidRPr="00DB7EE7" w:rsidRDefault="006C412F" w:rsidP="00282C7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Zaslané ID žádosti neexistuje nebo k žádosti nemáte přístup.</w:t>
            </w:r>
          </w:p>
        </w:tc>
      </w:tr>
    </w:tbl>
    <w:p w14:paraId="1EFCEFDD" w14:textId="31630C25" w:rsidR="00DF5683" w:rsidRPr="00AC60CE" w:rsidRDefault="00DF5683" w:rsidP="00F33F4E"/>
    <w:sectPr w:rsidR="00DF5683" w:rsidRPr="00AC60CE" w:rsidSect="006C412F"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9A0FC" w14:textId="77777777" w:rsidR="005C74D9" w:rsidRDefault="005C74D9" w:rsidP="00F736A9">
      <w:pPr>
        <w:spacing w:after="0" w:line="240" w:lineRule="auto"/>
      </w:pPr>
      <w:r>
        <w:separator/>
      </w:r>
    </w:p>
  </w:endnote>
  <w:endnote w:type="continuationSeparator" w:id="0">
    <w:p w14:paraId="2F1D1264" w14:textId="77777777" w:rsidR="005C74D9" w:rsidRDefault="005C74D9" w:rsidP="00F7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750C" w14:textId="5B7484B0" w:rsidR="00210C7A" w:rsidRPr="00C52DA0" w:rsidRDefault="00210C7A" w:rsidP="00AB4A18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C412F">
      <w:rPr>
        <w:noProof/>
        <w:sz w:val="16"/>
        <w:szCs w:val="16"/>
      </w:rPr>
      <w:t>5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6C412F">
      <w:rPr>
        <w:noProof/>
        <w:sz w:val="16"/>
        <w:szCs w:val="16"/>
      </w:rPr>
      <w:t>5</w:t>
    </w:r>
    <w:r w:rsidRPr="00C52D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038BF" w14:textId="510325D9" w:rsidR="00210C7A" w:rsidRPr="00C52DA0" w:rsidRDefault="00210C7A" w:rsidP="00D577A3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C412F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6C412F">
      <w:rPr>
        <w:noProof/>
        <w:sz w:val="16"/>
        <w:szCs w:val="16"/>
      </w:rPr>
      <w:t>5</w:t>
    </w:r>
    <w:r w:rsidRPr="00C52DA0">
      <w:rPr>
        <w:sz w:val="16"/>
        <w:szCs w:val="16"/>
      </w:rPr>
      <w:fldChar w:fldCharType="end"/>
    </w:r>
  </w:p>
  <w:p w14:paraId="03C988D4" w14:textId="77777777" w:rsidR="00210C7A" w:rsidRDefault="00210C7A" w:rsidP="00D577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C2837" w14:textId="77777777" w:rsidR="005C74D9" w:rsidRDefault="005C74D9" w:rsidP="00F736A9">
      <w:pPr>
        <w:spacing w:after="0" w:line="240" w:lineRule="auto"/>
      </w:pPr>
      <w:r>
        <w:separator/>
      </w:r>
    </w:p>
  </w:footnote>
  <w:footnote w:type="continuationSeparator" w:id="0">
    <w:p w14:paraId="7B7BDC68" w14:textId="77777777" w:rsidR="005C74D9" w:rsidRDefault="005C74D9" w:rsidP="00F7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210C7A" w14:paraId="62E6DE42" w14:textId="77777777" w:rsidTr="00281623">
      <w:tc>
        <w:tcPr>
          <w:tcW w:w="9068" w:type="dxa"/>
        </w:tcPr>
        <w:p w14:paraId="69048B70" w14:textId="185AFF84" w:rsidR="00210C7A" w:rsidRPr="005B3963" w:rsidRDefault="00210C7A" w:rsidP="00F2755D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 w:rsidR="00F2755D">
            <w:rPr>
              <w:sz w:val="18"/>
              <w:szCs w:val="18"/>
            </w:rPr>
            <w:t>Dokumentace</w:t>
          </w:r>
          <w:r w:rsidR="005B3963" w:rsidRPr="005B3963">
            <w:rPr>
              <w:sz w:val="18"/>
              <w:szCs w:val="18"/>
            </w:rPr>
            <w:t xml:space="preserve"> WS: </w:t>
          </w:r>
          <w:sdt>
            <w:sdtPr>
              <w:rPr>
                <w:sz w:val="18"/>
                <w:szCs w:val="18"/>
              </w:rPr>
              <w:alias w:val="Název"/>
              <w:tag w:val=""/>
              <w:id w:val="-574437701"/>
              <w:placeholder>
                <w:docPart w:val="E49FF3F3D121497CBB12FD051D6BDE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15EE4">
                <w:rPr>
                  <w:sz w:val="18"/>
                  <w:szCs w:val="18"/>
                </w:rPr>
                <w:t>ERM_VPG01A</w:t>
              </w:r>
            </w:sdtContent>
          </w:sdt>
          <w:r w:rsidRPr="005B3963">
            <w:rPr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1729338127"/>
              <w:placeholder>
                <w:docPart w:val="AB61AC77F8704919B6EA5F91742859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E5476">
                <w:rPr>
                  <w:noProof/>
                  <w:sz w:val="18"/>
                  <w:szCs w:val="18"/>
                  <w:lang w:val="en-GB" w:eastAsia="en-GB"/>
                </w:rPr>
                <w:t>Výsledek žádosti o prodloužení genové základny</w:t>
              </w:r>
            </w:sdtContent>
          </w:sdt>
        </w:p>
      </w:tc>
      <w:tc>
        <w:tcPr>
          <w:tcW w:w="7092" w:type="dxa"/>
        </w:tcPr>
        <w:p w14:paraId="6E663AB3" w14:textId="46FC7FD8" w:rsidR="00210C7A" w:rsidRDefault="00210C7A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</w:pPr>
          <w:r>
            <w:rPr>
              <w:noProof/>
              <w:lang w:val="en-GB" w:eastAsia="en-GB"/>
            </w:rPr>
            <w:drawing>
              <wp:inline distT="0" distB="0" distL="0" distR="0" wp14:anchorId="5FC168F1" wp14:editId="19E3DFD6">
                <wp:extent cx="885825" cy="419100"/>
                <wp:effectExtent l="0" t="0" r="9525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ACAE2" w14:textId="06ED77A5" w:rsidR="00210C7A" w:rsidRPr="00D577A3" w:rsidRDefault="00210C7A" w:rsidP="00D5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707FFDDD" w14:textId="77777777" w:rsidR="00210C7A" w:rsidRDefault="00210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57D"/>
    <w:multiLevelType w:val="multilevel"/>
    <w:tmpl w:val="4A4EF4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819"/>
    <w:multiLevelType w:val="hybridMultilevel"/>
    <w:tmpl w:val="745A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4AE0"/>
    <w:rsid w:val="00017484"/>
    <w:rsid w:val="0002035C"/>
    <w:rsid w:val="000242F6"/>
    <w:rsid w:val="000249F5"/>
    <w:rsid w:val="00025784"/>
    <w:rsid w:val="0003057D"/>
    <w:rsid w:val="00032BD4"/>
    <w:rsid w:val="00032EAF"/>
    <w:rsid w:val="00035065"/>
    <w:rsid w:val="00036C48"/>
    <w:rsid w:val="0004546F"/>
    <w:rsid w:val="00052206"/>
    <w:rsid w:val="0005479A"/>
    <w:rsid w:val="00055394"/>
    <w:rsid w:val="00057008"/>
    <w:rsid w:val="00060D5C"/>
    <w:rsid w:val="00061005"/>
    <w:rsid w:val="00073130"/>
    <w:rsid w:val="000759C0"/>
    <w:rsid w:val="0007751C"/>
    <w:rsid w:val="00081F3D"/>
    <w:rsid w:val="00083764"/>
    <w:rsid w:val="00083E85"/>
    <w:rsid w:val="000871C4"/>
    <w:rsid w:val="00090CFE"/>
    <w:rsid w:val="00092229"/>
    <w:rsid w:val="00092B1D"/>
    <w:rsid w:val="00094671"/>
    <w:rsid w:val="000A0757"/>
    <w:rsid w:val="000A7D80"/>
    <w:rsid w:val="000B46B3"/>
    <w:rsid w:val="000C10FC"/>
    <w:rsid w:val="000C59B3"/>
    <w:rsid w:val="000C7406"/>
    <w:rsid w:val="000D2B7E"/>
    <w:rsid w:val="000D5063"/>
    <w:rsid w:val="000D58C0"/>
    <w:rsid w:val="000D7FFB"/>
    <w:rsid w:val="000E51A3"/>
    <w:rsid w:val="000E5778"/>
    <w:rsid w:val="000E7473"/>
    <w:rsid w:val="000F7DA2"/>
    <w:rsid w:val="00100774"/>
    <w:rsid w:val="00101481"/>
    <w:rsid w:val="001037F6"/>
    <w:rsid w:val="00110879"/>
    <w:rsid w:val="00120DCA"/>
    <w:rsid w:val="00124872"/>
    <w:rsid w:val="00125AFA"/>
    <w:rsid w:val="001267F1"/>
    <w:rsid w:val="00127005"/>
    <w:rsid w:val="00127530"/>
    <w:rsid w:val="001303E1"/>
    <w:rsid w:val="00130722"/>
    <w:rsid w:val="001321B5"/>
    <w:rsid w:val="00137FC3"/>
    <w:rsid w:val="001444E5"/>
    <w:rsid w:val="00151DBB"/>
    <w:rsid w:val="00157F10"/>
    <w:rsid w:val="0016062E"/>
    <w:rsid w:val="00160B68"/>
    <w:rsid w:val="001644DC"/>
    <w:rsid w:val="0016661D"/>
    <w:rsid w:val="001678F2"/>
    <w:rsid w:val="0017119F"/>
    <w:rsid w:val="0019068A"/>
    <w:rsid w:val="001914FF"/>
    <w:rsid w:val="00193664"/>
    <w:rsid w:val="001974FA"/>
    <w:rsid w:val="00197C96"/>
    <w:rsid w:val="001A3354"/>
    <w:rsid w:val="001A4E7B"/>
    <w:rsid w:val="001A5FFF"/>
    <w:rsid w:val="001B0363"/>
    <w:rsid w:val="001B59C1"/>
    <w:rsid w:val="001C4C0B"/>
    <w:rsid w:val="001C6B93"/>
    <w:rsid w:val="001D2A8C"/>
    <w:rsid w:val="001E419F"/>
    <w:rsid w:val="001E52DA"/>
    <w:rsid w:val="001F0E4E"/>
    <w:rsid w:val="001F177F"/>
    <w:rsid w:val="001F649B"/>
    <w:rsid w:val="002024F8"/>
    <w:rsid w:val="00210C7A"/>
    <w:rsid w:val="00211559"/>
    <w:rsid w:val="00221C66"/>
    <w:rsid w:val="00222BF1"/>
    <w:rsid w:val="002248E8"/>
    <w:rsid w:val="00224A0D"/>
    <w:rsid w:val="002255E9"/>
    <w:rsid w:val="002300B6"/>
    <w:rsid w:val="0023098C"/>
    <w:rsid w:val="00231D98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4BFC"/>
    <w:rsid w:val="00265ED9"/>
    <w:rsid w:val="00267366"/>
    <w:rsid w:val="00267FC5"/>
    <w:rsid w:val="00273821"/>
    <w:rsid w:val="00273A70"/>
    <w:rsid w:val="0027443A"/>
    <w:rsid w:val="00274FA1"/>
    <w:rsid w:val="00280C14"/>
    <w:rsid w:val="00281623"/>
    <w:rsid w:val="00282C78"/>
    <w:rsid w:val="00284C4B"/>
    <w:rsid w:val="00286DB0"/>
    <w:rsid w:val="00287A8E"/>
    <w:rsid w:val="002947B6"/>
    <w:rsid w:val="002A262B"/>
    <w:rsid w:val="002A72BF"/>
    <w:rsid w:val="002B2742"/>
    <w:rsid w:val="002B7FEE"/>
    <w:rsid w:val="002C7A38"/>
    <w:rsid w:val="002D251A"/>
    <w:rsid w:val="002D3C0F"/>
    <w:rsid w:val="002D5926"/>
    <w:rsid w:val="002D607A"/>
    <w:rsid w:val="002D7C74"/>
    <w:rsid w:val="002E1A78"/>
    <w:rsid w:val="002E39F8"/>
    <w:rsid w:val="002E61D2"/>
    <w:rsid w:val="002F0F31"/>
    <w:rsid w:val="002F20C1"/>
    <w:rsid w:val="002F2875"/>
    <w:rsid w:val="002F6294"/>
    <w:rsid w:val="00300B6D"/>
    <w:rsid w:val="003025EB"/>
    <w:rsid w:val="00304423"/>
    <w:rsid w:val="003104F7"/>
    <w:rsid w:val="00312729"/>
    <w:rsid w:val="0031387C"/>
    <w:rsid w:val="00322213"/>
    <w:rsid w:val="003315A8"/>
    <w:rsid w:val="003321B4"/>
    <w:rsid w:val="00337FB0"/>
    <w:rsid w:val="0034331D"/>
    <w:rsid w:val="00344161"/>
    <w:rsid w:val="00353EBB"/>
    <w:rsid w:val="00354A92"/>
    <w:rsid w:val="00361371"/>
    <w:rsid w:val="0036140A"/>
    <w:rsid w:val="003622E0"/>
    <w:rsid w:val="00363409"/>
    <w:rsid w:val="003670D7"/>
    <w:rsid w:val="003677B3"/>
    <w:rsid w:val="00385D40"/>
    <w:rsid w:val="00386E7B"/>
    <w:rsid w:val="0038703A"/>
    <w:rsid w:val="00387519"/>
    <w:rsid w:val="00390A58"/>
    <w:rsid w:val="0039112F"/>
    <w:rsid w:val="0039129E"/>
    <w:rsid w:val="003A48D8"/>
    <w:rsid w:val="003B1BA2"/>
    <w:rsid w:val="003B26AC"/>
    <w:rsid w:val="003C305C"/>
    <w:rsid w:val="003C472B"/>
    <w:rsid w:val="003C4ABB"/>
    <w:rsid w:val="003D071E"/>
    <w:rsid w:val="003D682E"/>
    <w:rsid w:val="003E5793"/>
    <w:rsid w:val="0040551D"/>
    <w:rsid w:val="004106C6"/>
    <w:rsid w:val="00410953"/>
    <w:rsid w:val="00410F98"/>
    <w:rsid w:val="0042202A"/>
    <w:rsid w:val="004222BF"/>
    <w:rsid w:val="0042232B"/>
    <w:rsid w:val="00430B8B"/>
    <w:rsid w:val="00431B33"/>
    <w:rsid w:val="00431BA4"/>
    <w:rsid w:val="00433A2E"/>
    <w:rsid w:val="00434821"/>
    <w:rsid w:val="00434F8B"/>
    <w:rsid w:val="0043787F"/>
    <w:rsid w:val="00437AC0"/>
    <w:rsid w:val="00443374"/>
    <w:rsid w:val="0044342B"/>
    <w:rsid w:val="0044412A"/>
    <w:rsid w:val="00452C7E"/>
    <w:rsid w:val="004551F8"/>
    <w:rsid w:val="004555A2"/>
    <w:rsid w:val="00461881"/>
    <w:rsid w:val="004755D3"/>
    <w:rsid w:val="004755FC"/>
    <w:rsid w:val="00482BD9"/>
    <w:rsid w:val="00487F08"/>
    <w:rsid w:val="00496789"/>
    <w:rsid w:val="004A099E"/>
    <w:rsid w:val="004A5841"/>
    <w:rsid w:val="004B07BF"/>
    <w:rsid w:val="004B0D7A"/>
    <w:rsid w:val="004B0E49"/>
    <w:rsid w:val="004B322F"/>
    <w:rsid w:val="004B3B90"/>
    <w:rsid w:val="004C0F47"/>
    <w:rsid w:val="004C1108"/>
    <w:rsid w:val="004C49BB"/>
    <w:rsid w:val="004C5158"/>
    <w:rsid w:val="004C70DF"/>
    <w:rsid w:val="004D062B"/>
    <w:rsid w:val="004D1C5E"/>
    <w:rsid w:val="004D656A"/>
    <w:rsid w:val="004E2C2C"/>
    <w:rsid w:val="004E4B99"/>
    <w:rsid w:val="004E5476"/>
    <w:rsid w:val="004E63AF"/>
    <w:rsid w:val="004F17E3"/>
    <w:rsid w:val="004F290A"/>
    <w:rsid w:val="004F2F25"/>
    <w:rsid w:val="004F3ECA"/>
    <w:rsid w:val="004F736A"/>
    <w:rsid w:val="00500F6D"/>
    <w:rsid w:val="005025F6"/>
    <w:rsid w:val="00503F4B"/>
    <w:rsid w:val="00507EFD"/>
    <w:rsid w:val="00512D04"/>
    <w:rsid w:val="0051576F"/>
    <w:rsid w:val="005205E9"/>
    <w:rsid w:val="0052340B"/>
    <w:rsid w:val="00525B29"/>
    <w:rsid w:val="00525C8C"/>
    <w:rsid w:val="0052661C"/>
    <w:rsid w:val="00534C12"/>
    <w:rsid w:val="00537EAD"/>
    <w:rsid w:val="00551C8B"/>
    <w:rsid w:val="00552C00"/>
    <w:rsid w:val="00553E7C"/>
    <w:rsid w:val="00554046"/>
    <w:rsid w:val="00554154"/>
    <w:rsid w:val="00555F1C"/>
    <w:rsid w:val="00561F21"/>
    <w:rsid w:val="00562DC9"/>
    <w:rsid w:val="00563C33"/>
    <w:rsid w:val="00566BEA"/>
    <w:rsid w:val="0057042D"/>
    <w:rsid w:val="00571885"/>
    <w:rsid w:val="00573BA2"/>
    <w:rsid w:val="00574D24"/>
    <w:rsid w:val="00584756"/>
    <w:rsid w:val="005915AE"/>
    <w:rsid w:val="0059164C"/>
    <w:rsid w:val="00596743"/>
    <w:rsid w:val="005A395B"/>
    <w:rsid w:val="005A45EA"/>
    <w:rsid w:val="005A4D0C"/>
    <w:rsid w:val="005A6D5C"/>
    <w:rsid w:val="005B3963"/>
    <w:rsid w:val="005C1BD4"/>
    <w:rsid w:val="005C50A9"/>
    <w:rsid w:val="005C74D9"/>
    <w:rsid w:val="005D06C8"/>
    <w:rsid w:val="005D116D"/>
    <w:rsid w:val="005D2190"/>
    <w:rsid w:val="005E023F"/>
    <w:rsid w:val="005E3F0C"/>
    <w:rsid w:val="005E69D5"/>
    <w:rsid w:val="005F5218"/>
    <w:rsid w:val="00601CB2"/>
    <w:rsid w:val="00612BC7"/>
    <w:rsid w:val="00613870"/>
    <w:rsid w:val="006156B9"/>
    <w:rsid w:val="006171B4"/>
    <w:rsid w:val="006172E7"/>
    <w:rsid w:val="00623E2B"/>
    <w:rsid w:val="006314A5"/>
    <w:rsid w:val="00640294"/>
    <w:rsid w:val="006427DA"/>
    <w:rsid w:val="00645AB7"/>
    <w:rsid w:val="00646298"/>
    <w:rsid w:val="00650DDB"/>
    <w:rsid w:val="00651649"/>
    <w:rsid w:val="00651D15"/>
    <w:rsid w:val="0065303F"/>
    <w:rsid w:val="00654835"/>
    <w:rsid w:val="00670C90"/>
    <w:rsid w:val="006800C2"/>
    <w:rsid w:val="00684198"/>
    <w:rsid w:val="006852DE"/>
    <w:rsid w:val="006A1416"/>
    <w:rsid w:val="006A5B28"/>
    <w:rsid w:val="006A5C08"/>
    <w:rsid w:val="006B4518"/>
    <w:rsid w:val="006C2F8C"/>
    <w:rsid w:val="006C412F"/>
    <w:rsid w:val="006D2BF7"/>
    <w:rsid w:val="006D6EA7"/>
    <w:rsid w:val="006E076F"/>
    <w:rsid w:val="006E5560"/>
    <w:rsid w:val="006F0398"/>
    <w:rsid w:val="007006BD"/>
    <w:rsid w:val="00701A2D"/>
    <w:rsid w:val="0070267B"/>
    <w:rsid w:val="007039E9"/>
    <w:rsid w:val="00705FEB"/>
    <w:rsid w:val="00711EE0"/>
    <w:rsid w:val="0071477B"/>
    <w:rsid w:val="00717A60"/>
    <w:rsid w:val="00726C49"/>
    <w:rsid w:val="0072746E"/>
    <w:rsid w:val="00730A8F"/>
    <w:rsid w:val="007347A0"/>
    <w:rsid w:val="00735416"/>
    <w:rsid w:val="00743FA0"/>
    <w:rsid w:val="00747BD4"/>
    <w:rsid w:val="007519DD"/>
    <w:rsid w:val="00760A3B"/>
    <w:rsid w:val="007633D5"/>
    <w:rsid w:val="007654BE"/>
    <w:rsid w:val="00767C06"/>
    <w:rsid w:val="00770681"/>
    <w:rsid w:val="00772EE3"/>
    <w:rsid w:val="00773E21"/>
    <w:rsid w:val="00775CF4"/>
    <w:rsid w:val="007771B8"/>
    <w:rsid w:val="00782C67"/>
    <w:rsid w:val="007850B0"/>
    <w:rsid w:val="00785F4C"/>
    <w:rsid w:val="007864D9"/>
    <w:rsid w:val="007945E9"/>
    <w:rsid w:val="0079688E"/>
    <w:rsid w:val="007A520D"/>
    <w:rsid w:val="007A5AFB"/>
    <w:rsid w:val="007A635C"/>
    <w:rsid w:val="007A6BAA"/>
    <w:rsid w:val="007A7C7F"/>
    <w:rsid w:val="007B2482"/>
    <w:rsid w:val="007B526B"/>
    <w:rsid w:val="007B6936"/>
    <w:rsid w:val="007C0EDA"/>
    <w:rsid w:val="007C1578"/>
    <w:rsid w:val="007D26A6"/>
    <w:rsid w:val="007D5891"/>
    <w:rsid w:val="007E072C"/>
    <w:rsid w:val="007E5E1F"/>
    <w:rsid w:val="007F2CB8"/>
    <w:rsid w:val="007F4308"/>
    <w:rsid w:val="00800FB0"/>
    <w:rsid w:val="00803AD5"/>
    <w:rsid w:val="00804B5D"/>
    <w:rsid w:val="008053DB"/>
    <w:rsid w:val="008109CE"/>
    <w:rsid w:val="00810E6E"/>
    <w:rsid w:val="00815839"/>
    <w:rsid w:val="00822810"/>
    <w:rsid w:val="00823AB7"/>
    <w:rsid w:val="00823E85"/>
    <w:rsid w:val="00825655"/>
    <w:rsid w:val="00826A78"/>
    <w:rsid w:val="008347FE"/>
    <w:rsid w:val="008463CC"/>
    <w:rsid w:val="00852156"/>
    <w:rsid w:val="00853988"/>
    <w:rsid w:val="00856501"/>
    <w:rsid w:val="00857EFE"/>
    <w:rsid w:val="0086133D"/>
    <w:rsid w:val="00863067"/>
    <w:rsid w:val="00864640"/>
    <w:rsid w:val="00872C14"/>
    <w:rsid w:val="0087751E"/>
    <w:rsid w:val="00880842"/>
    <w:rsid w:val="00886126"/>
    <w:rsid w:val="0089073E"/>
    <w:rsid w:val="00893836"/>
    <w:rsid w:val="00897E8A"/>
    <w:rsid w:val="008A13D0"/>
    <w:rsid w:val="008A5D8A"/>
    <w:rsid w:val="008B0119"/>
    <w:rsid w:val="008B54A1"/>
    <w:rsid w:val="008C15DA"/>
    <w:rsid w:val="008C32D3"/>
    <w:rsid w:val="008C5219"/>
    <w:rsid w:val="008C7713"/>
    <w:rsid w:val="008D0ED6"/>
    <w:rsid w:val="008D3B56"/>
    <w:rsid w:val="008D3F72"/>
    <w:rsid w:val="008D5536"/>
    <w:rsid w:val="008D6CCE"/>
    <w:rsid w:val="008D74C8"/>
    <w:rsid w:val="008E134B"/>
    <w:rsid w:val="008E1A2E"/>
    <w:rsid w:val="008E2CFB"/>
    <w:rsid w:val="008E50CF"/>
    <w:rsid w:val="008F387A"/>
    <w:rsid w:val="00900FD9"/>
    <w:rsid w:val="009012E9"/>
    <w:rsid w:val="009056BD"/>
    <w:rsid w:val="0092267C"/>
    <w:rsid w:val="00923C57"/>
    <w:rsid w:val="00923CAA"/>
    <w:rsid w:val="00927F7C"/>
    <w:rsid w:val="00930199"/>
    <w:rsid w:val="009332AA"/>
    <w:rsid w:val="00934AA2"/>
    <w:rsid w:val="00944CDA"/>
    <w:rsid w:val="009460C1"/>
    <w:rsid w:val="00946791"/>
    <w:rsid w:val="009509B2"/>
    <w:rsid w:val="0095335F"/>
    <w:rsid w:val="00957794"/>
    <w:rsid w:val="00972797"/>
    <w:rsid w:val="00973127"/>
    <w:rsid w:val="0097389A"/>
    <w:rsid w:val="00974437"/>
    <w:rsid w:val="00974BC1"/>
    <w:rsid w:val="00975ECA"/>
    <w:rsid w:val="0098071D"/>
    <w:rsid w:val="00982037"/>
    <w:rsid w:val="00986186"/>
    <w:rsid w:val="00986A8E"/>
    <w:rsid w:val="00986C82"/>
    <w:rsid w:val="00986CC0"/>
    <w:rsid w:val="00987CBF"/>
    <w:rsid w:val="00991DBF"/>
    <w:rsid w:val="009920A6"/>
    <w:rsid w:val="00994955"/>
    <w:rsid w:val="009A210B"/>
    <w:rsid w:val="009A5B14"/>
    <w:rsid w:val="009B0598"/>
    <w:rsid w:val="009B0D7C"/>
    <w:rsid w:val="009B18EA"/>
    <w:rsid w:val="009B2889"/>
    <w:rsid w:val="009B5FF3"/>
    <w:rsid w:val="009C0C0E"/>
    <w:rsid w:val="009C18FD"/>
    <w:rsid w:val="009C2A53"/>
    <w:rsid w:val="009C3C4E"/>
    <w:rsid w:val="009C3C96"/>
    <w:rsid w:val="009C56F1"/>
    <w:rsid w:val="009D1681"/>
    <w:rsid w:val="009D2546"/>
    <w:rsid w:val="009E0666"/>
    <w:rsid w:val="009E2187"/>
    <w:rsid w:val="009F1C53"/>
    <w:rsid w:val="00A0314B"/>
    <w:rsid w:val="00A0330D"/>
    <w:rsid w:val="00A03C34"/>
    <w:rsid w:val="00A06C58"/>
    <w:rsid w:val="00A15EE4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490B"/>
    <w:rsid w:val="00A365D5"/>
    <w:rsid w:val="00A36BED"/>
    <w:rsid w:val="00A373CF"/>
    <w:rsid w:val="00A477FC"/>
    <w:rsid w:val="00A47A18"/>
    <w:rsid w:val="00A53177"/>
    <w:rsid w:val="00A55324"/>
    <w:rsid w:val="00A6262F"/>
    <w:rsid w:val="00A627AA"/>
    <w:rsid w:val="00A64D98"/>
    <w:rsid w:val="00A6743C"/>
    <w:rsid w:val="00A706B8"/>
    <w:rsid w:val="00A76C18"/>
    <w:rsid w:val="00A77D69"/>
    <w:rsid w:val="00A84BA0"/>
    <w:rsid w:val="00A85992"/>
    <w:rsid w:val="00A90078"/>
    <w:rsid w:val="00A95263"/>
    <w:rsid w:val="00AA0F6B"/>
    <w:rsid w:val="00AA2E60"/>
    <w:rsid w:val="00AA5B07"/>
    <w:rsid w:val="00AB0400"/>
    <w:rsid w:val="00AB2353"/>
    <w:rsid w:val="00AB3E1E"/>
    <w:rsid w:val="00AB4A18"/>
    <w:rsid w:val="00AB5759"/>
    <w:rsid w:val="00AB7068"/>
    <w:rsid w:val="00AC35C3"/>
    <w:rsid w:val="00AC60CE"/>
    <w:rsid w:val="00AC7E8A"/>
    <w:rsid w:val="00AD507D"/>
    <w:rsid w:val="00AE0DAA"/>
    <w:rsid w:val="00AE6A62"/>
    <w:rsid w:val="00AF1B73"/>
    <w:rsid w:val="00AF7153"/>
    <w:rsid w:val="00B12CB9"/>
    <w:rsid w:val="00B151F9"/>
    <w:rsid w:val="00B15B77"/>
    <w:rsid w:val="00B16E67"/>
    <w:rsid w:val="00B22E02"/>
    <w:rsid w:val="00B239C6"/>
    <w:rsid w:val="00B25D5E"/>
    <w:rsid w:val="00B30BCB"/>
    <w:rsid w:val="00B32382"/>
    <w:rsid w:val="00B3478F"/>
    <w:rsid w:val="00B40484"/>
    <w:rsid w:val="00B432BA"/>
    <w:rsid w:val="00B52244"/>
    <w:rsid w:val="00B54E46"/>
    <w:rsid w:val="00B5638A"/>
    <w:rsid w:val="00B568CB"/>
    <w:rsid w:val="00B6050B"/>
    <w:rsid w:val="00B660AC"/>
    <w:rsid w:val="00B70118"/>
    <w:rsid w:val="00B73768"/>
    <w:rsid w:val="00B773FB"/>
    <w:rsid w:val="00B82516"/>
    <w:rsid w:val="00B85290"/>
    <w:rsid w:val="00B87A70"/>
    <w:rsid w:val="00B9005E"/>
    <w:rsid w:val="00B92F40"/>
    <w:rsid w:val="00B9417B"/>
    <w:rsid w:val="00B96C06"/>
    <w:rsid w:val="00BA030D"/>
    <w:rsid w:val="00BA2BEC"/>
    <w:rsid w:val="00BA6C40"/>
    <w:rsid w:val="00BA720B"/>
    <w:rsid w:val="00BB49D0"/>
    <w:rsid w:val="00BB5714"/>
    <w:rsid w:val="00BB7BAD"/>
    <w:rsid w:val="00BC1E89"/>
    <w:rsid w:val="00BD0B7C"/>
    <w:rsid w:val="00BE1CDB"/>
    <w:rsid w:val="00BE75EA"/>
    <w:rsid w:val="00BF2D80"/>
    <w:rsid w:val="00BF64DA"/>
    <w:rsid w:val="00BF6D49"/>
    <w:rsid w:val="00BF7439"/>
    <w:rsid w:val="00BF7EF2"/>
    <w:rsid w:val="00C04394"/>
    <w:rsid w:val="00C052A3"/>
    <w:rsid w:val="00C16CB4"/>
    <w:rsid w:val="00C17705"/>
    <w:rsid w:val="00C20CB4"/>
    <w:rsid w:val="00C22774"/>
    <w:rsid w:val="00C234D6"/>
    <w:rsid w:val="00C242B3"/>
    <w:rsid w:val="00C2552A"/>
    <w:rsid w:val="00C31238"/>
    <w:rsid w:val="00C3573C"/>
    <w:rsid w:val="00C362E4"/>
    <w:rsid w:val="00C40747"/>
    <w:rsid w:val="00C43213"/>
    <w:rsid w:val="00C47B5C"/>
    <w:rsid w:val="00C50DF4"/>
    <w:rsid w:val="00C52DA0"/>
    <w:rsid w:val="00C53A07"/>
    <w:rsid w:val="00C56A52"/>
    <w:rsid w:val="00C61549"/>
    <w:rsid w:val="00C6176D"/>
    <w:rsid w:val="00C65078"/>
    <w:rsid w:val="00C67FBA"/>
    <w:rsid w:val="00C73BC7"/>
    <w:rsid w:val="00C74E20"/>
    <w:rsid w:val="00C75306"/>
    <w:rsid w:val="00C85D1A"/>
    <w:rsid w:val="00C87F62"/>
    <w:rsid w:val="00C91FCF"/>
    <w:rsid w:val="00C956BC"/>
    <w:rsid w:val="00CA1005"/>
    <w:rsid w:val="00CA1F04"/>
    <w:rsid w:val="00CA6540"/>
    <w:rsid w:val="00CA7CF8"/>
    <w:rsid w:val="00CB28FC"/>
    <w:rsid w:val="00CB7831"/>
    <w:rsid w:val="00CC0006"/>
    <w:rsid w:val="00CC0D20"/>
    <w:rsid w:val="00CC2560"/>
    <w:rsid w:val="00CC47A4"/>
    <w:rsid w:val="00CC5665"/>
    <w:rsid w:val="00CC7D93"/>
    <w:rsid w:val="00CD67DE"/>
    <w:rsid w:val="00CE6059"/>
    <w:rsid w:val="00CE65FA"/>
    <w:rsid w:val="00CF53D0"/>
    <w:rsid w:val="00CF668E"/>
    <w:rsid w:val="00CF72E6"/>
    <w:rsid w:val="00D01B60"/>
    <w:rsid w:val="00D0423F"/>
    <w:rsid w:val="00D075CD"/>
    <w:rsid w:val="00D07729"/>
    <w:rsid w:val="00D07EA6"/>
    <w:rsid w:val="00D13189"/>
    <w:rsid w:val="00D14F3B"/>
    <w:rsid w:val="00D1558B"/>
    <w:rsid w:val="00D17843"/>
    <w:rsid w:val="00D2160D"/>
    <w:rsid w:val="00D23AF5"/>
    <w:rsid w:val="00D24A10"/>
    <w:rsid w:val="00D25182"/>
    <w:rsid w:val="00D25336"/>
    <w:rsid w:val="00D27C33"/>
    <w:rsid w:val="00D32DC1"/>
    <w:rsid w:val="00D37A1C"/>
    <w:rsid w:val="00D412E9"/>
    <w:rsid w:val="00D51C8D"/>
    <w:rsid w:val="00D52C99"/>
    <w:rsid w:val="00D52CAF"/>
    <w:rsid w:val="00D53630"/>
    <w:rsid w:val="00D55D50"/>
    <w:rsid w:val="00D577A3"/>
    <w:rsid w:val="00D626BD"/>
    <w:rsid w:val="00D6328F"/>
    <w:rsid w:val="00D67CDE"/>
    <w:rsid w:val="00D70D72"/>
    <w:rsid w:val="00D70FE8"/>
    <w:rsid w:val="00D7516C"/>
    <w:rsid w:val="00D82DC3"/>
    <w:rsid w:val="00D84E61"/>
    <w:rsid w:val="00D903D1"/>
    <w:rsid w:val="00DA3B04"/>
    <w:rsid w:val="00DA78B0"/>
    <w:rsid w:val="00DB1782"/>
    <w:rsid w:val="00DB2A43"/>
    <w:rsid w:val="00DB3088"/>
    <w:rsid w:val="00DB718E"/>
    <w:rsid w:val="00DB7EE7"/>
    <w:rsid w:val="00DD6346"/>
    <w:rsid w:val="00DD7105"/>
    <w:rsid w:val="00DD77A5"/>
    <w:rsid w:val="00DE1BC9"/>
    <w:rsid w:val="00DE28A6"/>
    <w:rsid w:val="00DE54E6"/>
    <w:rsid w:val="00DF3BAD"/>
    <w:rsid w:val="00DF3E74"/>
    <w:rsid w:val="00DF5683"/>
    <w:rsid w:val="00DF598E"/>
    <w:rsid w:val="00E05608"/>
    <w:rsid w:val="00E0689B"/>
    <w:rsid w:val="00E07D88"/>
    <w:rsid w:val="00E17021"/>
    <w:rsid w:val="00E27585"/>
    <w:rsid w:val="00E34669"/>
    <w:rsid w:val="00E500B0"/>
    <w:rsid w:val="00E52C6F"/>
    <w:rsid w:val="00E53553"/>
    <w:rsid w:val="00E563E1"/>
    <w:rsid w:val="00E6132F"/>
    <w:rsid w:val="00E64FBB"/>
    <w:rsid w:val="00E719C3"/>
    <w:rsid w:val="00E72444"/>
    <w:rsid w:val="00E773A5"/>
    <w:rsid w:val="00E8613B"/>
    <w:rsid w:val="00E97AF1"/>
    <w:rsid w:val="00E97DDA"/>
    <w:rsid w:val="00EA2BFA"/>
    <w:rsid w:val="00EA70F4"/>
    <w:rsid w:val="00EB17ED"/>
    <w:rsid w:val="00EB2FA5"/>
    <w:rsid w:val="00EB4F60"/>
    <w:rsid w:val="00EB5915"/>
    <w:rsid w:val="00EC2D36"/>
    <w:rsid w:val="00EC3558"/>
    <w:rsid w:val="00EC55A9"/>
    <w:rsid w:val="00EC5C4C"/>
    <w:rsid w:val="00EC72A7"/>
    <w:rsid w:val="00ED06B3"/>
    <w:rsid w:val="00ED17B6"/>
    <w:rsid w:val="00ED62AE"/>
    <w:rsid w:val="00ED6495"/>
    <w:rsid w:val="00EF13CA"/>
    <w:rsid w:val="00EF1DC2"/>
    <w:rsid w:val="00EF420C"/>
    <w:rsid w:val="00F00BC4"/>
    <w:rsid w:val="00F01537"/>
    <w:rsid w:val="00F1053D"/>
    <w:rsid w:val="00F113B8"/>
    <w:rsid w:val="00F15D83"/>
    <w:rsid w:val="00F23AAC"/>
    <w:rsid w:val="00F24971"/>
    <w:rsid w:val="00F259CE"/>
    <w:rsid w:val="00F2755D"/>
    <w:rsid w:val="00F33F4E"/>
    <w:rsid w:val="00F36DBE"/>
    <w:rsid w:val="00F41650"/>
    <w:rsid w:val="00F424C7"/>
    <w:rsid w:val="00F506C1"/>
    <w:rsid w:val="00F53E62"/>
    <w:rsid w:val="00F6743C"/>
    <w:rsid w:val="00F67C66"/>
    <w:rsid w:val="00F736A9"/>
    <w:rsid w:val="00F759B0"/>
    <w:rsid w:val="00F9513F"/>
    <w:rsid w:val="00F95AA6"/>
    <w:rsid w:val="00FA4B9F"/>
    <w:rsid w:val="00FA532F"/>
    <w:rsid w:val="00FB33D1"/>
    <w:rsid w:val="00FC335A"/>
    <w:rsid w:val="00FC4B3D"/>
    <w:rsid w:val="00FC5C8D"/>
    <w:rsid w:val="00FC6053"/>
    <w:rsid w:val="00FC617F"/>
    <w:rsid w:val="00FC6969"/>
    <w:rsid w:val="00FC6DA9"/>
    <w:rsid w:val="00FD786C"/>
    <w:rsid w:val="00FE0D02"/>
    <w:rsid w:val="00FE3315"/>
    <w:rsid w:val="00FE4248"/>
    <w:rsid w:val="00FE46BD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981">
              <w:marLeft w:val="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E49FF3F3D121497CBB12FD051D6BD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574-56D4-4655-B68B-CAAC41A40045}"/>
      </w:docPartPr>
      <w:docPartBody>
        <w:p w:rsidR="006D7E5C" w:rsidRDefault="001051B0" w:rsidP="001051B0">
          <w:pPr>
            <w:pStyle w:val="E49FF3F3D121497CBB12FD051D6BDEE2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AB61AC77F8704919B6EA5F917428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555D-792D-4779-A55C-3C1E23D14C70}"/>
      </w:docPartPr>
      <w:docPartBody>
        <w:p w:rsidR="006D7E5C" w:rsidRDefault="001051B0" w:rsidP="001051B0">
          <w:pPr>
            <w:pStyle w:val="AB61AC77F8704919B6EA5F91742859A5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9AA4963717804F249D31D23B00CE4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152C-033F-4F89-8038-567D390A4980}"/>
      </w:docPartPr>
      <w:docPartBody>
        <w:p w:rsidR="004B0C64" w:rsidRDefault="00E65938">
          <w:r w:rsidRPr="00EC689F">
            <w:rPr>
              <w:rStyle w:val="Zstupntext"/>
            </w:rPr>
            <w:t>[Název]</w:t>
          </w:r>
        </w:p>
      </w:docPartBody>
    </w:docPart>
    <w:docPart>
      <w:docPartPr>
        <w:name w:val="7FD565C155B64061AC58BB8F8FCC9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8BED15-3AE4-4311-B0CE-EF2C91BC338B}"/>
      </w:docPartPr>
      <w:docPartBody>
        <w:p w:rsidR="0058489C" w:rsidRDefault="00E3454A" w:rsidP="00E3454A">
          <w:pPr>
            <w:pStyle w:val="7FD565C155B64061AC58BB8F8FCC936C"/>
          </w:pPr>
          <w:r w:rsidRPr="003D755F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7025F"/>
    <w:rsid w:val="000B161D"/>
    <w:rsid w:val="000B5ECD"/>
    <w:rsid w:val="000C7DE1"/>
    <w:rsid w:val="000F109E"/>
    <w:rsid w:val="001051B0"/>
    <w:rsid w:val="00121892"/>
    <w:rsid w:val="00167684"/>
    <w:rsid w:val="0018671E"/>
    <w:rsid w:val="001F160F"/>
    <w:rsid w:val="00223CAD"/>
    <w:rsid w:val="002A1BC7"/>
    <w:rsid w:val="00313E08"/>
    <w:rsid w:val="00326905"/>
    <w:rsid w:val="003914DE"/>
    <w:rsid w:val="003A1019"/>
    <w:rsid w:val="003A1C01"/>
    <w:rsid w:val="003D35E8"/>
    <w:rsid w:val="00442E91"/>
    <w:rsid w:val="00466404"/>
    <w:rsid w:val="004B0C64"/>
    <w:rsid w:val="004E28B8"/>
    <w:rsid w:val="004E7B8B"/>
    <w:rsid w:val="00542725"/>
    <w:rsid w:val="00577835"/>
    <w:rsid w:val="0058489C"/>
    <w:rsid w:val="005F4FD9"/>
    <w:rsid w:val="0062659C"/>
    <w:rsid w:val="00627ED8"/>
    <w:rsid w:val="00661C8F"/>
    <w:rsid w:val="006D7AD5"/>
    <w:rsid w:val="006D7E5C"/>
    <w:rsid w:val="00710727"/>
    <w:rsid w:val="0075604C"/>
    <w:rsid w:val="007C1DA3"/>
    <w:rsid w:val="008422AC"/>
    <w:rsid w:val="00843A07"/>
    <w:rsid w:val="008D7B32"/>
    <w:rsid w:val="008F6D16"/>
    <w:rsid w:val="0098302F"/>
    <w:rsid w:val="00A17078"/>
    <w:rsid w:val="00AE0380"/>
    <w:rsid w:val="00B50552"/>
    <w:rsid w:val="00B81C78"/>
    <w:rsid w:val="00BD48DA"/>
    <w:rsid w:val="00BF72B8"/>
    <w:rsid w:val="00C05AA7"/>
    <w:rsid w:val="00C22193"/>
    <w:rsid w:val="00C60508"/>
    <w:rsid w:val="00C65729"/>
    <w:rsid w:val="00CB415C"/>
    <w:rsid w:val="00CC649F"/>
    <w:rsid w:val="00CD4553"/>
    <w:rsid w:val="00D56FE1"/>
    <w:rsid w:val="00D73EFC"/>
    <w:rsid w:val="00D83EB7"/>
    <w:rsid w:val="00DA75BC"/>
    <w:rsid w:val="00DC16FC"/>
    <w:rsid w:val="00DF1690"/>
    <w:rsid w:val="00E3454A"/>
    <w:rsid w:val="00E364F3"/>
    <w:rsid w:val="00E65938"/>
    <w:rsid w:val="00E81276"/>
    <w:rsid w:val="00EB01AE"/>
    <w:rsid w:val="00EC275A"/>
    <w:rsid w:val="00EF2E42"/>
    <w:rsid w:val="00F04822"/>
    <w:rsid w:val="00F21038"/>
    <w:rsid w:val="00F56FB8"/>
    <w:rsid w:val="00FC50CF"/>
    <w:rsid w:val="00FE52B9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6FE1"/>
    <w:rPr>
      <w:color w:val="808080"/>
    </w:rPr>
  </w:style>
  <w:style w:type="paragraph" w:customStyle="1" w:styleId="E49FF3F3D121497CBB12FD051D6BDEE2">
    <w:name w:val="E49FF3F3D121497CBB12FD051D6BDEE2"/>
    <w:rsid w:val="001051B0"/>
    <w:pPr>
      <w:spacing w:after="160" w:line="259" w:lineRule="auto"/>
    </w:pPr>
  </w:style>
  <w:style w:type="paragraph" w:customStyle="1" w:styleId="AB61AC77F8704919B6EA5F91742859A5">
    <w:name w:val="AB61AC77F8704919B6EA5F91742859A5"/>
    <w:rsid w:val="001051B0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  <w:style w:type="paragraph" w:customStyle="1" w:styleId="7FD565C155B64061AC58BB8F8FCC936C">
    <w:name w:val="7FD565C155B64061AC58BB8F8FCC936C"/>
    <w:rsid w:val="00E3454A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D6A8-B081-4B14-B95F-41FDAFEA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56</TotalTime>
  <Pages>5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ERM_VPG01A</vt:lpstr>
    </vt:vector>
  </TitlesOfParts>
  <Manager/>
  <Company>MZe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ERM_VPG01A</dc:title>
  <dc:subject>Výsledek žádosti o prodloužení genové základny</dc:subject>
  <dc:creator>Jaroslav Košulič</dc:creator>
  <cp:keywords>ERMA2</cp:keywords>
  <dc:description/>
  <cp:lastModifiedBy>lenovo</cp:lastModifiedBy>
  <cp:revision>12</cp:revision>
  <dcterms:created xsi:type="dcterms:W3CDTF">2021-02-09T11:23:00Z</dcterms:created>
  <dcterms:modified xsi:type="dcterms:W3CDTF">2021-02-18T08:56:00Z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