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Žadatel o dlouhodobý pobyt za účelem zaměstnání v rámci </w:t>
      </w:r>
      <w:r w:rsidR="00F8619F">
        <w:rPr>
          <w:sz w:val="24"/>
          <w:szCs w:val="24"/>
          <w:u w:val="single"/>
        </w:rPr>
        <w:t>Programu Mimořádné pracovní vízum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</w:t>
      </w:r>
      <w:r w:rsidR="00F8619F">
        <w:rPr>
          <w:sz w:val="24"/>
          <w:szCs w:val="24"/>
          <w:u w:val="single"/>
        </w:rPr>
        <w:t>Programu Mimořádné pracovní vízum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8F083E">
      <w:pPr>
        <w:spacing w:line="480" w:lineRule="auto"/>
        <w:ind w:firstLine="709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 xml:space="preserve">, žadatel o dlouhodobý pobyt za účelem zaměstnání v rámci </w:t>
      </w:r>
      <w:r w:rsidR="00F8619F">
        <w:rPr>
          <w:sz w:val="24"/>
          <w:szCs w:val="24"/>
        </w:rPr>
        <w:t>Programu Mimořádné pracovní vízum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A55EC3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>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 xml:space="preserve">městnání, kterou jsem </w:t>
      </w:r>
      <w:bookmarkStart w:id="0" w:name="_GoBack"/>
      <w:bookmarkEnd w:id="0"/>
      <w:r w:rsidR="006C2D33">
        <w:rPr>
          <w:sz w:val="24"/>
          <w:szCs w:val="24"/>
        </w:rPr>
        <w:t>podal dne …</w:t>
      </w:r>
      <w:r w:rsidR="009474B1" w:rsidRPr="009474B1">
        <w:rPr>
          <w:sz w:val="24"/>
          <w:szCs w:val="24"/>
        </w:rPr>
        <w:t>…………</w:t>
      </w:r>
      <w:proofErr w:type="gramStart"/>
      <w:r w:rsidR="009474B1" w:rsidRPr="009474B1">
        <w:rPr>
          <w:sz w:val="24"/>
          <w:szCs w:val="24"/>
        </w:rPr>
        <w:t>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</w:t>
      </w:r>
      <w:proofErr w:type="gramEnd"/>
      <w:r w:rsidR="009474B1" w:rsidRPr="009474B1">
        <w:rPr>
          <w:sz w:val="24"/>
          <w:szCs w:val="24"/>
        </w:rPr>
        <w:t xml:space="preserve"> </w:t>
      </w:r>
      <w:r w:rsidR="006F18DA">
        <w:rPr>
          <w:sz w:val="24"/>
          <w:szCs w:val="24"/>
        </w:rPr>
        <w:t>…………………………………………………………………………………</w:t>
      </w:r>
      <w:r w:rsidR="00FA162C">
        <w:rPr>
          <w:sz w:val="24"/>
          <w:szCs w:val="24"/>
        </w:rPr>
        <w:t>…………..</w:t>
      </w:r>
      <w:r w:rsidR="006F18DA">
        <w:rPr>
          <w:sz w:val="24"/>
          <w:szCs w:val="24"/>
        </w:rPr>
        <w:t xml:space="preserve"> </w:t>
      </w:r>
      <w:r w:rsidR="0042113B">
        <w:rPr>
          <w:sz w:val="24"/>
          <w:szCs w:val="24"/>
        </w:rPr>
        <w:t xml:space="preserve">v rámci </w:t>
      </w:r>
      <w:r w:rsidR="00F8619F">
        <w:rPr>
          <w:sz w:val="24"/>
          <w:szCs w:val="24"/>
        </w:rPr>
        <w:t>Programu Mimořádné pracovní vízum</w:t>
      </w:r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</w:t>
      </w:r>
      <w:proofErr w:type="gramStart"/>
      <w:r w:rsidRPr="009474B1">
        <w:rPr>
          <w:sz w:val="24"/>
          <w:szCs w:val="24"/>
        </w:rPr>
        <w:t>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  <w:r w:rsidR="006F18DA">
        <w:rPr>
          <w:sz w:val="24"/>
          <w:szCs w:val="24"/>
        </w:rPr>
        <w:t>.</w:t>
      </w:r>
      <w:proofErr w:type="gramEnd"/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</w:t>
      </w:r>
      <w:r w:rsidR="006F18DA">
        <w:rPr>
          <w:sz w:val="24"/>
          <w:szCs w:val="24"/>
        </w:rPr>
        <w:t>pracovní vízum</w:t>
      </w:r>
      <w:r w:rsidR="00FF2D40">
        <w:rPr>
          <w:sz w:val="24"/>
          <w:szCs w:val="24"/>
        </w:rPr>
        <w:t>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 w:rsidSect="004F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97E"/>
    <w:rsid w:val="00033642"/>
    <w:rsid w:val="00046B8A"/>
    <w:rsid w:val="000E41B3"/>
    <w:rsid w:val="000E6312"/>
    <w:rsid w:val="00121ED8"/>
    <w:rsid w:val="00183FE7"/>
    <w:rsid w:val="00377E59"/>
    <w:rsid w:val="00392C69"/>
    <w:rsid w:val="003F05EB"/>
    <w:rsid w:val="0042113B"/>
    <w:rsid w:val="004F7064"/>
    <w:rsid w:val="00567B2B"/>
    <w:rsid w:val="006C2D33"/>
    <w:rsid w:val="006F18DA"/>
    <w:rsid w:val="0074297E"/>
    <w:rsid w:val="008356D4"/>
    <w:rsid w:val="00865C59"/>
    <w:rsid w:val="008F083E"/>
    <w:rsid w:val="00924943"/>
    <w:rsid w:val="009474B1"/>
    <w:rsid w:val="00A55EC3"/>
    <w:rsid w:val="00AE3BC4"/>
    <w:rsid w:val="00B474AE"/>
    <w:rsid w:val="00EE4164"/>
    <w:rsid w:val="00EF4B57"/>
    <w:rsid w:val="00F8619F"/>
    <w:rsid w:val="00FA162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3BB8-7467-4AEE-ADB9-6C5D2D73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AA%20F&#352;ECKO\PLNA-MOC--informovani-zamestnavatele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274E-4408-466E-84F1-E883A63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PLNA-MOC--informovani-zamestnavatele_1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bambooleen</dc:creator>
  <cp:lastModifiedBy>Vondrášková Iva</cp:lastModifiedBy>
  <cp:revision>5</cp:revision>
  <cp:lastPrinted>2018-10-24T10:03:00Z</cp:lastPrinted>
  <dcterms:created xsi:type="dcterms:W3CDTF">2024-03-21T14:29:00Z</dcterms:created>
  <dcterms:modified xsi:type="dcterms:W3CDTF">2024-03-22T10:31:00Z</dcterms:modified>
</cp:coreProperties>
</file>