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9978B" w14:textId="77777777" w:rsidR="00F3222C" w:rsidRDefault="00B2238B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Příloha č. 1</w:t>
      </w:r>
    </w:p>
    <w:p w14:paraId="1697AAAE" w14:textId="77777777" w:rsidR="00F3222C" w:rsidRDefault="00B2238B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Krycí list nabídky</w:t>
      </w:r>
    </w:p>
    <w:p w14:paraId="537BA05D" w14:textId="77777777" w:rsidR="00F3222C" w:rsidRDefault="00F3222C">
      <w:pPr>
        <w:pStyle w:val="Standard"/>
        <w:rPr>
          <w:sz w:val="24"/>
          <w:szCs w:val="24"/>
        </w:rPr>
      </w:pPr>
    </w:p>
    <w:tbl>
      <w:tblPr>
        <w:tblW w:w="10023" w:type="dxa"/>
        <w:tblInd w:w="3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3"/>
        <w:gridCol w:w="716"/>
        <w:gridCol w:w="2642"/>
        <w:gridCol w:w="2694"/>
        <w:gridCol w:w="68"/>
      </w:tblGrid>
      <w:tr w:rsidR="00F3222C" w14:paraId="75A3671C" w14:textId="77777777">
        <w:tblPrEx>
          <w:tblCellMar>
            <w:top w:w="0" w:type="dxa"/>
            <w:bottom w:w="0" w:type="dxa"/>
          </w:tblCellMar>
        </w:tblPrEx>
        <w:tc>
          <w:tcPr>
            <w:tcW w:w="99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3F0BE" w14:textId="77777777" w:rsidR="00F3222C" w:rsidRDefault="00B2238B">
            <w:pPr>
              <w:pStyle w:val="Textbodyindent"/>
              <w:spacing w:before="60" w:after="6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Název zakázky:</w:t>
            </w:r>
          </w:p>
        </w:tc>
        <w:tc>
          <w:tcPr>
            <w:tcW w:w="6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F78483" w14:textId="77777777" w:rsidR="00F3222C" w:rsidRDefault="00F3222C">
            <w:pPr>
              <w:pStyle w:val="Standard"/>
            </w:pPr>
          </w:p>
        </w:tc>
      </w:tr>
      <w:tr w:rsidR="00F3222C" w14:paraId="6302721C" w14:textId="77777777">
        <w:tblPrEx>
          <w:tblCellMar>
            <w:top w:w="0" w:type="dxa"/>
            <w:bottom w:w="0" w:type="dxa"/>
          </w:tblCellMar>
        </w:tblPrEx>
        <w:tc>
          <w:tcPr>
            <w:tcW w:w="99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78EFE" w14:textId="77777777" w:rsidR="00F3222C" w:rsidRDefault="00B2238B">
            <w:pPr>
              <w:pStyle w:val="Textbodyindent"/>
              <w:spacing w:before="60" w:after="60" w:line="320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Modernizace a přístavba skladu zeleniny</w:t>
            </w:r>
          </w:p>
        </w:tc>
        <w:tc>
          <w:tcPr>
            <w:tcW w:w="6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F55674" w14:textId="77777777" w:rsidR="00F3222C" w:rsidRDefault="00F3222C">
            <w:pPr>
              <w:pStyle w:val="Standard"/>
            </w:pPr>
          </w:p>
        </w:tc>
      </w:tr>
      <w:tr w:rsidR="00F3222C" w14:paraId="2819D037" w14:textId="77777777">
        <w:tblPrEx>
          <w:tblCellMar>
            <w:top w:w="0" w:type="dxa"/>
            <w:bottom w:w="0" w:type="dxa"/>
          </w:tblCellMar>
        </w:tblPrEx>
        <w:tc>
          <w:tcPr>
            <w:tcW w:w="99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0916F" w14:textId="77777777" w:rsidR="00F3222C" w:rsidRDefault="00B2238B">
            <w:pPr>
              <w:pStyle w:val="Default"/>
              <w:spacing w:before="40" w:after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Zadavatel</w:t>
            </w:r>
          </w:p>
        </w:tc>
        <w:tc>
          <w:tcPr>
            <w:tcW w:w="6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38336E" w14:textId="77777777" w:rsidR="00F3222C" w:rsidRDefault="00F3222C">
            <w:pPr>
              <w:pStyle w:val="Standard"/>
            </w:pPr>
          </w:p>
        </w:tc>
      </w:tr>
      <w:tr w:rsidR="00F3222C" w14:paraId="4211118A" w14:textId="77777777">
        <w:tblPrEx>
          <w:tblCellMar>
            <w:top w:w="0" w:type="dxa"/>
            <w:bottom w:w="0" w:type="dxa"/>
          </w:tblCellMar>
        </w:tblPrEx>
        <w:tc>
          <w:tcPr>
            <w:tcW w:w="46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58BE0" w14:textId="77777777" w:rsidR="00F3222C" w:rsidRDefault="00B2238B">
            <w:pPr>
              <w:pStyle w:val="Textbodyindent"/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Název</w:t>
            </w:r>
          </w:p>
        </w:tc>
        <w:tc>
          <w:tcPr>
            <w:tcW w:w="54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3C533" w14:textId="77777777" w:rsidR="00F3222C" w:rsidRDefault="00B2238B">
            <w:pPr>
              <w:pStyle w:val="Default"/>
              <w:spacing w:before="60" w:after="60"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ZELTR AGRO a.s.</w:t>
            </w:r>
          </w:p>
        </w:tc>
      </w:tr>
      <w:tr w:rsidR="00F3222C" w14:paraId="4EB85796" w14:textId="77777777">
        <w:tblPrEx>
          <w:tblCellMar>
            <w:top w:w="0" w:type="dxa"/>
            <w:bottom w:w="0" w:type="dxa"/>
          </w:tblCellMar>
        </w:tblPrEx>
        <w:tc>
          <w:tcPr>
            <w:tcW w:w="46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AC289" w14:textId="77777777" w:rsidR="00F3222C" w:rsidRDefault="00B2238B">
            <w:pPr>
              <w:pStyle w:val="Textbodyindent"/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</w:t>
            </w:r>
          </w:p>
        </w:tc>
        <w:tc>
          <w:tcPr>
            <w:tcW w:w="54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5CEB9" w14:textId="77777777" w:rsidR="00F3222C" w:rsidRDefault="00B2238B">
            <w:pPr>
              <w:pStyle w:val="Default"/>
            </w:pPr>
            <w:r>
              <w:rPr>
                <w:rFonts w:ascii="Times New Roman" w:hAnsi="Times New Roman" w:cs="Times New Roman"/>
                <w:bCs/>
              </w:rPr>
              <w:t>25541439</w:t>
            </w:r>
          </w:p>
        </w:tc>
      </w:tr>
      <w:tr w:rsidR="00F3222C" w14:paraId="1647A998" w14:textId="77777777">
        <w:tblPrEx>
          <w:tblCellMar>
            <w:top w:w="0" w:type="dxa"/>
            <w:bottom w:w="0" w:type="dxa"/>
          </w:tblCellMar>
        </w:tblPrEx>
        <w:tc>
          <w:tcPr>
            <w:tcW w:w="46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5012B" w14:textId="77777777" w:rsidR="00F3222C" w:rsidRDefault="00B2238B">
            <w:pPr>
              <w:pStyle w:val="Textbodyindent"/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Sídlo</w:t>
            </w:r>
          </w:p>
        </w:tc>
        <w:tc>
          <w:tcPr>
            <w:tcW w:w="54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A82C6" w14:textId="77777777" w:rsidR="00F3222C" w:rsidRDefault="00B2238B">
            <w:pPr>
              <w:pStyle w:val="Textbody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Roketská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790/23, Troubky</w:t>
            </w:r>
          </w:p>
        </w:tc>
      </w:tr>
      <w:tr w:rsidR="00F3222C" w14:paraId="4E88266E" w14:textId="77777777">
        <w:tblPrEx>
          <w:tblCellMar>
            <w:top w:w="0" w:type="dxa"/>
            <w:bottom w:w="0" w:type="dxa"/>
          </w:tblCellMar>
        </w:tblPrEx>
        <w:tc>
          <w:tcPr>
            <w:tcW w:w="46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1E085" w14:textId="77777777" w:rsidR="00F3222C" w:rsidRDefault="00B2238B">
            <w:pPr>
              <w:pStyle w:val="Textbodyindent"/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Osoba oprávněná jednat za zadavatele</w:t>
            </w:r>
          </w:p>
        </w:tc>
        <w:tc>
          <w:tcPr>
            <w:tcW w:w="54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F1FEA" w14:textId="77777777" w:rsidR="00F3222C" w:rsidRDefault="00B2238B">
            <w:pPr>
              <w:pStyle w:val="Default"/>
              <w:spacing w:before="60" w:after="60"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Jaromír </w:t>
            </w:r>
            <w:r>
              <w:rPr>
                <w:rFonts w:ascii="Times New Roman" w:hAnsi="Times New Roman" w:cs="Times New Roman"/>
              </w:rPr>
              <w:t>Hnilica</w:t>
            </w:r>
          </w:p>
        </w:tc>
      </w:tr>
      <w:tr w:rsidR="00F3222C" w14:paraId="71FFA4C3" w14:textId="77777777">
        <w:tblPrEx>
          <w:tblCellMar>
            <w:top w:w="0" w:type="dxa"/>
            <w:bottom w:w="0" w:type="dxa"/>
          </w:tblCellMar>
        </w:tblPrEx>
        <w:tc>
          <w:tcPr>
            <w:tcW w:w="46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71C4E" w14:textId="77777777" w:rsidR="00F3222C" w:rsidRDefault="00B2238B">
            <w:pPr>
              <w:pStyle w:val="Textbodyindent"/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Kontaktní osoba</w:t>
            </w:r>
          </w:p>
        </w:tc>
        <w:tc>
          <w:tcPr>
            <w:tcW w:w="54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5CE13" w14:textId="77777777" w:rsidR="00F3222C" w:rsidRDefault="00B2238B">
            <w:pPr>
              <w:pStyle w:val="Default"/>
              <w:spacing w:before="60" w:after="60"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Pavel Knapp</w:t>
            </w:r>
          </w:p>
        </w:tc>
      </w:tr>
      <w:tr w:rsidR="00F3222C" w14:paraId="21168339" w14:textId="77777777">
        <w:tblPrEx>
          <w:tblCellMar>
            <w:top w:w="0" w:type="dxa"/>
            <w:bottom w:w="0" w:type="dxa"/>
          </w:tblCellMar>
        </w:tblPrEx>
        <w:tc>
          <w:tcPr>
            <w:tcW w:w="46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0C253" w14:textId="77777777" w:rsidR="00F3222C" w:rsidRDefault="00B2238B">
            <w:pPr>
              <w:pStyle w:val="Textbodyindent"/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Kontaktní telefon a e-mail</w:t>
            </w:r>
          </w:p>
        </w:tc>
        <w:tc>
          <w:tcPr>
            <w:tcW w:w="54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BE329" w14:textId="77777777" w:rsidR="00F3222C" w:rsidRDefault="00B2238B">
            <w:pPr>
              <w:pStyle w:val="Textbod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+420 602 728 566, pavel.knapp@ceroz.cz</w:t>
            </w:r>
          </w:p>
        </w:tc>
      </w:tr>
      <w:tr w:rsidR="00F3222C" w14:paraId="3334CCD9" w14:textId="77777777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99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4E7B0" w14:textId="77777777" w:rsidR="00F3222C" w:rsidRDefault="00F3222C">
            <w:pPr>
              <w:pStyle w:val="Standard"/>
              <w:spacing w:before="40" w:after="40"/>
              <w:jc w:val="both"/>
              <w:rPr>
                <w:b/>
              </w:rPr>
            </w:pPr>
          </w:p>
        </w:tc>
        <w:tc>
          <w:tcPr>
            <w:tcW w:w="6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293DCD" w14:textId="77777777" w:rsidR="00F3222C" w:rsidRDefault="00F3222C">
            <w:pPr>
              <w:pStyle w:val="Standard"/>
            </w:pPr>
          </w:p>
        </w:tc>
      </w:tr>
      <w:tr w:rsidR="00F3222C" w14:paraId="1D831D81" w14:textId="77777777">
        <w:tblPrEx>
          <w:tblCellMar>
            <w:top w:w="0" w:type="dxa"/>
            <w:bottom w:w="0" w:type="dxa"/>
          </w:tblCellMar>
        </w:tblPrEx>
        <w:tc>
          <w:tcPr>
            <w:tcW w:w="99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35F8D" w14:textId="77777777" w:rsidR="00F3222C" w:rsidRDefault="00B2238B">
            <w:pPr>
              <w:pStyle w:val="Standard"/>
              <w:spacing w:before="40" w:after="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Uchazeč</w:t>
            </w:r>
          </w:p>
        </w:tc>
        <w:tc>
          <w:tcPr>
            <w:tcW w:w="6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9558FA" w14:textId="77777777" w:rsidR="00F3222C" w:rsidRDefault="00F3222C">
            <w:pPr>
              <w:pStyle w:val="Standard"/>
              <w:rPr>
                <w:sz w:val="24"/>
                <w:szCs w:val="24"/>
              </w:rPr>
            </w:pPr>
          </w:p>
        </w:tc>
      </w:tr>
      <w:tr w:rsidR="00F3222C" w14:paraId="5E183A1B" w14:textId="77777777">
        <w:tblPrEx>
          <w:tblCellMar>
            <w:top w:w="0" w:type="dxa"/>
            <w:bottom w:w="0" w:type="dxa"/>
          </w:tblCellMar>
        </w:tblPrEx>
        <w:tc>
          <w:tcPr>
            <w:tcW w:w="46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F978F" w14:textId="77777777" w:rsidR="00F3222C" w:rsidRDefault="00B2238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Název / obchodní jméno:</w:t>
            </w:r>
          </w:p>
        </w:tc>
        <w:tc>
          <w:tcPr>
            <w:tcW w:w="54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61D8B" w14:textId="77777777" w:rsidR="00F3222C" w:rsidRDefault="00F3222C">
            <w:pPr>
              <w:pStyle w:val="Standard"/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F3222C" w14:paraId="35CB17C8" w14:textId="77777777">
        <w:tblPrEx>
          <w:tblCellMar>
            <w:top w:w="0" w:type="dxa"/>
            <w:bottom w:w="0" w:type="dxa"/>
          </w:tblCellMar>
        </w:tblPrEx>
        <w:tc>
          <w:tcPr>
            <w:tcW w:w="46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A0B21" w14:textId="77777777" w:rsidR="00F3222C" w:rsidRDefault="00B2238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 / DIČ</w:t>
            </w:r>
          </w:p>
        </w:tc>
        <w:tc>
          <w:tcPr>
            <w:tcW w:w="54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9CB59" w14:textId="77777777" w:rsidR="00F3222C" w:rsidRDefault="00F3222C">
            <w:pPr>
              <w:pStyle w:val="Standard"/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F3222C" w14:paraId="091A7F41" w14:textId="77777777">
        <w:tblPrEx>
          <w:tblCellMar>
            <w:top w:w="0" w:type="dxa"/>
            <w:bottom w:w="0" w:type="dxa"/>
          </w:tblCellMar>
        </w:tblPrEx>
        <w:tc>
          <w:tcPr>
            <w:tcW w:w="46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C36A3" w14:textId="77777777" w:rsidR="00F3222C" w:rsidRDefault="00B2238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Sídlo / místo podnikání</w:t>
            </w:r>
          </w:p>
        </w:tc>
        <w:tc>
          <w:tcPr>
            <w:tcW w:w="54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8E308" w14:textId="77777777" w:rsidR="00F3222C" w:rsidRDefault="00F3222C">
            <w:pPr>
              <w:pStyle w:val="Standard"/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F3222C" w14:paraId="7F293A29" w14:textId="77777777">
        <w:tblPrEx>
          <w:tblCellMar>
            <w:top w:w="0" w:type="dxa"/>
            <w:bottom w:w="0" w:type="dxa"/>
          </w:tblCellMar>
        </w:tblPrEx>
        <w:tc>
          <w:tcPr>
            <w:tcW w:w="46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08FD1" w14:textId="77777777" w:rsidR="00F3222C" w:rsidRDefault="00B2238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Právní forma uchazeče</w:t>
            </w:r>
          </w:p>
        </w:tc>
        <w:tc>
          <w:tcPr>
            <w:tcW w:w="54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A2F66" w14:textId="77777777" w:rsidR="00F3222C" w:rsidRDefault="00F3222C">
            <w:pPr>
              <w:pStyle w:val="Standard"/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F3222C" w14:paraId="67D5EC93" w14:textId="77777777">
        <w:tblPrEx>
          <w:tblCellMar>
            <w:top w:w="0" w:type="dxa"/>
            <w:bottom w:w="0" w:type="dxa"/>
          </w:tblCellMar>
        </w:tblPrEx>
        <w:tc>
          <w:tcPr>
            <w:tcW w:w="46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93C7D" w14:textId="77777777" w:rsidR="00F3222C" w:rsidRDefault="00B2238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Statutární orgán uchazeče</w:t>
            </w:r>
          </w:p>
        </w:tc>
        <w:tc>
          <w:tcPr>
            <w:tcW w:w="54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28284" w14:textId="77777777" w:rsidR="00F3222C" w:rsidRDefault="00F3222C">
            <w:pPr>
              <w:pStyle w:val="Standard"/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F3222C" w14:paraId="24F7DF16" w14:textId="77777777">
        <w:tblPrEx>
          <w:tblCellMar>
            <w:top w:w="0" w:type="dxa"/>
            <w:bottom w:w="0" w:type="dxa"/>
          </w:tblCellMar>
        </w:tblPrEx>
        <w:tc>
          <w:tcPr>
            <w:tcW w:w="46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1AF74" w14:textId="77777777" w:rsidR="00F3222C" w:rsidRDefault="00B2238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Osoba </w:t>
            </w:r>
            <w:r>
              <w:rPr>
                <w:rFonts w:ascii="Times New Roman" w:hAnsi="Times New Roman" w:cs="Times New Roman"/>
              </w:rPr>
              <w:t>oprávněná jednat</w:t>
            </w:r>
          </w:p>
          <w:p w14:paraId="3114A5C5" w14:textId="77777777" w:rsidR="00F3222C" w:rsidRDefault="00B2238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 uchazeče</w:t>
            </w:r>
          </w:p>
        </w:tc>
        <w:tc>
          <w:tcPr>
            <w:tcW w:w="54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84BFD" w14:textId="77777777" w:rsidR="00F3222C" w:rsidRDefault="00F3222C">
            <w:pPr>
              <w:pStyle w:val="Standard"/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F3222C" w14:paraId="75AE1000" w14:textId="77777777">
        <w:tblPrEx>
          <w:tblCellMar>
            <w:top w:w="0" w:type="dxa"/>
            <w:bottom w:w="0" w:type="dxa"/>
          </w:tblCellMar>
        </w:tblPrEx>
        <w:tc>
          <w:tcPr>
            <w:tcW w:w="46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60EFB" w14:textId="77777777" w:rsidR="00F3222C" w:rsidRDefault="00B2238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Kontaktní osoba zakázky</w:t>
            </w:r>
          </w:p>
        </w:tc>
        <w:tc>
          <w:tcPr>
            <w:tcW w:w="54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9A00E" w14:textId="77777777" w:rsidR="00F3222C" w:rsidRDefault="00F3222C">
            <w:pPr>
              <w:pStyle w:val="Standard"/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F3222C" w14:paraId="56166A31" w14:textId="77777777">
        <w:tblPrEx>
          <w:tblCellMar>
            <w:top w:w="0" w:type="dxa"/>
            <w:bottom w:w="0" w:type="dxa"/>
          </w:tblCellMar>
        </w:tblPrEx>
        <w:tc>
          <w:tcPr>
            <w:tcW w:w="46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8C4D0" w14:textId="77777777" w:rsidR="00F3222C" w:rsidRDefault="00B2238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/ fax, e-mail:</w:t>
            </w:r>
          </w:p>
        </w:tc>
        <w:tc>
          <w:tcPr>
            <w:tcW w:w="54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3404C" w14:textId="77777777" w:rsidR="00F3222C" w:rsidRDefault="00F3222C">
            <w:pPr>
              <w:pStyle w:val="Standard"/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F3222C" w14:paraId="10CC02BD" w14:textId="77777777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99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4B7B0" w14:textId="77777777" w:rsidR="00F3222C" w:rsidRDefault="00B2238B">
            <w:pPr>
              <w:pStyle w:val="Standard"/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Nabídková cena</w:t>
            </w:r>
          </w:p>
        </w:tc>
        <w:tc>
          <w:tcPr>
            <w:tcW w:w="6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37A545" w14:textId="77777777" w:rsidR="00F3222C" w:rsidRDefault="00F3222C">
            <w:pPr>
              <w:pStyle w:val="Standard"/>
            </w:pPr>
          </w:p>
        </w:tc>
      </w:tr>
      <w:tr w:rsidR="00F3222C" w14:paraId="0F07699A" w14:textId="77777777">
        <w:tblPrEx>
          <w:tblCellMar>
            <w:top w:w="0" w:type="dxa"/>
            <w:bottom w:w="0" w:type="dxa"/>
          </w:tblCellMar>
        </w:tblPrEx>
        <w:tc>
          <w:tcPr>
            <w:tcW w:w="3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1C8C0" w14:textId="77777777" w:rsidR="00F3222C" w:rsidRDefault="00B2238B">
            <w:pPr>
              <w:pStyle w:val="Standard"/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celkem</w:t>
            </w:r>
          </w:p>
          <w:p w14:paraId="5CCF6183" w14:textId="77777777" w:rsidR="00F3222C" w:rsidRDefault="00B2238B">
            <w:pPr>
              <w:pStyle w:val="Standard"/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bez DPH</w:t>
            </w:r>
          </w:p>
        </w:tc>
        <w:tc>
          <w:tcPr>
            <w:tcW w:w="33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CD0DC" w14:textId="77777777" w:rsidR="00F3222C" w:rsidRDefault="00B2238B">
            <w:pPr>
              <w:pStyle w:val="Standard"/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celkem včetně DPH</w:t>
            </w:r>
          </w:p>
        </w:tc>
        <w:tc>
          <w:tcPr>
            <w:tcW w:w="27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53B79" w14:textId="77777777" w:rsidR="00F3222C" w:rsidRDefault="00B2238B">
            <w:pPr>
              <w:pStyle w:val="Standard"/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Samostatně DPH</w:t>
            </w:r>
          </w:p>
        </w:tc>
      </w:tr>
      <w:tr w:rsidR="00F3222C" w14:paraId="56CD1D57" w14:textId="77777777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3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AE7DA" w14:textId="77777777" w:rsidR="00F3222C" w:rsidRDefault="00F3222C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D64CB" w14:textId="77777777" w:rsidR="00F3222C" w:rsidRDefault="00F3222C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0AE57" w14:textId="77777777" w:rsidR="00F3222C" w:rsidRDefault="00F3222C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</w:tr>
      <w:tr w:rsidR="00F3222C" w14:paraId="72EEB1F4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B755D" w14:textId="77777777" w:rsidR="00F3222C" w:rsidRDefault="00B2238B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Záruční doba v měsících</w:t>
            </w:r>
          </w:p>
        </w:tc>
        <w:tc>
          <w:tcPr>
            <w:tcW w:w="60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233B3" w14:textId="77777777" w:rsidR="00F3222C" w:rsidRDefault="00F3222C">
            <w:pPr>
              <w:pStyle w:val="Standard"/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6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86155F" w14:textId="77777777" w:rsidR="00F3222C" w:rsidRDefault="00F3222C">
            <w:pPr>
              <w:pStyle w:val="Standard"/>
            </w:pPr>
          </w:p>
        </w:tc>
      </w:tr>
      <w:tr w:rsidR="00F3222C" w14:paraId="088D7664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9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DD2AE" w14:textId="77777777" w:rsidR="00F3222C" w:rsidRDefault="00B2238B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dodání</w:t>
            </w:r>
          </w:p>
        </w:tc>
        <w:tc>
          <w:tcPr>
            <w:tcW w:w="6052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82C8F" w14:textId="77777777" w:rsidR="00F3222C" w:rsidRDefault="00F3222C">
            <w:pPr>
              <w:pStyle w:val="Standard"/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6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D2517F" w14:textId="77777777" w:rsidR="00F3222C" w:rsidRDefault="00F3222C">
            <w:pPr>
              <w:pStyle w:val="Standard"/>
            </w:pPr>
          </w:p>
        </w:tc>
      </w:tr>
      <w:tr w:rsidR="00F3222C" w14:paraId="647F3318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9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39A8B" w14:textId="77777777" w:rsidR="00F3222C" w:rsidRDefault="00B2238B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Titul, jméno, příjmení oprávněné osoby </w:t>
            </w:r>
            <w:r>
              <w:rPr>
                <w:rFonts w:ascii="Times New Roman" w:hAnsi="Times New Roman" w:cs="Times New Roman"/>
                <w:b/>
              </w:rPr>
              <w:t>uchazeče</w:t>
            </w:r>
          </w:p>
        </w:tc>
        <w:tc>
          <w:tcPr>
            <w:tcW w:w="6052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C9386" w14:textId="77777777" w:rsidR="00F3222C" w:rsidRDefault="00F3222C">
            <w:pPr>
              <w:pStyle w:val="Standard"/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6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C44B07" w14:textId="77777777" w:rsidR="00F3222C" w:rsidRDefault="00F3222C">
            <w:pPr>
              <w:pStyle w:val="Standard"/>
            </w:pPr>
          </w:p>
        </w:tc>
      </w:tr>
      <w:tr w:rsidR="00F3222C" w14:paraId="25049661" w14:textId="7777777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7FAC1" w14:textId="77777777" w:rsidR="00F3222C" w:rsidRDefault="00B2238B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Funkce oprávněné osoby uchazeče</w:t>
            </w:r>
          </w:p>
        </w:tc>
        <w:tc>
          <w:tcPr>
            <w:tcW w:w="60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BB28D" w14:textId="77777777" w:rsidR="00F3222C" w:rsidRDefault="00F3222C">
            <w:pPr>
              <w:pStyle w:val="Standard"/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6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BDAF8D" w14:textId="77777777" w:rsidR="00F3222C" w:rsidRDefault="00F3222C">
            <w:pPr>
              <w:pStyle w:val="Standard"/>
            </w:pPr>
          </w:p>
        </w:tc>
      </w:tr>
      <w:tr w:rsidR="00F3222C" w14:paraId="57F21BB8" w14:textId="77777777">
        <w:tblPrEx>
          <w:tblCellMar>
            <w:top w:w="0" w:type="dxa"/>
            <w:bottom w:w="0" w:type="dxa"/>
          </w:tblCellMar>
        </w:tblPrEx>
        <w:trPr>
          <w:trHeight w:val="2039"/>
        </w:trPr>
        <w:tc>
          <w:tcPr>
            <w:tcW w:w="3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9DF21" w14:textId="77777777" w:rsidR="00F3222C" w:rsidRDefault="00B2238B">
            <w:pPr>
              <w:pStyle w:val="Default"/>
              <w:spacing w:before="40" w:after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Datum, podpis a razítko oprávněné osoby uchazeče</w:t>
            </w:r>
          </w:p>
        </w:tc>
        <w:tc>
          <w:tcPr>
            <w:tcW w:w="60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1D14C" w14:textId="77777777" w:rsidR="00F3222C" w:rsidRDefault="00F3222C">
            <w:pPr>
              <w:pStyle w:val="Standard"/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87486B" w14:textId="77777777" w:rsidR="00F3222C" w:rsidRDefault="00F3222C">
            <w:pPr>
              <w:pStyle w:val="Standard"/>
            </w:pPr>
          </w:p>
        </w:tc>
      </w:tr>
    </w:tbl>
    <w:p w14:paraId="7E1E3C6E" w14:textId="77777777" w:rsidR="00F3222C" w:rsidRDefault="00F3222C">
      <w:pPr>
        <w:pStyle w:val="Standard"/>
      </w:pPr>
    </w:p>
    <w:sectPr w:rsidR="00F3222C">
      <w:footerReference w:type="default" r:id="rId7"/>
      <w:pgSz w:w="11906" w:h="16838"/>
      <w:pgMar w:top="708" w:right="720" w:bottom="720" w:left="720" w:header="708" w:footer="2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416E6" w14:textId="77777777" w:rsidR="00000000" w:rsidRDefault="00B2238B">
      <w:r>
        <w:separator/>
      </w:r>
    </w:p>
  </w:endnote>
  <w:endnote w:type="continuationSeparator" w:id="0">
    <w:p w14:paraId="48D1DF4A" w14:textId="77777777" w:rsidR="00000000" w:rsidRDefault="00B22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9BB0F" w14:textId="77777777" w:rsidR="003C65D8" w:rsidRDefault="00B2238B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192A1FE5" w14:textId="77777777" w:rsidR="003C65D8" w:rsidRDefault="00B2238B">
    <w:pPr>
      <w:pStyle w:val="Zpat"/>
      <w:tabs>
        <w:tab w:val="clear" w:pos="4536"/>
        <w:tab w:val="clear" w:pos="9072"/>
        <w:tab w:val="left" w:pos="1118"/>
      </w:tabs>
      <w:jc w:val="center"/>
    </w:pPr>
  </w:p>
  <w:p w14:paraId="001647F9" w14:textId="77777777" w:rsidR="003C65D8" w:rsidRDefault="00B2238B">
    <w:pPr>
      <w:pStyle w:val="Zpat"/>
      <w:tabs>
        <w:tab w:val="clear" w:pos="4536"/>
        <w:tab w:val="clear" w:pos="9072"/>
        <w:tab w:val="left" w:pos="11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138F3" w14:textId="77777777" w:rsidR="00000000" w:rsidRDefault="00B2238B">
      <w:r>
        <w:rPr>
          <w:color w:val="000000"/>
        </w:rPr>
        <w:separator/>
      </w:r>
    </w:p>
  </w:footnote>
  <w:footnote w:type="continuationSeparator" w:id="0">
    <w:p w14:paraId="719D400B" w14:textId="77777777" w:rsidR="00000000" w:rsidRDefault="00B22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0F6"/>
    <w:multiLevelType w:val="multilevel"/>
    <w:tmpl w:val="78D2A008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AFA5531"/>
    <w:multiLevelType w:val="multilevel"/>
    <w:tmpl w:val="F4C833B6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C55433A"/>
    <w:multiLevelType w:val="multilevel"/>
    <w:tmpl w:val="B1CC5DC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D0F7273"/>
    <w:multiLevelType w:val="multilevel"/>
    <w:tmpl w:val="D8444108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302E1644"/>
    <w:multiLevelType w:val="multilevel"/>
    <w:tmpl w:val="E048ACF6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4739186A"/>
    <w:multiLevelType w:val="multilevel"/>
    <w:tmpl w:val="B34298CA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4FE26431"/>
    <w:multiLevelType w:val="multilevel"/>
    <w:tmpl w:val="E4DA0D68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5486F0D"/>
    <w:multiLevelType w:val="multilevel"/>
    <w:tmpl w:val="3C1EDEDA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67ED389F"/>
    <w:multiLevelType w:val="multilevel"/>
    <w:tmpl w:val="C512CC0C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6E7428DC"/>
    <w:multiLevelType w:val="multilevel"/>
    <w:tmpl w:val="8C2E67DA"/>
    <w:styleLink w:val="WWOutlineListStyle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466046797">
    <w:abstractNumId w:val="9"/>
  </w:num>
  <w:num w:numId="2" w16cid:durableId="52588241">
    <w:abstractNumId w:val="5"/>
  </w:num>
  <w:num w:numId="3" w16cid:durableId="519660938">
    <w:abstractNumId w:val="2"/>
  </w:num>
  <w:num w:numId="4" w16cid:durableId="465246388">
    <w:abstractNumId w:val="3"/>
  </w:num>
  <w:num w:numId="5" w16cid:durableId="185296673">
    <w:abstractNumId w:val="7"/>
  </w:num>
  <w:num w:numId="6" w16cid:durableId="2108499258">
    <w:abstractNumId w:val="4"/>
  </w:num>
  <w:num w:numId="7" w16cid:durableId="1695769705">
    <w:abstractNumId w:val="6"/>
  </w:num>
  <w:num w:numId="8" w16cid:durableId="1137336486">
    <w:abstractNumId w:val="8"/>
  </w:num>
  <w:num w:numId="9" w16cid:durableId="678241372">
    <w:abstractNumId w:val="1"/>
  </w:num>
  <w:num w:numId="10" w16cid:durableId="1856268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3222C"/>
    <w:rsid w:val="00B2238B"/>
    <w:rsid w:val="00F3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C041E"/>
  <w15:docId w15:val="{6345F0DF-0972-4033-BB11-C2DA752A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Standard"/>
    <w:next w:val="Textbody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Nadpis2">
    <w:name w:val="heading 2"/>
    <w:basedOn w:val="Standard"/>
    <w:next w:val="Textbody"/>
    <w:uiPriority w:val="9"/>
    <w:semiHidden/>
    <w:unhideWhenUsed/>
    <w:qFormat/>
    <w:pPr>
      <w:spacing w:before="100" w:after="100"/>
      <w:outlineLvl w:val="1"/>
    </w:pPr>
    <w:rPr>
      <w:rFonts w:ascii="Cambria" w:eastAsia="Cambria" w:hAnsi="Cambria" w:cs="Arial"/>
      <w:b/>
      <w:bCs/>
      <w:i/>
      <w:iCs/>
      <w:sz w:val="28"/>
      <w:szCs w:val="28"/>
    </w:rPr>
  </w:style>
  <w:style w:type="paragraph" w:styleId="Nadpis3">
    <w:name w:val="heading 3"/>
    <w:basedOn w:val="Standard"/>
    <w:next w:val="Textbody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bCs/>
      <w:sz w:val="26"/>
      <w:szCs w:val="26"/>
    </w:rPr>
  </w:style>
  <w:style w:type="paragraph" w:styleId="Nadpis4">
    <w:name w:val="heading 4"/>
    <w:basedOn w:val="Standard"/>
    <w:next w:val="Textbody"/>
    <w:uiPriority w:val="9"/>
    <w:semiHidden/>
    <w:unhideWhenUsed/>
    <w:qFormat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Nadpis5">
    <w:name w:val="heading 5"/>
    <w:basedOn w:val="Standard"/>
    <w:next w:val="Textbody"/>
    <w:uiPriority w:val="9"/>
    <w:semiHidden/>
    <w:unhideWhenUsed/>
    <w:qFormat/>
    <w:p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dpis6">
    <w:name w:val="heading 6"/>
    <w:basedOn w:val="Standard"/>
    <w:next w:val="Textbody"/>
    <w:uiPriority w:val="9"/>
    <w:semiHidden/>
    <w:unhideWhenUsed/>
    <w:qFormat/>
    <w:pPr>
      <w:spacing w:before="240" w:after="60"/>
      <w:outlineLvl w:val="5"/>
    </w:pPr>
    <w:rPr>
      <w:rFonts w:ascii="Calibri" w:eastAsia="Calibri" w:hAnsi="Calibri" w:cs="Arial"/>
      <w:b/>
      <w:bCs/>
      <w:sz w:val="22"/>
      <w:szCs w:val="22"/>
    </w:rPr>
  </w:style>
  <w:style w:type="paragraph" w:styleId="Nadpis7">
    <w:name w:val="heading 7"/>
    <w:basedOn w:val="Standard"/>
    <w:next w:val="Textbody"/>
    <w:pPr>
      <w:spacing w:before="240" w:after="60"/>
      <w:outlineLvl w:val="6"/>
    </w:pPr>
    <w:rPr>
      <w:rFonts w:ascii="Calibri" w:eastAsia="Calibri" w:hAnsi="Calibri" w:cs="Calibri"/>
      <w:sz w:val="24"/>
      <w:szCs w:val="24"/>
    </w:rPr>
  </w:style>
  <w:style w:type="paragraph" w:styleId="Nadpis8">
    <w:name w:val="heading 8"/>
    <w:basedOn w:val="Standard"/>
    <w:next w:val="Textbody"/>
    <w:pPr>
      <w:spacing w:before="240" w:after="60"/>
      <w:outlineLvl w:val="7"/>
    </w:pPr>
    <w:rPr>
      <w:rFonts w:ascii="Calibri" w:eastAsia="Calibri" w:hAnsi="Calibri" w:cs="Calibri"/>
      <w:i/>
      <w:iCs/>
      <w:sz w:val="24"/>
      <w:szCs w:val="24"/>
    </w:rPr>
  </w:style>
  <w:style w:type="paragraph" w:styleId="Nadpis9">
    <w:name w:val="heading 9"/>
    <w:basedOn w:val="Standard"/>
    <w:next w:val="Textbody"/>
    <w:pPr>
      <w:spacing w:before="240" w:after="60"/>
      <w:outlineLvl w:val="8"/>
    </w:pPr>
    <w:rPr>
      <w:rFonts w:ascii="Cambria" w:eastAsia="Cambria" w:hAnsi="Cambria" w:cs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rPr>
      <w:rFonts w:ascii="Arial" w:eastAsia="Arial" w:hAnsi="Arial" w:cs="Arial"/>
      <w:b/>
      <w:b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Odstavecseseznamem">
    <w:name w:val="List Paragraph"/>
    <w:basedOn w:val="Standard"/>
    <w:pPr>
      <w:ind w:left="708"/>
    </w:pPr>
    <w:rPr>
      <w:rFonts w:ascii="Arial" w:eastAsia="Arial" w:hAnsi="Arial" w:cs="Arial"/>
      <w:sz w:val="24"/>
      <w:szCs w:val="24"/>
    </w:rPr>
  </w:style>
  <w:style w:type="paragraph" w:styleId="Hlavikarejstku">
    <w:name w:val="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Heading">
    <w:name w:val="Contents Heading"/>
    <w:basedOn w:val="Nadpis1"/>
    <w:pPr>
      <w:keepLines/>
      <w:suppressLineNumbers/>
      <w:spacing w:before="480" w:after="0" w:line="276" w:lineRule="auto"/>
    </w:pPr>
    <w:rPr>
      <w:color w:val="365F91"/>
      <w:sz w:val="28"/>
      <w:szCs w:val="28"/>
      <w:lang w:eastAsia="en-US"/>
    </w:rPr>
  </w:style>
  <w:style w:type="paragraph" w:customStyle="1" w:styleId="Styl1">
    <w:name w:val="Styl1"/>
    <w:basedOn w:val="Nadpis1"/>
    <w:rPr>
      <w:sz w:val="36"/>
    </w:rPr>
  </w:style>
  <w:style w:type="paragraph" w:customStyle="1" w:styleId="Styl2">
    <w:name w:val="Styl2"/>
    <w:basedOn w:val="Standard"/>
    <w:pPr>
      <w:spacing w:before="120" w:after="120" w:line="360" w:lineRule="auto"/>
    </w:pPr>
    <w:rPr>
      <w:rFonts w:ascii="Arial" w:eastAsia="Arial" w:hAnsi="Arial" w:cs="Arial"/>
      <w:b/>
      <w:sz w:val="28"/>
      <w:szCs w:val="24"/>
    </w:rPr>
  </w:style>
  <w:style w:type="paragraph" w:customStyle="1" w:styleId="Styl3">
    <w:name w:val="Styl3"/>
    <w:basedOn w:val="Nadpis3"/>
    <w:pPr>
      <w:spacing w:before="0" w:after="120"/>
    </w:pPr>
    <w:rPr>
      <w:rFonts w:ascii="Arial" w:eastAsia="Arial" w:hAnsi="Arial" w:cs="Arial"/>
      <w:sz w:val="24"/>
    </w:rPr>
  </w:style>
  <w:style w:type="paragraph" w:customStyle="1" w:styleId="Textbodyindent">
    <w:name w:val="Text body indent"/>
    <w:basedOn w:val="Standard"/>
    <w:pPr>
      <w:ind w:left="567"/>
      <w:jc w:val="both"/>
    </w:pPr>
    <w:rPr>
      <w:rFonts w:ascii="Arial" w:eastAsia="Arial" w:hAnsi="Arial" w:cs="Arial"/>
      <w:sz w:val="22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/>
      <w:suppressAutoHyphens/>
    </w:pPr>
    <w:rPr>
      <w:rFonts w:ascii="Calibri" w:eastAsia="Calibri" w:hAnsi="Calibri" w:cs="Calibri"/>
      <w:color w:val="000000"/>
      <w:sz w:val="24"/>
      <w:szCs w:val="24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Textbubliny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ing1Char">
    <w:name w:val="Heading 1 Char"/>
    <w:basedOn w:val="Standardnpsmoodstavce"/>
    <w:rPr>
      <w:rFonts w:ascii="Cambria" w:eastAsia="Cambria" w:hAnsi="Cambria" w:cs="Times New Roman"/>
      <w:b/>
      <w:bCs/>
      <w:kern w:val="3"/>
      <w:sz w:val="32"/>
      <w:szCs w:val="32"/>
    </w:rPr>
  </w:style>
  <w:style w:type="character" w:customStyle="1" w:styleId="Heading2Char">
    <w:name w:val="Heading 2 Char"/>
    <w:basedOn w:val="Standardnpsmoodstavce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Standardnpsmoodstavce"/>
    <w:rPr>
      <w:rFonts w:ascii="Cambria" w:eastAsia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Standardnpsmoodstavce"/>
    <w:rPr>
      <w:rFonts w:ascii="Calibri" w:eastAsia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Standardnpsmoodstavce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Standardnpsmoodstavce"/>
    <w:rPr>
      <w:rFonts w:ascii="Calibri" w:eastAsia="Calibri" w:hAnsi="Calibri" w:cs="Arial"/>
      <w:b/>
      <w:bCs/>
      <w:sz w:val="22"/>
      <w:szCs w:val="22"/>
    </w:rPr>
  </w:style>
  <w:style w:type="character" w:customStyle="1" w:styleId="Heading7Char">
    <w:name w:val="Heading 7 Char"/>
    <w:basedOn w:val="Standardnpsmoodstavce"/>
    <w:rPr>
      <w:rFonts w:ascii="Calibri" w:eastAsia="Calibri" w:hAnsi="Calibri" w:cs="Times New Roman"/>
      <w:sz w:val="24"/>
      <w:szCs w:val="24"/>
    </w:rPr>
  </w:style>
  <w:style w:type="character" w:customStyle="1" w:styleId="Heading8Char">
    <w:name w:val="Heading 8 Char"/>
    <w:basedOn w:val="Standardnpsmoodstavce"/>
    <w:rPr>
      <w:rFonts w:ascii="Calibri" w:eastAsia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Standardnpsmoodstavce"/>
    <w:rPr>
      <w:rFonts w:ascii="Cambria" w:eastAsia="Cambria" w:hAnsi="Cambria" w:cs="Times New Roman"/>
      <w:sz w:val="22"/>
      <w:szCs w:val="22"/>
    </w:rPr>
  </w:style>
  <w:style w:type="character" w:customStyle="1" w:styleId="BodyTextIndentChar">
    <w:name w:val="Body Text Indent Char"/>
    <w:basedOn w:val="Standardnpsmoodstavce"/>
    <w:rPr>
      <w:rFonts w:ascii="Arial" w:eastAsia="Arial" w:hAnsi="Arial" w:cs="Times New Roman"/>
      <w:sz w:val="22"/>
    </w:rPr>
  </w:style>
  <w:style w:type="character" w:customStyle="1" w:styleId="FooterChar">
    <w:name w:val="Footer Char"/>
    <w:basedOn w:val="Standardnpsmoodstavce"/>
    <w:rPr>
      <w:rFonts w:cs="Times New Roman"/>
    </w:rPr>
  </w:style>
  <w:style w:type="character" w:customStyle="1" w:styleId="HeaderChar">
    <w:name w:val="Header Char"/>
    <w:basedOn w:val="Standardnpsmoodstavce"/>
    <w:rPr>
      <w:rFonts w:cs="Times New Roman"/>
    </w:rPr>
  </w:style>
  <w:style w:type="character" w:customStyle="1" w:styleId="BalloonTextChar">
    <w:name w:val="Balloon Text Char"/>
    <w:basedOn w:val="Standardnpsmoodstavce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00000A"/>
      <w:spacing w:val="0"/>
      <w:w w:val="100"/>
      <w:kern w:val="3"/>
      <w:position w:val="0"/>
      <w:sz w:val="24"/>
      <w:szCs w:val="24"/>
      <w:u w:val="none"/>
      <w:vertAlign w:val="baseline"/>
    </w:rPr>
  </w:style>
  <w:style w:type="numbering" w:customStyle="1" w:styleId="WWOutlineListStyle">
    <w:name w:val="WW_OutlineListStyle"/>
    <w:basedOn w:val="Bezseznamu"/>
    <w:pPr>
      <w:numPr>
        <w:numId w:val="1"/>
      </w:numPr>
    </w:pPr>
  </w:style>
  <w:style w:type="numbering" w:customStyle="1" w:styleId="WWNum1">
    <w:name w:val="WWNum1"/>
    <w:basedOn w:val="Bezseznamu"/>
    <w:pPr>
      <w:numPr>
        <w:numId w:val="2"/>
      </w:numPr>
    </w:pPr>
  </w:style>
  <w:style w:type="numbering" w:customStyle="1" w:styleId="WWNum2">
    <w:name w:val="WWNum2"/>
    <w:basedOn w:val="Bezseznamu"/>
    <w:pPr>
      <w:numPr>
        <w:numId w:val="3"/>
      </w:numPr>
    </w:pPr>
  </w:style>
  <w:style w:type="numbering" w:customStyle="1" w:styleId="WWNum3">
    <w:name w:val="WWNum3"/>
    <w:basedOn w:val="Bezseznamu"/>
    <w:pPr>
      <w:numPr>
        <w:numId w:val="4"/>
      </w:numPr>
    </w:pPr>
  </w:style>
  <w:style w:type="numbering" w:customStyle="1" w:styleId="WWNum4">
    <w:name w:val="WWNum4"/>
    <w:basedOn w:val="Bezseznamu"/>
    <w:pPr>
      <w:numPr>
        <w:numId w:val="5"/>
      </w:numPr>
    </w:pPr>
  </w:style>
  <w:style w:type="numbering" w:customStyle="1" w:styleId="WWNum5">
    <w:name w:val="WWNum5"/>
    <w:basedOn w:val="Bezseznamu"/>
    <w:pPr>
      <w:numPr>
        <w:numId w:val="6"/>
      </w:numPr>
    </w:pPr>
  </w:style>
  <w:style w:type="numbering" w:customStyle="1" w:styleId="WWNum6">
    <w:name w:val="WWNum6"/>
    <w:basedOn w:val="Bezseznamu"/>
    <w:pPr>
      <w:numPr>
        <w:numId w:val="7"/>
      </w:numPr>
    </w:pPr>
  </w:style>
  <w:style w:type="numbering" w:customStyle="1" w:styleId="WWNum7">
    <w:name w:val="WWNum7"/>
    <w:basedOn w:val="Bezseznamu"/>
    <w:pPr>
      <w:numPr>
        <w:numId w:val="8"/>
      </w:numPr>
    </w:pPr>
  </w:style>
  <w:style w:type="numbering" w:customStyle="1" w:styleId="WWNum8">
    <w:name w:val="WWNum8"/>
    <w:basedOn w:val="Bezseznamu"/>
    <w:pPr>
      <w:numPr>
        <w:numId w:val="9"/>
      </w:numPr>
    </w:pPr>
  </w:style>
  <w:style w:type="numbering" w:customStyle="1" w:styleId="WWNum9">
    <w:name w:val="WWNum9"/>
    <w:basedOn w:val="Bezseznamu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AppData/Local/Microsoft/Windows/INetCache/Content.Outlook/S5BJMBW6/Priloha%20c.%201%20ZD%20-%20Kryci%20list%20nabidky.odt/Normal.do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116</Words>
  <Characters>691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Lulu</dc:creator>
  <cp:lastModifiedBy>Jan Voráček</cp:lastModifiedBy>
  <cp:revision>1</cp:revision>
  <cp:lastPrinted>2018-01-04T16:19:00Z</cp:lastPrinted>
  <dcterms:created xsi:type="dcterms:W3CDTF">2014-04-28T14:32:00Z</dcterms:created>
  <dcterms:modified xsi:type="dcterms:W3CDTF">2022-05-17T09:56:00Z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