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ED" w:rsidRPr="00EE14ED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645D0F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EE14ED" w:rsidRPr="00EE14ED" w:rsidTr="00EE14ED">
        <w:trPr>
          <w:divId w:val="1911847089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4ED" w:rsidRPr="00EE14ED" w:rsidRDefault="00EE14ED" w:rsidP="00B055B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 w:rsidR="00EA2BA9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B055B8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EA2BA9">
              <w:rPr>
                <w:rFonts w:ascii="Arial" w:hAnsi="Arial" w:cs="Arial"/>
                <w:b/>
                <w:bCs/>
                <w:color w:val="000000"/>
                <w:sz w:val="20"/>
              </w:rPr>
              <w:t>května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2020   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MLÉKO</w:t>
            </w:r>
            <w:proofErr w:type="gramEnd"/>
            <w:r w:rsidRPr="00EE14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4ED" w:rsidRPr="00EE14ED" w:rsidTr="00EE14ED">
        <w:trPr>
          <w:divId w:val="1911847089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EE14ED" w:rsidRPr="00EE14ED" w:rsidTr="00EE14ED">
        <w:trPr>
          <w:divId w:val="1911847089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EE14ED" w:rsidRPr="00EE14ED" w:rsidTr="00EE14ED">
        <w:trPr>
          <w:divId w:val="1911847089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EE14ED" w:rsidRPr="00EE14ED" w:rsidTr="00EE14ED">
        <w:trPr>
          <w:divId w:val="1911847089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dovozu na </w:t>
            </w:r>
            <w:proofErr w:type="gram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vývozu na </w:t>
            </w:r>
            <w:proofErr w:type="gram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EE14ED" w:rsidRPr="00EE14ED" w:rsidTr="00EE14ED">
        <w:trPr>
          <w:divId w:val="1911847089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Míra soběstačnosti (</w:t>
            </w:r>
            <w:proofErr w:type="gram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výroba/spotřeba)  v %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 xml:space="preserve">: ČSÚ, celní statistika, rezortní statistika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(6-12),  SZIF (tržní produkce), propočty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136465" w:rsidRPr="00136465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645D0F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136465" w:rsidRPr="00136465" w:rsidTr="00136465">
        <w:trPr>
          <w:divId w:val="1334802310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136465" w:rsidRPr="00136465" w:rsidTr="00136465">
        <w:trPr>
          <w:divId w:val="1334802310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136465" w:rsidRPr="00136465" w:rsidTr="00136465">
        <w:trPr>
          <w:divId w:val="133480231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6465" w:rsidRPr="00136465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645D0F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136465" w:rsidRPr="00136465" w:rsidTr="00136465">
        <w:trPr>
          <w:divId w:val="1345283828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</w:t>
            </w:r>
            <w:proofErr w:type="spellStart"/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tis.l</w:t>
            </w:r>
            <w:proofErr w:type="spellEnd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136465" w:rsidRPr="00136465" w:rsidTr="00136465">
        <w:trPr>
          <w:divId w:val="1345283828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136465" w:rsidRPr="00136465" w:rsidTr="00136465">
        <w:trPr>
          <w:divId w:val="134528382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136465" w:rsidRPr="00136465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</w:t>
      </w:r>
      <w:proofErr w:type="gramStart"/>
      <w:r w:rsidRPr="00592AF2">
        <w:rPr>
          <w:rFonts w:ascii="Arial" w:hAnsi="Arial" w:cs="Arial"/>
          <w:b/>
        </w:rPr>
        <w:t>1.4. daného</w:t>
      </w:r>
      <w:proofErr w:type="gramEnd"/>
      <w:r w:rsidRPr="00592AF2">
        <w:rPr>
          <w:rFonts w:ascii="Arial" w:hAnsi="Arial" w:cs="Arial"/>
          <w:b/>
        </w:rPr>
        <w:t xml:space="preserve">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645D0F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136465" w:rsidRPr="00136465" w:rsidTr="00136465">
        <w:trPr>
          <w:divId w:val="1258177266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136465" w:rsidRPr="00136465" w:rsidTr="00136465">
        <w:trPr>
          <w:divId w:val="1258177266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1 349 286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551 245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383 523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167 722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136465" w:rsidRPr="00136465" w:rsidTr="00136465">
        <w:trPr>
          <w:divId w:val="125817726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-13 989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-4 621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-4 410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2701E7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5D0F" w:rsidRPr="009479EB" w:rsidRDefault="00645D0F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.05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" fillcolor="#548dd4 [1951]" strokecolor="#4f81bd [3204]" strokeweight=".5pt">
                <v:textbox>
                  <w:txbxContent>
                    <w:p w:rsidR="00645D0F" w:rsidRPr="009479EB" w:rsidRDefault="00645D0F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584496" w:rsidRDefault="002701E7" w:rsidP="00584496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645D0F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013"/>
        <w:gridCol w:w="2166"/>
        <w:gridCol w:w="3936"/>
      </w:tblGrid>
      <w:tr w:rsidR="00584496" w:rsidRPr="00584496" w:rsidTr="00584496">
        <w:trPr>
          <w:divId w:val="994332455"/>
          <w:trHeight w:val="198"/>
        </w:trPr>
        <w:tc>
          <w:tcPr>
            <w:tcW w:w="2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496" w:rsidRPr="00584496" w:rsidRDefault="00584496" w:rsidP="005844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84496" w:rsidRPr="00584496" w:rsidTr="00584496">
        <w:trPr>
          <w:divId w:val="994332455"/>
          <w:trHeight w:val="222"/>
        </w:trPr>
        <w:tc>
          <w:tcPr>
            <w:tcW w:w="2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color w:val="000000"/>
                <w:sz w:val="18"/>
                <w:szCs w:val="18"/>
              </w:rPr>
              <w:t>Leden - únor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798 437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772 088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584496" w:rsidRPr="00584496" w:rsidRDefault="00584496" w:rsidP="005844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4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96,7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sz w:val="16"/>
          <w:szCs w:val="16"/>
        </w:rPr>
        <w:lastRenderedPageBreak/>
        <w:t xml:space="preserve">Ke dni </w:t>
      </w:r>
      <w:r w:rsidR="000955E9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0955E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6</w:t>
      </w:r>
      <w:r w:rsidR="000955E9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0955E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</w:t>
      </w:r>
      <w:r>
        <w:rPr>
          <w:rFonts w:ascii="Arial" w:hAnsi="Arial" w:cs="Arial"/>
          <w:i/>
          <w:sz w:val="16"/>
          <w:szCs w:val="16"/>
        </w:rPr>
        <w:t>1 425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EE14ED">
        <w:rPr>
          <w:rFonts w:ascii="Arial" w:hAnsi="Arial" w:cs="Arial"/>
          <w:i/>
          <w:sz w:val="16"/>
          <w:szCs w:val="16"/>
        </w:rPr>
        <w:t>březen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8535C4">
        <w:rPr>
          <w:rFonts w:ascii="Arial" w:hAnsi="Arial" w:cs="Arial"/>
          <w:i/>
          <w:sz w:val="16"/>
          <w:szCs w:val="16"/>
        </w:rPr>
        <w:t>3,</w:t>
      </w:r>
      <w:r w:rsidR="00EE14ED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%.</w:t>
      </w: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5D0F" w:rsidRPr="009479EB" w:rsidRDefault="00645D0F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.4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" fillcolor="#548dd4 [1951]" strokecolor="#4f81bd [3204]" strokeweight=".5pt">
                <v:textbox>
                  <w:txbxContent>
                    <w:p w:rsidR="00645D0F" w:rsidRPr="009479EB" w:rsidRDefault="00645D0F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82A" w:rsidRDefault="00FB082A" w:rsidP="0047392D"/>
    <w:p w:rsidR="00B26B42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645D0F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936"/>
        <w:gridCol w:w="1561"/>
        <w:gridCol w:w="1561"/>
        <w:gridCol w:w="1565"/>
        <w:gridCol w:w="1557"/>
      </w:tblGrid>
      <w:tr w:rsidR="00B26B42" w:rsidRPr="00B26B42" w:rsidTr="00F17202">
        <w:trPr>
          <w:divId w:val="1922182266"/>
          <w:trHeight w:val="306"/>
        </w:trPr>
        <w:tc>
          <w:tcPr>
            <w:tcW w:w="35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22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B26B42" w:rsidRPr="00B26B42" w:rsidTr="00F17202">
        <w:trPr>
          <w:divId w:val="1922182266"/>
          <w:trHeight w:val="292"/>
        </w:trPr>
        <w:tc>
          <w:tcPr>
            <w:tcW w:w="356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březen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březen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627 509,0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653 762,0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26 253,0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B26B42" w:rsidRPr="00B26B42" w:rsidTr="00F17202">
        <w:trPr>
          <w:divId w:val="1922182266"/>
          <w:trHeight w:val="301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59 299,0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63 986,0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4 687,0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107,9</w:t>
            </w:r>
          </w:p>
        </w:tc>
      </w:tr>
      <w:tr w:rsidR="00B26B42" w:rsidRPr="00B26B42" w:rsidTr="00F17202">
        <w:trPr>
          <w:divId w:val="1922182266"/>
          <w:trHeight w:val="301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488,0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B42">
              <w:rPr>
                <w:rFonts w:ascii="Arial" w:hAnsi="Arial" w:cs="Arial"/>
                <w:sz w:val="18"/>
                <w:szCs w:val="18"/>
              </w:rPr>
              <w:t>1 450,0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297,1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568 698,0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591 226,0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22 528,0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B26B42" w:rsidRPr="00B26B42" w:rsidTr="00F17202">
        <w:trPr>
          <w:divId w:val="1922182266"/>
          <w:trHeight w:val="502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-0,19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B26B42" w:rsidRPr="00B26B42" w:rsidTr="00F17202">
        <w:trPr>
          <w:divId w:val="1922182266"/>
          <w:trHeight w:val="292"/>
        </w:trPr>
        <w:tc>
          <w:tcPr>
            <w:tcW w:w="10748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155 993,4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148 809,9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-7 183,5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30 567,2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31 131,3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564,1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124 653,9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117 309,6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-7 344,3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B26B42" w:rsidRPr="00B26B42" w:rsidTr="00F17202">
        <w:trPr>
          <w:divId w:val="1922182266"/>
          <w:trHeight w:val="289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B26B4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772,3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369,0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-403,3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14 256,4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16 439,9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2 183,5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115,3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33 347,3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33 348,8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26B42" w:rsidRPr="00B26B42" w:rsidTr="00F17202">
        <w:trPr>
          <w:divId w:val="1922182266"/>
          <w:trHeight w:val="292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13 125,0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14 155,9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1 030,9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107,9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8 615,2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8 279,6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-335,6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</w:tr>
      <w:tr w:rsidR="00B26B42" w:rsidRPr="00B26B42" w:rsidTr="00F17202">
        <w:trPr>
          <w:divId w:val="1922182266"/>
          <w:trHeight w:val="502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B26B4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4 686,3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5 437,6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1 749,9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2 031,8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281,9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116,1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9 545,6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9 942,2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396,6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27 499,4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32 042,1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4 542,7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116,5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23 658,2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27 648,9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3 990,7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116,9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3 841,2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4 393,1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551,9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114,4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3 215,2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3 726,0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510,8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115,9</w:t>
            </w:r>
          </w:p>
        </w:tc>
      </w:tr>
      <w:tr w:rsidR="00B26B42" w:rsidRPr="00B26B42" w:rsidTr="00F17202">
        <w:trPr>
          <w:divId w:val="1922182266"/>
          <w:trHeight w:val="301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2 002,1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2 386,2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119,2</w:t>
            </w:r>
          </w:p>
        </w:tc>
      </w:tr>
      <w:tr w:rsidR="00B26B42" w:rsidRPr="00B26B42" w:rsidTr="00F17202">
        <w:trPr>
          <w:divId w:val="1922182266"/>
          <w:trHeight w:val="292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3 410,1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-1 385,1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7 795,5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8 008,6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213,1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4 782,4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5 168,0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385,6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108,1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3 013,1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2 840,6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-172,5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</w:tr>
      <w:tr w:rsidR="00B26B42" w:rsidRPr="00B26B42" w:rsidTr="00F17202">
        <w:trPr>
          <w:divId w:val="1922182266"/>
          <w:trHeight w:val="301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2 480,0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139,3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645D0F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8 800,9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645D0F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8 045,5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-755,5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</w:tr>
      <w:tr w:rsidR="00B26B42" w:rsidRPr="00B26B42" w:rsidTr="00F17202">
        <w:trPr>
          <w:divId w:val="1922182266"/>
          <w:trHeight w:val="267"/>
        </w:trPr>
        <w:tc>
          <w:tcPr>
            <w:tcW w:w="356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645D0F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10 016,7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645D0F" w:rsidRDefault="00B26B42" w:rsidP="00B26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9 567,8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-448,9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B26B42" w:rsidRPr="00B26B42" w:rsidRDefault="00B26B42" w:rsidP="00B26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B42">
              <w:rPr>
                <w:rFonts w:ascii="Arial" w:hAnsi="Arial" w:cs="Arial"/>
                <w:color w:val="000000"/>
                <w:sz w:val="18"/>
                <w:szCs w:val="18"/>
              </w:rPr>
              <w:t>95,5</w:t>
            </w:r>
          </w:p>
        </w:tc>
      </w:tr>
    </w:tbl>
    <w:p w:rsidR="00F17202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p w:rsidR="00F17202" w:rsidRDefault="00F17202" w:rsidP="0047392D">
      <w:pPr>
        <w:rPr>
          <w:rFonts w:ascii="Arial" w:hAnsi="Arial" w:cs="Arial"/>
          <w:i/>
          <w:sz w:val="16"/>
          <w:szCs w:val="16"/>
        </w:rPr>
      </w:pP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931"/>
        <w:gridCol w:w="1590"/>
        <w:gridCol w:w="1590"/>
        <w:gridCol w:w="1459"/>
        <w:gridCol w:w="1458"/>
      </w:tblGrid>
      <w:tr w:rsidR="00F17202" w:rsidRPr="00F17202" w:rsidTr="00F17202">
        <w:trPr>
          <w:trHeight w:val="330"/>
        </w:trPr>
        <w:tc>
          <w:tcPr>
            <w:tcW w:w="361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Mlékárenská výroba</w:t>
            </w:r>
          </w:p>
        </w:tc>
        <w:tc>
          <w:tcPr>
            <w:tcW w:w="931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9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9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17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F17202" w:rsidRPr="00F17202" w:rsidTr="00F17202">
        <w:trPr>
          <w:trHeight w:val="316"/>
        </w:trPr>
        <w:tc>
          <w:tcPr>
            <w:tcW w:w="3619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duben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duben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878 097,0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877 833,0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-264,0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17202" w:rsidRPr="00F17202" w:rsidTr="00F17202">
        <w:trPr>
          <w:trHeight w:val="324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82 731,0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85 000,0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2 269,0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</w:tr>
      <w:tr w:rsidR="00F17202" w:rsidRPr="00F17202" w:rsidTr="00F17202">
        <w:trPr>
          <w:trHeight w:val="324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202">
              <w:rPr>
                <w:rFonts w:ascii="Arial" w:hAnsi="Arial" w:cs="Arial"/>
                <w:sz w:val="18"/>
                <w:szCs w:val="18"/>
              </w:rPr>
              <w:t>1 700,0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309,1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795 916,0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794 533,0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-1 383,0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F17202" w:rsidRPr="00F17202" w:rsidTr="00F17202">
        <w:trPr>
          <w:trHeight w:val="541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</w:tr>
      <w:tr w:rsidR="00F17202" w:rsidRPr="00F17202" w:rsidTr="00F17202">
        <w:trPr>
          <w:trHeight w:val="316"/>
        </w:trPr>
        <w:tc>
          <w:tcPr>
            <w:tcW w:w="10647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212 162,0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201 886,1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-10 275,9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43 047,8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41 453,5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-1 594,3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168 620,8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159 883,4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-8 737,4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94,8</w:t>
            </w:r>
          </w:p>
        </w:tc>
      </w:tr>
      <w:tr w:rsidR="00F17202" w:rsidRPr="00F17202" w:rsidTr="00F17202">
        <w:trPr>
          <w:trHeight w:val="313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F1720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587,4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549,2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-38,2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21 090,0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21 904,1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814,1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46 401,7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44 550,7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-1 851,0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F17202" w:rsidRPr="00F17202" w:rsidTr="00F17202">
        <w:trPr>
          <w:trHeight w:val="316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18 441,1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18 867,0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425,9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11 864,8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10 982,5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-882,3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</w:tr>
      <w:tr w:rsidR="00F17202" w:rsidRPr="00F17202" w:rsidTr="00F17202">
        <w:trPr>
          <w:trHeight w:val="541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F1720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8 042,2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7 184,1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-858,1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2 427,4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2 705,6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278,2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111,5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15 427,6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13 605,3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-1 822,4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39 210,6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42 688,0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3 477,4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108,9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34 101,2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37 134,9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3 033,7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108,9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5 109,5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5 553,2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443,7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108,7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4 949,7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5 023,0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F17202" w:rsidRPr="00F17202" w:rsidTr="00F17202">
        <w:trPr>
          <w:trHeight w:val="324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2 328,0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3 186,2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858,2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136,9</w:t>
            </w:r>
          </w:p>
        </w:tc>
      </w:tr>
      <w:tr w:rsidR="00F17202" w:rsidRPr="00F17202" w:rsidTr="00F17202">
        <w:trPr>
          <w:trHeight w:val="316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5 345,0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3 225,0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-2 120,0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10 819,2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10 745,0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-74,2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7 057,8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6 712,8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-345,1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3 761,4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4 032,3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</w:tr>
      <w:tr w:rsidR="00F17202" w:rsidRPr="00F17202" w:rsidTr="00F17202">
        <w:trPr>
          <w:trHeight w:val="324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2 947,0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3 380,0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433,0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114,7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11 222,3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10 914,1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-308,2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F17202" w:rsidRPr="00F17202" w:rsidTr="00F17202">
        <w:trPr>
          <w:trHeight w:val="288"/>
        </w:trPr>
        <w:tc>
          <w:tcPr>
            <w:tcW w:w="3619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9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14 268,0</w:t>
            </w:r>
          </w:p>
        </w:tc>
        <w:tc>
          <w:tcPr>
            <w:tcW w:w="159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14 660,9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F17202" w:rsidRPr="00645D0F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102,8</w:t>
            </w:r>
          </w:p>
        </w:tc>
      </w:tr>
    </w:tbl>
    <w:p w:rsidR="0047392D" w:rsidRDefault="0047392D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Pozn.:*) odborný odhad</w:t>
      </w:r>
    </w:p>
    <w:p w:rsidR="0047392D" w:rsidRPr="00592AF2" w:rsidRDefault="0047392D" w:rsidP="0047392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</w:t>
      </w:r>
      <w:proofErr w:type="spellStart"/>
      <w:r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Pr="00592AF2">
        <w:rPr>
          <w:rFonts w:ascii="Arial" w:hAnsi="Arial" w:cs="Arial"/>
          <w:i/>
          <w:sz w:val="16"/>
          <w:szCs w:val="16"/>
        </w:rPr>
        <w:t xml:space="preserve"> 6-12),</w:t>
      </w:r>
    </w:p>
    <w:p w:rsidR="0047392D" w:rsidRPr="00423200" w:rsidRDefault="0047392D" w:rsidP="001100C2">
      <w:pPr>
        <w:rPr>
          <w:rFonts w:ascii="Arial" w:hAnsi="Arial" w:cs="Arial"/>
          <w:b/>
          <w:sz w:val="4"/>
          <w:szCs w:val="16"/>
        </w:rPr>
      </w:pPr>
    </w:p>
    <w:p w:rsidR="00F17202" w:rsidRDefault="00F17202" w:rsidP="001100C2">
      <w:pPr>
        <w:rPr>
          <w:rFonts w:ascii="Arial" w:hAnsi="Arial" w:cs="Arial"/>
          <w:b/>
          <w:szCs w:val="24"/>
        </w:rPr>
      </w:pPr>
    </w:p>
    <w:p w:rsidR="00F17202" w:rsidRPr="00F17202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645D0F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F17202" w:rsidRPr="00F17202" w:rsidTr="00F17202">
        <w:trPr>
          <w:divId w:val="1807771908"/>
          <w:trHeight w:val="230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F17202" w:rsidRPr="00F17202" w:rsidTr="00F17202">
        <w:trPr>
          <w:divId w:val="1807771908"/>
          <w:trHeight w:val="230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F17202" w:rsidRPr="00F17202" w:rsidTr="00F17202">
        <w:trPr>
          <w:divId w:val="1807771908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F17202" w:rsidRPr="00F17202" w:rsidTr="00F17202">
        <w:trPr>
          <w:divId w:val="1807771908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F17202" w:rsidRPr="00F17202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645D0F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F17202" w:rsidRPr="00F17202" w:rsidTr="00F17202">
        <w:trPr>
          <w:divId w:val="2029018134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F17202" w:rsidRPr="00F17202" w:rsidTr="00F17202">
        <w:trPr>
          <w:divId w:val="2029018134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F17202" w:rsidRPr="00F17202" w:rsidTr="00F17202">
        <w:trPr>
          <w:divId w:val="2029018134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F17202" w:rsidRPr="00F17202" w:rsidTr="00F17202">
        <w:trPr>
          <w:divId w:val="2029018134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F17202" w:rsidRPr="00F17202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645D0F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17202" w:rsidRPr="00F17202" w:rsidTr="00F17202">
        <w:trPr>
          <w:divId w:val="634916115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F17202" w:rsidRPr="00F17202" w:rsidTr="00F17202">
        <w:trPr>
          <w:divId w:val="634916115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F17202" w:rsidRPr="00F17202" w:rsidTr="00F17202">
        <w:trPr>
          <w:divId w:val="634916115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F17202" w:rsidRPr="00F17202" w:rsidTr="00F17202">
        <w:trPr>
          <w:divId w:val="634916115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057D6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B112CA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B112CA" w:rsidRPr="00592AF2">
        <w:rPr>
          <w:rFonts w:ascii="Arial" w:hAnsi="Arial" w:cs="Arial"/>
          <w:i/>
          <w:sz w:val="16"/>
          <w:szCs w:val="16"/>
        </w:rPr>
        <w:t xml:space="preserve"> 6-12)</w:t>
      </w:r>
    </w:p>
    <w:p w:rsidR="00F17202" w:rsidRPr="00592AF2" w:rsidRDefault="00F17202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5D0F" w:rsidRPr="009331CC" w:rsidRDefault="00645D0F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645D0F" w:rsidRPr="009331CC" w:rsidRDefault="00645D0F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</w:p>
    <w:p w:rsidR="00136465" w:rsidRPr="00136465" w:rsidRDefault="009331CC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645D0F">
        <w:instrText xml:space="preserve">Excel.Sheet.12 "C:\\Users\\10005257\\Desktop\\MZe\\Já\\Komoditní karta\\Komoditní karta.xlsx" "Ekonomika mléka!R3C2:R10C9"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927"/>
        <w:gridCol w:w="927"/>
        <w:gridCol w:w="927"/>
        <w:gridCol w:w="927"/>
        <w:gridCol w:w="927"/>
        <w:gridCol w:w="927"/>
        <w:gridCol w:w="1547"/>
      </w:tblGrid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jednotkové celkem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</w:tr>
      <w:tr w:rsidR="00136465" w:rsidRPr="00136465" w:rsidTr="00136465">
        <w:trPr>
          <w:divId w:val="1941333558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</w:tbl>
    <w:p w:rsidR="00074C9B" w:rsidRPr="00645D0F" w:rsidRDefault="009331CC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645D0F" w:rsidRPr="00645D0F">
        <w:rPr>
          <w:rFonts w:ascii="Arial" w:hAnsi="Arial" w:cs="Arial"/>
          <w:i/>
          <w:sz w:val="16"/>
          <w:szCs w:val="16"/>
        </w:rPr>
        <w:t xml:space="preserve"> </w:t>
      </w:r>
      <w:r w:rsidR="00645D0F" w:rsidRPr="00592AF2">
        <w:rPr>
          <w:rFonts w:ascii="Arial" w:hAnsi="Arial" w:cs="Arial"/>
          <w:i/>
          <w:sz w:val="16"/>
          <w:szCs w:val="16"/>
        </w:rPr>
        <w:t xml:space="preserve">Zdroj: </w:t>
      </w: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153251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5D0F" w:rsidRPr="009331CC" w:rsidRDefault="00645D0F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479.9pt;margin-top:12.05pt;width:531.1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" fillcolor="#548dd4 [1951]" strokecolor="#4f81bd [3204]" strokeweight=".5pt">
                <v:textbox>
                  <w:txbxContent>
                    <w:p w:rsidR="00645D0F" w:rsidRPr="009331CC" w:rsidRDefault="00645D0F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D0F">
        <w:rPr>
          <w:rFonts w:ascii="Arial" w:hAnsi="Arial" w:cs="Arial"/>
          <w:i/>
          <w:sz w:val="16"/>
          <w:szCs w:val="16"/>
        </w:rPr>
        <w:t>UZEI</w: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217E6D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7434EA3" wp14:editId="0EBABD98">
            <wp:extent cx="6744970" cy="4504266"/>
            <wp:effectExtent l="0" t="0" r="17780" b="107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F17202" w:rsidRDefault="00F17202" w:rsidP="009A018E">
      <w:pPr>
        <w:rPr>
          <w:rFonts w:ascii="Arial" w:hAnsi="Arial" w:cs="Arial"/>
          <w:b/>
        </w:rPr>
      </w:pPr>
    </w:p>
    <w:p w:rsidR="00645D0F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lastRenderedPageBreak/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645D0F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645D0F" w:rsidRPr="00645D0F" w:rsidTr="00645D0F">
        <w:trPr>
          <w:divId w:val="468011872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645D0F" w:rsidRPr="00645D0F" w:rsidTr="00645D0F">
        <w:trPr>
          <w:divId w:val="468011872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645D0F" w:rsidRPr="00645D0F" w:rsidTr="00645D0F">
        <w:trPr>
          <w:divId w:val="468011872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color w:val="000000"/>
                <w:sz w:val="18"/>
                <w:szCs w:val="18"/>
              </w:rPr>
              <w:t>8,83*</w:t>
            </w:r>
            <w:r w:rsidRPr="00645D0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645D0F" w:rsidRPr="00645D0F" w:rsidRDefault="00645D0F" w:rsidP="00645D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5D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45D0F" w:rsidRPr="00645D0F" w:rsidRDefault="00645D0F" w:rsidP="00645D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5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8,82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Default="004E6A0A" w:rsidP="00DA6170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EE14ED">
        <w:rPr>
          <w:rFonts w:ascii="Arial" w:hAnsi="Arial" w:cs="Arial"/>
          <w:color w:val="000000" w:themeColor="text1"/>
          <w:sz w:val="20"/>
        </w:rPr>
        <w:t>březen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584496">
        <w:rPr>
          <w:rFonts w:ascii="Arial" w:hAnsi="Arial" w:cs="Arial"/>
          <w:color w:val="000000" w:themeColor="text1"/>
          <w:sz w:val="20"/>
        </w:rPr>
        <w:t>8,51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584496">
        <w:rPr>
          <w:rFonts w:ascii="Arial" w:hAnsi="Arial" w:cs="Arial"/>
          <w:color w:val="000000" w:themeColor="text1"/>
          <w:sz w:val="20"/>
        </w:rPr>
        <w:t>9,31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645D0F" w:rsidRPr="00592AF2" w:rsidRDefault="00645D0F" w:rsidP="00645D0F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>
        <w:rPr>
          <w:rFonts w:ascii="Arial" w:hAnsi="Arial" w:cs="Arial"/>
          <w:color w:val="000000" w:themeColor="text1"/>
          <w:sz w:val="20"/>
        </w:rPr>
        <w:t>duben</w:t>
      </w:r>
      <w:r w:rsidRPr="00592AF2">
        <w:rPr>
          <w:rFonts w:ascii="Arial" w:hAnsi="Arial" w:cs="Arial"/>
          <w:color w:val="000000" w:themeColor="text1"/>
          <w:sz w:val="20"/>
        </w:rPr>
        <w:t xml:space="preserve"> 202</w:t>
      </w:r>
      <w:r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>
        <w:rPr>
          <w:rFonts w:ascii="Arial" w:hAnsi="Arial" w:cs="Arial"/>
          <w:color w:val="000000" w:themeColor="text1"/>
          <w:sz w:val="20"/>
        </w:rPr>
        <w:t>8,51</w:t>
      </w:r>
      <w:r w:rsidRPr="00086702">
        <w:rPr>
          <w:rFonts w:ascii="Arial" w:hAnsi="Arial" w:cs="Arial"/>
          <w:color w:val="000000" w:themeColor="text1"/>
          <w:sz w:val="20"/>
        </w:rPr>
        <w:t xml:space="preserve"> Kč/l, maximální cena – </w:t>
      </w:r>
      <w:r>
        <w:rPr>
          <w:rFonts w:ascii="Arial" w:hAnsi="Arial" w:cs="Arial"/>
          <w:color w:val="000000" w:themeColor="text1"/>
          <w:sz w:val="20"/>
        </w:rPr>
        <w:t>9,41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645D0F" w:rsidRPr="00592AF2" w:rsidRDefault="00645D0F" w:rsidP="00DA6170">
      <w:pPr>
        <w:rPr>
          <w:rFonts w:ascii="Arial" w:hAnsi="Arial" w:cs="Arial"/>
          <w:i/>
          <w:sz w:val="10"/>
          <w:szCs w:val="10"/>
        </w:rPr>
      </w:pPr>
    </w:p>
    <w:p w:rsidR="00B26B42" w:rsidRPr="00592AF2" w:rsidRDefault="00B26B42" w:rsidP="00DA6170">
      <w:pPr>
        <w:rPr>
          <w:rFonts w:ascii="Arial" w:hAnsi="Arial" w:cs="Arial"/>
          <w:i/>
          <w:sz w:val="10"/>
          <w:szCs w:val="10"/>
        </w:rPr>
      </w:pPr>
    </w:p>
    <w:p w:rsidR="006D5DC1" w:rsidRDefault="00DA6170" w:rsidP="006D5DC1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6D5DC1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6D5DC1" w:rsidRPr="006D5DC1" w:rsidTr="006D5DC1">
        <w:trPr>
          <w:divId w:val="1155609632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6D5DC1" w:rsidRPr="006D5DC1" w:rsidTr="006D5DC1">
        <w:trPr>
          <w:divId w:val="1155609632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6D5DC1" w:rsidRPr="006D5DC1" w:rsidTr="006D5DC1">
        <w:trPr>
          <w:divId w:val="115560963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6D5DC1" w:rsidRPr="006D5DC1" w:rsidTr="006D5DC1">
        <w:trPr>
          <w:divId w:val="115560963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6D5DC1" w:rsidRPr="006D5DC1" w:rsidTr="006D5DC1">
        <w:trPr>
          <w:divId w:val="115560963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6D5DC1" w:rsidRPr="006D5DC1" w:rsidTr="006D5DC1">
        <w:trPr>
          <w:divId w:val="115560963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6D5DC1" w:rsidRPr="006D5DC1" w:rsidTr="006D5DC1">
        <w:trPr>
          <w:divId w:val="1155609632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18"/>
                <w:szCs w:val="22"/>
              </w:rPr>
              <w:t>8,86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5D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77C05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077C05" w:rsidRPr="00592AF2">
        <w:rPr>
          <w:rFonts w:ascii="Arial" w:hAnsi="Arial" w:cs="Arial"/>
          <w:i/>
          <w:sz w:val="16"/>
          <w:szCs w:val="16"/>
        </w:rPr>
        <w:t>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6D5DC1" w:rsidRPr="006D5DC1" w:rsidRDefault="005607C4" w:rsidP="00217E6D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6D5DC1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81"/>
        <w:gridCol w:w="967"/>
        <w:gridCol w:w="824"/>
        <w:gridCol w:w="2232"/>
        <w:gridCol w:w="2033"/>
      </w:tblGrid>
      <w:tr w:rsidR="006D5DC1" w:rsidRPr="006D5DC1" w:rsidTr="006D5DC1">
        <w:trPr>
          <w:divId w:val="364643549"/>
          <w:trHeight w:val="19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6D5DC1" w:rsidRPr="006D5DC1" w:rsidTr="006D5DC1">
        <w:trPr>
          <w:divId w:val="364643549"/>
          <w:trHeight w:val="19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 2021/Leden 2021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 2021/Březen 2020</w:t>
            </w:r>
          </w:p>
        </w:tc>
      </w:tr>
      <w:tr w:rsidR="006D5DC1" w:rsidRPr="006D5DC1" w:rsidTr="006D5DC1">
        <w:trPr>
          <w:divId w:val="364643549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8,82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8,81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6D5DC1" w:rsidRPr="006D5DC1" w:rsidTr="006D5DC1">
        <w:trPr>
          <w:divId w:val="364643549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11,61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11,86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  <w:tr w:rsidR="006D5DC1" w:rsidRPr="006D5DC1" w:rsidTr="006D5DC1">
        <w:trPr>
          <w:divId w:val="364643549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10,31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</w:tr>
      <w:tr w:rsidR="006D5DC1" w:rsidRPr="006D5DC1" w:rsidTr="006D5DC1">
        <w:trPr>
          <w:divId w:val="364643549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119,83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116,87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6D5DC1" w:rsidRPr="006D5DC1" w:rsidTr="006D5DC1">
        <w:trPr>
          <w:divId w:val="364643549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6D5DC1" w:rsidRPr="006D5DC1" w:rsidRDefault="006D5DC1" w:rsidP="006D5D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83,06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84,60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DC1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</w:tbl>
    <w:p w:rsidR="00217E6D" w:rsidRPr="00592AF2" w:rsidRDefault="00B81BEA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217E6D" w:rsidRPr="00592AF2">
        <w:rPr>
          <w:rFonts w:ascii="Arial" w:hAnsi="Arial" w:cs="Arial"/>
          <w:i/>
          <w:sz w:val="16"/>
          <w:szCs w:val="16"/>
        </w:rPr>
        <w:t>Zdroj: ČSÚ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tbl>
      <w:tblPr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1066"/>
        <w:gridCol w:w="990"/>
        <w:gridCol w:w="848"/>
        <w:gridCol w:w="2265"/>
        <w:gridCol w:w="2143"/>
      </w:tblGrid>
      <w:tr w:rsidR="00F17202" w:rsidRPr="00F17202" w:rsidTr="00217E6D">
        <w:trPr>
          <w:trHeight w:val="225"/>
        </w:trPr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F17202" w:rsidRPr="00F17202" w:rsidTr="00217E6D">
        <w:trPr>
          <w:trHeight w:val="225"/>
        </w:trPr>
        <w:tc>
          <w:tcPr>
            <w:tcW w:w="3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2021/Leden 202</w:t>
            </w:r>
            <w:r w:rsid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2021/Duben 2020</w:t>
            </w:r>
          </w:p>
        </w:tc>
      </w:tr>
      <w:tr w:rsidR="00F17202" w:rsidRPr="00F17202" w:rsidTr="00217E6D">
        <w:trPr>
          <w:trHeight w:val="22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</w:tr>
      <w:tr w:rsidR="00F17202" w:rsidRPr="00F17202" w:rsidTr="00217E6D">
        <w:trPr>
          <w:trHeight w:val="22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  <w:tr w:rsidR="00F17202" w:rsidRPr="00F17202" w:rsidTr="00217E6D">
        <w:trPr>
          <w:trHeight w:val="22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</w:tr>
      <w:tr w:rsidR="00F17202" w:rsidRPr="00F17202" w:rsidTr="00217E6D">
        <w:trPr>
          <w:trHeight w:val="22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116,52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</w:tr>
      <w:tr w:rsidR="00F17202" w:rsidRPr="00F17202" w:rsidTr="00217E6D">
        <w:trPr>
          <w:trHeight w:val="22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17202" w:rsidRPr="00F17202" w:rsidRDefault="00F17202" w:rsidP="00F172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202" w:rsidRPr="00F17202" w:rsidRDefault="00F17202" w:rsidP="00F172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7202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</w:tbl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ČSÚ</w:t>
      </w:r>
    </w:p>
    <w:p w:rsidR="00F17202" w:rsidRDefault="00F17202" w:rsidP="00206E57">
      <w:pPr>
        <w:rPr>
          <w:rFonts w:ascii="Arial" w:hAnsi="Arial" w:cs="Arial"/>
          <w:b/>
        </w:rPr>
      </w:pPr>
    </w:p>
    <w:p w:rsidR="00136465" w:rsidRPr="00136465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912"/>
        <w:gridCol w:w="1107"/>
        <w:gridCol w:w="861"/>
        <w:gridCol w:w="2332"/>
        <w:gridCol w:w="2349"/>
      </w:tblGrid>
      <w:tr w:rsidR="00136465" w:rsidRPr="00136465" w:rsidTr="00136465">
        <w:trPr>
          <w:divId w:val="89745160"/>
          <w:trHeight w:val="250"/>
        </w:trPr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136465" w:rsidRPr="00136465" w:rsidTr="00136465">
        <w:trPr>
          <w:divId w:val="89745160"/>
          <w:trHeight w:val="250"/>
        </w:trPr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 2021/Leden 202</w:t>
            </w:r>
            <w:r w:rsid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 2021/Březen 2020</w:t>
            </w:r>
          </w:p>
        </w:tc>
      </w:tr>
      <w:tr w:rsidR="00136465" w:rsidRPr="00136465" w:rsidTr="00136465">
        <w:trPr>
          <w:divId w:val="89745160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20,07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0,88</w:t>
            </w:r>
          </w:p>
        </w:tc>
      </w:tr>
      <w:tr w:rsidR="00136465" w:rsidRPr="00136465" w:rsidTr="00136465">
        <w:trPr>
          <w:divId w:val="89745160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14,89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0,78</w:t>
            </w:r>
          </w:p>
        </w:tc>
      </w:tr>
      <w:tr w:rsidR="00136465" w:rsidRPr="00136465" w:rsidTr="00136465">
        <w:trPr>
          <w:divId w:val="89745160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131,17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167,56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0,78</w:t>
            </w:r>
          </w:p>
        </w:tc>
      </w:tr>
      <w:tr w:rsidR="00136465" w:rsidRPr="00136465" w:rsidTr="00136465">
        <w:trPr>
          <w:divId w:val="89745160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155,03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</w:tbl>
    <w:p w:rsidR="00206E57" w:rsidRPr="00592AF2" w:rsidRDefault="00B81BEA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tbl>
      <w:tblPr>
        <w:tblW w:w="10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959"/>
        <w:gridCol w:w="940"/>
        <w:gridCol w:w="940"/>
        <w:gridCol w:w="2650"/>
        <w:gridCol w:w="2515"/>
      </w:tblGrid>
      <w:tr w:rsidR="00217E6D" w:rsidRPr="00217E6D" w:rsidTr="00217E6D">
        <w:trPr>
          <w:trHeight w:val="283"/>
        </w:trPr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217E6D" w:rsidRPr="00217E6D" w:rsidTr="00217E6D">
        <w:trPr>
          <w:trHeight w:val="283"/>
        </w:trPr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E6D" w:rsidRPr="00217E6D" w:rsidRDefault="00217E6D" w:rsidP="00217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6D5D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Duben 2021/Leden </w:t>
            </w:r>
            <w:r w:rsidR="006D5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 2021/Duben 2020</w:t>
            </w:r>
          </w:p>
        </w:tc>
      </w:tr>
      <w:tr w:rsidR="00217E6D" w:rsidRPr="00217E6D" w:rsidTr="00217E6D">
        <w:trPr>
          <w:trHeight w:val="28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0,86</w:t>
            </w:r>
          </w:p>
        </w:tc>
      </w:tr>
      <w:tr w:rsidR="00217E6D" w:rsidRPr="00217E6D" w:rsidTr="00217E6D">
        <w:trPr>
          <w:trHeight w:val="28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0,77</w:t>
            </w:r>
          </w:p>
        </w:tc>
      </w:tr>
      <w:tr w:rsidR="00217E6D" w:rsidRPr="00217E6D" w:rsidTr="00217E6D">
        <w:trPr>
          <w:trHeight w:val="28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159,72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0,81</w:t>
            </w:r>
          </w:p>
        </w:tc>
      </w:tr>
      <w:tr w:rsidR="00217E6D" w:rsidRPr="00217E6D" w:rsidTr="00217E6D">
        <w:trPr>
          <w:trHeight w:val="28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17E6D" w:rsidRPr="00217E6D" w:rsidRDefault="00217E6D" w:rsidP="00217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149,87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E6D" w:rsidRPr="00217E6D" w:rsidRDefault="00217E6D" w:rsidP="00217E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6D">
              <w:rPr>
                <w:rFonts w:ascii="Arial" w:hAnsi="Arial" w:cs="Arial"/>
                <w:b/>
                <w:bCs/>
                <w:sz w:val="18"/>
                <w:szCs w:val="18"/>
              </w:rPr>
              <w:t>0,95</w:t>
            </w:r>
          </w:p>
        </w:tc>
      </w:tr>
    </w:tbl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ČSÚ</w:t>
      </w:r>
    </w:p>
    <w:p w:rsidR="00217E6D" w:rsidRPr="00592AF2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600EB1" w:rsidRDefault="006D7CF2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71F228D4" wp14:editId="07024285">
            <wp:extent cx="6767830" cy="5215467"/>
            <wp:effectExtent l="0" t="0" r="13970" b="444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7CF2" w:rsidRPr="00592AF2" w:rsidRDefault="006D7CF2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584496" w:rsidP="0013261F">
      <w:pPr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2CD49F59" wp14:editId="1DF3ABE7">
            <wp:extent cx="6864350" cy="3708400"/>
            <wp:effectExtent l="0" t="0" r="12700" b="63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136465" w:rsidRPr="00136465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645D0F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</w:t>
            </w:r>
            <w:proofErr w:type="gramEnd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136465" w:rsidRPr="00136465" w:rsidTr="00136465">
        <w:trPr>
          <w:divId w:val="1212882635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136465" w:rsidRPr="00136465" w:rsidTr="00136465">
        <w:trPr>
          <w:divId w:val="1212882635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212882635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575962">
        <w:rPr>
          <w:rFonts w:ascii="Arial" w:hAnsi="Arial" w:cs="Arial"/>
          <w:i/>
          <w:sz w:val="16"/>
          <w:szCs w:val="16"/>
        </w:rPr>
        <w:t>7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575962">
        <w:rPr>
          <w:rFonts w:ascii="Arial" w:hAnsi="Arial" w:cs="Arial"/>
          <w:i/>
          <w:sz w:val="16"/>
          <w:szCs w:val="16"/>
        </w:rPr>
        <w:t>5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Pr="00592AF2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136465" w:rsidRPr="00136465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645D0F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136465" w:rsidRPr="00136465" w:rsidTr="00136465">
        <w:trPr>
          <w:divId w:val="1889603346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136465" w:rsidRPr="00136465" w:rsidTr="00136465">
        <w:trPr>
          <w:divId w:val="1889603346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16.05.2021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02.05.2021</w:t>
            </w:r>
            <w:proofErr w:type="gramEnd"/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10.05.2020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136465" w:rsidRPr="00136465" w:rsidTr="00136465">
        <w:trPr>
          <w:divId w:val="1889603346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136465" w:rsidRPr="00136465" w:rsidTr="00136465">
        <w:trPr>
          <w:divId w:val="1889603346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4 810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5 725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-11,1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3 162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3 309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</w:t>
            </w:r>
          </w:p>
        </w:tc>
      </w:tr>
      <w:tr w:rsidR="00136465" w:rsidRPr="00136465" w:rsidTr="00136465">
        <w:trPr>
          <w:divId w:val="1889603346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2 948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2 099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2 450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1 963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</w:t>
            </w:r>
          </w:p>
        </w:tc>
      </w:tr>
      <w:tr w:rsidR="00136465" w:rsidRPr="00136465" w:rsidTr="00136465">
        <w:trPr>
          <w:divId w:val="1889603346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4 100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2 841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2 713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3 693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</w:tr>
      <w:tr w:rsidR="00136465" w:rsidRPr="00136465" w:rsidTr="00136465">
        <w:trPr>
          <w:divId w:val="1889603346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4 463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3 304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4 200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color w:val="000000"/>
                <w:sz w:val="17"/>
                <w:szCs w:val="17"/>
              </w:rPr>
              <w:t>3 522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08236A" w:rsidRPr="0047392D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08236A" w:rsidRPr="0047392D">
        <w:rPr>
          <w:rFonts w:ascii="Arial" w:hAnsi="Arial" w:cs="Arial"/>
          <w:i/>
          <w:sz w:val="16"/>
          <w:szCs w:val="16"/>
        </w:rPr>
        <w:t xml:space="preserve"> (</w:t>
      </w:r>
      <w:r w:rsidR="00575962">
        <w:rPr>
          <w:rFonts w:ascii="Arial" w:hAnsi="Arial" w:cs="Arial"/>
          <w:i/>
          <w:sz w:val="16"/>
          <w:szCs w:val="16"/>
        </w:rPr>
        <w:t>17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575962">
        <w:rPr>
          <w:rFonts w:ascii="Arial" w:hAnsi="Arial" w:cs="Arial"/>
          <w:i/>
          <w:sz w:val="16"/>
          <w:szCs w:val="16"/>
        </w:rPr>
        <w:t>5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136465" w:rsidRPr="00136465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 xml:space="preserve">Výsledky aukcí </w:t>
      </w:r>
      <w:proofErr w:type="spellStart"/>
      <w:r w:rsidRPr="00592AF2">
        <w:rPr>
          <w:rFonts w:ascii="Arial" w:hAnsi="Arial" w:cs="Arial"/>
          <w:b/>
          <w:szCs w:val="24"/>
        </w:rPr>
        <w:t>Global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Dairy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Trade</w:t>
      </w:r>
      <w:proofErr w:type="spellEnd"/>
      <w:r w:rsidRPr="00592AF2">
        <w:rPr>
          <w:rFonts w:ascii="Arial" w:hAnsi="Arial" w:cs="Arial"/>
          <w:b/>
          <w:szCs w:val="24"/>
        </w:rPr>
        <w:t xml:space="preserve">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575962">
        <w:rPr>
          <w:rFonts w:ascii="Arial" w:hAnsi="Arial" w:cs="Arial"/>
          <w:b/>
          <w:szCs w:val="24"/>
        </w:rPr>
        <w:t>18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575962">
        <w:rPr>
          <w:rFonts w:ascii="Arial" w:hAnsi="Arial" w:cs="Arial"/>
          <w:b/>
          <w:szCs w:val="24"/>
        </w:rPr>
        <w:t>5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645D0F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136465" w:rsidRPr="00136465" w:rsidTr="00136465">
        <w:trPr>
          <w:divId w:val="1990359105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XI.21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136465" w:rsidRPr="00136465" w:rsidTr="00136465">
        <w:trPr>
          <w:divId w:val="1990359105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4 905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4 890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5 365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4 905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4 930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4 896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4 929</w:t>
            </w:r>
          </w:p>
        </w:tc>
      </w:tr>
      <w:tr w:rsidR="00136465" w:rsidRPr="00136465" w:rsidTr="00136465">
        <w:trPr>
          <w:divId w:val="1990359105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3 542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3 459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3 375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3 467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3 450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3440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3 447</w:t>
            </w:r>
          </w:p>
        </w:tc>
      </w:tr>
      <w:tr w:rsidR="00136465" w:rsidRPr="00136465" w:rsidTr="00136465">
        <w:trPr>
          <w:divId w:val="1990359105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4 198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4 205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4 153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22"/>
              </w:rPr>
              <w:t>4176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4 123</w:t>
            </w:r>
          </w:p>
        </w:tc>
      </w:tr>
    </w:tbl>
    <w:p w:rsidR="006D7C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Global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Dairy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Trade</w:t>
      </w:r>
      <w:proofErr w:type="spellEnd"/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575962">
        <w:rPr>
          <w:rFonts w:ascii="Arial" w:hAnsi="Arial" w:cs="Arial"/>
          <w:i/>
          <w:sz w:val="16"/>
          <w:szCs w:val="16"/>
        </w:rPr>
        <w:t>18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575962">
        <w:rPr>
          <w:rFonts w:ascii="Arial" w:hAnsi="Arial" w:cs="Arial"/>
          <w:i/>
          <w:sz w:val="16"/>
          <w:szCs w:val="16"/>
        </w:rPr>
        <w:t>5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F1098E" w:rsidRPr="006D7CF2" w:rsidRDefault="00F1098E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45D0F" w:rsidRPr="00F1098E" w:rsidRDefault="00645D0F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březen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645D0F" w:rsidRPr="00F1098E" w:rsidRDefault="00645D0F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březen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EE14ED" w:rsidRPr="00EE14ED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645D0F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EE14ED" w:rsidRPr="00EE14ED" w:rsidTr="00EE14ED">
        <w:trPr>
          <w:divId w:val="371924641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>- březen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EE14ED" w:rsidRPr="00EE14ED" w:rsidTr="00EE14ED">
        <w:trPr>
          <w:divId w:val="371924641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E14ED" w:rsidRPr="00EE14ED" w:rsidTr="00EE14ED">
        <w:trPr>
          <w:divId w:val="371924641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4 981 694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4 742 187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-239 507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EE14ED" w:rsidRPr="00EE14ED" w:rsidTr="00EE14ED">
        <w:trPr>
          <w:divId w:val="371924641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3 651 167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3 603 089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-48 078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EE14ED" w:rsidRPr="00EE14ED" w:rsidTr="00EE14ED">
        <w:trPr>
          <w:divId w:val="371924641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1 330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527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1 139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098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-191 429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</w:tr>
      <w:tr w:rsidR="00EE14ED" w:rsidRPr="00EE14ED" w:rsidTr="00EE14ED">
        <w:trPr>
          <w:divId w:val="371924641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8 632 861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8 345 276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-287 585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575962">
        <w:rPr>
          <w:rFonts w:ascii="Arial" w:hAnsi="Arial" w:cs="Arial"/>
          <w:i/>
          <w:iCs/>
          <w:sz w:val="16"/>
          <w:szCs w:val="16"/>
        </w:rPr>
        <w:t>12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575962">
        <w:rPr>
          <w:rFonts w:ascii="Arial" w:hAnsi="Arial" w:cs="Arial"/>
          <w:i/>
          <w:iCs/>
          <w:sz w:val="16"/>
          <w:szCs w:val="16"/>
        </w:rPr>
        <w:t>5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EE14ED" w:rsidRPr="00EE14ED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645D0F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EE14ED" w:rsidRPr="00EE14ED" w:rsidTr="00EE14ED">
        <w:trPr>
          <w:divId w:val="1640918674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EE14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>- březen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EE14ED" w:rsidRPr="00EE14ED" w:rsidTr="00EE14ED">
        <w:trPr>
          <w:divId w:val="1640918674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EE14ED" w:rsidRPr="00EE14ED" w:rsidTr="00EE14ED">
        <w:trPr>
          <w:divId w:val="164091867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3 328 755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3 305 831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-22 924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99,3</w:t>
            </w:r>
          </w:p>
        </w:tc>
      </w:tr>
      <w:tr w:rsidR="00EE14ED" w:rsidRPr="00EE14ED" w:rsidTr="00EE14ED">
        <w:trPr>
          <w:divId w:val="164091867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3 618 018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3 590 309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-27 709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99,2</w:t>
            </w:r>
          </w:p>
        </w:tc>
      </w:tr>
      <w:tr w:rsidR="00EE14ED" w:rsidRPr="00EE14ED" w:rsidTr="00EE14ED">
        <w:trPr>
          <w:divId w:val="164091867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-289 263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-284 478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4 785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98,3</w:t>
            </w:r>
          </w:p>
        </w:tc>
      </w:tr>
      <w:tr w:rsidR="00EE14ED" w:rsidRPr="00EE14ED" w:rsidTr="00EE14ED">
        <w:trPr>
          <w:divId w:val="1640918674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EE14ED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6 946 773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6 896 140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-50 633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</w:rPr>
              <w:t>99,3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575962">
        <w:rPr>
          <w:rFonts w:ascii="Arial" w:hAnsi="Arial" w:cs="Arial"/>
          <w:i/>
          <w:iCs/>
          <w:sz w:val="16"/>
        </w:rPr>
        <w:t>12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575962">
        <w:rPr>
          <w:rFonts w:ascii="Arial" w:hAnsi="Arial" w:cs="Arial"/>
          <w:i/>
          <w:iCs/>
          <w:sz w:val="16"/>
        </w:rPr>
        <w:t>5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Pr="00592AF2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EE14ED" w:rsidRPr="00EE14ED" w:rsidRDefault="00930268" w:rsidP="00EE14ED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575962">
        <w:rPr>
          <w:rFonts w:ascii="Arial" w:hAnsi="Arial" w:cs="Arial"/>
          <w:b/>
          <w:szCs w:val="24"/>
        </w:rPr>
        <w:t>březen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EE14ED" w:rsidRPr="00EE14ED" w:rsidTr="00EE14ED">
        <w:trPr>
          <w:divId w:val="1265261360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EE14ED">
              <w:rPr>
                <w:rFonts w:ascii="Arial" w:hAnsi="Arial" w:cs="Arial"/>
                <w:b/>
                <w:bCs/>
                <w:color w:val="000000"/>
                <w:sz w:val="20"/>
              </w:rPr>
              <w:t>- III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nezah</w:t>
            </w:r>
            <w:proofErr w:type="spellEnd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227 928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217 573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206 978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2 279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2 072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027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201 766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192 331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181 102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1 961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973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1 780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871</w:t>
            </w:r>
          </w:p>
        </w:tc>
      </w:tr>
      <w:tr w:rsidR="00EE14ED" w:rsidRPr="00EE14ED" w:rsidTr="00EE14ED">
        <w:trPr>
          <w:divId w:val="1265261360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zahuš</w:t>
            </w:r>
            <w:proofErr w:type="spellEnd"/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4 382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128 801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464 368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335 567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7 875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5 850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106 780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503 574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396 794</w:t>
            </w:r>
          </w:p>
        </w:tc>
      </w:tr>
      <w:tr w:rsidR="00EE14ED" w:rsidRPr="00EE14ED" w:rsidTr="00EE14ED">
        <w:trPr>
          <w:divId w:val="1265261360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15 249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6 146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287 540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443 365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155 825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14 835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5 523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288 810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429 724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140 914</w:t>
            </w:r>
          </w:p>
        </w:tc>
      </w:tr>
      <w:tr w:rsidR="00EE14ED" w:rsidRPr="00EE14ED" w:rsidTr="00EE14ED">
        <w:trPr>
          <w:divId w:val="1265261360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13 448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-467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102 082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273 536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171 454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11 875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16 440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4 565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103 434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324 066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220 632</w:t>
            </w:r>
          </w:p>
        </w:tc>
      </w:tr>
      <w:tr w:rsidR="00EE14ED" w:rsidRPr="00EE14ED" w:rsidTr="00EE14ED">
        <w:trPr>
          <w:divId w:val="1265261360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-5 841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570 294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51 330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-518 964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-5 434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551 928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64 520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-487 408</w:t>
            </w:r>
          </w:p>
        </w:tc>
      </w:tr>
      <w:tr w:rsidR="00EE14ED" w:rsidRPr="00EE14ED" w:rsidTr="00EE14ED">
        <w:trPr>
          <w:divId w:val="1265261360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25 968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15 748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-10 220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2 355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1 470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089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-885 383</w:t>
            </w:r>
          </w:p>
        </w:tc>
      </w:tr>
      <w:tr w:rsidR="00EE14ED" w:rsidRPr="00EE14ED" w:rsidTr="00EE14ED">
        <w:trPr>
          <w:divId w:val="1265261360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E14ED" w:rsidRPr="00EE14ED" w:rsidRDefault="00EE14ED" w:rsidP="00EE1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26 010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16 589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-9 421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91,16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87,91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2 371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035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 xml:space="preserve">1 458 </w:t>
            </w:r>
            <w:r w:rsidRPr="00EE14ED">
              <w:rPr>
                <w:rFonts w:ascii="Arial" w:hAnsi="Arial" w:cs="Arial"/>
                <w:color w:val="000000"/>
                <w:sz w:val="20"/>
              </w:rPr>
              <w:t>331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EE14ED" w:rsidRPr="00EE14ED" w:rsidRDefault="00EE14ED" w:rsidP="00EE1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14ED">
              <w:rPr>
                <w:rFonts w:ascii="Arial" w:hAnsi="Arial" w:cs="Arial"/>
                <w:color w:val="000000"/>
                <w:sz w:val="18"/>
                <w:szCs w:val="18"/>
              </w:rPr>
              <w:t>-912 704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575962">
        <w:rPr>
          <w:rFonts w:ascii="Arial" w:hAnsi="Arial" w:cs="Arial"/>
          <w:i/>
          <w:iCs/>
          <w:sz w:val="18"/>
        </w:rPr>
        <w:t>12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575962">
        <w:rPr>
          <w:rFonts w:ascii="Arial" w:hAnsi="Arial" w:cs="Arial"/>
          <w:i/>
          <w:iCs/>
          <w:sz w:val="18"/>
        </w:rPr>
        <w:t>5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263249">
        <w:rPr>
          <w:rFonts w:ascii="Arial" w:hAnsi="Arial" w:cs="Arial"/>
          <w:sz w:val="22"/>
          <w:szCs w:val="22"/>
        </w:rPr>
        <w:t xml:space="preserve">snižuje </w:t>
      </w:r>
      <w:r w:rsidR="000A647E" w:rsidRPr="00642B3B">
        <w:rPr>
          <w:rFonts w:ascii="Arial" w:hAnsi="Arial" w:cs="Arial"/>
          <w:sz w:val="22"/>
          <w:szCs w:val="22"/>
        </w:rPr>
        <w:t xml:space="preserve">(meziročně o </w:t>
      </w:r>
      <w:r w:rsidR="00AC28A6">
        <w:rPr>
          <w:rFonts w:ascii="Arial" w:hAnsi="Arial" w:cs="Arial"/>
          <w:sz w:val="22"/>
          <w:szCs w:val="22"/>
        </w:rPr>
        <w:t>4,8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263249">
        <w:rPr>
          <w:rFonts w:ascii="Arial" w:hAnsi="Arial" w:cs="Arial"/>
          <w:sz w:val="22"/>
          <w:szCs w:val="22"/>
        </w:rPr>
        <w:t>též klesá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="0024740E">
        <w:rPr>
          <w:rFonts w:ascii="Arial" w:hAnsi="Arial" w:cs="Arial"/>
          <w:sz w:val="22"/>
          <w:szCs w:val="22"/>
        </w:rPr>
        <w:t>meziročně</w:t>
      </w:r>
      <w:r w:rsidRPr="00642B3B">
        <w:rPr>
          <w:rFonts w:ascii="Arial" w:hAnsi="Arial" w:cs="Arial"/>
          <w:sz w:val="22"/>
          <w:szCs w:val="22"/>
        </w:rPr>
        <w:t xml:space="preserve"> o </w:t>
      </w:r>
      <w:r w:rsidR="00AC28A6">
        <w:rPr>
          <w:rFonts w:ascii="Arial" w:hAnsi="Arial" w:cs="Arial"/>
          <w:sz w:val="22"/>
          <w:szCs w:val="22"/>
        </w:rPr>
        <w:t>1</w:t>
      </w:r>
      <w:r w:rsidR="0024740E">
        <w:rPr>
          <w:rFonts w:ascii="Arial" w:hAnsi="Arial" w:cs="Arial"/>
          <w:sz w:val="22"/>
          <w:szCs w:val="22"/>
        </w:rPr>
        <w:t>,</w:t>
      </w:r>
      <w:r w:rsidR="00AC28A6">
        <w:rPr>
          <w:rFonts w:ascii="Arial" w:hAnsi="Arial" w:cs="Arial"/>
          <w:sz w:val="22"/>
          <w:szCs w:val="22"/>
        </w:rPr>
        <w:t>3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263249">
        <w:rPr>
          <w:rFonts w:ascii="Arial" w:hAnsi="Arial" w:cs="Arial"/>
          <w:b/>
          <w:sz w:val="22"/>
          <w:szCs w:val="22"/>
        </w:rPr>
        <w:t>klesající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263249">
        <w:rPr>
          <w:rFonts w:ascii="Arial" w:hAnsi="Arial" w:cs="Arial"/>
          <w:b/>
          <w:sz w:val="22"/>
          <w:szCs w:val="22"/>
        </w:rPr>
        <w:t>pokles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4740E">
        <w:rPr>
          <w:rFonts w:ascii="Arial" w:hAnsi="Arial" w:cs="Arial"/>
          <w:b/>
          <w:sz w:val="22"/>
          <w:szCs w:val="22"/>
        </w:rPr>
        <w:t xml:space="preserve">3 </w:t>
      </w:r>
      <w:r w:rsidR="00AC28A6">
        <w:rPr>
          <w:rFonts w:ascii="Arial" w:hAnsi="Arial" w:cs="Arial"/>
          <w:b/>
          <w:sz w:val="22"/>
          <w:szCs w:val="22"/>
        </w:rPr>
        <w:t>078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AC28A6">
        <w:rPr>
          <w:rFonts w:ascii="Arial" w:hAnsi="Arial" w:cs="Arial"/>
          <w:b/>
          <w:sz w:val="22"/>
          <w:szCs w:val="22"/>
        </w:rPr>
        <w:t>4,5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AC28A6">
        <w:rPr>
          <w:rFonts w:ascii="Arial" w:hAnsi="Arial" w:cs="Arial"/>
          <w:b/>
          <w:sz w:val="22"/>
          <w:szCs w:val="22"/>
        </w:rPr>
        <w:t>21 235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AC28A6">
        <w:rPr>
          <w:rFonts w:ascii="Arial" w:hAnsi="Arial" w:cs="Arial"/>
          <w:b/>
          <w:sz w:val="22"/>
          <w:szCs w:val="22"/>
        </w:rPr>
        <w:t>7,6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AC28A6">
        <w:rPr>
          <w:rFonts w:ascii="Arial" w:hAnsi="Arial" w:cs="Arial"/>
          <w:b/>
          <w:color w:val="00B050"/>
          <w:sz w:val="22"/>
          <w:szCs w:val="22"/>
        </w:rPr>
        <w:t>1,1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24740E">
        <w:rPr>
          <w:rFonts w:ascii="Arial" w:hAnsi="Arial" w:cs="Arial"/>
          <w:b/>
          <w:color w:val="00B050"/>
          <w:sz w:val="22"/>
          <w:szCs w:val="22"/>
          <w:u w:val="single"/>
        </w:rPr>
        <w:t>2</w:t>
      </w:r>
      <w:r w:rsidR="00AC28A6">
        <w:rPr>
          <w:rFonts w:ascii="Arial" w:hAnsi="Arial" w:cs="Arial"/>
          <w:b/>
          <w:color w:val="00B050"/>
          <w:sz w:val="22"/>
          <w:szCs w:val="22"/>
          <w:u w:val="single"/>
        </w:rPr>
        <w:t>84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l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AC28A6">
        <w:rPr>
          <w:rFonts w:ascii="Arial" w:hAnsi="Arial" w:cs="Arial"/>
          <w:sz w:val="22"/>
          <w:szCs w:val="22"/>
          <w:u w:val="single"/>
        </w:rPr>
        <w:t>30,3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263249">
        <w:rPr>
          <w:rFonts w:ascii="Arial" w:hAnsi="Arial" w:cs="Arial"/>
          <w:sz w:val="22"/>
          <w:szCs w:val="22"/>
        </w:rPr>
        <w:t> 30,</w:t>
      </w:r>
      <w:r w:rsidR="00AC28A6">
        <w:rPr>
          <w:rFonts w:ascii="Arial" w:hAnsi="Arial" w:cs="Arial"/>
          <w:sz w:val="22"/>
          <w:szCs w:val="22"/>
        </w:rPr>
        <w:t>8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 xml:space="preserve">e zahraničního obchodu u </w:t>
      </w:r>
      <w:r w:rsidR="00AC28A6">
        <w:rPr>
          <w:rFonts w:ascii="Arial" w:hAnsi="Arial" w:cs="Arial"/>
          <w:sz w:val="22"/>
          <w:szCs w:val="22"/>
        </w:rPr>
        <w:t xml:space="preserve">syrovátky, </w:t>
      </w:r>
      <w:r w:rsidR="0025639C" w:rsidRPr="00642B3B">
        <w:rPr>
          <w:rFonts w:ascii="Arial" w:hAnsi="Arial" w:cs="Arial"/>
          <w:sz w:val="22"/>
          <w:szCs w:val="22"/>
        </w:rPr>
        <w:t>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AC28A6">
        <w:rPr>
          <w:rFonts w:ascii="Arial" w:hAnsi="Arial" w:cs="Arial"/>
          <w:b/>
          <w:sz w:val="22"/>
          <w:szCs w:val="22"/>
        </w:rPr>
        <w:t>62,0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Pr="00642B3B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D937DE">
        <w:rPr>
          <w:rFonts w:ascii="Arial" w:hAnsi="Arial" w:cs="Arial"/>
          <w:sz w:val="22"/>
          <w:szCs w:val="22"/>
        </w:rPr>
        <w:t> </w:t>
      </w:r>
      <w:r w:rsidR="00DF3E11">
        <w:rPr>
          <w:rFonts w:ascii="Arial" w:hAnsi="Arial" w:cs="Arial"/>
          <w:sz w:val="22"/>
          <w:szCs w:val="22"/>
        </w:rPr>
        <w:t>lednu</w:t>
      </w:r>
      <w:r w:rsidR="00D937DE">
        <w:rPr>
          <w:rFonts w:ascii="Arial" w:hAnsi="Arial" w:cs="Arial"/>
          <w:sz w:val="22"/>
          <w:szCs w:val="22"/>
        </w:rPr>
        <w:t xml:space="preserve"> až </w:t>
      </w:r>
      <w:r w:rsidR="009D6029">
        <w:rPr>
          <w:rFonts w:ascii="Arial" w:hAnsi="Arial" w:cs="Arial"/>
          <w:sz w:val="22"/>
          <w:szCs w:val="22"/>
        </w:rPr>
        <w:t>březnu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D937DE">
        <w:rPr>
          <w:rFonts w:ascii="Arial" w:hAnsi="Arial" w:cs="Arial"/>
          <w:sz w:val="22"/>
          <w:szCs w:val="22"/>
        </w:rPr>
        <w:t>61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8D129A">
        <w:rPr>
          <w:rFonts w:ascii="Arial" w:hAnsi="Arial" w:cs="Arial"/>
          <w:sz w:val="22"/>
          <w:szCs w:val="22"/>
        </w:rPr>
        <w:t>březen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8D129A">
        <w:rPr>
          <w:rFonts w:ascii="Arial" w:hAnsi="Arial" w:cs="Arial"/>
          <w:sz w:val="22"/>
          <w:szCs w:val="22"/>
        </w:rPr>
        <w:t>březen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6D5DC1">
        <w:rPr>
          <w:rFonts w:ascii="Arial" w:hAnsi="Arial" w:cs="Arial"/>
          <w:b/>
          <w:sz w:val="22"/>
          <w:szCs w:val="22"/>
        </w:rPr>
        <w:t xml:space="preserve"> v tunách</w:t>
      </w:r>
      <w:bookmarkStart w:id="0" w:name="_GoBack"/>
      <w:bookmarkEnd w:id="0"/>
      <w:r w:rsidR="00DF3E11">
        <w:rPr>
          <w:rFonts w:ascii="Arial" w:hAnsi="Arial" w:cs="Arial"/>
          <w:b/>
          <w:sz w:val="22"/>
          <w:szCs w:val="22"/>
        </w:rPr>
        <w:t xml:space="preserve"> (o </w:t>
      </w:r>
      <w:r w:rsidR="008D129A">
        <w:rPr>
          <w:rFonts w:ascii="Arial" w:hAnsi="Arial" w:cs="Arial"/>
          <w:b/>
          <w:sz w:val="22"/>
          <w:szCs w:val="22"/>
        </w:rPr>
        <w:t>– 7,6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b/>
          <w:sz w:val="22"/>
          <w:szCs w:val="22"/>
        </w:rPr>
        <w:t>72,</w:t>
      </w:r>
      <w:r w:rsidR="008D129A">
        <w:rPr>
          <w:rFonts w:ascii="Arial" w:hAnsi="Arial" w:cs="Arial"/>
          <w:b/>
          <w:sz w:val="22"/>
          <w:szCs w:val="22"/>
        </w:rPr>
        <w:t>8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8D129A">
        <w:rPr>
          <w:rFonts w:ascii="Arial" w:hAnsi="Arial" w:cs="Arial"/>
          <w:sz w:val="22"/>
          <w:szCs w:val="22"/>
        </w:rPr>
        <w:t>32,8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8D129A">
        <w:rPr>
          <w:rFonts w:ascii="Arial" w:hAnsi="Arial" w:cs="Arial"/>
          <w:sz w:val="22"/>
          <w:szCs w:val="22"/>
        </w:rPr>
        <w:t>19,3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8D129A">
        <w:rPr>
          <w:rFonts w:ascii="Arial" w:hAnsi="Arial" w:cs="Arial"/>
          <w:sz w:val="22"/>
          <w:szCs w:val="22"/>
        </w:rPr>
        <w:t>14,3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8D129A">
        <w:rPr>
          <w:rFonts w:ascii="Arial" w:hAnsi="Arial" w:cs="Arial"/>
          <w:sz w:val="22"/>
          <w:szCs w:val="22"/>
        </w:rPr>
        <w:t>6,4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 xml:space="preserve">Do zemí EU-28 se v daném období vyvezlo </w:t>
      </w:r>
      <w:r w:rsidR="005C528B">
        <w:rPr>
          <w:rFonts w:ascii="Arial" w:hAnsi="Arial" w:cs="Arial"/>
          <w:sz w:val="22"/>
          <w:szCs w:val="22"/>
        </w:rPr>
        <w:t>86,</w:t>
      </w:r>
      <w:r w:rsidR="008D129A">
        <w:rPr>
          <w:rFonts w:ascii="Arial" w:hAnsi="Arial" w:cs="Arial"/>
          <w:sz w:val="22"/>
          <w:szCs w:val="22"/>
        </w:rPr>
        <w:t>5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</w:t>
      </w:r>
      <w:r w:rsidRPr="005D3082">
        <w:rPr>
          <w:rFonts w:ascii="Arial" w:hAnsi="Arial" w:cs="Arial"/>
          <w:sz w:val="22"/>
          <w:szCs w:val="22"/>
        </w:rPr>
        <w:lastRenderedPageBreak/>
        <w:t xml:space="preserve">období </w:t>
      </w:r>
      <w:r w:rsidR="005C528B">
        <w:rPr>
          <w:rFonts w:ascii="Arial" w:hAnsi="Arial" w:cs="Arial"/>
          <w:sz w:val="22"/>
          <w:szCs w:val="22"/>
        </w:rPr>
        <w:br/>
      </w:r>
      <w:r w:rsidR="008D129A">
        <w:rPr>
          <w:rFonts w:ascii="Arial" w:hAnsi="Arial" w:cs="Arial"/>
          <w:sz w:val="22"/>
          <w:szCs w:val="22"/>
        </w:rPr>
        <w:t>13,5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  <w:r w:rsidRPr="00606A86">
        <w:rPr>
          <w:rFonts w:ascii="Arial" w:hAnsi="Arial" w:cs="Arial"/>
          <w:sz w:val="22"/>
          <w:szCs w:val="22"/>
        </w:rPr>
        <w:t>Vývoz do třetích zemí tvořily převážně destinace – Bangladéš</w:t>
      </w:r>
      <w:r w:rsidR="00086235" w:rsidRPr="00606A86">
        <w:rPr>
          <w:rFonts w:ascii="Arial" w:hAnsi="Arial" w:cs="Arial"/>
          <w:sz w:val="22"/>
          <w:szCs w:val="22"/>
        </w:rPr>
        <w:t>, Malajsie</w:t>
      </w:r>
      <w:r w:rsidRPr="00606A86">
        <w:rPr>
          <w:rFonts w:ascii="Arial" w:hAnsi="Arial" w:cs="Arial"/>
          <w:sz w:val="22"/>
          <w:szCs w:val="22"/>
        </w:rPr>
        <w:t xml:space="preserve">, </w:t>
      </w:r>
      <w:r w:rsidR="0079093F" w:rsidRPr="00606A86">
        <w:rPr>
          <w:rFonts w:ascii="Arial" w:hAnsi="Arial" w:cs="Arial"/>
          <w:sz w:val="22"/>
          <w:szCs w:val="22"/>
        </w:rPr>
        <w:t>Thajsko</w:t>
      </w:r>
      <w:r w:rsidR="00606A86" w:rsidRPr="00606A86">
        <w:rPr>
          <w:rFonts w:ascii="Arial" w:hAnsi="Arial" w:cs="Arial"/>
          <w:sz w:val="22"/>
          <w:szCs w:val="22"/>
        </w:rPr>
        <w:t xml:space="preserve">, </w:t>
      </w:r>
      <w:r w:rsidR="008D129A" w:rsidRPr="00606A86">
        <w:rPr>
          <w:rFonts w:ascii="Arial" w:hAnsi="Arial" w:cs="Arial"/>
          <w:sz w:val="22"/>
          <w:szCs w:val="22"/>
        </w:rPr>
        <w:t>Libanon,</w:t>
      </w:r>
      <w:r w:rsidR="008D129A">
        <w:rPr>
          <w:rFonts w:ascii="Arial" w:hAnsi="Arial" w:cs="Arial"/>
          <w:sz w:val="22"/>
          <w:szCs w:val="22"/>
        </w:rPr>
        <w:t xml:space="preserve"> </w:t>
      </w:r>
      <w:r w:rsidR="00606A86" w:rsidRPr="00606A86">
        <w:rPr>
          <w:rFonts w:ascii="Arial" w:hAnsi="Arial" w:cs="Arial"/>
          <w:sz w:val="22"/>
          <w:szCs w:val="22"/>
        </w:rPr>
        <w:t>Libye</w:t>
      </w:r>
      <w:r w:rsidR="008D129A" w:rsidRPr="00606A86">
        <w:rPr>
          <w:rFonts w:ascii="Arial" w:hAnsi="Arial" w:cs="Arial"/>
          <w:sz w:val="22"/>
          <w:szCs w:val="22"/>
        </w:rPr>
        <w:t>, Saúdská Arábie, Spojené arabské emiráty</w:t>
      </w:r>
      <w:r w:rsidR="00086235" w:rsidRPr="00606A86">
        <w:rPr>
          <w:rFonts w:ascii="Arial" w:hAnsi="Arial" w:cs="Arial"/>
          <w:sz w:val="22"/>
          <w:szCs w:val="22"/>
        </w:rPr>
        <w:t xml:space="preserve">, </w:t>
      </w:r>
      <w:r w:rsidR="00DF3E11" w:rsidRPr="00606A86">
        <w:rPr>
          <w:rFonts w:ascii="Arial" w:hAnsi="Arial" w:cs="Arial"/>
          <w:sz w:val="22"/>
          <w:szCs w:val="22"/>
        </w:rPr>
        <w:t>Kolumbie</w:t>
      </w:r>
      <w:r w:rsidR="00606A86" w:rsidRPr="00606A86">
        <w:rPr>
          <w:rFonts w:ascii="Arial" w:hAnsi="Arial" w:cs="Arial"/>
          <w:sz w:val="22"/>
          <w:szCs w:val="22"/>
        </w:rPr>
        <w:t xml:space="preserve">, Syrská arabská republika, </w:t>
      </w:r>
      <w:r w:rsidR="008D129A">
        <w:rPr>
          <w:rFonts w:ascii="Arial" w:hAnsi="Arial" w:cs="Arial"/>
          <w:sz w:val="22"/>
          <w:szCs w:val="22"/>
        </w:rPr>
        <w:t>Ukrajina</w:t>
      </w:r>
      <w:r w:rsidR="00606A86" w:rsidRPr="00606A86">
        <w:rPr>
          <w:rFonts w:ascii="Arial" w:hAnsi="Arial" w:cs="Arial"/>
          <w:sz w:val="22"/>
          <w:szCs w:val="22"/>
        </w:rPr>
        <w:t xml:space="preserve"> …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9A1358" w:rsidRPr="00FA0F96">
        <w:rPr>
          <w:rFonts w:ascii="Arial" w:hAnsi="Arial" w:cs="Arial"/>
          <w:sz w:val="22"/>
          <w:szCs w:val="22"/>
        </w:rPr>
        <w:t>Předmětem obchodu s těmito zeměmi byly zejména</w:t>
      </w:r>
      <w:r w:rsidR="009A1358" w:rsidRPr="009A1358">
        <w:rPr>
          <w:rFonts w:ascii="Arial" w:hAnsi="Arial" w:cs="Arial"/>
          <w:sz w:val="22"/>
          <w:szCs w:val="22"/>
        </w:rPr>
        <w:t xml:space="preserve"> </w:t>
      </w:r>
      <w:r w:rsidR="009A1358">
        <w:rPr>
          <w:rFonts w:ascii="Arial" w:hAnsi="Arial" w:cs="Arial"/>
          <w:sz w:val="22"/>
          <w:szCs w:val="22"/>
        </w:rPr>
        <w:t>sušená syrovátka, sušená mléka, čerstvé sýry, Mozzarella, Eidam, s</w:t>
      </w:r>
      <w:r w:rsidR="009A1358" w:rsidRPr="009A1358">
        <w:rPr>
          <w:rFonts w:ascii="Arial" w:hAnsi="Arial" w:cs="Arial"/>
          <w:sz w:val="22"/>
          <w:szCs w:val="22"/>
        </w:rPr>
        <w:t xml:space="preserve">ýry s modrou plísní a jiné sýry obsahující plíseň vytvořenou pomocí </w:t>
      </w:r>
      <w:proofErr w:type="spellStart"/>
      <w:r w:rsidR="009A1358" w:rsidRPr="009A1358">
        <w:rPr>
          <w:rFonts w:ascii="Arial" w:hAnsi="Arial" w:cs="Arial"/>
          <w:i/>
          <w:sz w:val="22"/>
          <w:szCs w:val="22"/>
        </w:rPr>
        <w:t>Penicillium</w:t>
      </w:r>
      <w:proofErr w:type="spellEnd"/>
      <w:r w:rsidR="009A1358" w:rsidRPr="009A13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A1358" w:rsidRPr="009A1358">
        <w:rPr>
          <w:rFonts w:ascii="Arial" w:hAnsi="Arial" w:cs="Arial"/>
          <w:i/>
          <w:sz w:val="22"/>
          <w:szCs w:val="22"/>
        </w:rPr>
        <w:t>roqueforti</w:t>
      </w:r>
      <w:proofErr w:type="spellEnd"/>
      <w:r w:rsidR="009A1358" w:rsidRPr="009A1358">
        <w:rPr>
          <w:rFonts w:ascii="Arial" w:hAnsi="Arial" w:cs="Arial"/>
          <w:sz w:val="22"/>
          <w:szCs w:val="22"/>
        </w:rPr>
        <w:t xml:space="preserve"> (kromě </w:t>
      </w:r>
      <w:proofErr w:type="spellStart"/>
      <w:r w:rsidR="009A1358" w:rsidRPr="009A1358">
        <w:rPr>
          <w:rFonts w:ascii="Arial" w:hAnsi="Arial" w:cs="Arial"/>
          <w:sz w:val="22"/>
          <w:szCs w:val="22"/>
        </w:rPr>
        <w:t>Roquefort</w:t>
      </w:r>
      <w:proofErr w:type="spellEnd"/>
      <w:r w:rsidR="009A1358" w:rsidRPr="009A1358">
        <w:rPr>
          <w:rFonts w:ascii="Arial" w:hAnsi="Arial" w:cs="Arial"/>
          <w:sz w:val="22"/>
          <w:szCs w:val="22"/>
        </w:rPr>
        <w:t xml:space="preserve"> a Gorgonzola)</w:t>
      </w:r>
      <w:r w:rsidR="009A1358">
        <w:rPr>
          <w:rFonts w:ascii="Arial" w:hAnsi="Arial" w:cs="Arial"/>
          <w:sz w:val="22"/>
          <w:szCs w:val="22"/>
        </w:rPr>
        <w:t>, Čedar.</w:t>
      </w:r>
    </w:p>
    <w:p w:rsidR="00C015EF" w:rsidRPr="009A1358" w:rsidRDefault="00C015EF" w:rsidP="009A1358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5C528B">
        <w:rPr>
          <w:rFonts w:ascii="Arial" w:hAnsi="Arial" w:cs="Arial"/>
          <w:sz w:val="22"/>
          <w:szCs w:val="22"/>
          <w:u w:val="single"/>
        </w:rPr>
        <w:t>41,</w:t>
      </w:r>
      <w:r w:rsidR="009A1358">
        <w:rPr>
          <w:rFonts w:ascii="Arial" w:hAnsi="Arial" w:cs="Arial"/>
          <w:sz w:val="22"/>
          <w:szCs w:val="22"/>
          <w:u w:val="single"/>
        </w:rPr>
        <w:t>4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9A1358">
        <w:rPr>
          <w:rFonts w:ascii="Arial" w:hAnsi="Arial" w:cs="Arial"/>
          <w:sz w:val="22"/>
          <w:szCs w:val="22"/>
          <w:u w:val="single"/>
        </w:rPr>
        <w:t>březen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-13,3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se objem vývozu </w:t>
      </w:r>
      <w:r w:rsidR="009A1358">
        <w:rPr>
          <w:rFonts w:ascii="Arial" w:hAnsi="Arial" w:cs="Arial"/>
          <w:sz w:val="22"/>
          <w:szCs w:val="22"/>
        </w:rPr>
        <w:t>též klesl,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-1,4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vývoz 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9A1358">
        <w:rPr>
          <w:rFonts w:ascii="Arial" w:hAnsi="Arial" w:cs="Arial"/>
          <w:sz w:val="22"/>
          <w:szCs w:val="22"/>
        </w:rPr>
        <w:t>-7,7</w:t>
      </w:r>
      <w:r w:rsidR="005A6138" w:rsidRPr="00F00559">
        <w:rPr>
          <w:rFonts w:ascii="Arial" w:hAnsi="Arial" w:cs="Arial"/>
          <w:sz w:val="22"/>
          <w:szCs w:val="22"/>
        </w:rPr>
        <w:t xml:space="preserve"> %, 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-6,6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A1358">
        <w:rPr>
          <w:rFonts w:ascii="Arial" w:hAnsi="Arial" w:cs="Arial"/>
          <w:sz w:val="22"/>
          <w:szCs w:val="22"/>
        </w:rPr>
        <w:t>30,8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9A1358">
        <w:rPr>
          <w:rFonts w:ascii="Arial" w:hAnsi="Arial" w:cs="Arial"/>
          <w:sz w:val="22"/>
          <w:szCs w:val="22"/>
          <w:u w:val="single"/>
        </w:rPr>
        <w:t>březen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9A1358">
        <w:rPr>
          <w:rFonts w:ascii="Arial" w:hAnsi="Arial" w:cs="Arial"/>
          <w:sz w:val="22"/>
          <w:szCs w:val="22"/>
          <w:u w:val="single"/>
        </w:rPr>
        <w:t>841,3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9A1358">
        <w:rPr>
          <w:rFonts w:ascii="Arial" w:hAnsi="Arial" w:cs="Arial"/>
          <w:sz w:val="22"/>
          <w:szCs w:val="22"/>
          <w:u w:val="single"/>
        </w:rPr>
        <w:t>5,34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9A1358">
        <w:rPr>
          <w:rFonts w:ascii="Arial" w:hAnsi="Arial" w:cs="Arial"/>
          <w:sz w:val="22"/>
          <w:szCs w:val="22"/>
        </w:rPr>
        <w:t>15,0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9,6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9A1358">
        <w:rPr>
          <w:rFonts w:ascii="Arial" w:hAnsi="Arial" w:cs="Arial"/>
          <w:sz w:val="22"/>
          <w:szCs w:val="22"/>
        </w:rPr>
        <w:t>62,4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9A1358">
        <w:rPr>
          <w:rFonts w:ascii="Arial" w:hAnsi="Arial" w:cs="Arial"/>
          <w:sz w:val="22"/>
          <w:szCs w:val="22"/>
        </w:rPr>
        <w:t>8,4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1107AD">
        <w:rPr>
          <w:rFonts w:ascii="Arial" w:hAnsi="Arial" w:cs="Arial"/>
          <w:sz w:val="22"/>
          <w:szCs w:val="22"/>
        </w:rPr>
        <w:t>naopak vyšš</w:t>
      </w:r>
      <w:r w:rsidR="0025639C" w:rsidRPr="00F00559">
        <w:rPr>
          <w:rFonts w:ascii="Arial" w:hAnsi="Arial" w:cs="Arial"/>
          <w:sz w:val="22"/>
          <w:szCs w:val="22"/>
        </w:rPr>
        <w:t xml:space="preserve">í </w:t>
      </w:r>
      <w:r w:rsidR="009A1358">
        <w:rPr>
          <w:rFonts w:ascii="Arial" w:hAnsi="Arial" w:cs="Arial"/>
          <w:sz w:val="22"/>
          <w:szCs w:val="22"/>
        </w:rPr>
        <w:br/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9,7</w:t>
      </w:r>
      <w:r w:rsidRPr="00F00559">
        <w:rPr>
          <w:rFonts w:ascii="Arial" w:hAnsi="Arial" w:cs="Arial"/>
          <w:sz w:val="22"/>
          <w:szCs w:val="22"/>
        </w:rPr>
        <w:t xml:space="preserve"> %).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7AD" w:rsidRPr="00592AF2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F8518F">
        <w:rPr>
          <w:rFonts w:ascii="Arial" w:hAnsi="Arial" w:cs="Arial"/>
          <w:sz w:val="22"/>
          <w:szCs w:val="22"/>
        </w:rPr>
        <w:t>39,5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F8518F">
        <w:rPr>
          <w:rFonts w:ascii="Arial" w:hAnsi="Arial" w:cs="Arial"/>
          <w:sz w:val="22"/>
          <w:szCs w:val="22"/>
        </w:rPr>
        <w:t>26,3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F8518F">
        <w:rPr>
          <w:rFonts w:ascii="Arial" w:hAnsi="Arial" w:cs="Arial"/>
          <w:sz w:val="22"/>
          <w:szCs w:val="22"/>
        </w:rPr>
        <w:t>11,3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222BF4">
        <w:rPr>
          <w:rFonts w:ascii="Arial" w:hAnsi="Arial" w:cs="Arial"/>
          <w:sz w:val="22"/>
          <w:szCs w:val="22"/>
        </w:rPr>
        <w:t>77,</w:t>
      </w:r>
      <w:r w:rsidR="00F8518F">
        <w:rPr>
          <w:rFonts w:ascii="Arial" w:hAnsi="Arial" w:cs="Arial"/>
          <w:sz w:val="22"/>
          <w:szCs w:val="22"/>
        </w:rPr>
        <w:t>1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F8518F">
        <w:rPr>
          <w:rFonts w:ascii="Arial" w:hAnsi="Arial" w:cs="Arial"/>
          <w:sz w:val="22"/>
          <w:szCs w:val="22"/>
        </w:rPr>
        <w:t>březen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</w:t>
      </w:r>
      <w:r w:rsidR="00222BF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mléko</w:t>
      </w:r>
      <w:r w:rsidR="00E102C2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 </w:t>
      </w:r>
      <w:r w:rsidR="001107AD">
        <w:rPr>
          <w:rFonts w:ascii="Arial" w:hAnsi="Arial" w:cs="Arial"/>
          <w:b/>
          <w:sz w:val="22"/>
          <w:szCs w:val="22"/>
        </w:rPr>
        <w:t>3</w:t>
      </w:r>
      <w:r w:rsidR="00F8518F">
        <w:rPr>
          <w:rFonts w:ascii="Arial" w:hAnsi="Arial" w:cs="Arial"/>
          <w:b/>
          <w:sz w:val="22"/>
          <w:szCs w:val="22"/>
        </w:rPr>
        <w:t>8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E102C2">
        <w:rPr>
          <w:rFonts w:ascii="Arial" w:hAnsi="Arial" w:cs="Arial"/>
          <w:sz w:val="22"/>
          <w:szCs w:val="22"/>
        </w:rPr>
        <w:t>99,</w:t>
      </w:r>
      <w:r w:rsidR="00F8518F">
        <w:rPr>
          <w:rFonts w:ascii="Arial" w:hAnsi="Arial" w:cs="Arial"/>
          <w:sz w:val="22"/>
          <w:szCs w:val="22"/>
        </w:rPr>
        <w:t>6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6277BD">
        <w:rPr>
          <w:rFonts w:ascii="Arial" w:hAnsi="Arial" w:cs="Arial"/>
          <w:b/>
          <w:sz w:val="22"/>
          <w:szCs w:val="22"/>
        </w:rPr>
        <w:t>snížení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FD05D8">
        <w:rPr>
          <w:rFonts w:ascii="Arial" w:hAnsi="Arial" w:cs="Arial"/>
          <w:sz w:val="22"/>
          <w:szCs w:val="22"/>
        </w:rPr>
        <w:t>48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FD05D8">
        <w:rPr>
          <w:rFonts w:ascii="Arial" w:hAnsi="Arial" w:cs="Arial"/>
          <w:sz w:val="22"/>
          <w:szCs w:val="22"/>
        </w:rPr>
        <w:t>1,3</w:t>
      </w:r>
      <w:r w:rsidRPr="00610B9E">
        <w:rPr>
          <w:rFonts w:ascii="Arial" w:hAnsi="Arial" w:cs="Arial"/>
          <w:sz w:val="22"/>
          <w:szCs w:val="22"/>
        </w:rPr>
        <w:t xml:space="preserve"> %. </w:t>
      </w:r>
    </w:p>
    <w:p w:rsidR="00432795" w:rsidRPr="00F126AE" w:rsidRDefault="00C015EF" w:rsidP="00F126AE">
      <w:pPr>
        <w:shd w:val="clear" w:color="auto" w:fill="FFFFFF" w:themeFill="background1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A63316">
        <w:rPr>
          <w:rFonts w:ascii="Arial" w:hAnsi="Arial" w:cs="Arial"/>
          <w:sz w:val="22"/>
          <w:szCs w:val="22"/>
        </w:rPr>
        <w:t xml:space="preserve"> období leden až </w:t>
      </w:r>
      <w:r w:rsidR="00FD05D8">
        <w:rPr>
          <w:rFonts w:ascii="Arial" w:hAnsi="Arial" w:cs="Arial"/>
          <w:sz w:val="22"/>
          <w:szCs w:val="22"/>
        </w:rPr>
        <w:t>březen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6277BD">
        <w:rPr>
          <w:rFonts w:ascii="Arial" w:hAnsi="Arial" w:cs="Arial"/>
          <w:sz w:val="22"/>
          <w:szCs w:val="22"/>
        </w:rPr>
        <w:t>snížil</w:t>
      </w:r>
      <w:r w:rsidRPr="00610B9E">
        <w:rPr>
          <w:rFonts w:ascii="Arial" w:hAnsi="Arial" w:cs="Arial"/>
          <w:sz w:val="22"/>
          <w:szCs w:val="22"/>
        </w:rPr>
        <w:t xml:space="preserve">y, a to o </w:t>
      </w:r>
      <w:r w:rsidR="00FD05D8">
        <w:rPr>
          <w:rFonts w:ascii="Arial" w:hAnsi="Arial" w:cs="Arial"/>
          <w:sz w:val="22"/>
          <w:szCs w:val="22"/>
        </w:rPr>
        <w:t>41,5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FD05D8">
        <w:rPr>
          <w:rFonts w:ascii="Arial" w:hAnsi="Arial" w:cs="Arial"/>
          <w:sz w:val="22"/>
          <w:szCs w:val="22"/>
        </w:rPr>
        <w:t>26  010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 xml:space="preserve">(zvýšil se objem dovozu </w:t>
      </w:r>
      <w:r w:rsidR="00F126AE">
        <w:rPr>
          <w:rFonts w:ascii="Arial" w:hAnsi="Arial" w:cs="Arial"/>
          <w:sz w:val="22"/>
          <w:szCs w:val="22"/>
        </w:rPr>
        <w:t xml:space="preserve">čerstvých sýrů, </w:t>
      </w:r>
      <w:r w:rsidR="00F72D73" w:rsidRPr="00F72D73">
        <w:rPr>
          <w:rFonts w:ascii="Arial" w:hAnsi="Arial" w:cs="Arial"/>
          <w:sz w:val="22"/>
          <w:szCs w:val="22"/>
        </w:rPr>
        <w:t>tavených sýrů,</w:t>
      </w:r>
      <w:r w:rsidR="00627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7BD">
        <w:rPr>
          <w:rFonts w:ascii="Arial" w:hAnsi="Arial" w:cs="Arial"/>
          <w:sz w:val="22"/>
          <w:szCs w:val="22"/>
        </w:rPr>
        <w:t>Roquefortu</w:t>
      </w:r>
      <w:proofErr w:type="spellEnd"/>
      <w:r w:rsidR="006277BD">
        <w:rPr>
          <w:rFonts w:ascii="Arial" w:hAnsi="Arial" w:cs="Arial"/>
          <w:sz w:val="22"/>
          <w:szCs w:val="22"/>
        </w:rPr>
        <w:t>,</w:t>
      </w:r>
      <w:r w:rsidR="00D9611B">
        <w:rPr>
          <w:rFonts w:ascii="Arial" w:hAnsi="Arial" w:cs="Arial"/>
          <w:sz w:val="22"/>
          <w:szCs w:val="22"/>
        </w:rPr>
        <w:t xml:space="preserve"> E</w:t>
      </w:r>
      <w:r w:rsidR="0068703D">
        <w:rPr>
          <w:rFonts w:ascii="Arial" w:hAnsi="Arial" w:cs="Arial"/>
          <w:sz w:val="22"/>
          <w:szCs w:val="22"/>
        </w:rPr>
        <w:t>mentálu</w:t>
      </w:r>
      <w:r w:rsidR="00D9611B">
        <w:rPr>
          <w:rFonts w:ascii="Arial" w:hAnsi="Arial" w:cs="Arial"/>
          <w:sz w:val="22"/>
          <w:szCs w:val="22"/>
        </w:rPr>
        <w:t>,</w:t>
      </w:r>
      <w:r w:rsidR="00F126AE">
        <w:rPr>
          <w:rFonts w:ascii="Arial" w:hAnsi="Arial" w:cs="Arial"/>
          <w:sz w:val="22"/>
          <w:szCs w:val="22"/>
        </w:rPr>
        <w:t xml:space="preserve"> Čedaru, Eidamu, </w:t>
      </w:r>
      <w:proofErr w:type="spellStart"/>
      <w:r w:rsidR="00F126AE">
        <w:rPr>
          <w:rFonts w:ascii="Arial" w:hAnsi="Arial" w:cs="Arial"/>
          <w:sz w:val="22"/>
          <w:szCs w:val="22"/>
        </w:rPr>
        <w:t>Tilsitu</w:t>
      </w:r>
      <w:proofErr w:type="spellEnd"/>
      <w:r w:rsidR="00F126AE">
        <w:rPr>
          <w:rFonts w:ascii="Arial" w:hAnsi="Arial" w:cs="Arial"/>
          <w:sz w:val="22"/>
          <w:szCs w:val="22"/>
        </w:rPr>
        <w:t xml:space="preserve">, </w:t>
      </w:r>
      <w:r w:rsidR="0068703D">
        <w:rPr>
          <w:rFonts w:ascii="Arial" w:hAnsi="Arial" w:cs="Arial"/>
          <w:sz w:val="22"/>
          <w:szCs w:val="22"/>
        </w:rPr>
        <w:t>Fety</w:t>
      </w:r>
      <w:r w:rsidR="00F126A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26AE">
        <w:rPr>
          <w:rFonts w:ascii="Arial" w:hAnsi="Arial" w:cs="Arial"/>
          <w:sz w:val="22"/>
          <w:szCs w:val="22"/>
        </w:rPr>
        <w:t>Jarlsbergu</w:t>
      </w:r>
      <w:proofErr w:type="spellEnd"/>
      <w:r w:rsidR="00F126AE">
        <w:rPr>
          <w:rFonts w:ascii="Arial" w:hAnsi="Arial" w:cs="Arial"/>
          <w:sz w:val="22"/>
          <w:szCs w:val="22"/>
        </w:rPr>
        <w:t>,</w:t>
      </w:r>
      <w:r w:rsidR="00D961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11B">
        <w:rPr>
          <w:rFonts w:ascii="Arial" w:hAnsi="Arial" w:cs="Arial"/>
          <w:sz w:val="22"/>
          <w:szCs w:val="22"/>
        </w:rPr>
        <w:t>Maasdamu</w:t>
      </w:r>
      <w:proofErr w:type="spellEnd"/>
      <w:r w:rsidR="00F126AE">
        <w:rPr>
          <w:rFonts w:ascii="Arial" w:hAnsi="Arial" w:cs="Arial"/>
          <w:sz w:val="22"/>
          <w:szCs w:val="22"/>
        </w:rPr>
        <w:t>, Goudy</w:t>
      </w:r>
      <w:r w:rsidR="00D9611B">
        <w:rPr>
          <w:rFonts w:ascii="Arial" w:hAnsi="Arial" w:cs="Arial"/>
          <w:sz w:val="22"/>
          <w:szCs w:val="22"/>
        </w:rPr>
        <w:t xml:space="preserve"> a</w:t>
      </w:r>
      <w:r w:rsidR="00F72D73" w:rsidRPr="00F72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0D" w:rsidRPr="00F72D73">
        <w:rPr>
          <w:rFonts w:ascii="Arial" w:hAnsi="Arial" w:cs="Arial"/>
          <w:sz w:val="22"/>
          <w:szCs w:val="22"/>
        </w:rPr>
        <w:t>Brie</w:t>
      </w:r>
      <w:proofErr w:type="spellEnd"/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F126AE">
        <w:rPr>
          <w:rFonts w:ascii="Arial" w:hAnsi="Arial" w:cs="Arial"/>
          <w:b/>
          <w:color w:val="4F6228"/>
          <w:sz w:val="22"/>
          <w:szCs w:val="22"/>
          <w:u w:val="single"/>
        </w:rPr>
        <w:t>62,0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F126AE">
        <w:rPr>
          <w:rFonts w:ascii="Arial" w:hAnsi="Arial" w:cs="Arial"/>
          <w:sz w:val="22"/>
          <w:szCs w:val="22"/>
        </w:rPr>
        <w:t>březen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F126AE">
        <w:rPr>
          <w:rFonts w:ascii="Arial" w:hAnsi="Arial" w:cs="Arial"/>
          <w:i/>
          <w:sz w:val="22"/>
          <w:szCs w:val="22"/>
        </w:rPr>
        <w:t>12 077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060D5E">
        <w:rPr>
          <w:rFonts w:ascii="Arial" w:hAnsi="Arial" w:cs="Arial"/>
          <w:i/>
          <w:sz w:val="22"/>
          <w:szCs w:val="22"/>
        </w:rPr>
        <w:br/>
      </w:r>
      <w:r w:rsidR="00F126AE">
        <w:rPr>
          <w:rFonts w:ascii="Arial" w:hAnsi="Arial" w:cs="Arial"/>
          <w:i/>
          <w:sz w:val="22"/>
          <w:szCs w:val="22"/>
        </w:rPr>
        <w:t>2 942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F126AE">
        <w:rPr>
          <w:rFonts w:ascii="Arial" w:hAnsi="Arial" w:cs="Arial"/>
          <w:i/>
          <w:sz w:val="22"/>
          <w:szCs w:val="22"/>
        </w:rPr>
        <w:t>75,22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F126AE">
        <w:rPr>
          <w:rFonts w:ascii="Arial" w:hAnsi="Arial" w:cs="Arial"/>
          <w:i/>
          <w:sz w:val="22"/>
          <w:szCs w:val="22"/>
          <w:u w:val="single"/>
        </w:rPr>
        <w:t>březnu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432795">
        <w:rPr>
          <w:rFonts w:ascii="Arial" w:hAnsi="Arial" w:cs="Arial"/>
          <w:sz w:val="22"/>
          <w:szCs w:val="22"/>
          <w:u w:val="single"/>
        </w:rPr>
        <w:t>tj</w:t>
      </w:r>
      <w:proofErr w:type="spellEnd"/>
      <w:r w:rsidRPr="00432795">
        <w:rPr>
          <w:rFonts w:ascii="Arial" w:hAnsi="Arial" w:cs="Arial"/>
          <w:sz w:val="22"/>
          <w:szCs w:val="22"/>
          <w:u w:val="single"/>
        </w:rPr>
        <w:t xml:space="preserve">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126AE">
        <w:rPr>
          <w:rFonts w:ascii="Arial" w:hAnsi="Arial" w:cs="Arial"/>
          <w:i/>
          <w:sz w:val="22"/>
          <w:szCs w:val="22"/>
          <w:u w:val="single"/>
        </w:rPr>
        <w:t>151,59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F126AE">
        <w:rPr>
          <w:rFonts w:ascii="Arial" w:hAnsi="Arial" w:cs="Arial"/>
          <w:i/>
          <w:sz w:val="22"/>
          <w:szCs w:val="22"/>
        </w:rPr>
        <w:t>3 499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 xml:space="preserve">cenu </w:t>
      </w:r>
      <w:r w:rsidR="00F126AE">
        <w:rPr>
          <w:rFonts w:ascii="Arial" w:hAnsi="Arial" w:cs="Arial"/>
          <w:i/>
          <w:sz w:val="22"/>
          <w:szCs w:val="22"/>
        </w:rPr>
        <w:t>57,87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F126AE">
        <w:rPr>
          <w:rFonts w:ascii="Arial" w:hAnsi="Arial" w:cs="Arial"/>
          <w:i/>
          <w:sz w:val="22"/>
          <w:szCs w:val="22"/>
        </w:rPr>
        <w:t>2 862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F126AE">
        <w:rPr>
          <w:rFonts w:ascii="Arial" w:hAnsi="Arial" w:cs="Arial"/>
          <w:i/>
          <w:sz w:val="22"/>
          <w:szCs w:val="22"/>
        </w:rPr>
        <w:t xml:space="preserve">79,29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F126AE">
        <w:rPr>
          <w:rFonts w:ascii="Arial" w:hAnsi="Arial" w:cs="Arial"/>
          <w:i/>
          <w:sz w:val="22"/>
          <w:szCs w:val="22"/>
          <w:u w:val="single"/>
        </w:rPr>
        <w:t>7 017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F126AE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832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F126AE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74,31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F126A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1 898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F126A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61,3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F126A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1 496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F126A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84,28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F126A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837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F126A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107,42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F126AE">
        <w:rPr>
          <w:rFonts w:ascii="Arial" w:hAnsi="Arial" w:cs="Arial"/>
          <w:sz w:val="22"/>
          <w:szCs w:val="22"/>
          <w:shd w:val="clear" w:color="auto" w:fill="FFFFFF" w:themeFill="background1"/>
        </w:rPr>
        <w:t>209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2,</w:t>
      </w:r>
      <w:r w:rsidR="00F126AE">
        <w:rPr>
          <w:rFonts w:ascii="Arial" w:hAnsi="Arial" w:cs="Arial"/>
          <w:sz w:val="22"/>
          <w:szCs w:val="22"/>
          <w:shd w:val="clear" w:color="auto" w:fill="FFFFFF" w:themeFill="background1"/>
        </w:rPr>
        <w:t>3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ejvíce jogurtů a </w:t>
      </w:r>
      <w:proofErr w:type="spell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ost</w:t>
      </w:r>
      <w:proofErr w:type="spell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gram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zakys</w:t>
      </w:r>
      <w:proofErr w:type="gram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mléčných výrobků pochází z Německa (</w:t>
      </w:r>
      <w:r w:rsidR="00F126AE">
        <w:rPr>
          <w:rFonts w:ascii="Arial" w:hAnsi="Arial" w:cs="Arial"/>
          <w:sz w:val="22"/>
          <w:szCs w:val="22"/>
          <w:shd w:val="clear" w:color="auto" w:fill="FFFFFF" w:themeFill="background1"/>
        </w:rPr>
        <w:t>40,7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F126AE">
        <w:rPr>
          <w:rFonts w:ascii="Arial" w:hAnsi="Arial" w:cs="Arial"/>
          <w:sz w:val="22"/>
          <w:szCs w:val="22"/>
          <w:shd w:val="clear" w:color="auto" w:fill="FFFFFF" w:themeFill="background1"/>
        </w:rPr>
        <w:t>30,1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18,8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4,4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nižší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278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4,3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lastRenderedPageBreak/>
        <w:t xml:space="preserve">spotřebitelském balení představuje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90,33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březnu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131,17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březnu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38,7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2 363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91,89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38,5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2 353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89,76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AD735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Slovenska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9,7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590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79,43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4,5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277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>90,7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Pr="00592AF2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136465" w:rsidRPr="00136465" w:rsidRDefault="00C015EF" w:rsidP="00136465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EA2BA9">
        <w:rPr>
          <w:rFonts w:ascii="Arial" w:hAnsi="Arial" w:cs="Arial"/>
          <w:b/>
          <w:sz w:val="22"/>
          <w:szCs w:val="22"/>
        </w:rPr>
        <w:t>březen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270"/>
        <w:gridCol w:w="1272"/>
      </w:tblGrid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1-3/2020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1-3/2021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32,1</w:t>
            </w:r>
          </w:p>
        </w:tc>
      </w:tr>
      <w:tr w:rsidR="00136465" w:rsidRPr="00136465" w:rsidTr="00136465">
        <w:trPr>
          <w:divId w:val="1936792052"/>
          <w:trHeight w:val="219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46,3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3 </w:t>
            </w: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3 791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33,7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91,9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11 647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78,1</w:t>
            </w:r>
          </w:p>
        </w:tc>
      </w:tr>
      <w:tr w:rsidR="00136465" w:rsidRPr="00136465" w:rsidTr="00136465">
        <w:trPr>
          <w:divId w:val="1936792052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36465" w:rsidRPr="00136465" w:rsidTr="00136465">
        <w:trPr>
          <w:divId w:val="1936792052"/>
          <w:trHeight w:val="233"/>
        </w:trPr>
        <w:tc>
          <w:tcPr>
            <w:tcW w:w="5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3 719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3 499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57,9</w:t>
            </w:r>
          </w:p>
        </w:tc>
      </w:tr>
      <w:tr w:rsidR="00136465" w:rsidRPr="00136465" w:rsidTr="00136465">
        <w:trPr>
          <w:divId w:val="1936792052"/>
          <w:trHeight w:val="288"/>
        </w:trPr>
        <w:tc>
          <w:tcPr>
            <w:tcW w:w="50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82,8</w:t>
            </w:r>
          </w:p>
        </w:tc>
      </w:tr>
      <w:tr w:rsidR="00136465" w:rsidRPr="00136465" w:rsidTr="00136465">
        <w:trPr>
          <w:divId w:val="1936792052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2 580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2 942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75,2</w:t>
            </w:r>
          </w:p>
        </w:tc>
      </w:tr>
      <w:tr w:rsidR="00136465" w:rsidRPr="00136465" w:rsidTr="00136465">
        <w:trPr>
          <w:divId w:val="1936792052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2 690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2 862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79,3</w:t>
            </w:r>
          </w:p>
        </w:tc>
      </w:tr>
      <w:tr w:rsidR="00136465" w:rsidRPr="00136465" w:rsidTr="00136465">
        <w:trPr>
          <w:divId w:val="1936792052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81,9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A2BA9">
        <w:rPr>
          <w:rFonts w:ascii="Arial" w:hAnsi="Arial" w:cs="Arial"/>
          <w:i/>
          <w:iCs/>
          <w:sz w:val="16"/>
          <w:szCs w:val="16"/>
        </w:rPr>
        <w:t>12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EA2BA9">
        <w:rPr>
          <w:rFonts w:ascii="Arial" w:hAnsi="Arial" w:cs="Arial"/>
          <w:i/>
          <w:iCs/>
          <w:sz w:val="16"/>
          <w:szCs w:val="16"/>
        </w:rPr>
        <w:t>5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EA2BA9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6EBB3B77" wp14:editId="75A8CD45">
            <wp:extent cx="6767830" cy="4425950"/>
            <wp:effectExtent l="0" t="0" r="13970" b="1270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73A7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217E6D" w:rsidRDefault="00217E6D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Pr="00592AF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136465" w:rsidRPr="00136465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645D0F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136465" w:rsidRPr="00136465" w:rsidTr="00136465">
        <w:trPr>
          <w:divId w:val="1783843918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164 091</w:t>
            </w:r>
          </w:p>
        </w:tc>
      </w:tr>
      <w:tr w:rsidR="00136465" w:rsidRPr="00136465" w:rsidTr="00136465">
        <w:trPr>
          <w:divId w:val="1783843918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136465" w:rsidRPr="00136465" w:rsidRDefault="00136465" w:rsidP="0013646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646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A2BA9">
        <w:rPr>
          <w:rFonts w:ascii="Arial" w:hAnsi="Arial" w:cs="Arial"/>
          <w:i/>
          <w:iCs/>
          <w:sz w:val="16"/>
          <w:szCs w:val="16"/>
        </w:rPr>
        <w:t>12.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EA2BA9">
        <w:rPr>
          <w:rFonts w:ascii="Arial" w:hAnsi="Arial" w:cs="Arial"/>
          <w:i/>
          <w:iCs/>
          <w:sz w:val="16"/>
          <w:szCs w:val="16"/>
        </w:rPr>
        <w:t>5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ED7C4A" w:rsidRDefault="00ED7C4A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1D2182" w:rsidRPr="001D2182" w:rsidSect="00FD5DA5">
      <w:footerReference w:type="default" r:id="rId14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4E" w:rsidRDefault="00192F4E" w:rsidP="00CC65A3">
      <w:pPr>
        <w:pStyle w:val="POZNMKA"/>
      </w:pPr>
      <w:r>
        <w:separator/>
      </w:r>
    </w:p>
  </w:endnote>
  <w:endnote w:type="continuationSeparator" w:id="0">
    <w:p w:rsidR="00192F4E" w:rsidRDefault="00192F4E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0F" w:rsidRDefault="00645D0F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6D5DC1">
      <w:rPr>
        <w:noProof/>
        <w:sz w:val="20"/>
      </w:rPr>
      <w:t>12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645D0F" w:rsidRPr="00790829" w:rsidRDefault="00645D0F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4E" w:rsidRDefault="00192F4E" w:rsidP="00CC65A3">
      <w:pPr>
        <w:pStyle w:val="POZNMKA"/>
      </w:pPr>
      <w:r>
        <w:separator/>
      </w:r>
    </w:p>
  </w:footnote>
  <w:footnote w:type="continuationSeparator" w:id="0">
    <w:p w:rsidR="00192F4E" w:rsidRDefault="00192F4E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2F4E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204A"/>
    <w:rsid w:val="002423E4"/>
    <w:rsid w:val="00243F2B"/>
    <w:rsid w:val="00245370"/>
    <w:rsid w:val="002454BF"/>
    <w:rsid w:val="002462C9"/>
    <w:rsid w:val="002467AF"/>
    <w:rsid w:val="002469C6"/>
    <w:rsid w:val="0024740E"/>
    <w:rsid w:val="00247465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5D0F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5DC1"/>
    <w:rsid w:val="006D685D"/>
    <w:rsid w:val="006D72D9"/>
    <w:rsid w:val="006D73F2"/>
    <w:rsid w:val="006D7C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DEF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1358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0D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5B8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F2B10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cena'!$B$51:$B$138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Tučnost a cena'!$D$51:$D$138</c:f>
              <c:numCache>
                <c:formatCode>0.00</c:formatCode>
                <c:ptCount val="88"/>
                <c:pt idx="0">
                  <c:v>9.6624773097867891</c:v>
                </c:pt>
                <c:pt idx="1">
                  <c:v>9.7209406631376112</c:v>
                </c:pt>
                <c:pt idx="2">
                  <c:v>9.7546844870983414</c:v>
                </c:pt>
                <c:pt idx="3">
                  <c:v>9.7205634742861768</c:v>
                </c:pt>
                <c:pt idx="4">
                  <c:v>9.6108765915768846</c:v>
                </c:pt>
                <c:pt idx="5">
                  <c:v>9.5110944800663439</c:v>
                </c:pt>
                <c:pt idx="6">
                  <c:v>9.4590585423665736</c:v>
                </c:pt>
                <c:pt idx="7">
                  <c:v>9.2863947736262435</c:v>
                </c:pt>
                <c:pt idx="8">
                  <c:v>9.0658079427564306</c:v>
                </c:pt>
                <c:pt idx="9">
                  <c:v>8.9477243714992838</c:v>
                </c:pt>
                <c:pt idx="10">
                  <c:v>8.862302471014841</c:v>
                </c:pt>
                <c:pt idx="11">
                  <c:v>8.8369019807008637</c:v>
                </c:pt>
                <c:pt idx="12">
                  <c:v>8.5176256897760148</c:v>
                </c:pt>
                <c:pt idx="13">
                  <c:v>8.3908687938510678</c:v>
                </c:pt>
                <c:pt idx="14">
                  <c:v>8.3142628364580524</c:v>
                </c:pt>
                <c:pt idx="15">
                  <c:v>8.1498528517572666</c:v>
                </c:pt>
                <c:pt idx="16">
                  <c:v>7.7645170757613169</c:v>
                </c:pt>
                <c:pt idx="17">
                  <c:v>7.457688808007279</c:v>
                </c:pt>
                <c:pt idx="18">
                  <c:v>7.2042292604486358</c:v>
                </c:pt>
                <c:pt idx="19">
                  <c:v>7.0277256598454283</c:v>
                </c:pt>
                <c:pt idx="20">
                  <c:v>7.0737552587509702</c:v>
                </c:pt>
                <c:pt idx="21">
                  <c:v>7.237747990357752</c:v>
                </c:pt>
                <c:pt idx="22">
                  <c:v>7.3312078959736802</c:v>
                </c:pt>
                <c:pt idx="23">
                  <c:v>7.4072859352665894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8.233968605583776</c:v>
                </c:pt>
                <c:pt idx="40">
                  <c:v>8.311991940366104</c:v>
                </c:pt>
                <c:pt idx="41">
                  <c:v>8.3699999999999992</c:v>
                </c:pt>
                <c:pt idx="42">
                  <c:v>8.4519082475619811</c:v>
                </c:pt>
                <c:pt idx="43">
                  <c:v>8.6</c:v>
                </c:pt>
                <c:pt idx="44">
                  <c:v>8.8620580480155144</c:v>
                </c:pt>
                <c:pt idx="45">
                  <c:v>9.1015091786302662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 formatCode="General">
                  <c:v>8.31</c:v>
                </c:pt>
                <c:pt idx="77" formatCode="General">
                  <c:v>8.23</c:v>
                </c:pt>
                <c:pt idx="78" formatCode="General">
                  <c:v>8.19</c:v>
                </c:pt>
                <c:pt idx="79" formatCode="General">
                  <c:v>8.6</c:v>
                </c:pt>
                <c:pt idx="80" formatCode="General">
                  <c:v>8.27</c:v>
                </c:pt>
                <c:pt idx="81" formatCode="General">
                  <c:v>8.48</c:v>
                </c:pt>
                <c:pt idx="82" formatCode="General">
                  <c:v>8.6300000000000008</c:v>
                </c:pt>
                <c:pt idx="83" formatCode="General">
                  <c:v>8.75</c:v>
                </c:pt>
                <c:pt idx="84" formatCode="General">
                  <c:v>8.77</c:v>
                </c:pt>
                <c:pt idx="85" formatCode="General">
                  <c:v>8.7899999999999991</c:v>
                </c:pt>
                <c:pt idx="86" formatCode="General">
                  <c:v>8.82</c:v>
                </c:pt>
                <c:pt idx="87" formatCode="General">
                  <c:v>8.8800000000000008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DD-4D0B-B8E3-C53705986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cena'!$B$51:$B$138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Tučnost a cena'!$C$51:$C$138</c:f>
              <c:numCache>
                <c:formatCode>0.00</c:formatCode>
                <c:ptCount val="88"/>
                <c:pt idx="0">
                  <c:v>3.97</c:v>
                </c:pt>
                <c:pt idx="1">
                  <c:v>3.97</c:v>
                </c:pt>
                <c:pt idx="2">
                  <c:v>3.95</c:v>
                </c:pt>
                <c:pt idx="3">
                  <c:v>3.88</c:v>
                </c:pt>
                <c:pt idx="4">
                  <c:v>3.84</c:v>
                </c:pt>
                <c:pt idx="5">
                  <c:v>3.76</c:v>
                </c:pt>
                <c:pt idx="6">
                  <c:v>3.75</c:v>
                </c:pt>
                <c:pt idx="7">
                  <c:v>3.75</c:v>
                </c:pt>
                <c:pt idx="8">
                  <c:v>3.83</c:v>
                </c:pt>
                <c:pt idx="9">
                  <c:v>3.89</c:v>
                </c:pt>
                <c:pt idx="10">
                  <c:v>3.93</c:v>
                </c:pt>
                <c:pt idx="11">
                  <c:v>3.95</c:v>
                </c:pt>
                <c:pt idx="12">
                  <c:v>3.93</c:v>
                </c:pt>
                <c:pt idx="13">
                  <c:v>3.92</c:v>
                </c:pt>
                <c:pt idx="14">
                  <c:v>3.87</c:v>
                </c:pt>
                <c:pt idx="15">
                  <c:v>3.85</c:v>
                </c:pt>
                <c:pt idx="16">
                  <c:v>3.76</c:v>
                </c:pt>
                <c:pt idx="17">
                  <c:v>3.68</c:v>
                </c:pt>
                <c:pt idx="18">
                  <c:v>3.69</c:v>
                </c:pt>
                <c:pt idx="19">
                  <c:v>3.68</c:v>
                </c:pt>
                <c:pt idx="20">
                  <c:v>3.77</c:v>
                </c:pt>
                <c:pt idx="21">
                  <c:v>3.94</c:v>
                </c:pt>
                <c:pt idx="22">
                  <c:v>3.98</c:v>
                </c:pt>
                <c:pt idx="23">
                  <c:v>4</c:v>
                </c:pt>
                <c:pt idx="24">
                  <c:v>4.05</c:v>
                </c:pt>
                <c:pt idx="25">
                  <c:v>3.98</c:v>
                </c:pt>
                <c:pt idx="26">
                  <c:v>3.97</c:v>
                </c:pt>
                <c:pt idx="27">
                  <c:v>3.91</c:v>
                </c:pt>
                <c:pt idx="28">
                  <c:v>3.86</c:v>
                </c:pt>
                <c:pt idx="29">
                  <c:v>3.78</c:v>
                </c:pt>
                <c:pt idx="30">
                  <c:v>3.74</c:v>
                </c:pt>
                <c:pt idx="31">
                  <c:v>3.79</c:v>
                </c:pt>
                <c:pt idx="32">
                  <c:v>3.87</c:v>
                </c:pt>
                <c:pt idx="33">
                  <c:v>3.97</c:v>
                </c:pt>
                <c:pt idx="34">
                  <c:v>4.03</c:v>
                </c:pt>
                <c:pt idx="35">
                  <c:v>4.03</c:v>
                </c:pt>
                <c:pt idx="36" formatCode="#,##0.00">
                  <c:v>4.05</c:v>
                </c:pt>
                <c:pt idx="37" formatCode="#,##0.00">
                  <c:v>4</c:v>
                </c:pt>
                <c:pt idx="38" formatCode="#,##0.00">
                  <c:v>3.91</c:v>
                </c:pt>
                <c:pt idx="39" formatCode="#,##0.00">
                  <c:v>3.89</c:v>
                </c:pt>
                <c:pt idx="40" formatCode="#,##0.00">
                  <c:v>3.86</c:v>
                </c:pt>
                <c:pt idx="41" formatCode="#,##0.00">
                  <c:v>3.75</c:v>
                </c:pt>
                <c:pt idx="42" formatCode="#,##0.00">
                  <c:v>3.74</c:v>
                </c:pt>
                <c:pt idx="43" formatCode="#,##0.00">
                  <c:v>3.76</c:v>
                </c:pt>
                <c:pt idx="44" formatCode="#,##0.00">
                  <c:v>3.86</c:v>
                </c:pt>
                <c:pt idx="45" formatCode="#,##0.00">
                  <c:v>3.94</c:v>
                </c:pt>
                <c:pt idx="46" formatCode="#,##0.00">
                  <c:v>4</c:v>
                </c:pt>
                <c:pt idx="47" formatCode="#,##0.00">
                  <c:v>4</c:v>
                </c:pt>
                <c:pt idx="48">
                  <c:v>3.94</c:v>
                </c:pt>
                <c:pt idx="49">
                  <c:v>3.95</c:v>
                </c:pt>
                <c:pt idx="50">
                  <c:v>3.95</c:v>
                </c:pt>
                <c:pt idx="51">
                  <c:v>3.83</c:v>
                </c:pt>
                <c:pt idx="52">
                  <c:v>3.75</c:v>
                </c:pt>
                <c:pt idx="53">
                  <c:v>3.69</c:v>
                </c:pt>
                <c:pt idx="54">
                  <c:v>3.73</c:v>
                </c:pt>
                <c:pt idx="55">
                  <c:v>3.72</c:v>
                </c:pt>
                <c:pt idx="56">
                  <c:v>3.79</c:v>
                </c:pt>
                <c:pt idx="57">
                  <c:v>3.92</c:v>
                </c:pt>
                <c:pt idx="58">
                  <c:v>3.98</c:v>
                </c:pt>
                <c:pt idx="59">
                  <c:v>4.04</c:v>
                </c:pt>
                <c:pt idx="60">
                  <c:v>4.0199999999999996</c:v>
                </c:pt>
                <c:pt idx="61">
                  <c:v>3.99</c:v>
                </c:pt>
                <c:pt idx="62">
                  <c:v>3.96</c:v>
                </c:pt>
                <c:pt idx="63">
                  <c:v>3.92</c:v>
                </c:pt>
                <c:pt idx="64">
                  <c:v>3.91</c:v>
                </c:pt>
                <c:pt idx="65">
                  <c:v>3.8</c:v>
                </c:pt>
                <c:pt idx="66">
                  <c:v>3.76</c:v>
                </c:pt>
                <c:pt idx="67">
                  <c:v>3.79</c:v>
                </c:pt>
                <c:pt idx="68">
                  <c:v>3.88</c:v>
                </c:pt>
                <c:pt idx="69">
                  <c:v>3.97</c:v>
                </c:pt>
                <c:pt idx="70">
                  <c:v>3.99</c:v>
                </c:pt>
                <c:pt idx="71">
                  <c:v>4.04</c:v>
                </c:pt>
                <c:pt idx="72">
                  <c:v>4.03</c:v>
                </c:pt>
                <c:pt idx="73">
                  <c:v>3.94</c:v>
                </c:pt>
                <c:pt idx="74">
                  <c:v>3.93</c:v>
                </c:pt>
                <c:pt idx="75">
                  <c:v>3.9</c:v>
                </c:pt>
                <c:pt idx="76" formatCode="General">
                  <c:v>3.84</c:v>
                </c:pt>
                <c:pt idx="77" formatCode="General">
                  <c:v>3.8</c:v>
                </c:pt>
                <c:pt idx="78" formatCode="General">
                  <c:v>3.76</c:v>
                </c:pt>
                <c:pt idx="79" formatCode="General">
                  <c:v>3.77</c:v>
                </c:pt>
                <c:pt idx="80" formatCode="General">
                  <c:v>3.81</c:v>
                </c:pt>
                <c:pt idx="81" formatCode="General">
                  <c:v>3.92</c:v>
                </c:pt>
                <c:pt idx="82" formatCode="General">
                  <c:v>4.01</c:v>
                </c:pt>
                <c:pt idx="83" formatCode="General">
                  <c:v>4.05</c:v>
                </c:pt>
                <c:pt idx="84" formatCode="General">
                  <c:v>4.01</c:v>
                </c:pt>
                <c:pt idx="85" formatCode="General">
                  <c:v>3.99</c:v>
                </c:pt>
                <c:pt idx="86" formatCode="General">
                  <c:v>3.94</c:v>
                </c:pt>
                <c:pt idx="87" formatCode="General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DD-4D0B-B8E3-C53705986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795689232124084"/>
          <c:y val="0.1294969507193843"/>
          <c:w val="0.30091623832277981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734098332679802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máslo'!$A$16:$A$103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mléko a máslo'!$C$16:$C$103</c:f>
              <c:numCache>
                <c:formatCode>General</c:formatCode>
                <c:ptCount val="88"/>
                <c:pt idx="0">
                  <c:v>117.37</c:v>
                </c:pt>
                <c:pt idx="1">
                  <c:v>115.25</c:v>
                </c:pt>
                <c:pt idx="2">
                  <c:v>112.77</c:v>
                </c:pt>
                <c:pt idx="3">
                  <c:v>112.9</c:v>
                </c:pt>
                <c:pt idx="4">
                  <c:v>109.99</c:v>
                </c:pt>
                <c:pt idx="5">
                  <c:v>107.45</c:v>
                </c:pt>
                <c:pt idx="6">
                  <c:v>108.02</c:v>
                </c:pt>
                <c:pt idx="7">
                  <c:v>108.06</c:v>
                </c:pt>
                <c:pt idx="8">
                  <c:v>104.15</c:v>
                </c:pt>
                <c:pt idx="9">
                  <c:v>104.5</c:v>
                </c:pt>
                <c:pt idx="10">
                  <c:v>103.46</c:v>
                </c:pt>
                <c:pt idx="11">
                  <c:v>101.85</c:v>
                </c:pt>
                <c:pt idx="12">
                  <c:v>100.44</c:v>
                </c:pt>
                <c:pt idx="13">
                  <c:v>102.49</c:v>
                </c:pt>
                <c:pt idx="14">
                  <c:v>106.16</c:v>
                </c:pt>
                <c:pt idx="15">
                  <c:v>104.37</c:v>
                </c:pt>
                <c:pt idx="16">
                  <c:v>99.79</c:v>
                </c:pt>
                <c:pt idx="17">
                  <c:v>99.23</c:v>
                </c:pt>
                <c:pt idx="18">
                  <c:v>98.35</c:v>
                </c:pt>
                <c:pt idx="19">
                  <c:v>98.32</c:v>
                </c:pt>
                <c:pt idx="20">
                  <c:v>98.98</c:v>
                </c:pt>
                <c:pt idx="21">
                  <c:v>98.49</c:v>
                </c:pt>
                <c:pt idx="22">
                  <c:v>104.13</c:v>
                </c:pt>
                <c:pt idx="23">
                  <c:v>102.11</c:v>
                </c:pt>
                <c:pt idx="24">
                  <c:v>101.27</c:v>
                </c:pt>
                <c:pt idx="25">
                  <c:v>95.82</c:v>
                </c:pt>
                <c:pt idx="26">
                  <c:v>95.89</c:v>
                </c:pt>
                <c:pt idx="27">
                  <c:v>90.6</c:v>
                </c:pt>
                <c:pt idx="28">
                  <c:v>82.65</c:v>
                </c:pt>
                <c:pt idx="29">
                  <c:v>83.65</c:v>
                </c:pt>
                <c:pt idx="30">
                  <c:v>87.51</c:v>
                </c:pt>
                <c:pt idx="31">
                  <c:v>94.79</c:v>
                </c:pt>
                <c:pt idx="32">
                  <c:v>98.44</c:v>
                </c:pt>
                <c:pt idx="33">
                  <c:v>105.06</c:v>
                </c:pt>
                <c:pt idx="34">
                  <c:v>115.84</c:v>
                </c:pt>
                <c:pt idx="35">
                  <c:v>119.88</c:v>
                </c:pt>
                <c:pt idx="36">
                  <c:v>117.05</c:v>
                </c:pt>
                <c:pt idx="37">
                  <c:v>118.86</c:v>
                </c:pt>
                <c:pt idx="38">
                  <c:v>117.43</c:v>
                </c:pt>
                <c:pt idx="39">
                  <c:v>118.29</c:v>
                </c:pt>
                <c:pt idx="40">
                  <c:v>119.5</c:v>
                </c:pt>
                <c:pt idx="41">
                  <c:v>124.69</c:v>
                </c:pt>
                <c:pt idx="42">
                  <c:v>134.78</c:v>
                </c:pt>
                <c:pt idx="43">
                  <c:v>145.51</c:v>
                </c:pt>
                <c:pt idx="44">
                  <c:v>163.69</c:v>
                </c:pt>
                <c:pt idx="45">
                  <c:v>174.55</c:v>
                </c:pt>
                <c:pt idx="46">
                  <c:v>159.08000000000001</c:v>
                </c:pt>
                <c:pt idx="47">
                  <c:v>149.91999999999999</c:v>
                </c:pt>
                <c:pt idx="48">
                  <c:v>132.4</c:v>
                </c:pt>
                <c:pt idx="49">
                  <c:v>125.2</c:v>
                </c:pt>
                <c:pt idx="50">
                  <c:v>127.63</c:v>
                </c:pt>
                <c:pt idx="51">
                  <c:v>128.44999999999999</c:v>
                </c:pt>
                <c:pt idx="52">
                  <c:v>139.72</c:v>
                </c:pt>
                <c:pt idx="53">
                  <c:v>154.91999999999999</c:v>
                </c:pt>
                <c:pt idx="54">
                  <c:v>155.87</c:v>
                </c:pt>
                <c:pt idx="55">
                  <c:v>154.94</c:v>
                </c:pt>
                <c:pt idx="56">
                  <c:v>160.51</c:v>
                </c:pt>
                <c:pt idx="57">
                  <c:v>157.91</c:v>
                </c:pt>
                <c:pt idx="58">
                  <c:v>150.46</c:v>
                </c:pt>
                <c:pt idx="59">
                  <c:v>146.62</c:v>
                </c:pt>
                <c:pt idx="60">
                  <c:v>132.19999999999999</c:v>
                </c:pt>
                <c:pt idx="61">
                  <c:v>130.62</c:v>
                </c:pt>
                <c:pt idx="62">
                  <c:v>125.94</c:v>
                </c:pt>
                <c:pt idx="63">
                  <c:v>122.11</c:v>
                </c:pt>
                <c:pt idx="64">
                  <c:v>122.18</c:v>
                </c:pt>
                <c:pt idx="65">
                  <c:v>117.29</c:v>
                </c:pt>
                <c:pt idx="66">
                  <c:v>116.92</c:v>
                </c:pt>
                <c:pt idx="67">
                  <c:v>117.24</c:v>
                </c:pt>
                <c:pt idx="68">
                  <c:v>118.42</c:v>
                </c:pt>
                <c:pt idx="69">
                  <c:v>128.75</c:v>
                </c:pt>
                <c:pt idx="70">
                  <c:v>127.55</c:v>
                </c:pt>
                <c:pt idx="71">
                  <c:v>127.84</c:v>
                </c:pt>
                <c:pt idx="72">
                  <c:v>119.78</c:v>
                </c:pt>
                <c:pt idx="73">
                  <c:v>87.49</c:v>
                </c:pt>
                <c:pt idx="74">
                  <c:v>116.87</c:v>
                </c:pt>
                <c:pt idx="75">
                  <c:v>122.11</c:v>
                </c:pt>
                <c:pt idx="76">
                  <c:v>98.78</c:v>
                </c:pt>
                <c:pt idx="77">
                  <c:v>101.94</c:v>
                </c:pt>
                <c:pt idx="78">
                  <c:v>111.95</c:v>
                </c:pt>
                <c:pt idx="79">
                  <c:v>114.81</c:v>
                </c:pt>
                <c:pt idx="80">
                  <c:v>118.54</c:v>
                </c:pt>
                <c:pt idx="81">
                  <c:v>125.2</c:v>
                </c:pt>
                <c:pt idx="82">
                  <c:v>124.06</c:v>
                </c:pt>
                <c:pt idx="83">
                  <c:v>127.81</c:v>
                </c:pt>
                <c:pt idx="84">
                  <c:v>120.49</c:v>
                </c:pt>
                <c:pt idx="85">
                  <c:v>120.85</c:v>
                </c:pt>
                <c:pt idx="86">
                  <c:v>119.83</c:v>
                </c:pt>
                <c:pt idx="87">
                  <c:v>122.14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30-4CF0-AE38-8634499C0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máslo'!$A$16:$A$103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mléko a máslo'!$D$16:$D$103</c:f>
              <c:numCache>
                <c:formatCode>General</c:formatCode>
                <c:ptCount val="88"/>
                <c:pt idx="0">
                  <c:v>164.74</c:v>
                </c:pt>
                <c:pt idx="1">
                  <c:v>168.8</c:v>
                </c:pt>
                <c:pt idx="2">
                  <c:v>163.53</c:v>
                </c:pt>
                <c:pt idx="3">
                  <c:v>160.33000000000001</c:v>
                </c:pt>
                <c:pt idx="4">
                  <c:v>161</c:v>
                </c:pt>
                <c:pt idx="5">
                  <c:v>161.19999999999999</c:v>
                </c:pt>
                <c:pt idx="6">
                  <c:v>159.96</c:v>
                </c:pt>
                <c:pt idx="7">
                  <c:v>158.82</c:v>
                </c:pt>
                <c:pt idx="8">
                  <c:v>160.51</c:v>
                </c:pt>
                <c:pt idx="9">
                  <c:v>161.28</c:v>
                </c:pt>
                <c:pt idx="10">
                  <c:v>162.13999999999999</c:v>
                </c:pt>
                <c:pt idx="11">
                  <c:v>159.06</c:v>
                </c:pt>
                <c:pt idx="12">
                  <c:v>159.82</c:v>
                </c:pt>
                <c:pt idx="13">
                  <c:v>159.31</c:v>
                </c:pt>
                <c:pt idx="14">
                  <c:v>162.80000000000001</c:v>
                </c:pt>
                <c:pt idx="15">
                  <c:v>160.53</c:v>
                </c:pt>
                <c:pt idx="16">
                  <c:v>161.01</c:v>
                </c:pt>
                <c:pt idx="17">
                  <c:v>154.76</c:v>
                </c:pt>
                <c:pt idx="18">
                  <c:v>157.4</c:v>
                </c:pt>
                <c:pt idx="19">
                  <c:v>151.07</c:v>
                </c:pt>
                <c:pt idx="20">
                  <c:v>154.63999999999999</c:v>
                </c:pt>
                <c:pt idx="21">
                  <c:v>148.19999999999999</c:v>
                </c:pt>
                <c:pt idx="22">
                  <c:v>150.01</c:v>
                </c:pt>
                <c:pt idx="23">
                  <c:v>142.9</c:v>
                </c:pt>
                <c:pt idx="24">
                  <c:v>145.31</c:v>
                </c:pt>
                <c:pt idx="25">
                  <c:v>139.88</c:v>
                </c:pt>
                <c:pt idx="26">
                  <c:v>135.04</c:v>
                </c:pt>
                <c:pt idx="27">
                  <c:v>138.87</c:v>
                </c:pt>
                <c:pt idx="28">
                  <c:v>138.63</c:v>
                </c:pt>
                <c:pt idx="29">
                  <c:v>131.88</c:v>
                </c:pt>
                <c:pt idx="30">
                  <c:v>140.25</c:v>
                </c:pt>
                <c:pt idx="31">
                  <c:v>144.1</c:v>
                </c:pt>
                <c:pt idx="32">
                  <c:v>148.46</c:v>
                </c:pt>
                <c:pt idx="33">
                  <c:v>161.13</c:v>
                </c:pt>
                <c:pt idx="34">
                  <c:v>171.2</c:v>
                </c:pt>
                <c:pt idx="35">
                  <c:v>171.21</c:v>
                </c:pt>
                <c:pt idx="36">
                  <c:v>172.66</c:v>
                </c:pt>
                <c:pt idx="37">
                  <c:v>171.72</c:v>
                </c:pt>
                <c:pt idx="38">
                  <c:v>175.46</c:v>
                </c:pt>
                <c:pt idx="39">
                  <c:v>168.6</c:v>
                </c:pt>
                <c:pt idx="40">
                  <c:v>167.52</c:v>
                </c:pt>
                <c:pt idx="41">
                  <c:v>187.47</c:v>
                </c:pt>
                <c:pt idx="42">
                  <c:v>200.71</c:v>
                </c:pt>
                <c:pt idx="43">
                  <c:v>209.24</c:v>
                </c:pt>
                <c:pt idx="44">
                  <c:v>229.45</c:v>
                </c:pt>
                <c:pt idx="45">
                  <c:v>241.78</c:v>
                </c:pt>
                <c:pt idx="46">
                  <c:v>226.05</c:v>
                </c:pt>
                <c:pt idx="47">
                  <c:v>217.21</c:v>
                </c:pt>
                <c:pt idx="48">
                  <c:v>202.71</c:v>
                </c:pt>
                <c:pt idx="49">
                  <c:v>192.66</c:v>
                </c:pt>
                <c:pt idx="50">
                  <c:v>190.56</c:v>
                </c:pt>
                <c:pt idx="51">
                  <c:v>183.85</c:v>
                </c:pt>
                <c:pt idx="52">
                  <c:v>196.88</c:v>
                </c:pt>
                <c:pt idx="53">
                  <c:v>206.09</c:v>
                </c:pt>
                <c:pt idx="54">
                  <c:v>214.34</c:v>
                </c:pt>
                <c:pt idx="55">
                  <c:v>216.82</c:v>
                </c:pt>
                <c:pt idx="56">
                  <c:v>218.75</c:v>
                </c:pt>
                <c:pt idx="57">
                  <c:v>223.34</c:v>
                </c:pt>
                <c:pt idx="58">
                  <c:v>216.19</c:v>
                </c:pt>
                <c:pt idx="59">
                  <c:v>204.75</c:v>
                </c:pt>
                <c:pt idx="60">
                  <c:v>196.73</c:v>
                </c:pt>
                <c:pt idx="61">
                  <c:v>187.56</c:v>
                </c:pt>
                <c:pt idx="62">
                  <c:v>194.06</c:v>
                </c:pt>
                <c:pt idx="63">
                  <c:v>180.71</c:v>
                </c:pt>
                <c:pt idx="64">
                  <c:v>179.45</c:v>
                </c:pt>
                <c:pt idx="65">
                  <c:v>183.87</c:v>
                </c:pt>
                <c:pt idx="66">
                  <c:v>179.55</c:v>
                </c:pt>
                <c:pt idx="67">
                  <c:v>182.13</c:v>
                </c:pt>
                <c:pt idx="68">
                  <c:v>173.68</c:v>
                </c:pt>
                <c:pt idx="69">
                  <c:v>184.61</c:v>
                </c:pt>
                <c:pt idx="70">
                  <c:v>178.64</c:v>
                </c:pt>
                <c:pt idx="71">
                  <c:v>174.96</c:v>
                </c:pt>
                <c:pt idx="72">
                  <c:v>170.14</c:v>
                </c:pt>
                <c:pt idx="73">
                  <c:v>165.67</c:v>
                </c:pt>
                <c:pt idx="74">
                  <c:v>167.56</c:v>
                </c:pt>
                <c:pt idx="75">
                  <c:v>180.71</c:v>
                </c:pt>
                <c:pt idx="76">
                  <c:v>151.52000000000001</c:v>
                </c:pt>
                <c:pt idx="77">
                  <c:v>150.9</c:v>
                </c:pt>
                <c:pt idx="78">
                  <c:v>150.72</c:v>
                </c:pt>
                <c:pt idx="79">
                  <c:v>151.49</c:v>
                </c:pt>
                <c:pt idx="80">
                  <c:v>152.97</c:v>
                </c:pt>
                <c:pt idx="81">
                  <c:v>154.71</c:v>
                </c:pt>
                <c:pt idx="82">
                  <c:v>154.46</c:v>
                </c:pt>
                <c:pt idx="83">
                  <c:v>151.91</c:v>
                </c:pt>
                <c:pt idx="84">
                  <c:v>130.76</c:v>
                </c:pt>
                <c:pt idx="85">
                  <c:v>128.5</c:v>
                </c:pt>
                <c:pt idx="86">
                  <c:v>131.16999999999999</c:v>
                </c:pt>
                <c:pt idx="87">
                  <c:v>129.82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30-4CF0-AE38-8634499C0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máslo'!$A$16:$A$103</c:f>
              <c:numCache>
                <c:formatCode>mmm\-yy</c:formatCode>
                <c:ptCount val="8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</c:numCache>
            </c:numRef>
          </c:cat>
          <c:val>
            <c:numRef>
              <c:f>'G mléko a máslo'!$B$16:$B$103</c:f>
              <c:numCache>
                <c:formatCode>General</c:formatCode>
                <c:ptCount val="88"/>
                <c:pt idx="0">
                  <c:v>9.66</c:v>
                </c:pt>
                <c:pt idx="1">
                  <c:v>9.7200000000000006</c:v>
                </c:pt>
                <c:pt idx="2">
                  <c:v>9.75</c:v>
                </c:pt>
                <c:pt idx="3">
                  <c:v>9.7200000000000006</c:v>
                </c:pt>
                <c:pt idx="4">
                  <c:v>9.61</c:v>
                </c:pt>
                <c:pt idx="5">
                  <c:v>9.51</c:v>
                </c:pt>
                <c:pt idx="6">
                  <c:v>9.4600000000000009</c:v>
                </c:pt>
                <c:pt idx="7">
                  <c:v>9.2899999999999991</c:v>
                </c:pt>
                <c:pt idx="8">
                  <c:v>9.07</c:v>
                </c:pt>
                <c:pt idx="9">
                  <c:v>8.9499999999999993</c:v>
                </c:pt>
                <c:pt idx="10">
                  <c:v>8.86</c:v>
                </c:pt>
                <c:pt idx="11">
                  <c:v>8.84</c:v>
                </c:pt>
                <c:pt idx="12">
                  <c:v>8.52</c:v>
                </c:pt>
                <c:pt idx="13">
                  <c:v>8.39</c:v>
                </c:pt>
                <c:pt idx="14">
                  <c:v>8.31</c:v>
                </c:pt>
                <c:pt idx="15">
                  <c:v>8.15</c:v>
                </c:pt>
                <c:pt idx="16">
                  <c:v>7.76</c:v>
                </c:pt>
                <c:pt idx="17">
                  <c:v>7.46</c:v>
                </c:pt>
                <c:pt idx="18">
                  <c:v>7.2</c:v>
                </c:pt>
                <c:pt idx="19">
                  <c:v>7.03</c:v>
                </c:pt>
                <c:pt idx="20">
                  <c:v>7.07</c:v>
                </c:pt>
                <c:pt idx="21">
                  <c:v>7.24</c:v>
                </c:pt>
                <c:pt idx="22">
                  <c:v>7.33</c:v>
                </c:pt>
                <c:pt idx="23">
                  <c:v>7.41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</c:v>
                </c:pt>
                <c:pt idx="40">
                  <c:v>8.31</c:v>
                </c:pt>
                <c:pt idx="41">
                  <c:v>8.3699999999999992</c:v>
                </c:pt>
                <c:pt idx="42">
                  <c:v>8.4499999999999993</c:v>
                </c:pt>
                <c:pt idx="43">
                  <c:v>8.6</c:v>
                </c:pt>
                <c:pt idx="44">
                  <c:v>8.86</c:v>
                </c:pt>
                <c:pt idx="45">
                  <c:v>9.1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>
                  <c:v>8.31</c:v>
                </c:pt>
                <c:pt idx="77">
                  <c:v>8.23</c:v>
                </c:pt>
                <c:pt idx="78">
                  <c:v>8.19</c:v>
                </c:pt>
                <c:pt idx="79">
                  <c:v>8.16</c:v>
                </c:pt>
                <c:pt idx="80">
                  <c:v>8.27</c:v>
                </c:pt>
                <c:pt idx="81">
                  <c:v>8.48</c:v>
                </c:pt>
                <c:pt idx="82">
                  <c:v>8.6300000000000008</c:v>
                </c:pt>
                <c:pt idx="83">
                  <c:v>8.75</c:v>
                </c:pt>
                <c:pt idx="84">
                  <c:v>8.77</c:v>
                </c:pt>
                <c:pt idx="85">
                  <c:v>8.7899999999999991</c:v>
                </c:pt>
                <c:pt idx="86">
                  <c:v>8.82</c:v>
                </c:pt>
                <c:pt idx="87">
                  <c:v>8.8800000000000008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30-4CF0-AE38-8634499C0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6275955513066963"/>
              <c:y val="0.943514363151945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210228389306463E-2"/>
          <c:y val="0.12022525169428451"/>
          <c:w val="0.87230692851327518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březnu 2021                                        </a:t>
            </a:r>
            <a:br>
              <a:rPr lang="cs-CZ" b="1"/>
            </a:br>
            <a:r>
              <a:rPr lang="cs-CZ" sz="800"/>
              <a:t>Zdroj: Milk Market Observatory ke dni 7. 5. 2021</a:t>
            </a:r>
          </a:p>
        </c:rich>
      </c:tx>
      <c:layout>
        <c:manualLayout>
          <c:xMode val="edge"/>
          <c:yMode val="edge"/>
          <c:x val="0.13490997835796842"/>
          <c:y val="2.6776122705604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7287178725300849E-2"/>
          <c:y val="0.16691842772061824"/>
          <c:w val="0.89097277934597796"/>
          <c:h val="0.52583158968287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Rakousko</c:v>
                </c:pt>
                <c:pt idx="5">
                  <c:v>Irsko</c:v>
                </c:pt>
                <c:pt idx="6">
                  <c:v>Švédsko</c:v>
                </c:pt>
                <c:pt idx="7">
                  <c:v>Itálie</c:v>
                </c:pt>
                <c:pt idx="8">
                  <c:v>Dánsko</c:v>
                </c:pt>
                <c:pt idx="9">
                  <c:v>Francie</c:v>
                </c:pt>
                <c:pt idx="10">
                  <c:v>Nizozemsko</c:v>
                </c:pt>
                <c:pt idx="11">
                  <c:v>EU 27</c:v>
                </c:pt>
                <c:pt idx="12">
                  <c:v>Německo </c:v>
                </c:pt>
                <c:pt idx="13">
                  <c:v>Belgie</c:v>
                </c:pt>
                <c:pt idx="14">
                  <c:v>Chorvatsko</c:v>
                </c:pt>
                <c:pt idx="15">
                  <c:v>Rumunsko</c:v>
                </c:pt>
                <c:pt idx="16">
                  <c:v>Česká republika</c:v>
                </c:pt>
                <c:pt idx="17">
                  <c:v>Polsko</c:v>
                </c:pt>
                <c:pt idx="18">
                  <c:v>Španělsko</c:v>
                </c:pt>
                <c:pt idx="19">
                  <c:v>Bulharsko </c:v>
                </c:pt>
                <c:pt idx="20">
                  <c:v>Slovensko</c:v>
                </c:pt>
                <c:pt idx="21">
                  <c:v>Litva</c:v>
                </c:pt>
                <c:pt idx="22">
                  <c:v>Slovinsko</c:v>
                </c:pt>
                <c:pt idx="23">
                  <c:v>Maďarsko</c:v>
                </c:pt>
                <c:pt idx="24">
                  <c:v>Estonsko</c:v>
                </c:pt>
                <c:pt idx="25">
                  <c:v>Lotyšsko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58.17</c:v>
                </c:pt>
                <c:pt idx="1">
                  <c:v>48.88</c:v>
                </c:pt>
                <c:pt idx="2">
                  <c:v>38.979999999999997</c:v>
                </c:pt>
                <c:pt idx="3">
                  <c:v>38.770000000000003</c:v>
                </c:pt>
                <c:pt idx="4">
                  <c:v>37.200000000000003</c:v>
                </c:pt>
                <c:pt idx="5">
                  <c:v>31.66</c:v>
                </c:pt>
                <c:pt idx="6">
                  <c:v>34.9</c:v>
                </c:pt>
                <c:pt idx="7">
                  <c:v>36.61</c:v>
                </c:pt>
                <c:pt idx="8">
                  <c:v>35.74</c:v>
                </c:pt>
                <c:pt idx="9" formatCode="0.00">
                  <c:v>36.14</c:v>
                </c:pt>
                <c:pt idx="10">
                  <c:v>35</c:v>
                </c:pt>
                <c:pt idx="11">
                  <c:v>34.49</c:v>
                </c:pt>
                <c:pt idx="12">
                  <c:v>34.880000000000003</c:v>
                </c:pt>
                <c:pt idx="13">
                  <c:v>31.9</c:v>
                </c:pt>
                <c:pt idx="14">
                  <c:v>33.29</c:v>
                </c:pt>
                <c:pt idx="15">
                  <c:v>32.33</c:v>
                </c:pt>
                <c:pt idx="16">
                  <c:v>32.43</c:v>
                </c:pt>
                <c:pt idx="17" formatCode="0.00">
                  <c:v>31.17</c:v>
                </c:pt>
                <c:pt idx="18">
                  <c:v>32.33</c:v>
                </c:pt>
                <c:pt idx="19">
                  <c:v>32</c:v>
                </c:pt>
                <c:pt idx="20">
                  <c:v>33.21</c:v>
                </c:pt>
                <c:pt idx="21">
                  <c:v>31.09</c:v>
                </c:pt>
                <c:pt idx="22">
                  <c:v>32.630000000000003</c:v>
                </c:pt>
                <c:pt idx="23">
                  <c:v>31.08</c:v>
                </c:pt>
                <c:pt idx="24" formatCode="0.00">
                  <c:v>31.42</c:v>
                </c:pt>
                <c:pt idx="25">
                  <c:v>30.72</c:v>
                </c:pt>
                <c:pt idx="26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4-4A7A-BEC0-02FB44E4D3CF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124-4A7A-BEC0-02FB44E4D3CF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A12CF089-4A76-4571-A839-55D4A9CE19DD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124-4A7A-BEC0-02FB44E4D3CF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124-4A7A-BEC0-02FB44E4D3CF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124-4A7A-BEC0-02FB44E4D3CF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124-4A7A-BEC0-02FB44E4D3CF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124-4A7A-BEC0-02FB44E4D3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Rakousko</c:v>
                </c:pt>
                <c:pt idx="5">
                  <c:v>Irsko</c:v>
                </c:pt>
                <c:pt idx="6">
                  <c:v>Švédsko</c:v>
                </c:pt>
                <c:pt idx="7">
                  <c:v>Itálie</c:v>
                </c:pt>
                <c:pt idx="8">
                  <c:v>Dánsko</c:v>
                </c:pt>
                <c:pt idx="9">
                  <c:v>Francie</c:v>
                </c:pt>
                <c:pt idx="10">
                  <c:v>Nizozemsko</c:v>
                </c:pt>
                <c:pt idx="11">
                  <c:v>EU 27</c:v>
                </c:pt>
                <c:pt idx="12">
                  <c:v>Německo </c:v>
                </c:pt>
                <c:pt idx="13">
                  <c:v>Belgie</c:v>
                </c:pt>
                <c:pt idx="14">
                  <c:v>Chorvatsko</c:v>
                </c:pt>
                <c:pt idx="15">
                  <c:v>Rumunsko</c:v>
                </c:pt>
                <c:pt idx="16">
                  <c:v>Česká republika</c:v>
                </c:pt>
                <c:pt idx="17">
                  <c:v>Polsko</c:v>
                </c:pt>
                <c:pt idx="18">
                  <c:v>Španělsko</c:v>
                </c:pt>
                <c:pt idx="19">
                  <c:v>Bulharsko </c:v>
                </c:pt>
                <c:pt idx="20">
                  <c:v>Slovensko</c:v>
                </c:pt>
                <c:pt idx="21">
                  <c:v>Litva</c:v>
                </c:pt>
                <c:pt idx="22">
                  <c:v>Slovinsko</c:v>
                </c:pt>
                <c:pt idx="23">
                  <c:v>Maďarsko</c:v>
                </c:pt>
                <c:pt idx="24">
                  <c:v>Estonsko</c:v>
                </c:pt>
                <c:pt idx="25">
                  <c:v>Lotyšsko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58.18</c:v>
                </c:pt>
                <c:pt idx="1">
                  <c:v>55.71</c:v>
                </c:pt>
                <c:pt idx="2">
                  <c:v>39.46</c:v>
                </c:pt>
                <c:pt idx="3">
                  <c:v>38.86</c:v>
                </c:pt>
                <c:pt idx="4">
                  <c:v>38.159999999999997</c:v>
                </c:pt>
                <c:pt idx="5">
                  <c:v>37.1</c:v>
                </c:pt>
                <c:pt idx="6">
                  <c:v>36.79</c:v>
                </c:pt>
                <c:pt idx="7">
                  <c:v>36</c:v>
                </c:pt>
                <c:pt idx="8">
                  <c:v>35.909999999999997</c:v>
                </c:pt>
                <c:pt idx="9">
                  <c:v>35.89</c:v>
                </c:pt>
                <c:pt idx="10">
                  <c:v>35.25</c:v>
                </c:pt>
                <c:pt idx="11">
                  <c:v>35.020000000000003</c:v>
                </c:pt>
                <c:pt idx="12">
                  <c:v>34.950000000000003</c:v>
                </c:pt>
                <c:pt idx="13" formatCode="General">
                  <c:v>34.15</c:v>
                </c:pt>
                <c:pt idx="14">
                  <c:v>33.79</c:v>
                </c:pt>
                <c:pt idx="15">
                  <c:v>33.03</c:v>
                </c:pt>
                <c:pt idx="16">
                  <c:v>32.86</c:v>
                </c:pt>
                <c:pt idx="17">
                  <c:v>32.840000000000003</c:v>
                </c:pt>
                <c:pt idx="18">
                  <c:v>32.72</c:v>
                </c:pt>
                <c:pt idx="19">
                  <c:v>32.68</c:v>
                </c:pt>
                <c:pt idx="20">
                  <c:v>32.22</c:v>
                </c:pt>
                <c:pt idx="21">
                  <c:v>32.18</c:v>
                </c:pt>
                <c:pt idx="22">
                  <c:v>31.57</c:v>
                </c:pt>
                <c:pt idx="23">
                  <c:v>30.57</c:v>
                </c:pt>
                <c:pt idx="24">
                  <c:v>30.47</c:v>
                </c:pt>
                <c:pt idx="25">
                  <c:v>29.97</c:v>
                </c:pt>
                <c:pt idx="26">
                  <c:v>29.88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124-4A7A-BEC0-02FB44E4D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50765407154294395"/>
              <c:y val="0.911612061212743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745305363757659"/>
          <c:y val="1.898349506885529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suroviny'!$E$53:$E$139</c:f>
              <c:numCache>
                <c:formatCode>mmm\-yy</c:formatCode>
                <c:ptCount val="87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</c:numCache>
            </c:numRef>
          </c:cat>
          <c:val>
            <c:numRef>
              <c:f>'G Vývoz mléčné suroviny'!$F$53:$F$139</c:f>
              <c:numCache>
                <c:formatCode>#,##0.00</c:formatCode>
                <c:ptCount val="87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A-400C-9ECF-597062F41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(Kč/l)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suroviny'!$E$53:$E$139</c:f>
              <c:numCache>
                <c:formatCode>mmm\-yy</c:formatCode>
                <c:ptCount val="87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</c:numCache>
            </c:numRef>
          </c:cat>
          <c:val>
            <c:numRef>
              <c:f>'G Vývoz mléčné suroviny'!$G$53:$G$139</c:f>
              <c:numCache>
                <c:formatCode>#,##0.00</c:formatCode>
                <c:ptCount val="87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AA-400C-9ECF-597062F41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003141331859694"/>
          <c:y val="0.15184457301066551"/>
          <c:w val="0.39851281725457049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0.62926</cdr:x>
      <cdr:y>0.17573</cdr:y>
    </cdr:from>
    <cdr:to>
      <cdr:x>0.66502</cdr:x>
      <cdr:y>0.24348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19460" y="662853"/>
          <a:ext cx="245469" cy="25554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0.63638</cdr:x>
      <cdr:y>0.24877</cdr:y>
    </cdr:from>
    <cdr:to>
      <cdr:x>0.65643</cdr:x>
      <cdr:y>0.32508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5662693" y="977661"/>
          <a:ext cx="178410" cy="29989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DCC3-530F-4E9D-BFD5-09D9BF8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17</TotalTime>
  <Pages>12</Pages>
  <Words>4361</Words>
  <Characters>25730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30031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5</cp:revision>
  <cp:lastPrinted>2020-05-12T11:27:00Z</cp:lastPrinted>
  <dcterms:created xsi:type="dcterms:W3CDTF">2021-05-26T10:17:00Z</dcterms:created>
  <dcterms:modified xsi:type="dcterms:W3CDTF">2021-05-31T06:31:00Z</dcterms:modified>
</cp:coreProperties>
</file>