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30" w:rsidRDefault="00CA37F5" w:rsidP="006D2F30">
      <w:pPr>
        <w:pStyle w:val="Zhlav"/>
        <w:rPr>
          <w:b/>
          <w:szCs w:val="24"/>
          <w:u w:val="single"/>
        </w:rPr>
      </w:pPr>
      <w:r w:rsidRPr="00CA37F5">
        <w:rPr>
          <w:sz w:val="32"/>
          <w:szCs w:val="32"/>
        </w:rPr>
        <w:t xml:space="preserve">   </w:t>
      </w:r>
      <w:r w:rsidR="006D2F30" w:rsidRPr="00232320">
        <w:rPr>
          <w:b/>
          <w:szCs w:val="24"/>
          <w:u w:val="single"/>
        </w:rPr>
        <w:t>Identifikace zákazníka:</w:t>
      </w:r>
    </w:p>
    <w:p w:rsidR="006D2F30" w:rsidRPr="00AE1C5F" w:rsidRDefault="006D2F30" w:rsidP="006D2F30">
      <w:pPr>
        <w:pStyle w:val="Zhlav"/>
        <w:rPr>
          <w:sz w:val="16"/>
          <w:szCs w:val="16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6D2F30" w:rsidRPr="00102ED2" w:rsidTr="006D2F30">
        <w:trPr>
          <w:trHeight w:val="454"/>
        </w:trPr>
        <w:tc>
          <w:tcPr>
            <w:tcW w:w="3828" w:type="dxa"/>
            <w:vAlign w:val="center"/>
          </w:tcPr>
          <w:p w:rsidR="006D2F30" w:rsidRPr="006D2F30" w:rsidRDefault="006D2F30" w:rsidP="006D2F30">
            <w:pPr>
              <w:jc w:val="left"/>
              <w:rPr>
                <w:szCs w:val="24"/>
              </w:rPr>
            </w:pPr>
            <w:r w:rsidRPr="006D2F30">
              <w:rPr>
                <w:szCs w:val="24"/>
              </w:rPr>
              <w:t>Jméno a příjmení</w:t>
            </w:r>
            <w:r>
              <w:rPr>
                <w:szCs w:val="24"/>
              </w:rPr>
              <w:t>/název firmy</w:t>
            </w:r>
            <w:r w:rsidRPr="006D2F30">
              <w:rPr>
                <w:szCs w:val="24"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6D2F30" w:rsidRPr="00102ED2" w:rsidRDefault="006D2F30" w:rsidP="001C33CF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6D2F30" w:rsidRPr="00102ED2" w:rsidTr="006D2F30">
        <w:trPr>
          <w:trHeight w:val="454"/>
        </w:trPr>
        <w:tc>
          <w:tcPr>
            <w:tcW w:w="3828" w:type="dxa"/>
            <w:vAlign w:val="center"/>
          </w:tcPr>
          <w:p w:rsidR="006D2F30" w:rsidRPr="006D2F30" w:rsidRDefault="006D2F30" w:rsidP="006D2F3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6D2F30">
              <w:rPr>
                <w:szCs w:val="24"/>
              </w:rPr>
              <w:t>dresa pracoviště</w:t>
            </w:r>
            <w:r>
              <w:rPr>
                <w:szCs w:val="24"/>
              </w:rPr>
              <w:t>/firmy</w:t>
            </w:r>
            <w:r w:rsidRPr="006D2F30">
              <w:rPr>
                <w:szCs w:val="24"/>
              </w:rPr>
              <w:t>:</w:t>
            </w:r>
          </w:p>
        </w:tc>
        <w:bookmarkStart w:id="0" w:name="Text2"/>
        <w:tc>
          <w:tcPr>
            <w:tcW w:w="6379" w:type="dxa"/>
            <w:vAlign w:val="center"/>
          </w:tcPr>
          <w:p w:rsidR="006D2F30" w:rsidRPr="00102ED2" w:rsidRDefault="006D2F30" w:rsidP="001C33CF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</w:tr>
    </w:tbl>
    <w:p w:rsidR="00AE1C5F" w:rsidRPr="00AE1C5F" w:rsidRDefault="00CA37F5" w:rsidP="00CA37F5">
      <w:pPr>
        <w:pStyle w:val="Zhlav"/>
        <w:rPr>
          <w:color w:val="008000"/>
          <w:sz w:val="16"/>
          <w:szCs w:val="16"/>
        </w:rPr>
      </w:pPr>
      <w:r w:rsidRPr="00CA37F5">
        <w:rPr>
          <w:sz w:val="32"/>
          <w:szCs w:val="32"/>
        </w:rPr>
        <w:t xml:space="preserve">      </w:t>
      </w:r>
      <w:r w:rsidRPr="00CA37F5">
        <w:rPr>
          <w:color w:val="008000"/>
          <w:sz w:val="32"/>
          <w:szCs w:val="32"/>
        </w:rPr>
        <w:t xml:space="preserve">         </w:t>
      </w:r>
    </w:p>
    <w:p w:rsidR="00C453D8" w:rsidRPr="00EE5C1D" w:rsidRDefault="00C453D8" w:rsidP="00CA37F5">
      <w:pPr>
        <w:rPr>
          <w:sz w:val="16"/>
          <w:szCs w:val="16"/>
        </w:rPr>
      </w:pPr>
    </w:p>
    <w:p w:rsidR="00C453D8" w:rsidRDefault="007702CC" w:rsidP="00CA37F5">
      <w:pPr>
        <w:rPr>
          <w:szCs w:val="24"/>
        </w:rPr>
      </w:pPr>
      <w:r w:rsidRPr="00CB6B42">
        <w:rPr>
          <w:b/>
          <w:szCs w:val="24"/>
          <w:u w:val="single"/>
        </w:rPr>
        <w:t xml:space="preserve">Hodnocené </w:t>
      </w:r>
      <w:r w:rsidR="00FA4930">
        <w:rPr>
          <w:b/>
          <w:szCs w:val="24"/>
          <w:u w:val="single"/>
        </w:rPr>
        <w:t xml:space="preserve">pracoviště </w:t>
      </w:r>
      <w:r w:rsidR="00461B5D">
        <w:rPr>
          <w:b/>
          <w:szCs w:val="24"/>
          <w:u w:val="single"/>
        </w:rPr>
        <w:t>ODŠOR</w:t>
      </w:r>
      <w:r>
        <w:rPr>
          <w:b/>
          <w:szCs w:val="24"/>
          <w:u w:val="single"/>
          <w:vertAlign w:val="superscript"/>
        </w:rPr>
        <w:t>*</w:t>
      </w:r>
      <w:r w:rsidRPr="00CB6B42">
        <w:rPr>
          <w:b/>
          <w:szCs w:val="24"/>
          <w:u w:val="single"/>
        </w:rPr>
        <w:t>:</w:t>
      </w:r>
      <w:r w:rsidRPr="007702CC">
        <w:rPr>
          <w:b/>
          <w:szCs w:val="24"/>
        </w:rPr>
        <w:t xml:space="preserve"> </w:t>
      </w:r>
      <w:bookmarkStart w:id="1" w:name="Zaškrtávací3"/>
      <w:r w:rsidR="0028726B">
        <w:rPr>
          <w:sz w:val="36"/>
          <w:szCs w:val="36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="0028726B">
        <w:rPr>
          <w:sz w:val="36"/>
          <w:szCs w:val="36"/>
        </w:rPr>
        <w:instrText xml:space="preserve"> FORMCHECKBOX </w:instrText>
      </w:r>
      <w:r w:rsidR="0028726B">
        <w:rPr>
          <w:sz w:val="36"/>
          <w:szCs w:val="36"/>
        </w:rPr>
      </w:r>
      <w:r w:rsidR="0028726B">
        <w:rPr>
          <w:sz w:val="36"/>
          <w:szCs w:val="36"/>
        </w:rPr>
        <w:fldChar w:fldCharType="end"/>
      </w:r>
      <w:bookmarkEnd w:id="1"/>
      <w:r w:rsidR="0028726B">
        <w:rPr>
          <w:sz w:val="36"/>
          <w:szCs w:val="36"/>
        </w:rPr>
        <w:t xml:space="preserve"> </w:t>
      </w:r>
      <w:r w:rsidR="0028726B" w:rsidRPr="00CB6B42">
        <w:rPr>
          <w:szCs w:val="24"/>
        </w:rPr>
        <w:t>Havlíčk</w:t>
      </w:r>
      <w:r w:rsidR="0028726B">
        <w:rPr>
          <w:szCs w:val="24"/>
        </w:rPr>
        <w:t>ův</w:t>
      </w:r>
      <w:r w:rsidR="0028726B" w:rsidRPr="00CB6B42">
        <w:rPr>
          <w:szCs w:val="24"/>
        </w:rPr>
        <w:t xml:space="preserve"> Brod</w:t>
      </w:r>
      <w:bookmarkStart w:id="2" w:name="Zaškrtávací1"/>
      <w:r w:rsidR="004C33EE">
        <w:rPr>
          <w:szCs w:val="24"/>
        </w:rPr>
        <w:t xml:space="preserve"> </w:t>
      </w:r>
      <w:r w:rsidR="00E8353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r w:rsidR="00B74E01">
        <w:rPr>
          <w:sz w:val="36"/>
          <w:szCs w:val="36"/>
        </w:rPr>
        <w:instrText xml:space="preserve"> FORMCHECKBOX </w:instrText>
      </w:r>
      <w:r w:rsidR="00E83536">
        <w:rPr>
          <w:sz w:val="36"/>
          <w:szCs w:val="36"/>
        </w:rPr>
      </w:r>
      <w:r w:rsidR="00E83536">
        <w:rPr>
          <w:sz w:val="36"/>
          <w:szCs w:val="36"/>
        </w:rPr>
        <w:fldChar w:fldCharType="end"/>
      </w:r>
      <w:bookmarkEnd w:id="2"/>
      <w:r w:rsidR="00F447FD">
        <w:rPr>
          <w:sz w:val="36"/>
          <w:szCs w:val="36"/>
        </w:rPr>
        <w:t xml:space="preserve"> </w:t>
      </w:r>
      <w:r w:rsidRPr="00CB6B42">
        <w:rPr>
          <w:szCs w:val="24"/>
        </w:rPr>
        <w:t>Olomouc</w:t>
      </w:r>
      <w:r w:rsidR="004C33EE">
        <w:rPr>
          <w:szCs w:val="24"/>
        </w:rPr>
        <w:t xml:space="preserve"> </w:t>
      </w:r>
      <w:r w:rsidR="0028726B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r w:rsidR="0028726B">
        <w:rPr>
          <w:sz w:val="36"/>
          <w:szCs w:val="36"/>
        </w:rPr>
        <w:instrText xml:space="preserve"> FORMCHECKBOX </w:instrText>
      </w:r>
      <w:r w:rsidR="0028726B">
        <w:rPr>
          <w:sz w:val="36"/>
          <w:szCs w:val="36"/>
        </w:rPr>
      </w:r>
      <w:r w:rsidR="0028726B">
        <w:rPr>
          <w:sz w:val="36"/>
          <w:szCs w:val="36"/>
        </w:rPr>
        <w:fldChar w:fldCharType="end"/>
      </w:r>
      <w:r w:rsidR="004C33EE">
        <w:rPr>
          <w:szCs w:val="24"/>
        </w:rPr>
        <w:t xml:space="preserve"> </w:t>
      </w:r>
      <w:r w:rsidR="0028726B" w:rsidRPr="00CB6B42">
        <w:rPr>
          <w:szCs w:val="24"/>
        </w:rPr>
        <w:t>O</w:t>
      </w:r>
      <w:r w:rsidR="0028726B">
        <w:rPr>
          <w:szCs w:val="24"/>
        </w:rPr>
        <w:t>pava</w:t>
      </w:r>
      <w:bookmarkStart w:id="3" w:name="Zaškrtávací2"/>
      <w:r w:rsidR="0028726B">
        <w:rPr>
          <w:szCs w:val="24"/>
        </w:rPr>
        <w:t xml:space="preserve"> </w:t>
      </w:r>
      <w:r w:rsidR="00E83536">
        <w:rPr>
          <w:sz w:val="36"/>
          <w:szCs w:val="36"/>
        </w:rPr>
        <w:fldChar w:fldCharType="begin">
          <w:ffData>
            <w:name w:val="Zaškrtávací2"/>
            <w:enabled/>
            <w:calcOnExit w:val="0"/>
            <w:checkBox>
              <w:size w:val="20"/>
              <w:default w:val="0"/>
            </w:checkBox>
          </w:ffData>
        </w:fldChar>
      </w:r>
      <w:r w:rsidR="00B74E01">
        <w:rPr>
          <w:sz w:val="36"/>
          <w:szCs w:val="36"/>
        </w:rPr>
        <w:instrText xml:space="preserve"> FORMCHECKBOX </w:instrText>
      </w:r>
      <w:r w:rsidR="00E83536">
        <w:rPr>
          <w:sz w:val="36"/>
          <w:szCs w:val="36"/>
        </w:rPr>
      </w:r>
      <w:r w:rsidR="00E83536">
        <w:rPr>
          <w:sz w:val="36"/>
          <w:szCs w:val="36"/>
        </w:rPr>
        <w:fldChar w:fldCharType="end"/>
      </w:r>
      <w:bookmarkEnd w:id="3"/>
      <w:r w:rsidRPr="00CB6B42">
        <w:rPr>
          <w:sz w:val="36"/>
          <w:szCs w:val="36"/>
        </w:rPr>
        <w:t xml:space="preserve"> </w:t>
      </w:r>
      <w:r w:rsidRPr="00CB6B42">
        <w:rPr>
          <w:szCs w:val="24"/>
        </w:rPr>
        <w:t>Pra</w:t>
      </w:r>
      <w:r>
        <w:rPr>
          <w:szCs w:val="24"/>
        </w:rPr>
        <w:t>ha</w:t>
      </w:r>
      <w:r w:rsidRPr="00CB6B4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21E82" w:rsidRDefault="00C453D8" w:rsidP="00C453D8">
      <w:pPr>
        <w:ind w:left="340" w:hanging="340"/>
        <w:rPr>
          <w:sz w:val="36"/>
        </w:rPr>
      </w:pPr>
      <w:r w:rsidRPr="00221E82">
        <w:rPr>
          <w:b/>
          <w:sz w:val="20"/>
        </w:rPr>
        <w:t>*</w:t>
      </w:r>
      <w:r w:rsidR="006D2F30">
        <w:rPr>
          <w:b/>
          <w:sz w:val="20"/>
        </w:rPr>
        <w:t>H</w:t>
      </w:r>
      <w:r w:rsidRPr="00221E82">
        <w:rPr>
          <w:b/>
          <w:sz w:val="20"/>
        </w:rPr>
        <w:t xml:space="preserve">odnocené </w:t>
      </w:r>
      <w:r w:rsidR="0096138F">
        <w:rPr>
          <w:b/>
          <w:sz w:val="20"/>
        </w:rPr>
        <w:t>pracoviště</w:t>
      </w:r>
      <w:r w:rsidRPr="00221E82">
        <w:rPr>
          <w:b/>
          <w:sz w:val="20"/>
        </w:rPr>
        <w:t xml:space="preserve"> označte křížkem. Pro hodnocení více </w:t>
      </w:r>
      <w:r w:rsidR="0096138F">
        <w:rPr>
          <w:b/>
          <w:sz w:val="20"/>
        </w:rPr>
        <w:t>pracovišť</w:t>
      </w:r>
      <w:r w:rsidRPr="00221E82">
        <w:rPr>
          <w:b/>
          <w:sz w:val="20"/>
        </w:rPr>
        <w:t xml:space="preserve"> použijte pro každé samostatný formulář.</w:t>
      </w:r>
      <w:r w:rsidR="007702CC">
        <w:rPr>
          <w:szCs w:val="24"/>
        </w:rPr>
        <w:t xml:space="preserve">    </w:t>
      </w:r>
      <w:r w:rsidR="007702CC" w:rsidRPr="00CB6B42">
        <w:rPr>
          <w:szCs w:val="24"/>
        </w:rPr>
        <w:t xml:space="preserve">  </w:t>
      </w:r>
    </w:p>
    <w:p w:rsidR="00221E82" w:rsidRPr="004D190D" w:rsidRDefault="00221E82" w:rsidP="00CA37F5">
      <w:pPr>
        <w:rPr>
          <w:sz w:val="18"/>
        </w:rPr>
      </w:pPr>
    </w:p>
    <w:p w:rsidR="00CA37F5" w:rsidRPr="00AE1C5F" w:rsidRDefault="00CA37F5" w:rsidP="00CA37F5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4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670"/>
      </w:tblGrid>
      <w:tr w:rsidR="00AB4B27" w:rsidRPr="00074AC8" w:rsidTr="00AB4B27">
        <w:trPr>
          <w:trHeight w:val="416"/>
        </w:trPr>
        <w:tc>
          <w:tcPr>
            <w:tcW w:w="4706" w:type="dxa"/>
            <w:shd w:val="clear" w:color="auto" w:fill="E6F4DC"/>
            <w:vAlign w:val="center"/>
          </w:tcPr>
          <w:p w:rsidR="00AB4B27" w:rsidRPr="007F4E7C" w:rsidRDefault="00AB4B27" w:rsidP="005E583C">
            <w:pPr>
              <w:ind w:left="-28" w:right="-70"/>
              <w:jc w:val="center"/>
              <w:rPr>
                <w:b/>
                <w:bCs/>
                <w:color w:val="008000"/>
                <w:szCs w:val="24"/>
              </w:rPr>
            </w:pPr>
            <w:r>
              <w:rPr>
                <w:b/>
                <w:bCs/>
                <w:color w:val="008000"/>
                <w:szCs w:val="24"/>
              </w:rPr>
              <w:t>Hodnocená činnost</w:t>
            </w:r>
          </w:p>
        </w:tc>
        <w:tc>
          <w:tcPr>
            <w:tcW w:w="5670" w:type="dxa"/>
            <w:shd w:val="clear" w:color="auto" w:fill="E6F4DC"/>
            <w:vAlign w:val="center"/>
          </w:tcPr>
          <w:p w:rsidR="00AB4B27" w:rsidRPr="007F4E7C" w:rsidRDefault="00AB4B27" w:rsidP="005E583C">
            <w:pPr>
              <w:jc w:val="center"/>
              <w:rPr>
                <w:b/>
                <w:bCs/>
                <w:color w:val="008000"/>
                <w:szCs w:val="24"/>
              </w:rPr>
            </w:pPr>
            <w:r w:rsidRPr="007F4E7C">
              <w:rPr>
                <w:b/>
                <w:bCs/>
                <w:color w:val="008000"/>
                <w:szCs w:val="24"/>
              </w:rPr>
              <w:t>Hodnocení</w:t>
            </w:r>
            <w:r>
              <w:rPr>
                <w:b/>
                <w:bCs/>
                <w:color w:val="008000"/>
                <w:szCs w:val="24"/>
              </w:rPr>
              <w:t xml:space="preserve"> </w:t>
            </w:r>
            <w:r w:rsidR="006D2F30">
              <w:rPr>
                <w:b/>
                <w:bCs/>
                <w:color w:val="008000"/>
                <w:szCs w:val="24"/>
              </w:rPr>
              <w:t>**</w:t>
            </w:r>
          </w:p>
        </w:tc>
      </w:tr>
      <w:tr w:rsidR="00AB4B27" w:rsidRPr="00074AC8" w:rsidTr="00AB4B27">
        <w:trPr>
          <w:trHeight w:val="561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AB4B27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="00AB4B27" w:rsidRPr="00AB4B27">
              <w:rPr>
                <w:bCs/>
                <w:sz w:val="20"/>
              </w:rPr>
              <w:t>řístupnost informací o službách nabízených diagnostickou laboratoří je…</w:t>
            </w:r>
          </w:p>
        </w:tc>
        <w:bookmarkStart w:id="4" w:name="Text4"/>
        <w:tc>
          <w:tcPr>
            <w:tcW w:w="5670" w:type="dxa"/>
            <w:shd w:val="clear" w:color="auto" w:fill="auto"/>
            <w:vAlign w:val="center"/>
          </w:tcPr>
          <w:p w:rsidR="00AB4B27" w:rsidRPr="00AB4B27" w:rsidRDefault="00AB4B27" w:rsidP="00AB4B27">
            <w:pPr>
              <w:jc w:val="left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výborná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velmi dobrá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 w:rsidR="00F447FD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dostatečná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nedostatečná</w:t>
            </w:r>
            <w:r>
              <w:rPr>
                <w:bCs/>
                <w:szCs w:val="24"/>
              </w:rPr>
              <w:t xml:space="preserve"> </w:t>
            </w:r>
            <w:bookmarkEnd w:id="4"/>
          </w:p>
        </w:tc>
      </w:tr>
      <w:tr w:rsidR="00AB4B27" w:rsidRPr="00074AC8" w:rsidTr="00AB4B27">
        <w:trPr>
          <w:trHeight w:val="416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AB4B27" w:rsidP="007E4FEC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Default="00AB4B27" w:rsidP="007C4E6F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B4B27" w:rsidRPr="00074AC8" w:rsidTr="00AB4B27">
        <w:trPr>
          <w:trHeight w:val="691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AB4B27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I</w:t>
            </w:r>
            <w:r w:rsidR="00AB4B27" w:rsidRPr="00AB4B27">
              <w:rPr>
                <w:bCs/>
                <w:sz w:val="20"/>
              </w:rPr>
              <w:t>nformovanost o způsobech a podmínkách předání/přijetí vzorku k rozboru je…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Pr="00AB4B27" w:rsidRDefault="00AB4B27" w:rsidP="00AB4B27">
            <w:pPr>
              <w:jc w:val="left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výborná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velmi dobrá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dostatečná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nedostatečná</w:t>
            </w:r>
          </w:p>
        </w:tc>
      </w:tr>
      <w:tr w:rsidR="00AB4B27" w:rsidRPr="00074AC8" w:rsidTr="00AB4B27">
        <w:trPr>
          <w:trHeight w:val="381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AB4B27" w:rsidP="00AB4B27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Default="00AB4B27" w:rsidP="00AB4B2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B4B27" w:rsidRPr="00074AC8" w:rsidTr="00AB4B27">
        <w:trPr>
          <w:trHeight w:val="591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AB4B27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AB4B27" w:rsidRPr="00AB4B27">
              <w:rPr>
                <w:bCs/>
                <w:sz w:val="20"/>
              </w:rPr>
              <w:t>rozumitelnost uváděných výsledků rozborů je…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Pr="007C4E6F" w:rsidRDefault="00AB4B27" w:rsidP="007C4E6F">
            <w:pPr>
              <w:jc w:val="left"/>
              <w:rPr>
                <w:bCs/>
                <w:sz w:val="20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výborná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velmi dobrá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dostatečná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nedostatečná</w:t>
            </w:r>
          </w:p>
        </w:tc>
      </w:tr>
      <w:tr w:rsidR="00AB4B27" w:rsidRPr="00074AC8" w:rsidTr="00AB4B27">
        <w:trPr>
          <w:trHeight w:val="415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AB4B27" w:rsidP="00AB4B27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Default="00AB4B27" w:rsidP="00AB4B2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B4B27" w:rsidRPr="00074AC8" w:rsidTr="00AB4B27">
        <w:trPr>
          <w:trHeight w:val="563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AB4B27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="00AB4B27" w:rsidRPr="00AB4B27">
              <w:rPr>
                <w:bCs/>
                <w:sz w:val="20"/>
              </w:rPr>
              <w:t>ermín dodání výsledků rozborů je…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Pr="00AB4B27" w:rsidRDefault="00AB4B27" w:rsidP="003C6CFD">
            <w:pPr>
              <w:jc w:val="left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výborn</w:t>
            </w:r>
            <w:r w:rsidR="003C6CFD">
              <w:rPr>
                <w:sz w:val="18"/>
                <w:szCs w:val="18"/>
              </w:rPr>
              <w:t>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velmi dobr</w:t>
            </w:r>
            <w:r w:rsidR="003C6CFD">
              <w:rPr>
                <w:sz w:val="18"/>
                <w:szCs w:val="18"/>
              </w:rPr>
              <w:t>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</w:t>
            </w:r>
            <w:r w:rsidR="003C6CFD">
              <w:rPr>
                <w:sz w:val="18"/>
                <w:szCs w:val="18"/>
              </w:rPr>
              <w:t>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dostatečn</w:t>
            </w:r>
            <w:r w:rsidR="003C6CFD">
              <w:rPr>
                <w:sz w:val="18"/>
                <w:szCs w:val="18"/>
              </w:rPr>
              <w:t>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</w:t>
            </w:r>
            <w:r w:rsidR="003C6CFD">
              <w:rPr>
                <w:sz w:val="18"/>
                <w:szCs w:val="18"/>
              </w:rPr>
              <w:t>ý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AB4B27" w:rsidRPr="00074AC8" w:rsidTr="00AB4B27">
        <w:trPr>
          <w:trHeight w:val="416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AB4B27" w:rsidP="00AB4B27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Default="00AB4B27" w:rsidP="00AB4B2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B4B27" w:rsidRPr="00074AC8" w:rsidTr="00AB4B27">
        <w:trPr>
          <w:trHeight w:val="551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3C6CFD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="00AB4B27" w:rsidRPr="00AB4B27">
              <w:rPr>
                <w:bCs/>
                <w:sz w:val="20"/>
              </w:rPr>
              <w:t>působ a form</w:t>
            </w:r>
            <w:r>
              <w:rPr>
                <w:bCs/>
                <w:sz w:val="20"/>
              </w:rPr>
              <w:t>a</w:t>
            </w:r>
            <w:r w:rsidR="00AB4B27" w:rsidRPr="00AB4B27">
              <w:rPr>
                <w:bCs/>
                <w:sz w:val="20"/>
              </w:rPr>
              <w:t xml:space="preserve"> předání výsledků rozborů j</w:t>
            </w:r>
            <w:r>
              <w:rPr>
                <w:bCs/>
                <w:sz w:val="20"/>
              </w:rPr>
              <w:t>e</w:t>
            </w:r>
            <w:r w:rsidR="00AB4B27" w:rsidRPr="00AB4B27">
              <w:rPr>
                <w:bCs/>
                <w:sz w:val="20"/>
              </w:rPr>
              <w:t>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Pr="007C4E6F" w:rsidRDefault="00AB4B27" w:rsidP="00AB4B27">
            <w:pPr>
              <w:jc w:val="left"/>
              <w:rPr>
                <w:bCs/>
                <w:sz w:val="20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výborná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velmi dobrá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dostatečná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nedostatečná</w:t>
            </w:r>
          </w:p>
        </w:tc>
      </w:tr>
      <w:tr w:rsidR="00AB4B27" w:rsidRPr="00074AC8" w:rsidTr="00AB4B27">
        <w:trPr>
          <w:trHeight w:val="417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AB4B27" w:rsidP="00AB4B27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Default="00AB4B27" w:rsidP="00AB4B2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B4B27" w:rsidRPr="00074AC8" w:rsidTr="003C6CFD">
        <w:trPr>
          <w:trHeight w:val="554"/>
        </w:trPr>
        <w:tc>
          <w:tcPr>
            <w:tcW w:w="4706" w:type="dxa"/>
            <w:shd w:val="clear" w:color="auto" w:fill="auto"/>
            <w:vAlign w:val="center"/>
          </w:tcPr>
          <w:p w:rsidR="00AB4B27" w:rsidRPr="00AB4B27" w:rsidRDefault="003C6CFD" w:rsidP="00AB4B27">
            <w:pPr>
              <w:numPr>
                <w:ilvl w:val="0"/>
                <w:numId w:val="24"/>
              </w:numPr>
              <w:ind w:right="11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="00AB4B27" w:rsidRPr="00AB4B27">
              <w:rPr>
                <w:bCs/>
                <w:sz w:val="20"/>
              </w:rPr>
              <w:t>elková komunikace s diagnostickou laboratoří</w:t>
            </w:r>
            <w:r>
              <w:rPr>
                <w:bCs/>
                <w:sz w:val="20"/>
              </w:rPr>
              <w:t xml:space="preserve"> je…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4B27" w:rsidRPr="00AB4B27" w:rsidRDefault="00AB4B27" w:rsidP="00AB4B27">
            <w:pPr>
              <w:jc w:val="left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výborná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velmi dobrá </w:t>
            </w: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dobrá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dostatečná </w:t>
            </w:r>
            <w:r>
              <w:rPr>
                <w:sz w:val="36"/>
                <w:szCs w:val="3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nedostatečná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A15A7C" w:rsidRPr="00074AC8" w:rsidTr="00AB4B27">
        <w:trPr>
          <w:trHeight w:val="431"/>
        </w:trPr>
        <w:tc>
          <w:tcPr>
            <w:tcW w:w="4706" w:type="dxa"/>
            <w:shd w:val="clear" w:color="auto" w:fill="auto"/>
            <w:vAlign w:val="center"/>
          </w:tcPr>
          <w:p w:rsidR="00A15A7C" w:rsidRPr="00AB4B27" w:rsidRDefault="00A15A7C" w:rsidP="00A15A7C">
            <w:pPr>
              <w:ind w:left="-28" w:right="110"/>
              <w:jc w:val="center"/>
              <w:rPr>
                <w:bCs/>
                <w:sz w:val="20"/>
              </w:rPr>
            </w:pPr>
            <w:r w:rsidRPr="00AB4B27">
              <w:rPr>
                <w:b/>
                <w:bCs/>
                <w:color w:val="008000"/>
                <w:sz w:val="20"/>
              </w:rPr>
              <w:t>Komentář, odůvodnění</w:t>
            </w:r>
            <w:r>
              <w:rPr>
                <w:b/>
                <w:bCs/>
                <w:color w:val="008000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15A7C" w:rsidRDefault="00A15A7C" w:rsidP="00A15A7C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EE5C1D" w:rsidRDefault="006D2F30" w:rsidP="006D2F30">
      <w:pPr>
        <w:pStyle w:val="Zhlav"/>
        <w:jc w:val="left"/>
        <w:rPr>
          <w:b/>
          <w:sz w:val="20"/>
        </w:rPr>
      </w:pPr>
      <w:r>
        <w:rPr>
          <w:b/>
          <w:sz w:val="20"/>
        </w:rPr>
        <w:t>**</w:t>
      </w:r>
      <w:r w:rsidRPr="00221E82">
        <w:rPr>
          <w:b/>
          <w:sz w:val="20"/>
        </w:rPr>
        <w:t xml:space="preserve">Při hodnocení </w:t>
      </w:r>
      <w:r>
        <w:rPr>
          <w:b/>
          <w:sz w:val="20"/>
        </w:rPr>
        <w:t>„dobrá, dostatečná a nedostatečná“</w:t>
      </w:r>
      <w:r w:rsidRPr="00221E82">
        <w:rPr>
          <w:b/>
          <w:sz w:val="20"/>
        </w:rPr>
        <w:t xml:space="preserve"> uveďte v komentáři konkrétní důvod nespokojenosti</w:t>
      </w:r>
      <w:r>
        <w:rPr>
          <w:b/>
          <w:sz w:val="20"/>
        </w:rPr>
        <w:t xml:space="preserve"> včetně čísla vzorku, </w:t>
      </w:r>
      <w:r w:rsidRPr="00221E82">
        <w:rPr>
          <w:b/>
          <w:sz w:val="20"/>
        </w:rPr>
        <w:t>aby mohl být řešen.</w:t>
      </w:r>
    </w:p>
    <w:p w:rsidR="006D2F30" w:rsidRDefault="006D2F30" w:rsidP="006D2F30">
      <w:pPr>
        <w:pStyle w:val="Zhlav"/>
        <w:jc w:val="left"/>
        <w:rPr>
          <w:b/>
          <w:sz w:val="20"/>
        </w:rPr>
      </w:pPr>
    </w:p>
    <w:p w:rsidR="006D2F30" w:rsidRDefault="006D2F30" w:rsidP="006D2F30">
      <w:pPr>
        <w:pStyle w:val="Zhlav"/>
        <w:jc w:val="left"/>
        <w:rPr>
          <w:b/>
          <w:sz w:val="20"/>
        </w:rPr>
      </w:pPr>
      <w:r>
        <w:rPr>
          <w:b/>
          <w:szCs w:val="24"/>
          <w:u w:val="single"/>
        </w:rPr>
        <w:t>Další p</w:t>
      </w:r>
      <w:r w:rsidRPr="00232320">
        <w:rPr>
          <w:b/>
          <w:szCs w:val="24"/>
          <w:u w:val="single"/>
        </w:rPr>
        <w:t xml:space="preserve">řipomínky / návrhy na zlepšení:   </w:t>
      </w:r>
    </w:p>
    <w:p w:rsidR="006D2F30" w:rsidRDefault="006D2F30" w:rsidP="006D2F30">
      <w:pPr>
        <w:pStyle w:val="Zhlav"/>
        <w:jc w:val="left"/>
        <w:rPr>
          <w:b/>
          <w:sz w:val="20"/>
        </w:rPr>
      </w:pPr>
    </w:p>
    <w:p w:rsidR="006D2F30" w:rsidRDefault="006D2F30" w:rsidP="006D2F30">
      <w:pPr>
        <w:pStyle w:val="Zhlav"/>
        <w:jc w:val="left"/>
        <w:rPr>
          <w:bCs/>
          <w:sz w:val="40"/>
          <w:szCs w:val="40"/>
        </w:rPr>
      </w:pPr>
    </w:p>
    <w:p w:rsidR="006D2F30" w:rsidRDefault="006D2F30" w:rsidP="006D2F30">
      <w:pPr>
        <w:pStyle w:val="Zhlav"/>
        <w:jc w:val="left"/>
        <w:rPr>
          <w:bCs/>
          <w:sz w:val="40"/>
          <w:szCs w:val="40"/>
        </w:rPr>
      </w:pPr>
    </w:p>
    <w:p w:rsidR="006D2F30" w:rsidRDefault="006D2F30" w:rsidP="006D2F30">
      <w:pPr>
        <w:pStyle w:val="Zhlav"/>
        <w:jc w:val="left"/>
        <w:rPr>
          <w:bCs/>
          <w:sz w:val="40"/>
          <w:szCs w:val="40"/>
        </w:rPr>
      </w:pPr>
    </w:p>
    <w:p w:rsidR="006D2F30" w:rsidRPr="003C6CFD" w:rsidRDefault="006D2F30" w:rsidP="006D2F30">
      <w:pPr>
        <w:pStyle w:val="Zhlav"/>
        <w:jc w:val="left"/>
        <w:rPr>
          <w:bCs/>
          <w:sz w:val="40"/>
          <w:szCs w:val="40"/>
        </w:rPr>
      </w:pPr>
    </w:p>
    <w:p w:rsidR="0028726B" w:rsidRDefault="00AE1C5F" w:rsidP="0028726B">
      <w:pPr>
        <w:pStyle w:val="Zhlav"/>
        <w:jc w:val="left"/>
        <w:rPr>
          <w:bCs/>
          <w:szCs w:val="24"/>
        </w:rPr>
      </w:pPr>
      <w:r>
        <w:rPr>
          <w:bCs/>
          <w:szCs w:val="24"/>
        </w:rPr>
        <w:t>………………………………….</w:t>
      </w:r>
      <w:r w:rsidR="00EE5C1D" w:rsidRPr="00EE5C1D">
        <w:rPr>
          <w:b/>
          <w:i/>
          <w:color w:val="008000"/>
          <w:szCs w:val="24"/>
        </w:rPr>
        <w:t xml:space="preserve"> </w:t>
      </w:r>
    </w:p>
    <w:p w:rsidR="00EE5C1D" w:rsidRDefault="0028726B" w:rsidP="0028726B">
      <w:pPr>
        <w:pStyle w:val="Zhlav"/>
        <w:jc w:val="left"/>
        <w:rPr>
          <w:bCs/>
          <w:sz w:val="20"/>
        </w:rPr>
      </w:pPr>
      <w:r>
        <w:rPr>
          <w:bCs/>
          <w:sz w:val="20"/>
        </w:rPr>
        <w:t xml:space="preserve">                 </w:t>
      </w:r>
      <w:r w:rsidRPr="00AE1C5F">
        <w:rPr>
          <w:bCs/>
          <w:sz w:val="20"/>
        </w:rPr>
        <w:t xml:space="preserve">Datum a podpis  </w:t>
      </w:r>
    </w:p>
    <w:p w:rsidR="00461B5D" w:rsidRDefault="00461B5D" w:rsidP="00EE5C1D">
      <w:pPr>
        <w:pStyle w:val="Zhlav"/>
        <w:jc w:val="right"/>
        <w:rPr>
          <w:b/>
          <w:i/>
          <w:color w:val="008000"/>
          <w:szCs w:val="24"/>
        </w:rPr>
      </w:pPr>
    </w:p>
    <w:p w:rsidR="00461B5D" w:rsidRDefault="00EE5C1D" w:rsidP="00EE5C1D">
      <w:pPr>
        <w:pStyle w:val="Zhlav"/>
        <w:jc w:val="right"/>
        <w:rPr>
          <w:b/>
          <w:i/>
          <w:color w:val="008000"/>
          <w:szCs w:val="24"/>
        </w:rPr>
      </w:pPr>
      <w:r w:rsidRPr="004A794A">
        <w:rPr>
          <w:b/>
          <w:i/>
          <w:color w:val="008000"/>
          <w:szCs w:val="24"/>
        </w:rPr>
        <w:t xml:space="preserve">Velice děkujeme za </w:t>
      </w:r>
      <w:r>
        <w:rPr>
          <w:b/>
          <w:i/>
          <w:color w:val="008000"/>
          <w:szCs w:val="24"/>
        </w:rPr>
        <w:t xml:space="preserve">Vaši </w:t>
      </w:r>
      <w:r w:rsidRPr="004A794A">
        <w:rPr>
          <w:b/>
          <w:i/>
          <w:color w:val="008000"/>
          <w:szCs w:val="24"/>
        </w:rPr>
        <w:t>spolupráci</w:t>
      </w:r>
    </w:p>
    <w:p w:rsidR="0028726B" w:rsidRPr="00EE5C1D" w:rsidRDefault="00EE5C1D" w:rsidP="00EE5C1D">
      <w:pPr>
        <w:pStyle w:val="Zhlav"/>
        <w:jc w:val="right"/>
        <w:rPr>
          <w:bCs/>
          <w:szCs w:val="24"/>
        </w:rPr>
      </w:pPr>
      <w:r>
        <w:rPr>
          <w:b/>
          <w:i/>
          <w:color w:val="008000"/>
          <w:szCs w:val="24"/>
        </w:rPr>
        <w:t>Odbor diagnostiky</w:t>
      </w:r>
      <w:r w:rsidR="00461B5D">
        <w:rPr>
          <w:b/>
          <w:i/>
          <w:color w:val="008000"/>
          <w:szCs w:val="24"/>
        </w:rPr>
        <w:t xml:space="preserve"> škodlivých organismů rostlin</w:t>
      </w:r>
      <w:r w:rsidR="00056533">
        <w:rPr>
          <w:b/>
          <w:i/>
          <w:color w:val="008000"/>
          <w:szCs w:val="24"/>
        </w:rPr>
        <w:t>,</w:t>
      </w:r>
      <w:r>
        <w:rPr>
          <w:b/>
          <w:i/>
          <w:color w:val="008000"/>
          <w:szCs w:val="24"/>
        </w:rPr>
        <w:t xml:space="preserve"> </w:t>
      </w:r>
      <w:r w:rsidR="00461B5D">
        <w:rPr>
          <w:b/>
          <w:i/>
          <w:color w:val="008000"/>
          <w:szCs w:val="24"/>
        </w:rPr>
        <w:t xml:space="preserve">Národní referenční laboratoř, </w:t>
      </w:r>
      <w:bookmarkStart w:id="5" w:name="_GoBack"/>
      <w:bookmarkEnd w:id="5"/>
      <w:r>
        <w:rPr>
          <w:b/>
          <w:i/>
          <w:color w:val="008000"/>
          <w:szCs w:val="24"/>
        </w:rPr>
        <w:t>ÚKZÚZ</w:t>
      </w:r>
      <w:r w:rsidR="0028726B">
        <w:rPr>
          <w:bCs/>
          <w:szCs w:val="24"/>
        </w:rPr>
        <w:t xml:space="preserve">                                                       </w:t>
      </w:r>
    </w:p>
    <w:sectPr w:rsidR="0028726B" w:rsidRPr="00EE5C1D" w:rsidSect="007E5F8A">
      <w:headerReference w:type="default" r:id="rId7"/>
      <w:footerReference w:type="even" r:id="rId8"/>
      <w:footerReference w:type="default" r:id="rId9"/>
      <w:pgSz w:w="11906" w:h="16838" w:code="9"/>
      <w:pgMar w:top="1440" w:right="1077" w:bottom="567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CC" w:rsidRDefault="00EF25CC" w:rsidP="0078560D">
      <w:r>
        <w:separator/>
      </w:r>
    </w:p>
  </w:endnote>
  <w:endnote w:type="continuationSeparator" w:id="0">
    <w:p w:rsidR="00EF25CC" w:rsidRDefault="00EF25CC" w:rsidP="007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A" w:rsidRDefault="007E5F8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A" w:rsidRDefault="007E5F8A" w:rsidP="00B617DC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CC" w:rsidRDefault="00EF25CC" w:rsidP="0078560D">
      <w:r>
        <w:separator/>
      </w:r>
    </w:p>
  </w:footnote>
  <w:footnote w:type="continuationSeparator" w:id="0">
    <w:p w:rsidR="00EF25CC" w:rsidRDefault="00EF25CC" w:rsidP="007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2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5226"/>
      <w:gridCol w:w="1418"/>
      <w:gridCol w:w="1276"/>
    </w:tblGrid>
    <w:tr w:rsidR="00AF61AC" w:rsidRPr="007337CB" w:rsidTr="00AF61AC">
      <w:trPr>
        <w:trHeight w:val="668"/>
      </w:trPr>
      <w:tc>
        <w:tcPr>
          <w:tcW w:w="255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F61AC" w:rsidRDefault="00AF61AC" w:rsidP="00AF61AC">
          <w:pPr>
            <w:pStyle w:val="Styltabulky"/>
          </w:pPr>
        </w:p>
        <w:p w:rsidR="00AF61AC" w:rsidRDefault="00FF3B10" w:rsidP="00AF61AC">
          <w:pPr>
            <w:pStyle w:val="Styltabulky"/>
            <w:jc w:val="center"/>
          </w:pPr>
          <w:r w:rsidRPr="00D43B49">
            <w:rPr>
              <w:noProof/>
            </w:rPr>
            <w:drawing>
              <wp:inline distT="0" distB="0" distL="0" distR="0">
                <wp:extent cx="1228725" cy="600075"/>
                <wp:effectExtent l="0" t="0" r="0" b="0"/>
                <wp:docPr id="1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Pr="007337CB" w:rsidRDefault="00AF61AC" w:rsidP="00AF61AC">
          <w:pPr>
            <w:pStyle w:val="Styltabulky"/>
            <w:jc w:val="center"/>
            <w:rPr>
              <w:rFonts w:ascii="Times New Roman" w:hAnsi="Times New Roman"/>
              <w:sz w:val="22"/>
            </w:rPr>
          </w:pPr>
          <w:r w:rsidRPr="007337CB">
            <w:rPr>
              <w:rFonts w:ascii="Times New Roman" w:hAnsi="Times New Roman"/>
              <w:sz w:val="22"/>
            </w:rPr>
            <w:t>Ústřední kontrolní a zkušební ústav zemědělský</w:t>
          </w:r>
        </w:p>
        <w:p w:rsidR="00461B5D" w:rsidRDefault="00461B5D" w:rsidP="00461B5D">
          <w:pPr>
            <w:pStyle w:val="Styltabulky"/>
            <w:jc w:val="center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Národní referenční laboratoř</w:t>
          </w:r>
        </w:p>
        <w:p w:rsidR="00AF61AC" w:rsidRPr="007337CB" w:rsidRDefault="00461B5D" w:rsidP="00461B5D">
          <w:pPr>
            <w:pStyle w:val="Styltabulky"/>
            <w:jc w:val="center"/>
            <w:rPr>
              <w:rFonts w:ascii="Times New Roman" w:hAnsi="Times New Roman"/>
              <w:sz w:val="22"/>
            </w:rPr>
          </w:pPr>
          <w:r w:rsidRPr="00461B5D">
            <w:rPr>
              <w:rFonts w:ascii="Times New Roman" w:hAnsi="Times New Roman"/>
              <w:sz w:val="22"/>
            </w:rPr>
            <w:t>Odbor diagnostiky škodlivých organismů rostlin</w:t>
          </w:r>
        </w:p>
      </w:tc>
      <w:tc>
        <w:tcPr>
          <w:tcW w:w="1418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Pr="007337CB" w:rsidRDefault="00AF61AC" w:rsidP="00AF61AC">
          <w:pPr>
            <w:pStyle w:val="Styltabulky"/>
            <w:rPr>
              <w:rFonts w:ascii="Times New Roman" w:hAnsi="Times New Roman"/>
            </w:rPr>
          </w:pPr>
          <w:r w:rsidRPr="007337CB">
            <w:rPr>
              <w:rFonts w:ascii="Times New Roman" w:hAnsi="Times New Roman"/>
            </w:rPr>
            <w:t>Strana/</w:t>
          </w:r>
        </w:p>
        <w:p w:rsidR="00AF61AC" w:rsidRPr="007337CB" w:rsidRDefault="00AF61AC" w:rsidP="00AF61AC">
          <w:pPr>
            <w:pStyle w:val="Styltabulky"/>
            <w:rPr>
              <w:rFonts w:ascii="Times New Roman" w:hAnsi="Times New Roman"/>
            </w:rPr>
          </w:pPr>
          <w:r w:rsidRPr="007337CB">
            <w:rPr>
              <w:rFonts w:ascii="Times New Roman" w:hAnsi="Times New Roman"/>
            </w:rPr>
            <w:t>počet stran</w:t>
          </w:r>
        </w:p>
      </w:tc>
      <w:tc>
        <w:tcPr>
          <w:tcW w:w="12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AF61AC" w:rsidRPr="00AF61AC" w:rsidRDefault="00AF61AC" w:rsidP="00AF61AC">
          <w:pPr>
            <w:pStyle w:val="Styltabulky"/>
            <w:jc w:val="center"/>
            <w:rPr>
              <w:rFonts w:ascii="Times New Roman" w:hAnsi="Times New Roman"/>
              <w:bCs/>
            </w:rPr>
          </w:pPr>
          <w:r w:rsidRPr="00AF61AC">
            <w:rPr>
              <w:rStyle w:val="slostrnky"/>
              <w:rFonts w:ascii="Times New Roman" w:hAnsi="Times New Roman"/>
            </w:rPr>
            <w:fldChar w:fldCharType="begin"/>
          </w:r>
          <w:r w:rsidRPr="00AF61AC">
            <w:rPr>
              <w:rStyle w:val="slostrnky"/>
              <w:rFonts w:ascii="Times New Roman" w:hAnsi="Times New Roman"/>
            </w:rPr>
            <w:instrText xml:space="preserve"> PAGE </w:instrText>
          </w:r>
          <w:r w:rsidRPr="00AF61AC">
            <w:rPr>
              <w:rStyle w:val="slostrnky"/>
              <w:rFonts w:ascii="Times New Roman" w:hAnsi="Times New Roman"/>
            </w:rPr>
            <w:fldChar w:fldCharType="separate"/>
          </w:r>
          <w:r w:rsidR="00056533">
            <w:rPr>
              <w:rStyle w:val="slostrnky"/>
              <w:rFonts w:ascii="Times New Roman" w:hAnsi="Times New Roman"/>
              <w:noProof/>
            </w:rPr>
            <w:t>1</w:t>
          </w:r>
          <w:r w:rsidRPr="00AF61AC">
            <w:rPr>
              <w:rStyle w:val="slostrnky"/>
              <w:rFonts w:ascii="Times New Roman" w:hAnsi="Times New Roman"/>
            </w:rPr>
            <w:fldChar w:fldCharType="end"/>
          </w:r>
          <w:r w:rsidRPr="00AF61AC">
            <w:rPr>
              <w:rStyle w:val="slostrnky"/>
              <w:rFonts w:ascii="Times New Roman" w:hAnsi="Times New Roman"/>
            </w:rPr>
            <w:t>/</w:t>
          </w:r>
          <w:r w:rsidRPr="00AF61AC">
            <w:rPr>
              <w:rStyle w:val="slostrnky"/>
              <w:rFonts w:ascii="Times New Roman" w:hAnsi="Times New Roman"/>
            </w:rPr>
            <w:fldChar w:fldCharType="begin"/>
          </w:r>
          <w:r w:rsidRPr="00AF61AC">
            <w:rPr>
              <w:rStyle w:val="slostrnky"/>
              <w:rFonts w:ascii="Times New Roman" w:hAnsi="Times New Roman"/>
            </w:rPr>
            <w:instrText xml:space="preserve"> NUMPAGES </w:instrText>
          </w:r>
          <w:r w:rsidRPr="00AF61AC">
            <w:rPr>
              <w:rStyle w:val="slostrnky"/>
              <w:rFonts w:ascii="Times New Roman" w:hAnsi="Times New Roman"/>
            </w:rPr>
            <w:fldChar w:fldCharType="separate"/>
          </w:r>
          <w:r w:rsidR="00056533">
            <w:rPr>
              <w:rStyle w:val="slostrnky"/>
              <w:rFonts w:ascii="Times New Roman" w:hAnsi="Times New Roman"/>
              <w:noProof/>
            </w:rPr>
            <w:t>1</w:t>
          </w:r>
          <w:r w:rsidRPr="00AF61AC">
            <w:rPr>
              <w:rStyle w:val="slostrnky"/>
              <w:rFonts w:ascii="Times New Roman" w:hAnsi="Times New Roman"/>
            </w:rPr>
            <w:fldChar w:fldCharType="end"/>
          </w:r>
        </w:p>
      </w:tc>
    </w:tr>
    <w:tr w:rsidR="00AF61AC" w:rsidRPr="007337CB" w:rsidTr="00AF61AC">
      <w:trPr>
        <w:trHeight w:val="377"/>
      </w:trPr>
      <w:tc>
        <w:tcPr>
          <w:tcW w:w="2552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F61AC" w:rsidRDefault="00AF61AC" w:rsidP="00AF61AC">
          <w:pPr>
            <w:pStyle w:val="Styltabulky"/>
          </w:pPr>
        </w:p>
      </w:tc>
      <w:tc>
        <w:tcPr>
          <w:tcW w:w="5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Pr="007337CB" w:rsidRDefault="00AF61AC" w:rsidP="006D2F30">
          <w:pPr>
            <w:pStyle w:val="Normln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Dotazník spokojenosti zákazníka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Pr="007337CB" w:rsidRDefault="00AF61AC" w:rsidP="00AF61AC">
          <w:pPr>
            <w:pStyle w:val="Styltabulky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Verze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AF61AC" w:rsidRPr="00AF61AC" w:rsidRDefault="00461B5D" w:rsidP="00AF61AC">
          <w:pPr>
            <w:pStyle w:val="Styltabulky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4.</w:t>
          </w:r>
        </w:p>
      </w:tc>
    </w:tr>
    <w:tr w:rsidR="00AF61AC" w:rsidRPr="007337CB" w:rsidTr="00AF61AC">
      <w:trPr>
        <w:trHeight w:val="377"/>
      </w:trPr>
      <w:tc>
        <w:tcPr>
          <w:tcW w:w="2552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AF61AC" w:rsidRDefault="00AF61AC" w:rsidP="00AF61AC">
          <w:pPr>
            <w:pStyle w:val="Styltabulky"/>
          </w:pPr>
        </w:p>
      </w:tc>
      <w:tc>
        <w:tcPr>
          <w:tcW w:w="522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Default="00AF61AC" w:rsidP="00AF61AC">
          <w:pPr>
            <w:pStyle w:val="Styltabulky"/>
            <w:rPr>
              <w:rFonts w:ascii="Times New Roman" w:hAnsi="Times New Roman"/>
            </w:rPr>
          </w:pPr>
        </w:p>
        <w:p w:rsidR="00AF61AC" w:rsidRPr="007337CB" w:rsidRDefault="00AF61AC" w:rsidP="00C453D8">
          <w:pPr>
            <w:pStyle w:val="Styltabulky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                                      kód dokumentu: </w:t>
          </w:r>
          <w:r>
            <w:rPr>
              <w:rFonts w:ascii="Times New Roman" w:hAnsi="Times New Roman"/>
              <w:b/>
            </w:rPr>
            <w:t>F</w:t>
          </w:r>
          <w:r w:rsidR="0028726B">
            <w:rPr>
              <w:rFonts w:ascii="Times New Roman" w:hAnsi="Times New Roman"/>
              <w:b/>
            </w:rPr>
            <w:t xml:space="preserve"> </w:t>
          </w:r>
          <w:r w:rsidR="006D2F30">
            <w:rPr>
              <w:rFonts w:ascii="Times New Roman" w:hAnsi="Times New Roman"/>
              <w:b/>
            </w:rPr>
            <w:t>33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F61AC" w:rsidRPr="007337CB" w:rsidRDefault="00AF61AC" w:rsidP="00AF61AC">
          <w:pPr>
            <w:pStyle w:val="Styltabulky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Nabývá účinnosti dne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F61AC" w:rsidRPr="00AF61AC" w:rsidRDefault="00461B5D" w:rsidP="00AF61AC">
          <w:pPr>
            <w:pStyle w:val="Styltabulky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11.2.2020</w:t>
          </w:r>
        </w:p>
      </w:tc>
    </w:tr>
  </w:tbl>
  <w:p w:rsidR="007E5F8A" w:rsidRDefault="007E5F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9467C"/>
    <w:multiLevelType w:val="hybridMultilevel"/>
    <w:tmpl w:val="3A1CCA00"/>
    <w:lvl w:ilvl="0" w:tplc="4DCC04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222"/>
    <w:multiLevelType w:val="multilevel"/>
    <w:tmpl w:val="09DEF3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B02022"/>
    <w:multiLevelType w:val="hybridMultilevel"/>
    <w:tmpl w:val="F510F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1032F"/>
    <w:multiLevelType w:val="multilevel"/>
    <w:tmpl w:val="5E101CE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168B"/>
    <w:multiLevelType w:val="hybridMultilevel"/>
    <w:tmpl w:val="ABA8BD4E"/>
    <w:lvl w:ilvl="0" w:tplc="75E67EEC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" w15:restartNumberingAfterBreak="0">
    <w:nsid w:val="5EEC4A12"/>
    <w:multiLevelType w:val="multilevel"/>
    <w:tmpl w:val="5D3A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KB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KB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07C4C2F"/>
    <w:multiLevelType w:val="multilevel"/>
    <w:tmpl w:val="55423BA6"/>
    <w:lvl w:ilvl="0">
      <w:start w:val="1"/>
      <w:numFmt w:val="decimal"/>
      <w:pStyle w:val="PJ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J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PJ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A46D30"/>
    <w:multiLevelType w:val="multilevel"/>
    <w:tmpl w:val="B2D66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yl7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B55692F"/>
    <w:multiLevelType w:val="hybridMultilevel"/>
    <w:tmpl w:val="55224DE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74C10"/>
    <w:multiLevelType w:val="multilevel"/>
    <w:tmpl w:val="F580B220"/>
    <w:lvl w:ilvl="0">
      <w:start w:val="1"/>
      <w:numFmt w:val="decimal"/>
      <w:pStyle w:val="N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2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652" w:hanging="283"/>
        </w:pPr>
        <w:rPr>
          <w:rFonts w:ascii="Symbol" w:hAnsi="Symbol" w:hint="default"/>
        </w:rPr>
      </w:lvl>
    </w:lvlOverride>
  </w:num>
  <w:num w:numId="21">
    <w:abstractNumId w:val="4"/>
  </w:num>
  <w:num w:numId="22">
    <w:abstractNumId w:val="3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2"/>
    <w:rsid w:val="00001A24"/>
    <w:rsid w:val="0004382B"/>
    <w:rsid w:val="00056533"/>
    <w:rsid w:val="00060BEA"/>
    <w:rsid w:val="00071B0C"/>
    <w:rsid w:val="00073AF5"/>
    <w:rsid w:val="00074E8D"/>
    <w:rsid w:val="0009327B"/>
    <w:rsid w:val="00094058"/>
    <w:rsid w:val="000A146E"/>
    <w:rsid w:val="000A5CD2"/>
    <w:rsid w:val="000B31EF"/>
    <w:rsid w:val="000B34C4"/>
    <w:rsid w:val="000B7DFE"/>
    <w:rsid w:val="000C2DC9"/>
    <w:rsid w:val="000F33B1"/>
    <w:rsid w:val="00101AD2"/>
    <w:rsid w:val="00102ED2"/>
    <w:rsid w:val="001058FA"/>
    <w:rsid w:val="00110015"/>
    <w:rsid w:val="00110E1D"/>
    <w:rsid w:val="0012228D"/>
    <w:rsid w:val="00134FBA"/>
    <w:rsid w:val="00143D40"/>
    <w:rsid w:val="0014768C"/>
    <w:rsid w:val="001559BC"/>
    <w:rsid w:val="001610FA"/>
    <w:rsid w:val="00180777"/>
    <w:rsid w:val="00193ED2"/>
    <w:rsid w:val="001A22CF"/>
    <w:rsid w:val="001A5749"/>
    <w:rsid w:val="001C33CF"/>
    <w:rsid w:val="001C3F86"/>
    <w:rsid w:val="001C434C"/>
    <w:rsid w:val="001D0EE8"/>
    <w:rsid w:val="001D11D3"/>
    <w:rsid w:val="001D44AB"/>
    <w:rsid w:val="001E2E25"/>
    <w:rsid w:val="001F0C8D"/>
    <w:rsid w:val="001F26E5"/>
    <w:rsid w:val="001F7AAC"/>
    <w:rsid w:val="00205390"/>
    <w:rsid w:val="0022111B"/>
    <w:rsid w:val="00221E82"/>
    <w:rsid w:val="00224D2A"/>
    <w:rsid w:val="00232320"/>
    <w:rsid w:val="00246D36"/>
    <w:rsid w:val="0024780F"/>
    <w:rsid w:val="00256DBB"/>
    <w:rsid w:val="00267A46"/>
    <w:rsid w:val="00274C72"/>
    <w:rsid w:val="0028726B"/>
    <w:rsid w:val="0028776A"/>
    <w:rsid w:val="002E5081"/>
    <w:rsid w:val="002F0C50"/>
    <w:rsid w:val="00301822"/>
    <w:rsid w:val="0032139F"/>
    <w:rsid w:val="00330614"/>
    <w:rsid w:val="00330F57"/>
    <w:rsid w:val="003320D4"/>
    <w:rsid w:val="00332877"/>
    <w:rsid w:val="00333666"/>
    <w:rsid w:val="00361574"/>
    <w:rsid w:val="0036610A"/>
    <w:rsid w:val="003831C6"/>
    <w:rsid w:val="003832ED"/>
    <w:rsid w:val="003918B7"/>
    <w:rsid w:val="00391D88"/>
    <w:rsid w:val="003942E9"/>
    <w:rsid w:val="003A4169"/>
    <w:rsid w:val="003B1C80"/>
    <w:rsid w:val="003C3964"/>
    <w:rsid w:val="003C6CFD"/>
    <w:rsid w:val="003E5080"/>
    <w:rsid w:val="003F1842"/>
    <w:rsid w:val="003F36C8"/>
    <w:rsid w:val="00403260"/>
    <w:rsid w:val="00407BBA"/>
    <w:rsid w:val="0041345E"/>
    <w:rsid w:val="00414BEA"/>
    <w:rsid w:val="0042378E"/>
    <w:rsid w:val="0043488F"/>
    <w:rsid w:val="00435BA3"/>
    <w:rsid w:val="00437E70"/>
    <w:rsid w:val="00450C6B"/>
    <w:rsid w:val="00454D62"/>
    <w:rsid w:val="00461301"/>
    <w:rsid w:val="00461B5D"/>
    <w:rsid w:val="00470342"/>
    <w:rsid w:val="00470C28"/>
    <w:rsid w:val="004722BE"/>
    <w:rsid w:val="00483B01"/>
    <w:rsid w:val="00497B03"/>
    <w:rsid w:val="004B3770"/>
    <w:rsid w:val="004B5477"/>
    <w:rsid w:val="004B778A"/>
    <w:rsid w:val="004C33EE"/>
    <w:rsid w:val="004C48BF"/>
    <w:rsid w:val="004D190D"/>
    <w:rsid w:val="004D2A42"/>
    <w:rsid w:val="004E0855"/>
    <w:rsid w:val="00505B8F"/>
    <w:rsid w:val="00511580"/>
    <w:rsid w:val="005157A8"/>
    <w:rsid w:val="00534651"/>
    <w:rsid w:val="00543F31"/>
    <w:rsid w:val="0057619A"/>
    <w:rsid w:val="00582C4F"/>
    <w:rsid w:val="005A1A43"/>
    <w:rsid w:val="005C7165"/>
    <w:rsid w:val="005E3C2D"/>
    <w:rsid w:val="005E583C"/>
    <w:rsid w:val="005E616C"/>
    <w:rsid w:val="005F220B"/>
    <w:rsid w:val="005F5ED0"/>
    <w:rsid w:val="006058C1"/>
    <w:rsid w:val="00616B50"/>
    <w:rsid w:val="006308F3"/>
    <w:rsid w:val="00636E65"/>
    <w:rsid w:val="00652B5B"/>
    <w:rsid w:val="00663D3F"/>
    <w:rsid w:val="00663DEF"/>
    <w:rsid w:val="006825C4"/>
    <w:rsid w:val="00687A3A"/>
    <w:rsid w:val="006A59A1"/>
    <w:rsid w:val="006A75D8"/>
    <w:rsid w:val="006B387A"/>
    <w:rsid w:val="006B59FD"/>
    <w:rsid w:val="006D0CCD"/>
    <w:rsid w:val="006D18CA"/>
    <w:rsid w:val="006D2F30"/>
    <w:rsid w:val="006F4EF4"/>
    <w:rsid w:val="006F58E0"/>
    <w:rsid w:val="007177DE"/>
    <w:rsid w:val="00721B49"/>
    <w:rsid w:val="00740B6D"/>
    <w:rsid w:val="007413B9"/>
    <w:rsid w:val="00742396"/>
    <w:rsid w:val="00747992"/>
    <w:rsid w:val="007702CC"/>
    <w:rsid w:val="0078560D"/>
    <w:rsid w:val="00785FAB"/>
    <w:rsid w:val="00795C90"/>
    <w:rsid w:val="007978B2"/>
    <w:rsid w:val="007A0872"/>
    <w:rsid w:val="007A7F6E"/>
    <w:rsid w:val="007B56CE"/>
    <w:rsid w:val="007C077C"/>
    <w:rsid w:val="007C1E47"/>
    <w:rsid w:val="007C21CE"/>
    <w:rsid w:val="007C4E6F"/>
    <w:rsid w:val="007C65ED"/>
    <w:rsid w:val="007D3AFD"/>
    <w:rsid w:val="007E1126"/>
    <w:rsid w:val="007E2216"/>
    <w:rsid w:val="007E4FEC"/>
    <w:rsid w:val="007E5F8A"/>
    <w:rsid w:val="007F136C"/>
    <w:rsid w:val="00802EAC"/>
    <w:rsid w:val="00836EB4"/>
    <w:rsid w:val="00843C7D"/>
    <w:rsid w:val="00845524"/>
    <w:rsid w:val="00874195"/>
    <w:rsid w:val="00886A9D"/>
    <w:rsid w:val="008949E4"/>
    <w:rsid w:val="008A13DF"/>
    <w:rsid w:val="008A1DE7"/>
    <w:rsid w:val="008B4211"/>
    <w:rsid w:val="008F4E09"/>
    <w:rsid w:val="00905EB1"/>
    <w:rsid w:val="00910F0C"/>
    <w:rsid w:val="00940B20"/>
    <w:rsid w:val="00941A3E"/>
    <w:rsid w:val="00943B76"/>
    <w:rsid w:val="009475CA"/>
    <w:rsid w:val="009542D7"/>
    <w:rsid w:val="0096138F"/>
    <w:rsid w:val="0099045C"/>
    <w:rsid w:val="009A3EB4"/>
    <w:rsid w:val="009A5A2D"/>
    <w:rsid w:val="009B0C4F"/>
    <w:rsid w:val="009B59EB"/>
    <w:rsid w:val="009C14F6"/>
    <w:rsid w:val="009E624B"/>
    <w:rsid w:val="00A0249C"/>
    <w:rsid w:val="00A12F5D"/>
    <w:rsid w:val="00A15A7C"/>
    <w:rsid w:val="00A2519A"/>
    <w:rsid w:val="00A3045E"/>
    <w:rsid w:val="00A43108"/>
    <w:rsid w:val="00A476DF"/>
    <w:rsid w:val="00A50897"/>
    <w:rsid w:val="00A62F33"/>
    <w:rsid w:val="00A709E0"/>
    <w:rsid w:val="00A7399E"/>
    <w:rsid w:val="00A85C29"/>
    <w:rsid w:val="00A87032"/>
    <w:rsid w:val="00A94E8D"/>
    <w:rsid w:val="00A9509A"/>
    <w:rsid w:val="00A96508"/>
    <w:rsid w:val="00AA09B3"/>
    <w:rsid w:val="00AA699A"/>
    <w:rsid w:val="00AB4B27"/>
    <w:rsid w:val="00AD0516"/>
    <w:rsid w:val="00AE1C5F"/>
    <w:rsid w:val="00AE1D0E"/>
    <w:rsid w:val="00AE2385"/>
    <w:rsid w:val="00AE613E"/>
    <w:rsid w:val="00AE7413"/>
    <w:rsid w:val="00AF61AC"/>
    <w:rsid w:val="00B314F9"/>
    <w:rsid w:val="00B34EF2"/>
    <w:rsid w:val="00B41C72"/>
    <w:rsid w:val="00B53841"/>
    <w:rsid w:val="00B57D66"/>
    <w:rsid w:val="00B617DC"/>
    <w:rsid w:val="00B730ED"/>
    <w:rsid w:val="00B74E01"/>
    <w:rsid w:val="00B91560"/>
    <w:rsid w:val="00BA32D1"/>
    <w:rsid w:val="00BC26DC"/>
    <w:rsid w:val="00BD1171"/>
    <w:rsid w:val="00BD3EB6"/>
    <w:rsid w:val="00BF2428"/>
    <w:rsid w:val="00C03432"/>
    <w:rsid w:val="00C07365"/>
    <w:rsid w:val="00C101E5"/>
    <w:rsid w:val="00C113B8"/>
    <w:rsid w:val="00C165C5"/>
    <w:rsid w:val="00C21429"/>
    <w:rsid w:val="00C2345B"/>
    <w:rsid w:val="00C23653"/>
    <w:rsid w:val="00C35824"/>
    <w:rsid w:val="00C40EF4"/>
    <w:rsid w:val="00C453D8"/>
    <w:rsid w:val="00C45EA9"/>
    <w:rsid w:val="00C463BA"/>
    <w:rsid w:val="00C52E2F"/>
    <w:rsid w:val="00C7568F"/>
    <w:rsid w:val="00CA0CE5"/>
    <w:rsid w:val="00CA37F5"/>
    <w:rsid w:val="00CB6B42"/>
    <w:rsid w:val="00CC06AE"/>
    <w:rsid w:val="00CC4631"/>
    <w:rsid w:val="00CF377C"/>
    <w:rsid w:val="00D0079E"/>
    <w:rsid w:val="00D16643"/>
    <w:rsid w:val="00D35FB4"/>
    <w:rsid w:val="00D42E75"/>
    <w:rsid w:val="00D52246"/>
    <w:rsid w:val="00D561B0"/>
    <w:rsid w:val="00D82F22"/>
    <w:rsid w:val="00D86C1B"/>
    <w:rsid w:val="00D950BE"/>
    <w:rsid w:val="00DC15E5"/>
    <w:rsid w:val="00DC6149"/>
    <w:rsid w:val="00DD49F0"/>
    <w:rsid w:val="00DE4DF2"/>
    <w:rsid w:val="00E10F78"/>
    <w:rsid w:val="00E277BB"/>
    <w:rsid w:val="00E45F97"/>
    <w:rsid w:val="00E63D7F"/>
    <w:rsid w:val="00E745A3"/>
    <w:rsid w:val="00E83536"/>
    <w:rsid w:val="00E91032"/>
    <w:rsid w:val="00E932E8"/>
    <w:rsid w:val="00EA74D6"/>
    <w:rsid w:val="00EE00A1"/>
    <w:rsid w:val="00EE5C1D"/>
    <w:rsid w:val="00EF03B4"/>
    <w:rsid w:val="00EF25CC"/>
    <w:rsid w:val="00EF795A"/>
    <w:rsid w:val="00F00A7A"/>
    <w:rsid w:val="00F041E0"/>
    <w:rsid w:val="00F07A0E"/>
    <w:rsid w:val="00F07C1C"/>
    <w:rsid w:val="00F170EB"/>
    <w:rsid w:val="00F2354A"/>
    <w:rsid w:val="00F304B5"/>
    <w:rsid w:val="00F37F2A"/>
    <w:rsid w:val="00F447FD"/>
    <w:rsid w:val="00F53F72"/>
    <w:rsid w:val="00F64659"/>
    <w:rsid w:val="00F756B7"/>
    <w:rsid w:val="00F806D3"/>
    <w:rsid w:val="00FA4930"/>
    <w:rsid w:val="00FB07A1"/>
    <w:rsid w:val="00FB3599"/>
    <w:rsid w:val="00FD0070"/>
    <w:rsid w:val="00FD31C6"/>
    <w:rsid w:val="00FD7A54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AEF4EC"/>
  <w15:chartTrackingRefBased/>
  <w15:docId w15:val="{BC0425A2-654C-496A-BA4F-7AC3562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74D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E624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624B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624B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358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CARE3">
    <w:name w:val="ISCARE 3"/>
    <w:basedOn w:val="Normln"/>
    <w:rsid w:val="00E63D7F"/>
    <w:pPr>
      <w:keepNext/>
      <w:suppressLineNumbers/>
      <w:tabs>
        <w:tab w:val="left" w:pos="900"/>
      </w:tabs>
      <w:suppressAutoHyphens/>
      <w:spacing w:before="240" w:after="60"/>
      <w:outlineLvl w:val="0"/>
    </w:pPr>
    <w:rPr>
      <w:b/>
      <w:bCs/>
      <w:i/>
      <w:kern w:val="32"/>
      <w:szCs w:val="32"/>
    </w:rPr>
  </w:style>
  <w:style w:type="paragraph" w:customStyle="1" w:styleId="Styl7">
    <w:name w:val="Styl7"/>
    <w:basedOn w:val="ISCARE3"/>
    <w:rsid w:val="00F07C1C"/>
    <w:pPr>
      <w:numPr>
        <w:ilvl w:val="2"/>
        <w:numId w:val="6"/>
      </w:numPr>
      <w:tabs>
        <w:tab w:val="clear" w:pos="900"/>
      </w:tabs>
    </w:pPr>
    <w:rPr>
      <w:i w:val="0"/>
    </w:rPr>
  </w:style>
  <w:style w:type="paragraph" w:customStyle="1" w:styleId="Styl8">
    <w:name w:val="Styl8"/>
    <w:basedOn w:val="Nadpis2"/>
    <w:rsid w:val="009E624B"/>
    <w:rPr>
      <w:rFonts w:ascii="Times New Roman" w:hAnsi="Times New Roman" w:cs="Times New Roman"/>
      <w:i w:val="0"/>
    </w:rPr>
  </w:style>
  <w:style w:type="paragraph" w:customStyle="1" w:styleId="Styl9">
    <w:name w:val="Styl9"/>
    <w:basedOn w:val="Nadpis3"/>
    <w:rsid w:val="009E624B"/>
    <w:rPr>
      <w:rFonts w:ascii="Times New Roman" w:hAnsi="Times New Roman" w:cs="Times New Roman"/>
      <w:i/>
      <w:sz w:val="24"/>
      <w:szCs w:val="24"/>
    </w:rPr>
  </w:style>
  <w:style w:type="paragraph" w:customStyle="1" w:styleId="Iscare30">
    <w:name w:val="Iscare 3"/>
    <w:basedOn w:val="Normln"/>
    <w:rsid w:val="00F07C1C"/>
    <w:pPr>
      <w:keepNext/>
      <w:suppressLineNumbers/>
      <w:suppressAutoHyphens/>
      <w:spacing w:before="240" w:after="60"/>
      <w:outlineLvl w:val="0"/>
    </w:pPr>
    <w:rPr>
      <w:rFonts w:cs="Arial"/>
      <w:b/>
      <w:bCs/>
      <w:i/>
      <w:kern w:val="32"/>
      <w:szCs w:val="32"/>
    </w:rPr>
  </w:style>
  <w:style w:type="paragraph" w:customStyle="1" w:styleId="OKB2">
    <w:name w:val="OKB 2"/>
    <w:basedOn w:val="Nadpis4"/>
    <w:rsid w:val="00C35824"/>
    <w:pPr>
      <w:numPr>
        <w:ilvl w:val="1"/>
        <w:numId w:val="8"/>
      </w:numPr>
      <w:spacing w:before="0" w:after="0"/>
    </w:pPr>
    <w:rPr>
      <w:rFonts w:ascii="Arial" w:hAnsi="Arial"/>
      <w:sz w:val="24"/>
      <w:szCs w:val="24"/>
    </w:rPr>
  </w:style>
  <w:style w:type="paragraph" w:customStyle="1" w:styleId="OKB3">
    <w:name w:val="OKB 3"/>
    <w:basedOn w:val="Nadpis4"/>
    <w:rsid w:val="00C35824"/>
    <w:pPr>
      <w:numPr>
        <w:ilvl w:val="2"/>
        <w:numId w:val="8"/>
      </w:numPr>
      <w:spacing w:before="0" w:after="0"/>
    </w:pPr>
    <w:rPr>
      <w:rFonts w:ascii="Arial" w:hAnsi="Arial"/>
      <w:sz w:val="22"/>
      <w:szCs w:val="22"/>
      <w:u w:val="single"/>
    </w:rPr>
  </w:style>
  <w:style w:type="paragraph" w:customStyle="1" w:styleId="PJ1">
    <w:name w:val="PJ 1"/>
    <w:basedOn w:val="Nadpis4"/>
    <w:rsid w:val="00BC26DC"/>
    <w:pPr>
      <w:numPr>
        <w:numId w:val="13"/>
      </w:numPr>
      <w:shd w:val="clear" w:color="auto" w:fill="E6E6E6"/>
      <w:spacing w:before="60"/>
    </w:pPr>
    <w:rPr>
      <w:sz w:val="32"/>
      <w:szCs w:val="32"/>
    </w:rPr>
  </w:style>
  <w:style w:type="paragraph" w:customStyle="1" w:styleId="PJ2">
    <w:name w:val="PJ 2"/>
    <w:basedOn w:val="Nadpis4"/>
    <w:rsid w:val="00BC26DC"/>
    <w:pPr>
      <w:numPr>
        <w:ilvl w:val="1"/>
        <w:numId w:val="13"/>
      </w:numPr>
      <w:spacing w:before="60"/>
    </w:pPr>
  </w:style>
  <w:style w:type="paragraph" w:customStyle="1" w:styleId="PJ3">
    <w:name w:val="PJ 3"/>
    <w:basedOn w:val="PJ2"/>
    <w:rsid w:val="00BC26DC"/>
    <w:rPr>
      <w:i/>
      <w:sz w:val="24"/>
      <w:szCs w:val="24"/>
    </w:rPr>
  </w:style>
  <w:style w:type="paragraph" w:customStyle="1" w:styleId="PJ-3">
    <w:name w:val="PJ-3"/>
    <w:basedOn w:val="PJ2"/>
    <w:rsid w:val="00BC26DC"/>
    <w:pPr>
      <w:numPr>
        <w:ilvl w:val="2"/>
      </w:numPr>
    </w:pPr>
    <w:rPr>
      <w:i/>
      <w:sz w:val="24"/>
      <w:szCs w:val="24"/>
    </w:rPr>
  </w:style>
  <w:style w:type="paragraph" w:customStyle="1" w:styleId="N-1">
    <w:name w:val="N-1"/>
    <w:basedOn w:val="Normln"/>
    <w:rsid w:val="00A43108"/>
    <w:pPr>
      <w:shd w:val="pct10" w:color="auto" w:fill="auto"/>
      <w:suppressAutoHyphens/>
      <w:spacing w:before="60" w:after="60"/>
    </w:pPr>
    <w:rPr>
      <w:b/>
      <w:kern w:val="28"/>
      <w:sz w:val="32"/>
    </w:rPr>
  </w:style>
  <w:style w:type="paragraph" w:customStyle="1" w:styleId="N1">
    <w:name w:val="N 1"/>
    <w:basedOn w:val="Normln"/>
    <w:rsid w:val="00A43108"/>
    <w:pPr>
      <w:shd w:val="pct10" w:color="auto" w:fill="auto"/>
      <w:suppressAutoHyphens/>
      <w:spacing w:before="60" w:after="60"/>
    </w:pPr>
    <w:rPr>
      <w:b/>
      <w:kern w:val="28"/>
      <w:sz w:val="32"/>
    </w:rPr>
  </w:style>
  <w:style w:type="paragraph" w:customStyle="1" w:styleId="N2">
    <w:name w:val="N 2"/>
    <w:basedOn w:val="Normln"/>
    <w:rsid w:val="00A43108"/>
    <w:pPr>
      <w:numPr>
        <w:ilvl w:val="1"/>
        <w:numId w:val="18"/>
      </w:numPr>
      <w:suppressAutoHyphens/>
      <w:spacing w:before="60" w:after="60"/>
    </w:pPr>
    <w:rPr>
      <w:b/>
      <w:kern w:val="28"/>
      <w:sz w:val="28"/>
      <w:szCs w:val="28"/>
    </w:rPr>
  </w:style>
  <w:style w:type="paragraph" w:customStyle="1" w:styleId="N3">
    <w:name w:val="N 3"/>
    <w:basedOn w:val="Normln"/>
    <w:rsid w:val="00A43108"/>
    <w:pPr>
      <w:numPr>
        <w:ilvl w:val="2"/>
        <w:numId w:val="18"/>
      </w:numPr>
      <w:suppressAutoHyphens/>
      <w:spacing w:before="60" w:after="60"/>
    </w:pPr>
    <w:rPr>
      <w:b/>
      <w:i/>
      <w:kern w:val="28"/>
    </w:rPr>
  </w:style>
  <w:style w:type="paragraph" w:customStyle="1" w:styleId="Na1">
    <w:name w:val="Na 1"/>
    <w:basedOn w:val="Normln"/>
    <w:rsid w:val="00A43108"/>
    <w:pPr>
      <w:numPr>
        <w:numId w:val="18"/>
      </w:numPr>
      <w:shd w:val="pct10" w:color="auto" w:fill="auto"/>
      <w:suppressAutoHyphens/>
      <w:spacing w:before="60" w:after="60"/>
    </w:pPr>
    <w:rPr>
      <w:b/>
      <w:kern w:val="28"/>
      <w:sz w:val="32"/>
    </w:rPr>
  </w:style>
  <w:style w:type="paragraph" w:styleId="Zkladntext">
    <w:name w:val="Body Text"/>
    <w:basedOn w:val="Normln"/>
    <w:rsid w:val="00EA74D6"/>
    <w:pPr>
      <w:widowControl/>
      <w:spacing w:before="40" w:after="20"/>
    </w:pPr>
  </w:style>
  <w:style w:type="paragraph" w:customStyle="1" w:styleId="Tabulka3">
    <w:name w:val="Tabulka 3"/>
    <w:basedOn w:val="Normln"/>
    <w:rsid w:val="00EA74D6"/>
    <w:pPr>
      <w:widowControl/>
      <w:tabs>
        <w:tab w:val="left" w:pos="1276"/>
      </w:tabs>
      <w:jc w:val="left"/>
    </w:pPr>
    <w:rPr>
      <w:rFonts w:ascii="Arial" w:hAnsi="Arial"/>
      <w:b/>
      <w:sz w:val="22"/>
    </w:rPr>
  </w:style>
  <w:style w:type="paragraph" w:customStyle="1" w:styleId="Tabulka4">
    <w:name w:val="Tabulka 4"/>
    <w:basedOn w:val="Normln"/>
    <w:rsid w:val="00EA74D6"/>
    <w:pPr>
      <w:widowControl/>
      <w:tabs>
        <w:tab w:val="left" w:pos="1276"/>
      </w:tabs>
      <w:spacing w:after="240"/>
      <w:jc w:val="left"/>
    </w:pPr>
    <w:rPr>
      <w:rFonts w:ascii="Arial" w:hAnsi="Arial"/>
      <w:sz w:val="22"/>
    </w:rPr>
  </w:style>
  <w:style w:type="paragraph" w:styleId="Textvbloku">
    <w:name w:val="Block Text"/>
    <w:basedOn w:val="Normln"/>
    <w:rsid w:val="00EA74D6"/>
    <w:pPr>
      <w:widowControl/>
      <w:numPr>
        <w:ilvl w:val="12"/>
      </w:numPr>
      <w:tabs>
        <w:tab w:val="left" w:pos="1276"/>
      </w:tabs>
      <w:ind w:left="1276" w:right="851" w:hanging="1276"/>
      <w:jc w:val="left"/>
    </w:pPr>
    <w:rPr>
      <w:b/>
    </w:rPr>
  </w:style>
  <w:style w:type="paragraph" w:styleId="Zhlav">
    <w:name w:val="header"/>
    <w:basedOn w:val="Normln"/>
    <w:rsid w:val="001F7A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F7AA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ntext31">
    <w:name w:val="Základní text 31"/>
    <w:basedOn w:val="Normln"/>
    <w:rsid w:val="001F7AAC"/>
    <w:pPr>
      <w:widowControl/>
      <w:jc w:val="left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D42E75"/>
  </w:style>
  <w:style w:type="paragraph" w:customStyle="1" w:styleId="Rozdilovnk">
    <w:name w:val="Rozdilovník"/>
    <w:basedOn w:val="Normln"/>
    <w:rsid w:val="005157A8"/>
    <w:pPr>
      <w:tabs>
        <w:tab w:val="right" w:pos="9639"/>
      </w:tabs>
      <w:spacing w:before="120" w:after="240"/>
      <w:jc w:val="left"/>
    </w:pPr>
    <w:rPr>
      <w:rFonts w:ascii="Arial" w:hAnsi="Arial"/>
      <w:sz w:val="18"/>
    </w:rPr>
  </w:style>
  <w:style w:type="paragraph" w:customStyle="1" w:styleId="Standardnte">
    <w:name w:val="Standardní te"/>
    <w:rsid w:val="00DC15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ehled1">
    <w:name w:val="Poehled 1"/>
    <w:basedOn w:val="Normln"/>
    <w:rsid w:val="00511580"/>
    <w:pPr>
      <w:tabs>
        <w:tab w:val="left" w:pos="567"/>
      </w:tabs>
      <w:spacing w:before="120"/>
      <w:ind w:left="567" w:hanging="567"/>
      <w:jc w:val="center"/>
    </w:pPr>
    <w:rPr>
      <w:rFonts w:ascii="Arial" w:hAnsi="Arial"/>
      <w:b/>
    </w:rPr>
  </w:style>
  <w:style w:type="paragraph" w:customStyle="1" w:styleId="Ploha1">
    <w:name w:val="Pøíloha 1"/>
    <w:basedOn w:val="Normln"/>
    <w:rsid w:val="00143D40"/>
    <w:pPr>
      <w:keepNext/>
      <w:widowControl/>
      <w:tabs>
        <w:tab w:val="left" w:pos="2835"/>
        <w:tab w:val="right" w:pos="7655"/>
        <w:tab w:val="right" w:pos="9639"/>
      </w:tabs>
      <w:jc w:val="center"/>
    </w:pPr>
    <w:rPr>
      <w:rFonts w:ascii="Arial" w:hAnsi="Arial"/>
      <w:b/>
    </w:rPr>
  </w:style>
  <w:style w:type="paragraph" w:customStyle="1" w:styleId="Pehled1">
    <w:name w:val="Pøehled 1"/>
    <w:basedOn w:val="Normln"/>
    <w:rsid w:val="00143D40"/>
    <w:pPr>
      <w:widowControl/>
      <w:tabs>
        <w:tab w:val="left" w:pos="567"/>
      </w:tabs>
      <w:spacing w:before="120"/>
      <w:ind w:left="567" w:hanging="567"/>
      <w:jc w:val="center"/>
    </w:pPr>
    <w:rPr>
      <w:rFonts w:ascii="Arial" w:hAnsi="Arial"/>
      <w:b/>
    </w:rPr>
  </w:style>
  <w:style w:type="table" w:styleId="Mkatabulky">
    <w:name w:val="Table Grid"/>
    <w:basedOn w:val="Normlntabulka"/>
    <w:rsid w:val="00CA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21E8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1E8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34FBA"/>
    <w:rPr>
      <w:sz w:val="24"/>
    </w:rPr>
  </w:style>
  <w:style w:type="character" w:styleId="Zstupntext">
    <w:name w:val="Placeholder Text"/>
    <w:uiPriority w:val="99"/>
    <w:semiHidden/>
    <w:rsid w:val="00435BA3"/>
    <w:rPr>
      <w:color w:val="808080"/>
    </w:rPr>
  </w:style>
  <w:style w:type="paragraph" w:customStyle="1" w:styleId="BodyText3">
    <w:name w:val="Body Text 3"/>
    <w:basedOn w:val="Normln"/>
    <w:rsid w:val="000C2DC9"/>
    <w:pPr>
      <w:widowControl/>
      <w:jc w:val="left"/>
    </w:pPr>
    <w:rPr>
      <w:rFonts w:ascii="Arial" w:hAnsi="Arial"/>
      <w:sz w:val="22"/>
    </w:rPr>
  </w:style>
  <w:style w:type="character" w:customStyle="1" w:styleId="ZpatChar">
    <w:name w:val="Zápatí Char"/>
    <w:link w:val="Zpat"/>
    <w:uiPriority w:val="99"/>
    <w:rsid w:val="000C2DC9"/>
    <w:rPr>
      <w:sz w:val="24"/>
    </w:rPr>
  </w:style>
  <w:style w:type="character" w:styleId="Odkaznakoment">
    <w:name w:val="annotation reference"/>
    <w:rsid w:val="007E5F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5F8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E5F8A"/>
  </w:style>
  <w:style w:type="paragraph" w:styleId="Pedmtkomente">
    <w:name w:val="annotation subject"/>
    <w:basedOn w:val="Textkomente"/>
    <w:next w:val="Textkomente"/>
    <w:link w:val="PedmtkomenteChar"/>
    <w:rsid w:val="007E5F8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E5F8A"/>
    <w:rPr>
      <w:b/>
      <w:bCs/>
    </w:rPr>
  </w:style>
  <w:style w:type="paragraph" w:customStyle="1" w:styleId="Styltabulky">
    <w:name w:val="Styl tabulky"/>
    <w:basedOn w:val="Normln"/>
    <w:rsid w:val="00AF61AC"/>
    <w:rPr>
      <w:rFonts w:ascii="Arial" w:hAnsi="Arial"/>
      <w:sz w:val="20"/>
    </w:rPr>
  </w:style>
  <w:style w:type="paragraph" w:customStyle="1" w:styleId="Normln0">
    <w:name w:val="Normální~"/>
    <w:basedOn w:val="Normln"/>
    <w:rsid w:val="00AF61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6089\Plocha\DANA\Odkaz%20na%20P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Odkaz na PK.dotx</Template>
  <TotalTime>2</TotalTime>
  <Pages>1</Pages>
  <Words>213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Odkaz na PK</vt:lpstr>
    </vt:vector>
  </TitlesOfParts>
  <Company>test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Odkaz na PK</dc:title>
  <dc:subject/>
  <dc:creator>Ing. Dan Spáčil</dc:creator>
  <cp:keywords/>
  <cp:lastModifiedBy>Hradcová Dana</cp:lastModifiedBy>
  <cp:revision>3</cp:revision>
  <cp:lastPrinted>2017-02-15T11:58:00Z</cp:lastPrinted>
  <dcterms:created xsi:type="dcterms:W3CDTF">2020-02-13T09:34:00Z</dcterms:created>
  <dcterms:modified xsi:type="dcterms:W3CDTF">2020-02-13T09:36:00Z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06280@ukzuz.cz</vt:lpwstr>
  </property>
  <property fmtid="{D5CDD505-2E9C-101B-9397-08002B2CF9AE}" pid="5" name="MSIP_Label_ddfdcfce-ddd9-46fd-a41e-890a4587f248_SetDate">
    <vt:lpwstr>2020-02-13T09:34:45.3963841Z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40b43360-7de4-47b8-ab6f-7265dddc3d39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