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00" w:rsidRPr="00423200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2F5BDE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861"/>
        <w:gridCol w:w="862"/>
        <w:gridCol w:w="861"/>
        <w:gridCol w:w="862"/>
        <w:gridCol w:w="828"/>
        <w:gridCol w:w="750"/>
        <w:gridCol w:w="971"/>
        <w:gridCol w:w="751"/>
        <w:gridCol w:w="808"/>
        <w:gridCol w:w="12"/>
      </w:tblGrid>
      <w:tr w:rsidR="00423200" w:rsidRPr="00423200" w:rsidTr="00423200">
        <w:trPr>
          <w:divId w:val="2072657482"/>
          <w:trHeight w:val="49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9021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4232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 w:rsidR="0090218C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4232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90218C">
              <w:rPr>
                <w:rFonts w:ascii="Arial" w:hAnsi="Arial" w:cs="Arial"/>
                <w:b/>
                <w:bCs/>
                <w:color w:val="000000"/>
                <w:sz w:val="20"/>
              </w:rPr>
              <w:t>března</w:t>
            </w:r>
            <w:r w:rsidRPr="004232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423200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90218C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4232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4232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4232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3200" w:rsidRPr="00423200" w:rsidTr="00423200">
        <w:trPr>
          <w:divId w:val="2072657482"/>
          <w:trHeight w:val="7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3200" w:rsidRPr="00423200" w:rsidRDefault="00423200" w:rsidP="005F31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16"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370,7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370,2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361,1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362,7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5 756,20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7 432,6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8 471,4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2 645,70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2 740,7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3 072,8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2 628,6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2 897,50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2 974,6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74,3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2 530,90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2 381,8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2 497,1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879,5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953,3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1 000,50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996,4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1 064,9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2 944,90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3 349,0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3 636,3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2 080,50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2 201,0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2 279,8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1 086,4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1 284,2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46,7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vývozu na </w:t>
            </w:r>
            <w:proofErr w:type="gramStart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</w:tr>
      <w:tr w:rsidR="00423200" w:rsidRPr="00423200" w:rsidTr="00423200">
        <w:trPr>
          <w:gridAfter w:val="1"/>
          <w:divId w:val="2072657482"/>
          <w:wAfter w:w="12" w:type="dxa"/>
          <w:trHeight w:val="207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Míra soběstačnosti (</w:t>
            </w:r>
            <w:proofErr w:type="gramStart"/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výroba/spotřeba)  v %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134,8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4617F9" w:rsidRPr="00592AF2">
        <w:rPr>
          <w:rFonts w:ascii="Arial" w:hAnsi="Arial" w:cs="Arial"/>
          <w:i/>
          <w:sz w:val="16"/>
          <w:szCs w:val="16"/>
        </w:rPr>
        <w:t xml:space="preserve">Pramen: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2F5BDE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1) přepočet na ekvivalent mlék</w:t>
      </w:r>
    </w:p>
    <w:p w:rsidR="002F5BDE" w:rsidRDefault="002F5BDE" w:rsidP="001429DB">
      <w:pPr>
        <w:rPr>
          <w:rFonts w:ascii="Arial" w:hAnsi="Arial" w:cs="Arial"/>
          <w:i/>
          <w:sz w:val="16"/>
          <w:szCs w:val="16"/>
        </w:rPr>
      </w:pPr>
    </w:p>
    <w:p w:rsidR="004A779C" w:rsidRPr="004A779C" w:rsidRDefault="00877FDB" w:rsidP="001429DB">
      <w:pPr>
        <w:rPr>
          <w:rFonts w:ascii="Arial" w:hAnsi="Arial" w:cs="Arial"/>
          <w:sz w:val="20"/>
        </w:rPr>
      </w:pPr>
      <w:bookmarkStart w:id="0" w:name="_GoBack"/>
      <w:bookmarkEnd w:id="0"/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2F5BDE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4A779C" w:rsidRPr="004A779C" w:rsidTr="004A779C">
        <w:trPr>
          <w:divId w:val="1160656450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5F31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4A779C" w:rsidRPr="004A779C" w:rsidTr="004A779C">
        <w:trPr>
          <w:divId w:val="1160656450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249,0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248,9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58,8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</w:t>
            </w:r>
          </w:p>
        </w:tc>
      </w:tr>
      <w:tr w:rsidR="004A779C" w:rsidRPr="004A779C" w:rsidTr="004A779C">
        <w:trPr>
          <w:divId w:val="116065645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D524D5" w:rsidRPr="00592AF2" w:rsidRDefault="00D524D5" w:rsidP="001429DB">
      <w:pPr>
        <w:rPr>
          <w:rFonts w:ascii="Arial" w:hAnsi="Arial" w:cs="Arial"/>
          <w:i/>
          <w:sz w:val="10"/>
          <w:szCs w:val="10"/>
        </w:rPr>
      </w:pP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812280" cy="3048000"/>
            <wp:effectExtent l="0" t="0" r="762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79C" w:rsidRPr="004A779C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2F5BDE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4A779C" w:rsidRPr="004A779C" w:rsidTr="004A779C">
        <w:trPr>
          <w:divId w:val="1451901126"/>
          <w:trHeight w:val="391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4A779C" w:rsidRPr="004A779C" w:rsidTr="004A779C">
        <w:trPr>
          <w:divId w:val="1451901126"/>
          <w:trHeight w:val="326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4A779C" w:rsidRPr="004A779C" w:rsidTr="004A779C">
        <w:trPr>
          <w:divId w:val="1451901126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4A779C" w:rsidRPr="004A779C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2F5BDE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4A779C" w:rsidRPr="004A779C" w:rsidTr="004A779C">
        <w:trPr>
          <w:divId w:val="1757896969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4A779C" w:rsidRPr="004A779C" w:rsidTr="004A779C">
        <w:trPr>
          <w:divId w:val="1757896969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4A779C" w:rsidRPr="004A779C" w:rsidTr="004A779C">
        <w:trPr>
          <w:divId w:val="175789696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AF3BA3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139700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43F0D" w:rsidRPr="009479EB" w:rsidRDefault="00E43F0D" w:rsidP="00075D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7pt;margin-top:11pt;width:543.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" fillcolor="#548dd4 [1951]" strokecolor="#4f81bd [3204]" strokeweight=".5pt">
                <v:textbox>
                  <w:txbxContent>
                    <w:p w:rsidR="00E43F0D" w:rsidRPr="009479EB" w:rsidRDefault="00E43F0D" w:rsidP="00075D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F76"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C03F1" w:rsidRPr="00592AF2" w:rsidRDefault="00AC03F1" w:rsidP="00DA1F76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423200" w:rsidRPr="00423200" w:rsidRDefault="00605F08" w:rsidP="00842629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2F5BDE">
        <w:instrText xml:space="preserve">Excel.Sheet.12 "C:\\Users\\10005257\\Desktop\\MZe\\Já\\Komoditní karta\\Komoditní karta.xlsx" "Tržní produkce mléka!R3C1:R18C10"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033"/>
        <w:gridCol w:w="1034"/>
        <w:gridCol w:w="1035"/>
        <w:gridCol w:w="1033"/>
        <w:gridCol w:w="1033"/>
        <w:gridCol w:w="1035"/>
        <w:gridCol w:w="968"/>
        <w:gridCol w:w="860"/>
        <w:gridCol w:w="1080"/>
      </w:tblGrid>
      <w:tr w:rsidR="00423200" w:rsidRPr="00423200" w:rsidTr="00423200">
        <w:trPr>
          <w:divId w:val="185952286"/>
          <w:trHeight w:val="196"/>
        </w:trPr>
        <w:tc>
          <w:tcPr>
            <w:tcW w:w="152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2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01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0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0" w:rsidRPr="00423200" w:rsidRDefault="00423200" w:rsidP="0042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254 369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255 616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1 366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267 446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233 678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234 967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1 314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256 556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263 615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1 478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265 093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278 240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258 496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259 976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1 172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270 070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266 639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1 543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268 182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1 428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279 680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250 815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1 378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252 193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1 399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267 860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260 007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1 892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261 899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274 726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255 381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256 803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241 901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1 474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243 375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247 506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249 118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242 914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244 480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423200" w:rsidRPr="00423200" w:rsidTr="00423200">
        <w:trPr>
          <w:divId w:val="185952286"/>
          <w:trHeight w:val="242"/>
        </w:trPr>
        <w:tc>
          <w:tcPr>
            <w:tcW w:w="152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258 691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259 902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423200" w:rsidRPr="00423200" w:rsidTr="00423200">
        <w:trPr>
          <w:divId w:val="185952286"/>
          <w:trHeight w:val="219"/>
        </w:trPr>
        <w:tc>
          <w:tcPr>
            <w:tcW w:w="152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3 034 012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35 184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3 051 604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3 164 796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9 187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3 173 983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23200" w:rsidRPr="00423200" w:rsidRDefault="00423200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2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</w:tbl>
    <w:p w:rsidR="00842629" w:rsidRPr="00592AF2" w:rsidRDefault="00605F08" w:rsidP="00842629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163083" w:rsidRPr="00592AF2">
        <w:rPr>
          <w:rFonts w:ascii="Arial" w:hAnsi="Arial" w:cs="Arial"/>
          <w:i/>
          <w:sz w:val="16"/>
          <w:szCs w:val="16"/>
        </w:rPr>
        <w:t>Zdroj</w:t>
      </w:r>
      <w:r w:rsidR="00842629" w:rsidRPr="00592AF2">
        <w:rPr>
          <w:rFonts w:ascii="Arial" w:hAnsi="Arial" w:cs="Arial"/>
          <w:i/>
          <w:sz w:val="16"/>
          <w:szCs w:val="16"/>
        </w:rPr>
        <w:t xml:space="preserve">: </w:t>
      </w:r>
      <w:r w:rsidR="00163083" w:rsidRPr="00592AF2">
        <w:rPr>
          <w:rFonts w:ascii="Arial" w:hAnsi="Arial" w:cs="Arial"/>
          <w:i/>
          <w:sz w:val="16"/>
          <w:szCs w:val="16"/>
        </w:rPr>
        <w:t>A</w:t>
      </w:r>
      <w:r w:rsidR="00842629" w:rsidRPr="00592AF2">
        <w:rPr>
          <w:rFonts w:ascii="Arial" w:hAnsi="Arial" w:cs="Arial"/>
          <w:i/>
          <w:sz w:val="16"/>
          <w:szCs w:val="16"/>
        </w:rPr>
        <w:t>dministrace SZIF – monitoring tržní produkce mléka v ČR – nařízení Evropského parlamentu a Rady (EU) č. 1308/2013 a nařízení vlády č. 282/2014 Sb.</w:t>
      </w:r>
    </w:p>
    <w:p w:rsidR="00214ECB" w:rsidRDefault="00842629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 w:rsidR="00950859">
        <w:rPr>
          <w:rFonts w:ascii="Arial" w:hAnsi="Arial" w:cs="Arial"/>
          <w:i/>
          <w:sz w:val="16"/>
          <w:szCs w:val="16"/>
        </w:rPr>
        <w:t>31.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950859">
        <w:rPr>
          <w:rFonts w:ascii="Arial" w:hAnsi="Arial" w:cs="Arial"/>
          <w:i/>
          <w:sz w:val="16"/>
          <w:szCs w:val="16"/>
        </w:rPr>
        <w:t>12</w:t>
      </w:r>
      <w:r w:rsidRPr="00592AF2">
        <w:rPr>
          <w:rFonts w:ascii="Arial" w:hAnsi="Arial" w:cs="Arial"/>
          <w:i/>
          <w:sz w:val="16"/>
          <w:szCs w:val="16"/>
        </w:rPr>
        <w:t>. 2020 bylo na SZIF evidováno 6</w:t>
      </w:r>
      <w:r w:rsidR="008C4E67">
        <w:rPr>
          <w:rFonts w:ascii="Arial" w:hAnsi="Arial" w:cs="Arial"/>
          <w:i/>
          <w:sz w:val="16"/>
          <w:szCs w:val="16"/>
        </w:rPr>
        <w:t xml:space="preserve">8 </w:t>
      </w:r>
      <w:r w:rsidRPr="00592AF2">
        <w:rPr>
          <w:rFonts w:ascii="Arial" w:hAnsi="Arial" w:cs="Arial"/>
          <w:i/>
          <w:sz w:val="16"/>
          <w:szCs w:val="16"/>
        </w:rPr>
        <w:t>registrovaných prvních kupujících, z toho 2</w:t>
      </w:r>
      <w:r w:rsidR="00072208" w:rsidRPr="00592AF2">
        <w:rPr>
          <w:rFonts w:ascii="Arial" w:hAnsi="Arial" w:cs="Arial"/>
          <w:i/>
          <w:sz w:val="16"/>
          <w:szCs w:val="16"/>
        </w:rPr>
        <w:t>4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4</w:t>
      </w:r>
      <w:r w:rsidR="0095085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1 4</w:t>
      </w:r>
      <w:r w:rsidR="00950859">
        <w:rPr>
          <w:rFonts w:ascii="Arial" w:hAnsi="Arial" w:cs="Arial"/>
          <w:i/>
          <w:sz w:val="16"/>
          <w:szCs w:val="16"/>
        </w:rPr>
        <w:t>36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 a </w:t>
      </w:r>
      <w:r w:rsidR="00086702">
        <w:rPr>
          <w:rFonts w:ascii="Arial" w:hAnsi="Arial" w:cs="Arial"/>
          <w:i/>
          <w:sz w:val="16"/>
          <w:szCs w:val="16"/>
        </w:rPr>
        <w:t>46</w:t>
      </w:r>
      <w:r w:rsidR="00950859">
        <w:rPr>
          <w:rFonts w:ascii="Arial" w:hAnsi="Arial" w:cs="Arial"/>
          <w:i/>
          <w:sz w:val="16"/>
          <w:szCs w:val="16"/>
        </w:rPr>
        <w:t>0</w:t>
      </w:r>
      <w:r w:rsidRPr="00592AF2">
        <w:rPr>
          <w:rFonts w:ascii="Arial" w:hAnsi="Arial" w:cs="Arial"/>
          <w:i/>
          <w:sz w:val="16"/>
          <w:szCs w:val="16"/>
        </w:rPr>
        <w:t xml:space="preserve"> producentů přímého prodeje. Aktuálně působí na území ČR 19 uznaných organizací producentů v odvětví mléka a mléčných </w:t>
      </w:r>
      <w:r w:rsidR="00072208" w:rsidRPr="00592AF2">
        <w:rPr>
          <w:rFonts w:ascii="Arial" w:hAnsi="Arial" w:cs="Arial"/>
          <w:i/>
          <w:sz w:val="16"/>
          <w:szCs w:val="16"/>
        </w:rPr>
        <w:t xml:space="preserve">výrobků. Meziročně (leden až </w:t>
      </w:r>
      <w:r w:rsidR="00086702">
        <w:rPr>
          <w:rFonts w:ascii="Arial" w:hAnsi="Arial" w:cs="Arial"/>
          <w:i/>
          <w:sz w:val="16"/>
          <w:szCs w:val="16"/>
        </w:rPr>
        <w:t>listopad</w:t>
      </w:r>
      <w:r w:rsidRPr="00592AF2">
        <w:rPr>
          <w:rFonts w:ascii="Arial" w:hAnsi="Arial" w:cs="Arial"/>
          <w:i/>
          <w:sz w:val="16"/>
          <w:szCs w:val="16"/>
        </w:rPr>
        <w:t xml:space="preserve"> 2020/2019) byl objem dodávek mléka prvnímu kupujícímu meziročně vyšší o </w:t>
      </w:r>
      <w:r w:rsidR="00086702">
        <w:rPr>
          <w:rFonts w:ascii="Arial" w:hAnsi="Arial" w:cs="Arial"/>
          <w:i/>
          <w:sz w:val="16"/>
          <w:szCs w:val="16"/>
        </w:rPr>
        <w:t>4,</w:t>
      </w:r>
      <w:r w:rsidR="00423200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%. </w: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43F0D" w:rsidRPr="009479EB" w:rsidRDefault="00E43F0D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" fillcolor="#548dd4 [1951]" strokecolor="#4f81bd [3204]" strokeweight=".5pt">
                <v:textbox>
                  <w:txbxContent>
                    <w:p w:rsidR="00E43F0D" w:rsidRPr="009479EB" w:rsidRDefault="00E43F0D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184" w:rsidRPr="00592AF2" w:rsidRDefault="00143184" w:rsidP="00B112CA">
      <w:pPr>
        <w:rPr>
          <w:rFonts w:ascii="Arial" w:hAnsi="Arial" w:cs="Arial"/>
          <w:b/>
          <w:sz w:val="16"/>
          <w:szCs w:val="16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tbl>
      <w:tblPr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31"/>
        <w:gridCol w:w="1618"/>
        <w:gridCol w:w="1807"/>
        <w:gridCol w:w="1579"/>
        <w:gridCol w:w="1067"/>
      </w:tblGrid>
      <w:tr w:rsidR="0047392D" w:rsidRPr="00410246" w:rsidTr="00423200">
        <w:trPr>
          <w:trHeight w:val="265"/>
        </w:trPr>
        <w:tc>
          <w:tcPr>
            <w:tcW w:w="364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28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6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0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4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47392D" w:rsidRPr="00410246" w:rsidTr="00423200">
        <w:trPr>
          <w:trHeight w:val="254"/>
        </w:trPr>
        <w:tc>
          <w:tcPr>
            <w:tcW w:w="3641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2 497 055,00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2 614 348,00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117 293,0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104,7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270 000,00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268 807,00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-1 193,0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99,6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2 968,0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396,8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2 228 055,00</w:t>
            </w: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2 349 509,00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121 454,0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105,5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99,2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99,1</w:t>
            </w:r>
          </w:p>
        </w:tc>
      </w:tr>
      <w:tr w:rsidR="0047392D" w:rsidRPr="00410246" w:rsidTr="00423200">
        <w:trPr>
          <w:trHeight w:val="169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2320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96,4</w:t>
            </w:r>
          </w:p>
        </w:tc>
      </w:tr>
      <w:tr w:rsidR="0047392D" w:rsidRPr="00410246" w:rsidTr="00423200">
        <w:trPr>
          <w:trHeight w:val="254"/>
        </w:trPr>
        <w:tc>
          <w:tcPr>
            <w:tcW w:w="10642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596 981,10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608 427,00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11 445,90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101,9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123 149,40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125 079,80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1 930,40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101,6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471 211,20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481 940,40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10 729,20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102,3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4102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2 620,50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1 406,80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-1 213,70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53,7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58 797,40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64 093,50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5 296,10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109,0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130 426,40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129 931,80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-494,60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99,6</w:t>
            </w:r>
          </w:p>
        </w:tc>
      </w:tr>
      <w:tr w:rsidR="0047392D" w:rsidRPr="00410246" w:rsidTr="00423200">
        <w:trPr>
          <w:trHeight w:val="254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55 913,20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54 508,70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-1 404,50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97,5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34 683,60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34 862,70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100,5</w:t>
            </w:r>
          </w:p>
        </w:tc>
      </w:tr>
      <w:tr w:rsidR="0047392D" w:rsidRPr="00410246" w:rsidTr="00423200">
        <w:trPr>
          <w:trHeight w:val="254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410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18 847,40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19 430,70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583,30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103,1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7 166,10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7 553,20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387,10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105,4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37 892,70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41 029,30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3 136,60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108,3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  <w:r w:rsidR="005F3100"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3100"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110 733,90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121 613,50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10 879,60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109,8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  <w:r w:rsidR="005F3100"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3100"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96 418,60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106 369,00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9 950,40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110,3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14 315,30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15 244,50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929,20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106,5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12 260,30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13 890,60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1 630,30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113,3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7 479,10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7 208,90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-270,20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96,4</w:t>
            </w:r>
          </w:p>
        </w:tc>
      </w:tr>
      <w:tr w:rsidR="0047392D" w:rsidRPr="00410246" w:rsidTr="00423200">
        <w:trPr>
          <w:trHeight w:val="254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16 123,20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2 123,20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115,2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29 114,10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31 202,00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2 087,90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107,2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17 700,70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20 616,70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2 916,00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116,5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11 413,40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10 585,30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-828,10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92,7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120,4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33 821,50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33 240,50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-581,00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98,3</w:t>
            </w:r>
          </w:p>
        </w:tc>
      </w:tr>
      <w:tr w:rsidR="0047392D" w:rsidRPr="00410246" w:rsidTr="00423200">
        <w:trPr>
          <w:trHeight w:val="242"/>
        </w:trPr>
        <w:tc>
          <w:tcPr>
            <w:tcW w:w="364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41 961,60</w:t>
            </w:r>
          </w:p>
        </w:tc>
        <w:tc>
          <w:tcPr>
            <w:tcW w:w="180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color w:val="000000"/>
                <w:sz w:val="20"/>
              </w:rPr>
              <w:t>48 341,90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6 380,30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115,2</w:t>
            </w:r>
          </w:p>
        </w:tc>
      </w:tr>
    </w:tbl>
    <w:p w:rsidR="0047392D" w:rsidRDefault="0047392D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Pozn.:*) odborný odhad</w:t>
      </w:r>
    </w:p>
    <w:p w:rsidR="0047392D" w:rsidRPr="00592AF2" w:rsidRDefault="0047392D" w:rsidP="0047392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</w:t>
      </w:r>
      <w:proofErr w:type="spellStart"/>
      <w:r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47392D" w:rsidRPr="00423200" w:rsidRDefault="0047392D" w:rsidP="001100C2">
      <w:pPr>
        <w:rPr>
          <w:rFonts w:ascii="Arial" w:hAnsi="Arial" w:cs="Arial"/>
          <w:b/>
          <w:sz w:val="4"/>
          <w:szCs w:val="16"/>
        </w:rPr>
      </w:pPr>
    </w:p>
    <w:p w:rsidR="004A779C" w:rsidRPr="004A779C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2F5BDE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4A779C" w:rsidRPr="004A779C" w:rsidTr="004A779C">
        <w:trPr>
          <w:divId w:val="166865484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A779C" w:rsidRPr="004A779C" w:rsidTr="004A779C">
        <w:trPr>
          <w:divId w:val="166865484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2 763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2 275</w:t>
            </w:r>
          </w:p>
        </w:tc>
      </w:tr>
      <w:tr w:rsidR="004A779C" w:rsidRPr="004A779C" w:rsidTr="004A779C">
        <w:trPr>
          <w:divId w:val="166865484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4A779C" w:rsidRPr="004A779C" w:rsidTr="004A779C">
        <w:trPr>
          <w:divId w:val="166865484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4A779C" w:rsidRPr="004A779C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2F5BDE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4A779C" w:rsidRPr="004A779C" w:rsidTr="004A779C">
        <w:trPr>
          <w:divId w:val="1685017301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A779C" w:rsidRPr="004A779C" w:rsidTr="004A779C">
        <w:trPr>
          <w:divId w:val="1685017301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3 999</w:t>
            </w:r>
          </w:p>
        </w:tc>
      </w:tr>
      <w:tr w:rsidR="004A779C" w:rsidRPr="004A779C" w:rsidTr="004A779C">
        <w:trPr>
          <w:divId w:val="168501730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4A779C" w:rsidRPr="004A779C" w:rsidTr="004A779C">
        <w:trPr>
          <w:divId w:val="168501730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</w:tbl>
    <w:p w:rsidR="00E00DDC" w:rsidRPr="00423200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4A779C" w:rsidRPr="004A779C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2F5BDE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4A779C" w:rsidRPr="004A779C" w:rsidTr="004A779C">
        <w:trPr>
          <w:divId w:val="1223444998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A779C" w:rsidRPr="004A779C" w:rsidTr="004A779C">
        <w:trPr>
          <w:divId w:val="1223444998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1 470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1 729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2 128</w:t>
            </w:r>
          </w:p>
        </w:tc>
      </w:tr>
      <w:tr w:rsidR="004A779C" w:rsidRPr="004A779C" w:rsidTr="004A779C">
        <w:trPr>
          <w:divId w:val="1223444998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4A779C" w:rsidRPr="004A779C" w:rsidTr="004A779C">
        <w:trPr>
          <w:divId w:val="1223444998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1 987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2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</w:tbl>
    <w:p w:rsidR="00B112CA" w:rsidRPr="00592AF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43F0D" w:rsidRPr="009331CC" w:rsidRDefault="00E43F0D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E43F0D" w:rsidRPr="009331CC" w:rsidRDefault="00E43F0D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4A779C" w:rsidRPr="004A779C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2F5BDE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4A779C" w:rsidRPr="004A779C" w:rsidTr="004A779C">
        <w:trPr>
          <w:divId w:val="1976139201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74C9B" w:rsidRPr="00592AF2" w:rsidRDefault="009331CC" w:rsidP="009A018E">
      <w:pPr>
        <w:rPr>
          <w:rFonts w:ascii="Arial" w:hAnsi="Arial" w:cs="Arial"/>
          <w:b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153251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43F0D" w:rsidRPr="009331CC" w:rsidRDefault="00E43F0D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479.9pt;margin-top:12.05pt;width:531.1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" fillcolor="#548dd4 [1951]" strokecolor="#4f81bd [3204]" strokeweight=".5pt">
                <v:textbox>
                  <w:txbxContent>
                    <w:p w:rsidR="00E43F0D" w:rsidRPr="009331CC" w:rsidRDefault="00E43F0D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423200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2FD2AFC" wp14:editId="04EBB718">
            <wp:extent cx="6744970" cy="3877310"/>
            <wp:effectExtent l="0" t="0" r="17780" b="889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5513A1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5513A1" w:rsidRPr="005513A1" w:rsidTr="005513A1">
        <w:trPr>
          <w:divId w:val="418795803"/>
          <w:trHeight w:val="328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5513A1" w:rsidRPr="005513A1" w:rsidTr="005513A1">
        <w:trPr>
          <w:divId w:val="418795803"/>
          <w:trHeight w:val="328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5513A1" w:rsidRPr="005513A1" w:rsidTr="005513A1">
        <w:trPr>
          <w:divId w:val="418795803"/>
          <w:trHeight w:val="316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5513A1" w:rsidRPr="005513A1" w:rsidRDefault="005513A1" w:rsidP="00371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  <w:r w:rsidR="00371B0A"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8,75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Pr="00592AF2" w:rsidRDefault="004E6A0A" w:rsidP="00DA6170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086702">
        <w:rPr>
          <w:rFonts w:ascii="Arial" w:hAnsi="Arial" w:cs="Arial"/>
          <w:color w:val="000000" w:themeColor="text1"/>
          <w:sz w:val="20"/>
        </w:rPr>
        <w:t>l</w:t>
      </w:r>
      <w:r w:rsidR="00230E4E">
        <w:rPr>
          <w:rFonts w:ascii="Arial" w:hAnsi="Arial" w:cs="Arial"/>
          <w:color w:val="000000" w:themeColor="text1"/>
          <w:sz w:val="20"/>
        </w:rPr>
        <w:t>eden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086702" w:rsidRPr="00086702">
        <w:rPr>
          <w:rFonts w:ascii="Arial" w:hAnsi="Arial" w:cs="Arial"/>
          <w:color w:val="000000" w:themeColor="text1"/>
          <w:sz w:val="20"/>
        </w:rPr>
        <w:t>8</w:t>
      </w:r>
      <w:r w:rsidR="00230E4E">
        <w:rPr>
          <w:rFonts w:ascii="Arial" w:hAnsi="Arial" w:cs="Arial"/>
          <w:color w:val="000000" w:themeColor="text1"/>
          <w:sz w:val="20"/>
        </w:rPr>
        <w:t>,50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230E4E">
        <w:rPr>
          <w:rFonts w:ascii="Arial" w:hAnsi="Arial" w:cs="Arial"/>
          <w:color w:val="000000" w:themeColor="text1"/>
          <w:sz w:val="20"/>
        </w:rPr>
        <w:t>9,29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5513A1" w:rsidRDefault="00DA6170" w:rsidP="005513A1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252"/>
      </w:tblGrid>
      <w:tr w:rsidR="005513A1" w:rsidRPr="005513A1" w:rsidTr="005513A1">
        <w:trPr>
          <w:divId w:val="1120033900"/>
          <w:trHeight w:val="250"/>
        </w:trPr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5513A1" w:rsidRPr="005513A1" w:rsidTr="005513A1">
        <w:trPr>
          <w:divId w:val="1120033900"/>
          <w:trHeight w:val="250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5513A1" w:rsidRPr="005513A1" w:rsidTr="005513A1">
        <w:trPr>
          <w:divId w:val="1120033900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5513A1" w:rsidRPr="005513A1" w:rsidTr="005513A1">
        <w:trPr>
          <w:divId w:val="1120033900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5513A1" w:rsidRPr="005513A1" w:rsidTr="005513A1">
        <w:trPr>
          <w:divId w:val="1120033900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5513A1" w:rsidRPr="005513A1" w:rsidTr="005513A1">
        <w:trPr>
          <w:divId w:val="1120033900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5513A1" w:rsidRPr="005513A1" w:rsidTr="00161D4B">
        <w:trPr>
          <w:divId w:val="1120033900"/>
          <w:trHeight w:val="239"/>
        </w:trPr>
        <w:tc>
          <w:tcPr>
            <w:tcW w:w="8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3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25584E" w:rsidRPr="0025584E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850"/>
        <w:gridCol w:w="993"/>
        <w:gridCol w:w="992"/>
        <w:gridCol w:w="2401"/>
        <w:gridCol w:w="2332"/>
      </w:tblGrid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 2020/Leden 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 2020/Prosinec 2019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0,95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1,00</w:t>
            </w:r>
          </w:p>
        </w:tc>
      </w:tr>
      <w:tr w:rsidR="0025584E" w:rsidRPr="0025584E" w:rsidTr="0025584E">
        <w:trPr>
          <w:divId w:val="1380089010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1,03</w:t>
            </w:r>
          </w:p>
        </w:tc>
      </w:tr>
    </w:tbl>
    <w:p w:rsidR="00A21E50" w:rsidRPr="00592AF2" w:rsidRDefault="00B81BEA" w:rsidP="00763BE2">
      <w:pPr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25584E" w:rsidRPr="0025584E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992"/>
        <w:gridCol w:w="992"/>
        <w:gridCol w:w="992"/>
        <w:gridCol w:w="2410"/>
        <w:gridCol w:w="2617"/>
      </w:tblGrid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 2020/Leden 2020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 2020/Prosinec 2019</w:t>
            </w:r>
          </w:p>
        </w:tc>
      </w:tr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0,86</w:t>
            </w:r>
          </w:p>
        </w:tc>
      </w:tr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0,91</w:t>
            </w:r>
          </w:p>
        </w:tc>
      </w:tr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0,87</w:t>
            </w:r>
          </w:p>
        </w:tc>
      </w:tr>
      <w:tr w:rsidR="0025584E" w:rsidRPr="0025584E" w:rsidTr="0025584E">
        <w:trPr>
          <w:divId w:val="2054232390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5584E" w:rsidRPr="0025584E" w:rsidRDefault="0025584E" w:rsidP="002558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4E" w:rsidRPr="0025584E" w:rsidRDefault="0025584E" w:rsidP="0025584E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25584E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0,99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Pr="00592AF2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83442B" w:rsidRPr="00592AF2" w:rsidRDefault="00A348CD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6212491A" wp14:editId="444E4ACC">
            <wp:extent cx="6896100" cy="47339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A348CD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674592B4" wp14:editId="2753591C">
            <wp:extent cx="6948805" cy="4219575"/>
            <wp:effectExtent l="0" t="0" r="4445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B3B" w:rsidRDefault="00642B3B" w:rsidP="0013261F">
      <w:pPr>
        <w:rPr>
          <w:rFonts w:ascii="Arial" w:hAnsi="Arial" w:cs="Arial"/>
          <w:b/>
          <w:sz w:val="16"/>
          <w:szCs w:val="16"/>
        </w:rPr>
      </w:pPr>
    </w:p>
    <w:p w:rsidR="00642B3B" w:rsidRPr="00592AF2" w:rsidRDefault="00642B3B" w:rsidP="001326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Vývoj cen a složek mléka v Německu</w:t>
      </w:r>
    </w:p>
    <w:tbl>
      <w:tblPr>
        <w:tblpPr w:leftFromText="141" w:rightFromText="141" w:vertAnchor="text" w:tblpY="1"/>
        <w:tblOverlap w:val="never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599"/>
        <w:gridCol w:w="710"/>
        <w:gridCol w:w="642"/>
        <w:gridCol w:w="770"/>
        <w:gridCol w:w="736"/>
        <w:gridCol w:w="770"/>
        <w:gridCol w:w="778"/>
        <w:gridCol w:w="951"/>
        <w:gridCol w:w="693"/>
        <w:gridCol w:w="642"/>
        <w:gridCol w:w="642"/>
        <w:gridCol w:w="890"/>
        <w:gridCol w:w="901"/>
      </w:tblGrid>
      <w:tr w:rsidR="005513A1" w:rsidRPr="005513A1" w:rsidTr="005513A1">
        <w:trPr>
          <w:trHeight w:val="264"/>
        </w:trPr>
        <w:tc>
          <w:tcPr>
            <w:tcW w:w="10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6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6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5513A1" w:rsidRPr="005513A1" w:rsidTr="005513A1">
        <w:trPr>
          <w:trHeight w:val="510"/>
        </w:trPr>
        <w:tc>
          <w:tcPr>
            <w:tcW w:w="10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35,22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34,49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33,22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</w:tr>
      <w:tr w:rsidR="005513A1" w:rsidRPr="005513A1" w:rsidTr="005513A1">
        <w:trPr>
          <w:trHeight w:val="315"/>
        </w:trPr>
        <w:tc>
          <w:tcPr>
            <w:tcW w:w="10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35,13</w:t>
            </w:r>
          </w:p>
        </w:tc>
      </w:tr>
      <w:tr w:rsidR="005513A1" w:rsidRPr="005513A1" w:rsidTr="005513A1">
        <w:trPr>
          <w:trHeight w:val="228"/>
        </w:trPr>
        <w:tc>
          <w:tcPr>
            <w:tcW w:w="10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</w:tr>
      <w:tr w:rsidR="005513A1" w:rsidRPr="005513A1" w:rsidTr="005513A1">
        <w:trPr>
          <w:trHeight w:val="315"/>
        </w:trPr>
        <w:tc>
          <w:tcPr>
            <w:tcW w:w="10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5513A1" w:rsidRPr="005513A1" w:rsidTr="005513A1">
        <w:trPr>
          <w:trHeight w:val="228"/>
        </w:trPr>
        <w:tc>
          <w:tcPr>
            <w:tcW w:w="10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</w:tr>
      <w:tr w:rsidR="005513A1" w:rsidRPr="005513A1" w:rsidTr="005513A1">
        <w:trPr>
          <w:trHeight w:val="315"/>
        </w:trPr>
        <w:tc>
          <w:tcPr>
            <w:tcW w:w="10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</w:tr>
    </w:tbl>
    <w:p w:rsidR="00642B3B" w:rsidRDefault="00642B3B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Zdroj: </w:t>
      </w:r>
      <w:r>
        <w:rPr>
          <w:rFonts w:ascii="Arial" w:hAnsi="Arial" w:cs="Arial"/>
          <w:i/>
          <w:sz w:val="16"/>
          <w:szCs w:val="16"/>
        </w:rPr>
        <w:t xml:space="preserve">CLAL </w:t>
      </w:r>
      <w:proofErr w:type="spellStart"/>
      <w:r>
        <w:rPr>
          <w:rFonts w:ascii="Arial" w:hAnsi="Arial" w:cs="Arial"/>
          <w:i/>
          <w:sz w:val="16"/>
          <w:szCs w:val="16"/>
        </w:rPr>
        <w:t>News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Milk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>
        <w:rPr>
          <w:rFonts w:ascii="Arial" w:hAnsi="Arial" w:cs="Arial"/>
          <w:i/>
          <w:sz w:val="16"/>
          <w:szCs w:val="16"/>
        </w:rPr>
        <w:t>Observatory</w:t>
      </w:r>
      <w:proofErr w:type="spellEnd"/>
    </w:p>
    <w:p w:rsidR="00642B3B" w:rsidRDefault="00642B3B" w:rsidP="0013261F">
      <w:pPr>
        <w:rPr>
          <w:rFonts w:ascii="Arial" w:hAnsi="Arial" w:cs="Arial"/>
          <w:b/>
          <w:szCs w:val="24"/>
        </w:rPr>
      </w:pPr>
    </w:p>
    <w:p w:rsidR="00B029C4" w:rsidRDefault="005513A1" w:rsidP="0013261F">
      <w:pPr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2F61C240" wp14:editId="6A3B4BC4">
            <wp:extent cx="6767830" cy="5721927"/>
            <wp:effectExtent l="0" t="0" r="13970" b="1270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5513A1" w:rsidRPr="005513A1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Měsíční ceny za syrové kravské mléko na unijním trhu v roce 2018</w:t>
      </w:r>
      <w:r w:rsidR="0013261F" w:rsidRPr="00592AF2">
        <w:rPr>
          <w:rFonts w:ascii="Arial" w:hAnsi="Arial" w:cs="Arial"/>
          <w:b/>
          <w:szCs w:val="24"/>
        </w:rPr>
        <w:t>,</w:t>
      </w:r>
      <w:r w:rsidR="0001794C" w:rsidRPr="00592AF2">
        <w:rPr>
          <w:rFonts w:ascii="Arial" w:hAnsi="Arial" w:cs="Arial"/>
          <w:b/>
          <w:szCs w:val="24"/>
        </w:rPr>
        <w:t xml:space="preserve"> 2019</w:t>
      </w:r>
      <w:r w:rsidR="0013261F" w:rsidRPr="00592AF2">
        <w:rPr>
          <w:rFonts w:ascii="Arial" w:hAnsi="Arial" w:cs="Arial"/>
          <w:b/>
          <w:szCs w:val="24"/>
        </w:rPr>
        <w:t xml:space="preserve"> a 2020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2F5BDE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5513A1" w:rsidRPr="005513A1" w:rsidTr="005513A1">
        <w:trPr>
          <w:divId w:val="974792978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5513A1" w:rsidRPr="005513A1" w:rsidTr="005513A1">
        <w:trPr>
          <w:divId w:val="974792978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-1,30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</w:tr>
      <w:tr w:rsidR="005513A1" w:rsidRPr="005513A1" w:rsidTr="005513A1">
        <w:trPr>
          <w:divId w:val="974792978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-1,70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29,87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31,96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</w:tr>
      <w:tr w:rsidR="005513A1" w:rsidRPr="005513A1" w:rsidTr="005513A1">
        <w:trPr>
          <w:divId w:val="974792978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</w:tr>
      <w:tr w:rsidR="005513A1" w:rsidRPr="005513A1" w:rsidTr="005513A1">
        <w:trPr>
          <w:divId w:val="974792978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30,64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34,84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</w:tr>
      <w:tr w:rsidR="005513A1" w:rsidRPr="005513A1" w:rsidTr="005513A1">
        <w:trPr>
          <w:divId w:val="974792978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-0,20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3A1" w:rsidRPr="005513A1" w:rsidRDefault="005513A1" w:rsidP="00551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3A1">
              <w:rPr>
                <w:rFonts w:ascii="Arial" w:hAnsi="Arial" w:cs="Arial"/>
                <w:color w:val="000000"/>
                <w:sz w:val="18"/>
                <w:szCs w:val="18"/>
              </w:rPr>
              <w:t>35,13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FB355F">
        <w:rPr>
          <w:rFonts w:ascii="Arial" w:hAnsi="Arial" w:cs="Arial"/>
          <w:i/>
          <w:sz w:val="16"/>
          <w:szCs w:val="16"/>
        </w:rPr>
        <w:t>2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FB355F">
        <w:rPr>
          <w:rFonts w:ascii="Arial" w:hAnsi="Arial" w:cs="Arial"/>
          <w:i/>
          <w:sz w:val="16"/>
          <w:szCs w:val="16"/>
        </w:rPr>
        <w:t>2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592AF2" w:rsidRPr="00592AF2" w:rsidRDefault="00592AF2" w:rsidP="00C94430">
      <w:pPr>
        <w:rPr>
          <w:rFonts w:ascii="Arial" w:hAnsi="Arial" w:cs="Arial"/>
          <w:i/>
          <w:sz w:val="16"/>
          <w:szCs w:val="16"/>
        </w:rPr>
      </w:pPr>
    </w:p>
    <w:p w:rsidR="004A779C" w:rsidRPr="004A779C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2F5BDE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4A779C" w:rsidRPr="004A779C" w:rsidTr="004A779C">
        <w:trPr>
          <w:divId w:val="123886745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4A779C" w:rsidRPr="004A779C" w:rsidTr="004A779C">
        <w:trPr>
          <w:divId w:val="12388674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07.02.2021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24.01.2021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02.02.2020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4A779C" w:rsidRPr="004A779C" w:rsidTr="004A779C">
        <w:trPr>
          <w:divId w:val="12388674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4A779C" w:rsidRPr="004A779C" w:rsidTr="004A779C">
        <w:trPr>
          <w:divId w:val="12388674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2 836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4 238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-32</w:t>
            </w:r>
          </w:p>
        </w:tc>
      </w:tr>
      <w:tr w:rsidR="004A779C" w:rsidRPr="004A779C" w:rsidTr="004A779C">
        <w:trPr>
          <w:divId w:val="12388674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2 736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2 562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2 887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3 075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2 716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-9</w:t>
            </w:r>
          </w:p>
        </w:tc>
      </w:tr>
      <w:tr w:rsidR="004A779C" w:rsidRPr="004A779C" w:rsidTr="004A779C">
        <w:trPr>
          <w:divId w:val="12388674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3 348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3 238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3 968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-9</w:t>
            </w:r>
          </w:p>
        </w:tc>
      </w:tr>
      <w:tr w:rsidR="004A779C" w:rsidRPr="004A779C" w:rsidTr="004A779C">
        <w:trPr>
          <w:divId w:val="12388674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3 326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4 088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color w:val="000000"/>
                <w:sz w:val="17"/>
                <w:szCs w:val="17"/>
              </w:rPr>
              <w:t>4 216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-17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083871" w:rsidRPr="00592AF2">
        <w:rPr>
          <w:rFonts w:ascii="Arial" w:hAnsi="Arial" w:cs="Arial"/>
          <w:highlight w:val="yellow"/>
        </w:rPr>
        <w:fldChar w:fldCharType="begin"/>
      </w:r>
      <w:r w:rsidR="00083871" w:rsidRPr="00592AF2">
        <w:rPr>
          <w:rFonts w:ascii="Arial" w:hAnsi="Arial" w:cs="Arial"/>
          <w:highlight w:val="yellow"/>
        </w:rPr>
        <w:instrText xml:space="preserve"> LINK </w:instrText>
      </w:r>
      <w:r w:rsidR="002F5BDE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083871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2F5BDE">
        <w:rPr>
          <w:rFonts w:ascii="Arial" w:hAnsi="Arial" w:cs="Arial"/>
          <w:highlight w:val="yellow"/>
        </w:rPr>
        <w:fldChar w:fldCharType="separate"/>
      </w:r>
      <w:r w:rsidR="00083871"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47392D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47392D">
        <w:rPr>
          <w:rFonts w:ascii="Arial" w:hAnsi="Arial" w:cs="Arial"/>
          <w:i/>
          <w:sz w:val="16"/>
          <w:szCs w:val="16"/>
        </w:rPr>
        <w:t xml:space="preserve"> (</w:t>
      </w:r>
      <w:r w:rsidR="00FB355F">
        <w:rPr>
          <w:rFonts w:ascii="Arial" w:hAnsi="Arial" w:cs="Arial"/>
          <w:i/>
          <w:sz w:val="16"/>
          <w:szCs w:val="16"/>
        </w:rPr>
        <w:t>8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FB355F">
        <w:rPr>
          <w:rFonts w:ascii="Arial" w:hAnsi="Arial" w:cs="Arial"/>
          <w:i/>
          <w:sz w:val="16"/>
          <w:szCs w:val="16"/>
        </w:rPr>
        <w:t>2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4A779C" w:rsidRPr="004A779C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592AF2">
        <w:rPr>
          <w:rFonts w:ascii="Arial" w:hAnsi="Arial" w:cs="Arial"/>
          <w:b/>
          <w:szCs w:val="24"/>
        </w:rPr>
        <w:t>Global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Dairy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Trade</w:t>
      </w:r>
      <w:proofErr w:type="spellEnd"/>
      <w:r w:rsidRPr="00592AF2">
        <w:rPr>
          <w:rFonts w:ascii="Arial" w:hAnsi="Arial" w:cs="Arial"/>
          <w:b/>
          <w:szCs w:val="24"/>
        </w:rPr>
        <w:t xml:space="preserve">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FB355F">
        <w:rPr>
          <w:rFonts w:ascii="Arial" w:hAnsi="Arial" w:cs="Arial"/>
          <w:b/>
          <w:szCs w:val="24"/>
        </w:rPr>
        <w:t>16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FB355F">
        <w:rPr>
          <w:rFonts w:ascii="Arial" w:hAnsi="Arial" w:cs="Arial"/>
          <w:b/>
          <w:szCs w:val="24"/>
        </w:rPr>
        <w:t>2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2F5BDE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4A779C" w:rsidRPr="004A779C" w:rsidTr="00FB355F">
        <w:trPr>
          <w:divId w:val="820389149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4A779C" w:rsidRPr="004A779C" w:rsidTr="00FB355F">
        <w:trPr>
          <w:divId w:val="8203891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5 180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5 125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5 104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5 136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5 130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5 129</w:t>
            </w:r>
          </w:p>
        </w:tc>
      </w:tr>
      <w:tr w:rsidR="004A779C" w:rsidRPr="004A779C" w:rsidTr="00FB355F">
        <w:trPr>
          <w:divId w:val="8203891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4A779C"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3 157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3 252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3 268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3 262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3 207</w:t>
            </w:r>
          </w:p>
        </w:tc>
      </w:tr>
      <w:tr w:rsidR="004A779C" w:rsidRPr="004A779C" w:rsidTr="00FB355F">
        <w:trPr>
          <w:divId w:val="8203891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3 614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3 613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3 616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3 613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3 639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3 615</w:t>
            </w:r>
          </w:p>
        </w:tc>
      </w:tr>
    </w:tbl>
    <w:p w:rsidR="00312DDF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FB355F">
        <w:rPr>
          <w:rFonts w:ascii="Arial" w:hAnsi="Arial" w:cs="Arial"/>
          <w:i/>
          <w:sz w:val="16"/>
          <w:szCs w:val="16"/>
        </w:rPr>
        <w:t>2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FB355F">
        <w:rPr>
          <w:rFonts w:ascii="Arial" w:hAnsi="Arial" w:cs="Arial"/>
          <w:i/>
          <w:sz w:val="16"/>
          <w:szCs w:val="16"/>
        </w:rPr>
        <w:t>2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9331CC" w:rsidRPr="00592AF2" w:rsidRDefault="009331CC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43F0D" w:rsidRPr="00F1098E" w:rsidRDefault="00E43F0D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 až listopad</w:t>
                            </w:r>
                            <w:r>
                              <w:rPr>
                                <w:b/>
                              </w:rPr>
                              <w:t xml:space="preserve"> 2019 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E43F0D" w:rsidRPr="00F1098E" w:rsidRDefault="00E43F0D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 až listopad</w:t>
                      </w:r>
                      <w:r>
                        <w:rPr>
                          <w:b/>
                        </w:rPr>
                        <w:t xml:space="preserve"> 2019 a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4A6EE2" w:rsidRPr="004A6EE2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2F5BDE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4A6EE2" w:rsidRPr="004A6EE2" w:rsidTr="004A6EE2">
        <w:trPr>
          <w:divId w:val="1069616006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až </w:t>
            </w:r>
            <w:r w:rsidRPr="004A6EE2">
              <w:rPr>
                <w:rFonts w:ascii="Arial" w:hAnsi="Arial" w:cs="Arial"/>
                <w:b/>
                <w:bCs/>
                <w:color w:val="000000"/>
                <w:sz w:val="20"/>
              </w:rPr>
              <w:t>prosinec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4A6EE2" w:rsidRPr="004A6EE2" w:rsidTr="004A6EE2">
        <w:trPr>
          <w:divId w:val="1069616006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A6EE2" w:rsidRPr="004A6EE2" w:rsidTr="004A6EE2">
        <w:trPr>
          <w:divId w:val="1069616006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18 713 672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19 381 101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667 429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103,6</w:t>
            </w:r>
          </w:p>
        </w:tc>
      </w:tr>
      <w:tr w:rsidR="004A6EE2" w:rsidRPr="004A6EE2" w:rsidTr="004A6EE2">
        <w:trPr>
          <w:divId w:val="1069616006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14 926 760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15 011 583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84 823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4A6EE2" w:rsidRPr="004A6EE2" w:rsidTr="004A6EE2">
        <w:trPr>
          <w:divId w:val="1069616006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3 786 912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4 369 518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582 606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115,4</w:t>
            </w:r>
          </w:p>
        </w:tc>
      </w:tr>
      <w:tr w:rsidR="004A6EE2" w:rsidRPr="004A6EE2" w:rsidTr="004A6EE2">
        <w:trPr>
          <w:divId w:val="1069616006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33 640 432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34 392 684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752 252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FB355F">
        <w:rPr>
          <w:rFonts w:ascii="Arial" w:hAnsi="Arial" w:cs="Arial"/>
          <w:i/>
          <w:iCs/>
          <w:sz w:val="16"/>
          <w:szCs w:val="16"/>
        </w:rPr>
        <w:t>15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FB355F">
        <w:rPr>
          <w:rFonts w:ascii="Arial" w:hAnsi="Arial" w:cs="Arial"/>
          <w:i/>
          <w:iCs/>
          <w:sz w:val="16"/>
          <w:szCs w:val="16"/>
        </w:rPr>
        <w:t>2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4A6EE2" w:rsidRPr="004A6EE2" w:rsidRDefault="009F6DF8" w:rsidP="00930268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2F5BDE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4A6EE2" w:rsidRPr="004A6EE2" w:rsidTr="004A6EE2">
        <w:trPr>
          <w:divId w:val="155077975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Leden až prosinec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Změna 2020/2019</w:t>
            </w:r>
          </w:p>
        </w:tc>
      </w:tr>
      <w:tr w:rsidR="004A6EE2" w:rsidRPr="004A6EE2" w:rsidTr="004A6EE2">
        <w:trPr>
          <w:divId w:val="155077975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4A6EE2" w:rsidRPr="004A6EE2" w:rsidTr="004A6EE2">
        <w:trPr>
          <w:divId w:val="15507797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12 297 448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12 741 740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444 292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103,6</w:t>
            </w:r>
          </w:p>
        </w:tc>
      </w:tr>
      <w:tr w:rsidR="004A6EE2" w:rsidRPr="004A6EE2" w:rsidTr="004A6EE2">
        <w:trPr>
          <w:divId w:val="15507797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14 821 013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14 823 725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2 712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100,0</w:t>
            </w:r>
          </w:p>
        </w:tc>
      </w:tr>
      <w:tr w:rsidR="004A6EE2" w:rsidRPr="004A6EE2" w:rsidTr="004A6EE2">
        <w:trPr>
          <w:divId w:val="15507797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 xml:space="preserve">-2 523 </w:t>
            </w:r>
            <w:r w:rsidRPr="004A6EE2">
              <w:rPr>
                <w:rFonts w:ascii="Arial" w:hAnsi="Arial" w:cs="Arial"/>
                <w:color w:val="000000"/>
                <w:sz w:val="20"/>
              </w:rPr>
              <w:t>565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 xml:space="preserve">-2 081 </w:t>
            </w:r>
            <w:r w:rsidRPr="004A6EE2">
              <w:rPr>
                <w:rFonts w:ascii="Arial" w:hAnsi="Arial" w:cs="Arial"/>
                <w:color w:val="000000"/>
                <w:sz w:val="20"/>
              </w:rPr>
              <w:t>985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441 580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82,5</w:t>
            </w:r>
          </w:p>
        </w:tc>
      </w:tr>
      <w:tr w:rsidR="004A6EE2" w:rsidRPr="004A6EE2" w:rsidTr="004A6EE2">
        <w:trPr>
          <w:divId w:val="155077975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A6EE2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27 118 461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27 565 465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447 004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</w:rPr>
              <w:t>101,6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FB355F">
        <w:rPr>
          <w:rFonts w:ascii="Arial" w:hAnsi="Arial" w:cs="Arial"/>
          <w:i/>
          <w:iCs/>
          <w:sz w:val="16"/>
        </w:rPr>
        <w:t>15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FB355F">
        <w:rPr>
          <w:rFonts w:ascii="Arial" w:hAnsi="Arial" w:cs="Arial"/>
          <w:i/>
          <w:iCs/>
          <w:sz w:val="16"/>
        </w:rPr>
        <w:t>2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Pr="00592AF2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4A6EE2" w:rsidRPr="004A6EE2" w:rsidRDefault="00930268" w:rsidP="004A6EE2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 xml:space="preserve">za leden až </w:t>
      </w:r>
      <w:r w:rsidR="0047392D" w:rsidRPr="0047392D">
        <w:rPr>
          <w:rFonts w:ascii="Arial" w:hAnsi="Arial" w:cs="Arial"/>
          <w:b/>
          <w:szCs w:val="24"/>
        </w:rPr>
        <w:t>listopad</w:t>
      </w:r>
      <w:r w:rsidRPr="00592AF2">
        <w:rPr>
          <w:rFonts w:ascii="Arial" w:hAnsi="Arial" w:cs="Arial"/>
          <w:b/>
          <w:szCs w:val="24"/>
        </w:rPr>
        <w:t xml:space="preserve"> 2019 a 2020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4A6EE2" w:rsidRPr="004A6EE2" w:rsidTr="004A6EE2">
        <w:trPr>
          <w:divId w:val="242569587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-XII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38 587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875 519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836 932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836 315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8 572 166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7 735 851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50 978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929 759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878 781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969 706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8 878 093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7 908 387</w:t>
            </w:r>
          </w:p>
        </w:tc>
      </w:tr>
      <w:tr w:rsidR="004A6EE2" w:rsidRPr="004A6EE2" w:rsidTr="004A6EE2">
        <w:trPr>
          <w:divId w:val="242569587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29 278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19 059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506 066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1 840 795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1 334 729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27 749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20 102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413 327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1 772 144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1 358 817</w:t>
            </w:r>
          </w:p>
        </w:tc>
      </w:tr>
      <w:tr w:rsidR="004A6EE2" w:rsidRPr="004A6EE2" w:rsidTr="004A6EE2">
        <w:trPr>
          <w:divId w:val="242569587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36 014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59 670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23 656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1 097 707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1 604 409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506 702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57 270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21 420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1 139 870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1 655 358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515 488</w:t>
            </w:r>
          </w:p>
        </w:tc>
      </w:tr>
      <w:tr w:rsidR="004A6EE2" w:rsidRPr="004A6EE2" w:rsidTr="004A6EE2">
        <w:trPr>
          <w:divId w:val="242569587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52 368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51 793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8585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-575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318 190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1 030 </w:t>
            </w:r>
            <w:r w:rsidRPr="004A6EE2">
              <w:rPr>
                <w:rFonts w:ascii="Arial" w:hAnsi="Arial" w:cs="Arial"/>
                <w:color w:val="000000"/>
                <w:sz w:val="20"/>
              </w:rPr>
              <w:t>907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712 717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55 518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3 760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383 747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1 071 </w:t>
            </w:r>
            <w:r w:rsidRPr="004A6EE2">
              <w:rPr>
                <w:rFonts w:ascii="Arial" w:hAnsi="Arial" w:cs="Arial"/>
                <w:color w:val="000000"/>
                <w:sz w:val="20"/>
              </w:rPr>
              <w:t>651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687 904</w:t>
            </w:r>
          </w:p>
        </w:tc>
      </w:tr>
      <w:tr w:rsidR="004A6EE2" w:rsidRPr="004A6EE2" w:rsidTr="004A6EE2">
        <w:trPr>
          <w:divId w:val="242569587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25 070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3 273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-21 797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2 647 158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467 175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-2 179 983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27 083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2 349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-24 734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2 434 715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216 688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-2 218 027</w:t>
            </w:r>
          </w:p>
        </w:tc>
      </w:tr>
      <w:tr w:rsidR="004A6EE2" w:rsidRPr="004A6EE2" w:rsidTr="004A6EE2">
        <w:trPr>
          <w:divId w:val="242569587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104 301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55 700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-48 601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9 521 324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5 198 219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-4 323 105</w:t>
            </w:r>
          </w:p>
        </w:tc>
      </w:tr>
      <w:tr w:rsidR="004A6EE2" w:rsidRPr="004A6EE2" w:rsidTr="004A6EE2">
        <w:trPr>
          <w:divId w:val="242569587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6EE2" w:rsidRPr="004A6EE2" w:rsidRDefault="004A6EE2" w:rsidP="004A6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105 302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63 045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-42 257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91,79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9 670 218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5 787 166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A6EE2" w:rsidRPr="004A6EE2" w:rsidRDefault="004A6EE2" w:rsidP="004A6E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EE2">
              <w:rPr>
                <w:rFonts w:ascii="Arial" w:hAnsi="Arial" w:cs="Arial"/>
                <w:color w:val="000000"/>
                <w:sz w:val="18"/>
                <w:szCs w:val="18"/>
              </w:rPr>
              <w:t>-3 883 052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FB355F">
        <w:rPr>
          <w:rFonts w:ascii="Arial" w:hAnsi="Arial" w:cs="Arial"/>
          <w:i/>
          <w:iCs/>
          <w:sz w:val="18"/>
        </w:rPr>
        <w:t>15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FB355F">
        <w:rPr>
          <w:rFonts w:ascii="Arial" w:hAnsi="Arial" w:cs="Arial"/>
          <w:i/>
          <w:iCs/>
          <w:sz w:val="18"/>
        </w:rPr>
        <w:t>2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C015EF" w:rsidRPr="00592AF2" w:rsidRDefault="00C015EF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0A647E" w:rsidRPr="00642B3B">
        <w:rPr>
          <w:rFonts w:ascii="Arial" w:hAnsi="Arial" w:cs="Arial"/>
          <w:sz w:val="22"/>
          <w:szCs w:val="22"/>
        </w:rPr>
        <w:t xml:space="preserve">zvyšuje (meziročně o </w:t>
      </w:r>
      <w:r w:rsidR="00257688">
        <w:rPr>
          <w:rFonts w:ascii="Arial" w:hAnsi="Arial" w:cs="Arial"/>
          <w:sz w:val="22"/>
          <w:szCs w:val="22"/>
        </w:rPr>
        <w:t>3,6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D76303" w:rsidRPr="00642B3B">
        <w:rPr>
          <w:rFonts w:ascii="Arial" w:hAnsi="Arial" w:cs="Arial"/>
          <w:sz w:val="22"/>
          <w:szCs w:val="22"/>
        </w:rPr>
        <w:t>roste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="000E7E19" w:rsidRPr="00642B3B">
        <w:rPr>
          <w:rFonts w:ascii="Arial" w:hAnsi="Arial" w:cs="Arial"/>
          <w:sz w:val="22"/>
          <w:szCs w:val="22"/>
        </w:rPr>
        <w:t xml:space="preserve">pomalejším tempem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Pr="00642B3B">
        <w:rPr>
          <w:rFonts w:ascii="Arial" w:hAnsi="Arial" w:cs="Arial"/>
          <w:sz w:val="22"/>
          <w:szCs w:val="22"/>
        </w:rPr>
        <w:t xml:space="preserve">meziročně vyšší o </w:t>
      </w:r>
      <w:r w:rsidR="00257688">
        <w:rPr>
          <w:rFonts w:ascii="Arial" w:hAnsi="Arial" w:cs="Arial"/>
          <w:sz w:val="22"/>
          <w:szCs w:val="22"/>
        </w:rPr>
        <w:t>0,6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lastRenderedPageBreak/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FA21B3" w:rsidRPr="00642B3B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(nárůst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57688">
        <w:rPr>
          <w:rFonts w:ascii="Arial" w:hAnsi="Arial" w:cs="Arial"/>
          <w:b/>
          <w:sz w:val="22"/>
          <w:szCs w:val="22"/>
        </w:rPr>
        <w:t>12 058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642B3B" w:rsidRPr="00642B3B">
        <w:rPr>
          <w:rFonts w:ascii="Arial" w:hAnsi="Arial" w:cs="Arial"/>
          <w:b/>
          <w:sz w:val="22"/>
          <w:szCs w:val="22"/>
        </w:rPr>
        <w:t>4,</w:t>
      </w:r>
      <w:r w:rsidR="00257688">
        <w:rPr>
          <w:rFonts w:ascii="Arial" w:hAnsi="Arial" w:cs="Arial"/>
          <w:b/>
          <w:sz w:val="22"/>
          <w:szCs w:val="22"/>
        </w:rPr>
        <w:t>5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D76303" w:rsidRPr="00642B3B">
        <w:rPr>
          <w:rFonts w:ascii="Arial" w:hAnsi="Arial" w:cs="Arial"/>
          <w:b/>
          <w:sz w:val="22"/>
          <w:szCs w:val="22"/>
        </w:rPr>
        <w:t>19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544111" w:rsidRPr="00642B3B">
        <w:rPr>
          <w:rFonts w:ascii="Arial" w:hAnsi="Arial" w:cs="Arial"/>
          <w:b/>
          <w:sz w:val="22"/>
          <w:szCs w:val="22"/>
        </w:rPr>
        <w:t>zvýšil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57688">
        <w:rPr>
          <w:rFonts w:ascii="Arial" w:hAnsi="Arial" w:cs="Arial"/>
          <w:b/>
          <w:sz w:val="22"/>
          <w:szCs w:val="22"/>
        </w:rPr>
        <w:t>60 457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257688">
        <w:rPr>
          <w:rFonts w:ascii="Arial" w:hAnsi="Arial" w:cs="Arial"/>
          <w:b/>
          <w:sz w:val="22"/>
          <w:szCs w:val="22"/>
        </w:rPr>
        <w:t>5,6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642B3B" w:rsidRPr="00642B3B">
        <w:rPr>
          <w:rFonts w:ascii="Arial" w:hAnsi="Arial" w:cs="Arial"/>
          <w:b/>
          <w:color w:val="00B050"/>
          <w:sz w:val="22"/>
          <w:szCs w:val="22"/>
        </w:rPr>
        <w:t>4,</w:t>
      </w:r>
      <w:r w:rsidR="00257688">
        <w:rPr>
          <w:rFonts w:ascii="Arial" w:hAnsi="Arial" w:cs="Arial"/>
          <w:b/>
          <w:color w:val="00B050"/>
          <w:sz w:val="22"/>
          <w:szCs w:val="22"/>
        </w:rPr>
        <w:t>4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mld.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4A6EE2">
        <w:rPr>
          <w:rFonts w:ascii="Arial" w:hAnsi="Arial" w:cs="Arial"/>
          <w:b/>
          <w:color w:val="00B050"/>
          <w:sz w:val="22"/>
          <w:szCs w:val="22"/>
          <w:u w:val="single"/>
        </w:rPr>
        <w:t>2,1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mld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642B3B" w:rsidRPr="00642B3B">
        <w:rPr>
          <w:rFonts w:ascii="Arial" w:hAnsi="Arial" w:cs="Arial"/>
          <w:sz w:val="22"/>
          <w:szCs w:val="22"/>
          <w:u w:val="single"/>
        </w:rPr>
        <w:t>34,</w:t>
      </w:r>
      <w:r w:rsidR="004A6EE2">
        <w:rPr>
          <w:rFonts w:ascii="Arial" w:hAnsi="Arial" w:cs="Arial"/>
          <w:sz w:val="22"/>
          <w:szCs w:val="22"/>
          <w:u w:val="single"/>
        </w:rPr>
        <w:t>3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0A647E" w:rsidRPr="00642B3B">
        <w:rPr>
          <w:rFonts w:ascii="Arial" w:hAnsi="Arial" w:cs="Arial"/>
          <w:sz w:val="22"/>
          <w:szCs w:val="22"/>
        </w:rPr>
        <w:t> 29,</w:t>
      </w:r>
      <w:r w:rsidR="002C5471">
        <w:rPr>
          <w:rFonts w:ascii="Arial" w:hAnsi="Arial" w:cs="Arial"/>
          <w:sz w:val="22"/>
          <w:szCs w:val="22"/>
        </w:rPr>
        <w:t>9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642B3B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642B3B" w:rsidRPr="00642B3B">
        <w:rPr>
          <w:rFonts w:ascii="Arial" w:hAnsi="Arial" w:cs="Arial"/>
          <w:b/>
          <w:sz w:val="22"/>
          <w:szCs w:val="22"/>
        </w:rPr>
        <w:t>64,</w:t>
      </w:r>
      <w:r w:rsidR="002C5471">
        <w:rPr>
          <w:rFonts w:ascii="Arial" w:hAnsi="Arial" w:cs="Arial"/>
          <w:b/>
          <w:sz w:val="22"/>
          <w:szCs w:val="22"/>
        </w:rPr>
        <w:t>7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 </w:t>
      </w:r>
      <w:r w:rsidR="008776BF" w:rsidRPr="005D3082">
        <w:rPr>
          <w:rFonts w:ascii="Arial" w:hAnsi="Arial" w:cs="Arial"/>
          <w:sz w:val="22"/>
          <w:szCs w:val="22"/>
        </w:rPr>
        <w:t>roce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544111" w:rsidRPr="005D3082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FC757C">
        <w:rPr>
          <w:rFonts w:ascii="Arial" w:hAnsi="Arial" w:cs="Arial"/>
          <w:sz w:val="22"/>
          <w:szCs w:val="22"/>
        </w:rPr>
        <w:t>84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leden-</w:t>
      </w:r>
      <w:r w:rsidR="00FC757C">
        <w:rPr>
          <w:rFonts w:ascii="Arial" w:hAnsi="Arial" w:cs="Arial"/>
          <w:sz w:val="22"/>
          <w:szCs w:val="22"/>
        </w:rPr>
        <w:t>prosinec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20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leden-prosinec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201</w:t>
      </w:r>
      <w:r w:rsidR="0079093F" w:rsidRPr="005D3082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0A647E" w:rsidRPr="005D3082">
        <w:rPr>
          <w:rFonts w:ascii="Arial" w:hAnsi="Arial" w:cs="Arial"/>
          <w:b/>
          <w:sz w:val="22"/>
          <w:szCs w:val="22"/>
        </w:rPr>
        <w:t>zvýšení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B029C4" w:rsidRPr="005D3082">
        <w:rPr>
          <w:rFonts w:ascii="Arial" w:hAnsi="Arial" w:cs="Arial"/>
          <w:b/>
          <w:sz w:val="22"/>
          <w:szCs w:val="22"/>
        </w:rPr>
        <w:t>75,7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B029C4" w:rsidRPr="005D3082">
        <w:rPr>
          <w:rFonts w:ascii="Arial" w:hAnsi="Arial" w:cs="Arial"/>
          <w:sz w:val="22"/>
          <w:szCs w:val="22"/>
        </w:rPr>
        <w:t>34,</w:t>
      </w:r>
      <w:r w:rsidR="00FC757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FC757C">
        <w:rPr>
          <w:rFonts w:ascii="Arial" w:hAnsi="Arial" w:cs="Arial"/>
          <w:sz w:val="22"/>
          <w:szCs w:val="22"/>
        </w:rPr>
        <w:t>19,9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>, do Itálie 14,4 %</w:t>
      </w:r>
      <w:r w:rsidRPr="005D3082">
        <w:rPr>
          <w:rFonts w:ascii="Arial" w:hAnsi="Arial" w:cs="Arial"/>
          <w:sz w:val="22"/>
          <w:szCs w:val="22"/>
        </w:rPr>
        <w:t xml:space="preserve">, </w:t>
      </w:r>
      <w:r w:rsidR="005D3082" w:rsidRPr="005D3082">
        <w:rPr>
          <w:rFonts w:ascii="Arial" w:hAnsi="Arial" w:cs="Arial"/>
          <w:sz w:val="22"/>
          <w:szCs w:val="22"/>
        </w:rPr>
        <w:br/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B029C4" w:rsidRPr="005D3082">
        <w:rPr>
          <w:rFonts w:ascii="Arial" w:hAnsi="Arial" w:cs="Arial"/>
          <w:sz w:val="22"/>
          <w:szCs w:val="22"/>
        </w:rPr>
        <w:t>6,7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5D3082" w:rsidRPr="005D3082">
        <w:rPr>
          <w:rFonts w:ascii="Arial" w:hAnsi="Arial" w:cs="Arial"/>
          <w:sz w:val="22"/>
          <w:szCs w:val="22"/>
        </w:rPr>
        <w:t>89,3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5D3082" w:rsidRPr="005D3082">
        <w:rPr>
          <w:rFonts w:ascii="Arial" w:hAnsi="Arial" w:cs="Arial"/>
          <w:sz w:val="22"/>
          <w:szCs w:val="22"/>
        </w:rPr>
        <w:t>10,7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>. Vývoz do třetích zemí tvořily převážně destinace – Bangladéš</w:t>
      </w:r>
      <w:r w:rsidR="00086235" w:rsidRPr="00FA0F96">
        <w:rPr>
          <w:rFonts w:ascii="Arial" w:hAnsi="Arial" w:cs="Arial"/>
          <w:sz w:val="22"/>
          <w:szCs w:val="22"/>
        </w:rPr>
        <w:t>, Malajsie</w:t>
      </w:r>
      <w:r w:rsidRPr="00FA0F96">
        <w:rPr>
          <w:rFonts w:ascii="Arial" w:hAnsi="Arial" w:cs="Arial"/>
          <w:sz w:val="22"/>
          <w:szCs w:val="22"/>
        </w:rPr>
        <w:t xml:space="preserve">, </w:t>
      </w:r>
      <w:r w:rsidR="0079093F" w:rsidRPr="00FA0F96">
        <w:rPr>
          <w:rFonts w:ascii="Arial" w:hAnsi="Arial" w:cs="Arial"/>
          <w:sz w:val="22"/>
          <w:szCs w:val="22"/>
        </w:rPr>
        <w:t>Thajsko</w:t>
      </w:r>
      <w:r w:rsidR="00086235" w:rsidRPr="00FA0F96">
        <w:rPr>
          <w:rFonts w:ascii="Arial" w:hAnsi="Arial" w:cs="Arial"/>
          <w:sz w:val="22"/>
          <w:szCs w:val="22"/>
        </w:rPr>
        <w:t xml:space="preserve">, </w:t>
      </w:r>
      <w:r w:rsidR="00050EF1" w:rsidRPr="00FA0F96">
        <w:rPr>
          <w:rFonts w:ascii="Arial" w:hAnsi="Arial" w:cs="Arial"/>
          <w:sz w:val="22"/>
          <w:szCs w:val="22"/>
        </w:rPr>
        <w:t xml:space="preserve">Libye, </w:t>
      </w:r>
      <w:r w:rsidR="00086235" w:rsidRPr="00FA0F96">
        <w:rPr>
          <w:rFonts w:ascii="Arial" w:hAnsi="Arial" w:cs="Arial"/>
          <w:sz w:val="22"/>
          <w:szCs w:val="22"/>
        </w:rPr>
        <w:t xml:space="preserve">Kolumbie, Libanon, </w:t>
      </w:r>
      <w:r w:rsidR="0064437F" w:rsidRPr="00FA0F96">
        <w:rPr>
          <w:rFonts w:ascii="Arial" w:hAnsi="Arial" w:cs="Arial"/>
          <w:sz w:val="22"/>
          <w:szCs w:val="22"/>
        </w:rPr>
        <w:t>Saúdská Arábie,</w:t>
      </w:r>
      <w:r w:rsidR="0064437F">
        <w:rPr>
          <w:rFonts w:ascii="Arial" w:hAnsi="Arial" w:cs="Arial"/>
          <w:sz w:val="22"/>
          <w:szCs w:val="22"/>
        </w:rPr>
        <w:t xml:space="preserve"> </w:t>
      </w:r>
      <w:r w:rsidR="00086235" w:rsidRPr="00FA0F96">
        <w:rPr>
          <w:rFonts w:ascii="Arial" w:hAnsi="Arial" w:cs="Arial"/>
          <w:sz w:val="22"/>
          <w:szCs w:val="22"/>
        </w:rPr>
        <w:t>Syrská arabská republika</w:t>
      </w:r>
      <w:r w:rsidR="0079093F" w:rsidRPr="00FA0F96">
        <w:rPr>
          <w:rFonts w:ascii="Arial" w:hAnsi="Arial" w:cs="Arial"/>
          <w:sz w:val="22"/>
          <w:szCs w:val="22"/>
        </w:rPr>
        <w:t xml:space="preserve">, </w:t>
      </w:r>
      <w:r w:rsidRPr="00FA0F96">
        <w:rPr>
          <w:rFonts w:ascii="Arial" w:hAnsi="Arial" w:cs="Arial"/>
          <w:sz w:val="22"/>
          <w:szCs w:val="22"/>
        </w:rPr>
        <w:t>Spojené arabské emiráty,</w:t>
      </w:r>
      <w:r w:rsidR="00086235" w:rsidRPr="00FA0F96">
        <w:rPr>
          <w:rFonts w:ascii="Arial" w:hAnsi="Arial" w:cs="Arial"/>
          <w:sz w:val="22"/>
          <w:szCs w:val="22"/>
        </w:rPr>
        <w:t xml:space="preserve"> Filipíny,</w:t>
      </w:r>
      <w:r w:rsidR="0079093F" w:rsidRPr="00FA0F96">
        <w:rPr>
          <w:rFonts w:ascii="Arial" w:hAnsi="Arial" w:cs="Arial"/>
          <w:sz w:val="22"/>
          <w:szCs w:val="22"/>
        </w:rPr>
        <w:t xml:space="preserve"> </w:t>
      </w:r>
      <w:r w:rsidR="005C608D" w:rsidRPr="00FA0F96">
        <w:rPr>
          <w:rFonts w:ascii="Arial" w:hAnsi="Arial" w:cs="Arial"/>
          <w:sz w:val="22"/>
          <w:szCs w:val="22"/>
        </w:rPr>
        <w:t>… Předmětem</w:t>
      </w:r>
      <w:r w:rsidRPr="00FA0F96">
        <w:rPr>
          <w:rFonts w:ascii="Arial" w:hAnsi="Arial" w:cs="Arial"/>
          <w:sz w:val="22"/>
          <w:szCs w:val="22"/>
        </w:rPr>
        <w:t xml:space="preserve"> obchodu s těmito zeměmi byly zejména s</w:t>
      </w:r>
      <w:r w:rsidR="00F05D90">
        <w:rPr>
          <w:rFonts w:ascii="Arial" w:hAnsi="Arial" w:cs="Arial"/>
          <w:sz w:val="22"/>
          <w:szCs w:val="22"/>
        </w:rPr>
        <w:t xml:space="preserve">ušená syrovátka a sušená mléka a </w:t>
      </w:r>
      <w:r w:rsidRPr="00FA0F96">
        <w:rPr>
          <w:rFonts w:ascii="Arial" w:hAnsi="Arial" w:cs="Arial"/>
          <w:sz w:val="22"/>
          <w:szCs w:val="22"/>
        </w:rPr>
        <w:t xml:space="preserve">bílé sýry. </w:t>
      </w:r>
    </w:p>
    <w:p w:rsidR="00C015EF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A51197" w:rsidRPr="00F00559">
        <w:rPr>
          <w:rFonts w:ascii="Arial" w:hAnsi="Arial" w:cs="Arial"/>
          <w:sz w:val="22"/>
          <w:szCs w:val="22"/>
          <w:u w:val="single"/>
        </w:rPr>
        <w:t>45,</w:t>
      </w:r>
      <w:r w:rsidR="00F05D90">
        <w:rPr>
          <w:rFonts w:ascii="Arial" w:hAnsi="Arial" w:cs="Arial"/>
          <w:sz w:val="22"/>
          <w:szCs w:val="22"/>
          <w:u w:val="single"/>
        </w:rPr>
        <w:t>8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Podíl vývozu mléčné suroviny na celkové </w:t>
      </w:r>
      <w:r w:rsidR="00664DDF" w:rsidRPr="00F00559">
        <w:rPr>
          <w:rFonts w:ascii="Arial" w:hAnsi="Arial" w:cs="Arial"/>
          <w:sz w:val="22"/>
          <w:szCs w:val="22"/>
        </w:rPr>
        <w:t xml:space="preserve">tržní </w:t>
      </w:r>
      <w:r w:rsidRPr="00F00559">
        <w:rPr>
          <w:rFonts w:ascii="Arial" w:hAnsi="Arial" w:cs="Arial"/>
          <w:sz w:val="22"/>
          <w:szCs w:val="22"/>
        </w:rPr>
        <w:t xml:space="preserve">produkci syrového kravského mléka v daném období </w:t>
      </w:r>
      <w:r w:rsidRPr="00F00559">
        <w:rPr>
          <w:rFonts w:ascii="Arial" w:hAnsi="Arial" w:cs="Arial"/>
          <w:sz w:val="22"/>
          <w:szCs w:val="22"/>
        </w:rPr>
        <w:br/>
      </w:r>
      <w:r w:rsidR="003361FE" w:rsidRPr="00F00559">
        <w:rPr>
          <w:rFonts w:ascii="Arial" w:hAnsi="Arial" w:cs="Arial"/>
          <w:sz w:val="22"/>
          <w:szCs w:val="22"/>
        </w:rPr>
        <w:t xml:space="preserve">představoval </w:t>
      </w:r>
      <w:r w:rsidR="005D3082" w:rsidRPr="00F00559">
        <w:rPr>
          <w:rFonts w:ascii="Arial" w:hAnsi="Arial" w:cs="Arial"/>
          <w:sz w:val="22"/>
          <w:szCs w:val="22"/>
        </w:rPr>
        <w:t>24,</w:t>
      </w:r>
      <w:r w:rsidR="00F05D90">
        <w:rPr>
          <w:rFonts w:ascii="Arial" w:hAnsi="Arial" w:cs="Arial"/>
          <w:sz w:val="22"/>
          <w:szCs w:val="22"/>
        </w:rPr>
        <w:t>1</w:t>
      </w:r>
      <w:r w:rsidRPr="00F00559">
        <w:rPr>
          <w:rFonts w:ascii="Arial" w:hAnsi="Arial" w:cs="Arial"/>
          <w:sz w:val="22"/>
          <w:szCs w:val="22"/>
        </w:rPr>
        <w:t xml:space="preserve"> %.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období leden-</w:t>
      </w:r>
      <w:r w:rsidR="00F05D90">
        <w:rPr>
          <w:rFonts w:ascii="Arial" w:hAnsi="Arial" w:cs="Arial"/>
          <w:sz w:val="22"/>
          <w:szCs w:val="22"/>
          <w:u w:val="single"/>
        </w:rPr>
        <w:t>prosinec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20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F05D90">
        <w:rPr>
          <w:rFonts w:ascii="Arial" w:hAnsi="Arial" w:cs="Arial"/>
          <w:sz w:val="22"/>
          <w:szCs w:val="22"/>
          <w:u w:val="single"/>
        </w:rPr>
        <w:t>5,7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konzumního mléka o </w:t>
      </w:r>
      <w:r w:rsidR="00F05D90">
        <w:rPr>
          <w:rFonts w:ascii="Arial" w:hAnsi="Arial" w:cs="Arial"/>
          <w:sz w:val="22"/>
          <w:szCs w:val="22"/>
        </w:rPr>
        <w:t>11,8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608D" w:rsidRPr="00F00559">
        <w:rPr>
          <w:rFonts w:ascii="Arial" w:hAnsi="Arial" w:cs="Arial"/>
          <w:sz w:val="22"/>
          <w:szCs w:val="22"/>
        </w:rPr>
        <w:t xml:space="preserve">, </w:t>
      </w:r>
      <w:r w:rsidR="00A51197" w:rsidRPr="00F00559">
        <w:rPr>
          <w:rFonts w:ascii="Arial" w:hAnsi="Arial" w:cs="Arial"/>
          <w:sz w:val="22"/>
          <w:szCs w:val="22"/>
        </w:rPr>
        <w:t xml:space="preserve">naopak klesl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Pr="00F00559">
        <w:rPr>
          <w:rFonts w:ascii="Arial" w:hAnsi="Arial" w:cs="Arial"/>
          <w:sz w:val="22"/>
          <w:szCs w:val="22"/>
        </w:rPr>
        <w:t xml:space="preserve"> smetany v cisternách o </w:t>
      </w:r>
      <w:r w:rsidR="00F05D90">
        <w:rPr>
          <w:rFonts w:ascii="Arial" w:hAnsi="Arial" w:cs="Arial"/>
          <w:sz w:val="22"/>
          <w:szCs w:val="22"/>
        </w:rPr>
        <w:t>11,4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E53F7A" w:rsidRPr="00F00559">
        <w:rPr>
          <w:rFonts w:ascii="Arial" w:hAnsi="Arial" w:cs="Arial"/>
          <w:sz w:val="22"/>
          <w:szCs w:val="22"/>
        </w:rPr>
        <w:t xml:space="preserve"> a </w:t>
      </w:r>
      <w:r w:rsidR="00664DDF" w:rsidRPr="00F00559">
        <w:rPr>
          <w:rFonts w:ascii="Arial" w:hAnsi="Arial" w:cs="Arial"/>
          <w:sz w:val="22"/>
          <w:szCs w:val="22"/>
        </w:rPr>
        <w:t xml:space="preserve">smetany konzumní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F05D90">
        <w:rPr>
          <w:rFonts w:ascii="Arial" w:hAnsi="Arial" w:cs="Arial"/>
          <w:sz w:val="22"/>
          <w:szCs w:val="22"/>
        </w:rPr>
        <w:t>16,5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A51197" w:rsidRPr="00F00559">
        <w:rPr>
          <w:rFonts w:ascii="Arial" w:hAnsi="Arial" w:cs="Arial"/>
          <w:sz w:val="22"/>
          <w:szCs w:val="22"/>
        </w:rPr>
        <w:t>29,</w:t>
      </w:r>
      <w:r w:rsidR="00F05D90">
        <w:rPr>
          <w:rFonts w:ascii="Arial" w:hAnsi="Arial" w:cs="Arial"/>
          <w:sz w:val="22"/>
          <w:szCs w:val="22"/>
        </w:rPr>
        <w:t>9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Pr="00F00559">
        <w:rPr>
          <w:rFonts w:ascii="Arial" w:hAnsi="Arial" w:cs="Arial"/>
          <w:sz w:val="22"/>
          <w:szCs w:val="22"/>
          <w:u w:val="single"/>
        </w:rPr>
        <w:t>Za</w:t>
      </w:r>
      <w:r w:rsidR="0025639C" w:rsidRPr="00F00559">
        <w:rPr>
          <w:rFonts w:ascii="Arial" w:hAnsi="Arial" w:cs="Arial"/>
          <w:sz w:val="22"/>
          <w:szCs w:val="22"/>
          <w:u w:val="single"/>
        </w:rPr>
        <w:t xml:space="preserve"> období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65219C" w:rsidRPr="00F00559">
        <w:rPr>
          <w:rFonts w:ascii="Arial" w:hAnsi="Arial" w:cs="Arial"/>
          <w:sz w:val="22"/>
          <w:szCs w:val="22"/>
          <w:u w:val="single"/>
        </w:rPr>
        <w:t>leden-</w:t>
      </w:r>
      <w:r w:rsidR="00AC6269">
        <w:rPr>
          <w:rFonts w:ascii="Arial" w:hAnsi="Arial" w:cs="Arial"/>
          <w:sz w:val="22"/>
          <w:szCs w:val="22"/>
          <w:u w:val="single"/>
        </w:rPr>
        <w:t>prosinec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20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AC6269">
        <w:rPr>
          <w:rFonts w:ascii="Arial" w:hAnsi="Arial" w:cs="Arial"/>
          <w:sz w:val="22"/>
          <w:szCs w:val="22"/>
          <w:u w:val="single"/>
        </w:rPr>
        <w:t>7 345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AC6269">
        <w:rPr>
          <w:rFonts w:ascii="Arial" w:hAnsi="Arial" w:cs="Arial"/>
          <w:sz w:val="22"/>
          <w:szCs w:val="22"/>
          <w:u w:val="single"/>
        </w:rPr>
        <w:t>13,9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C8382D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AC6269">
        <w:rPr>
          <w:rFonts w:ascii="Arial" w:hAnsi="Arial" w:cs="Arial"/>
          <w:sz w:val="22"/>
          <w:szCs w:val="22"/>
        </w:rPr>
        <w:t>4,9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 xml:space="preserve">byl meziročně </w:t>
      </w:r>
      <w:r w:rsidR="00664DDF" w:rsidRPr="00F00559">
        <w:rPr>
          <w:rFonts w:ascii="Arial" w:hAnsi="Arial" w:cs="Arial"/>
          <w:sz w:val="22"/>
          <w:szCs w:val="22"/>
        </w:rPr>
        <w:t>nižší</w:t>
      </w:r>
      <w:r w:rsidR="005E34EB" w:rsidRPr="00F00559">
        <w:rPr>
          <w:rFonts w:ascii="Arial" w:hAnsi="Arial" w:cs="Arial"/>
          <w:sz w:val="22"/>
          <w:szCs w:val="22"/>
        </w:rPr>
        <w:t xml:space="preserve"> o </w:t>
      </w:r>
      <w:r w:rsidR="00AC6269">
        <w:rPr>
          <w:rFonts w:ascii="Arial" w:hAnsi="Arial" w:cs="Arial"/>
          <w:sz w:val="22"/>
          <w:szCs w:val="22"/>
        </w:rPr>
        <w:t>23,9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AC6269">
        <w:rPr>
          <w:rFonts w:ascii="Arial" w:hAnsi="Arial" w:cs="Arial"/>
          <w:sz w:val="22"/>
          <w:szCs w:val="22"/>
        </w:rPr>
        <w:t>42,2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>3,</w:t>
      </w:r>
      <w:r w:rsidR="00AC6269">
        <w:rPr>
          <w:rFonts w:ascii="Arial" w:hAnsi="Arial" w:cs="Arial"/>
          <w:sz w:val="22"/>
          <w:szCs w:val="22"/>
        </w:rPr>
        <w:t>1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F00559" w:rsidRPr="00F00559">
        <w:rPr>
          <w:rFonts w:ascii="Arial" w:hAnsi="Arial" w:cs="Arial"/>
          <w:sz w:val="22"/>
          <w:szCs w:val="22"/>
        </w:rPr>
        <w:t xml:space="preserve">též </w:t>
      </w:r>
      <w:r w:rsidR="0025639C" w:rsidRPr="00F00559">
        <w:rPr>
          <w:rFonts w:ascii="Arial" w:hAnsi="Arial" w:cs="Arial"/>
          <w:sz w:val="22"/>
          <w:szCs w:val="22"/>
        </w:rPr>
        <w:t xml:space="preserve">nižší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00559" w:rsidRPr="00F00559">
        <w:rPr>
          <w:rFonts w:ascii="Arial" w:hAnsi="Arial" w:cs="Arial"/>
          <w:sz w:val="22"/>
          <w:szCs w:val="22"/>
        </w:rPr>
        <w:t>5,</w:t>
      </w:r>
      <w:r w:rsidR="00AC6269">
        <w:rPr>
          <w:rFonts w:ascii="Arial" w:hAnsi="Arial" w:cs="Arial"/>
          <w:sz w:val="22"/>
          <w:szCs w:val="22"/>
        </w:rPr>
        <w:t>7</w:t>
      </w:r>
      <w:r w:rsidRPr="00F00559">
        <w:rPr>
          <w:rFonts w:ascii="Arial" w:hAnsi="Arial" w:cs="Arial"/>
          <w:sz w:val="22"/>
          <w:szCs w:val="22"/>
        </w:rPr>
        <w:t xml:space="preserve"> %). Vývoz másla </w:t>
      </w:r>
      <w:r w:rsidR="00C8382D" w:rsidRPr="00F00559">
        <w:rPr>
          <w:rFonts w:ascii="Arial" w:hAnsi="Arial" w:cs="Arial"/>
          <w:sz w:val="22"/>
          <w:szCs w:val="22"/>
        </w:rPr>
        <w:t>ve spotřebitelském balení</w:t>
      </w:r>
      <w:r w:rsidR="00953067" w:rsidRPr="00F00559">
        <w:rPr>
          <w:rFonts w:ascii="Arial" w:hAnsi="Arial" w:cs="Arial"/>
          <w:sz w:val="22"/>
          <w:szCs w:val="22"/>
        </w:rPr>
        <w:t xml:space="preserve"> vykázal</w:t>
      </w:r>
      <w:r w:rsidRPr="00F00559">
        <w:rPr>
          <w:rFonts w:ascii="Arial" w:hAnsi="Arial" w:cs="Arial"/>
          <w:sz w:val="22"/>
          <w:szCs w:val="22"/>
        </w:rPr>
        <w:t xml:space="preserve"> za </w:t>
      </w:r>
      <w:r w:rsidR="00C04BA5" w:rsidRPr="00F00559">
        <w:rPr>
          <w:rFonts w:ascii="Arial" w:hAnsi="Arial" w:cs="Arial"/>
          <w:sz w:val="22"/>
          <w:szCs w:val="22"/>
        </w:rPr>
        <w:t>sledované období</w:t>
      </w:r>
      <w:r w:rsidRPr="00F00559">
        <w:rPr>
          <w:rFonts w:ascii="Arial" w:hAnsi="Arial" w:cs="Arial"/>
          <w:sz w:val="22"/>
          <w:szCs w:val="22"/>
        </w:rPr>
        <w:t xml:space="preserve"> 20</w:t>
      </w:r>
      <w:r w:rsidR="00C8382D" w:rsidRPr="00F00559">
        <w:rPr>
          <w:rFonts w:ascii="Arial" w:hAnsi="Arial" w:cs="Arial"/>
          <w:sz w:val="22"/>
          <w:szCs w:val="22"/>
        </w:rPr>
        <w:t xml:space="preserve">20 </w:t>
      </w:r>
      <w:r w:rsidRPr="00F00559">
        <w:rPr>
          <w:rFonts w:ascii="Arial" w:hAnsi="Arial" w:cs="Arial"/>
          <w:sz w:val="22"/>
          <w:szCs w:val="22"/>
        </w:rPr>
        <w:t>meziročn</w:t>
      </w:r>
      <w:r w:rsidR="005E34EB" w:rsidRPr="00F00559">
        <w:rPr>
          <w:rFonts w:ascii="Arial" w:hAnsi="Arial" w:cs="Arial"/>
          <w:sz w:val="22"/>
          <w:szCs w:val="22"/>
        </w:rPr>
        <w:t xml:space="preserve">í </w:t>
      </w:r>
      <w:r w:rsidR="00F00559" w:rsidRPr="00F00559">
        <w:rPr>
          <w:rFonts w:ascii="Arial" w:hAnsi="Arial" w:cs="Arial"/>
          <w:sz w:val="22"/>
          <w:szCs w:val="22"/>
        </w:rPr>
        <w:t>pokles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AC6269">
        <w:rPr>
          <w:rFonts w:ascii="Arial" w:hAnsi="Arial" w:cs="Arial"/>
          <w:sz w:val="22"/>
          <w:szCs w:val="22"/>
        </w:rPr>
        <w:t>8,1</w:t>
      </w:r>
      <w:r w:rsidRPr="00F00559">
        <w:rPr>
          <w:rFonts w:ascii="Arial" w:hAnsi="Arial" w:cs="Arial"/>
          <w:sz w:val="22"/>
          <w:szCs w:val="22"/>
        </w:rPr>
        <w:t xml:space="preserve"> t, tj. o </w:t>
      </w:r>
      <w:r w:rsidR="00AC6269">
        <w:rPr>
          <w:rFonts w:ascii="Arial" w:hAnsi="Arial" w:cs="Arial"/>
          <w:sz w:val="22"/>
          <w:szCs w:val="22"/>
        </w:rPr>
        <w:t>4,3</w:t>
      </w:r>
      <w:r w:rsidRPr="00F00559">
        <w:rPr>
          <w:rFonts w:ascii="Arial" w:hAnsi="Arial" w:cs="Arial"/>
          <w:sz w:val="22"/>
          <w:szCs w:val="22"/>
        </w:rPr>
        <w:t xml:space="preserve"> %.</w:t>
      </w:r>
      <w:r w:rsidRPr="00592AF2">
        <w:rPr>
          <w:rFonts w:ascii="Arial" w:hAnsi="Arial" w:cs="Arial"/>
          <w:sz w:val="22"/>
          <w:szCs w:val="22"/>
        </w:rPr>
        <w:t xml:space="preserve">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E51116" w:rsidRPr="00592AF2" w:rsidRDefault="001B2F53" w:rsidP="00E51116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16" w:rsidRPr="00592AF2" w:rsidRDefault="00E51116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610B9E" w:rsidRPr="00610B9E">
        <w:rPr>
          <w:rFonts w:ascii="Arial" w:hAnsi="Arial" w:cs="Arial"/>
          <w:sz w:val="22"/>
          <w:szCs w:val="22"/>
        </w:rPr>
        <w:t>36,6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610B9E" w:rsidRPr="00610B9E">
        <w:rPr>
          <w:rFonts w:ascii="Arial" w:hAnsi="Arial" w:cs="Arial"/>
          <w:sz w:val="22"/>
          <w:szCs w:val="22"/>
        </w:rPr>
        <w:t>27,</w:t>
      </w:r>
      <w:r w:rsidR="001B2F53">
        <w:rPr>
          <w:rFonts w:ascii="Arial" w:hAnsi="Arial" w:cs="Arial"/>
          <w:sz w:val="22"/>
          <w:szCs w:val="22"/>
        </w:rPr>
        <w:t>1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610B9E" w:rsidRPr="00610B9E">
        <w:rPr>
          <w:rFonts w:ascii="Arial" w:hAnsi="Arial" w:cs="Arial"/>
          <w:sz w:val="22"/>
          <w:szCs w:val="22"/>
        </w:rPr>
        <w:t>13,0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  <w:t>76,</w:t>
      </w:r>
      <w:r w:rsidR="001B2F53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 </w:t>
      </w:r>
      <w:r w:rsidR="00471985" w:rsidRPr="00610B9E">
        <w:rPr>
          <w:rFonts w:ascii="Arial" w:hAnsi="Arial" w:cs="Arial"/>
          <w:sz w:val="22"/>
          <w:szCs w:val="22"/>
        </w:rPr>
        <w:t>roce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B13125" w:rsidRPr="00610B9E">
        <w:rPr>
          <w:rFonts w:ascii="Arial" w:hAnsi="Arial" w:cs="Arial"/>
          <w:sz w:val="22"/>
          <w:szCs w:val="22"/>
        </w:rPr>
        <w:t>20</w:t>
      </w:r>
      <w:r w:rsidRPr="00610B9E">
        <w:rPr>
          <w:rFonts w:ascii="Arial" w:hAnsi="Arial" w:cs="Arial"/>
          <w:sz w:val="22"/>
          <w:szCs w:val="22"/>
        </w:rPr>
        <w:t xml:space="preserve"> se mléko </w:t>
      </w:r>
      <w:r w:rsidR="00511CAD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610B9E" w:rsidRPr="00610B9E">
        <w:rPr>
          <w:rFonts w:ascii="Arial" w:hAnsi="Arial" w:cs="Arial"/>
          <w:b/>
          <w:sz w:val="22"/>
          <w:szCs w:val="22"/>
        </w:rPr>
        <w:t>52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EU-28 celkem 99,</w:t>
      </w:r>
      <w:r w:rsidR="00B13125" w:rsidRPr="00610B9E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5E34EB" w:rsidRPr="00610B9E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1B2F53">
        <w:rPr>
          <w:rFonts w:ascii="Arial" w:hAnsi="Arial" w:cs="Arial"/>
          <w:sz w:val="22"/>
          <w:szCs w:val="22"/>
        </w:rPr>
        <w:t>84,8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1B2F53">
        <w:rPr>
          <w:rFonts w:ascii="Arial" w:hAnsi="Arial" w:cs="Arial"/>
          <w:sz w:val="22"/>
          <w:szCs w:val="22"/>
        </w:rPr>
        <w:t>0,6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432795" w:rsidRPr="00161D4B" w:rsidRDefault="00C015EF" w:rsidP="00161D4B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lastRenderedPageBreak/>
        <w:t>Objemy dovozu sýrů (včetně tvarohů) se v meziročním porovnání 20</w:t>
      </w:r>
      <w:r w:rsidR="00953067" w:rsidRPr="00610B9E">
        <w:rPr>
          <w:rFonts w:ascii="Arial" w:hAnsi="Arial" w:cs="Arial"/>
          <w:sz w:val="22"/>
          <w:szCs w:val="22"/>
        </w:rPr>
        <w:t>20</w:t>
      </w:r>
      <w:r w:rsidRPr="00610B9E">
        <w:rPr>
          <w:rFonts w:ascii="Arial" w:hAnsi="Arial" w:cs="Arial"/>
          <w:sz w:val="22"/>
          <w:szCs w:val="22"/>
        </w:rPr>
        <w:t>/201</w:t>
      </w:r>
      <w:r w:rsidR="00953067" w:rsidRPr="00610B9E">
        <w:rPr>
          <w:rFonts w:ascii="Arial" w:hAnsi="Arial" w:cs="Arial"/>
          <w:sz w:val="22"/>
          <w:szCs w:val="22"/>
        </w:rPr>
        <w:t>9</w:t>
      </w:r>
      <w:r w:rsidRPr="00610B9E">
        <w:rPr>
          <w:rFonts w:ascii="Arial" w:hAnsi="Arial" w:cs="Arial"/>
          <w:sz w:val="22"/>
          <w:szCs w:val="22"/>
        </w:rPr>
        <w:t xml:space="preserve"> zvýšily, </w:t>
      </w:r>
      <w:r w:rsidR="00C25EAC" w:rsidRPr="00610B9E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to o </w:t>
      </w:r>
      <w:r w:rsidR="001B2F53">
        <w:rPr>
          <w:rFonts w:ascii="Arial" w:hAnsi="Arial" w:cs="Arial"/>
          <w:sz w:val="22"/>
          <w:szCs w:val="22"/>
        </w:rPr>
        <w:t>1 000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1B2F53">
        <w:rPr>
          <w:rFonts w:ascii="Arial" w:hAnsi="Arial" w:cs="Arial"/>
          <w:sz w:val="22"/>
          <w:szCs w:val="22"/>
        </w:rPr>
        <w:t>105</w:t>
      </w:r>
      <w:r w:rsidR="00C25435">
        <w:rPr>
          <w:rFonts w:ascii="Arial" w:hAnsi="Arial" w:cs="Arial"/>
          <w:sz w:val="22"/>
          <w:szCs w:val="22"/>
        </w:rPr>
        <w:t> </w:t>
      </w:r>
      <w:r w:rsidR="001B2F53">
        <w:rPr>
          <w:rFonts w:ascii="Arial" w:hAnsi="Arial" w:cs="Arial"/>
          <w:sz w:val="22"/>
          <w:szCs w:val="22"/>
        </w:rPr>
        <w:t>302</w:t>
      </w:r>
      <w:r w:rsidRPr="00610B9E">
        <w:rPr>
          <w:rFonts w:ascii="Arial" w:hAnsi="Arial" w:cs="Arial"/>
          <w:sz w:val="22"/>
          <w:szCs w:val="22"/>
        </w:rPr>
        <w:t xml:space="preserve"> 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72D73" w:rsidRPr="00F72D73">
        <w:rPr>
          <w:rFonts w:ascii="Arial" w:hAnsi="Arial" w:cs="Arial"/>
          <w:sz w:val="22"/>
          <w:szCs w:val="22"/>
        </w:rPr>
        <w:t xml:space="preserve">tavených sýrů, </w:t>
      </w:r>
      <w:r w:rsidR="000D060D" w:rsidRPr="00F72D73">
        <w:rPr>
          <w:rFonts w:ascii="Arial" w:hAnsi="Arial" w:cs="Arial"/>
          <w:sz w:val="22"/>
          <w:szCs w:val="22"/>
        </w:rPr>
        <w:t xml:space="preserve">Ementálu, Čedaru, </w:t>
      </w:r>
      <w:proofErr w:type="spellStart"/>
      <w:r w:rsidR="00F72D73" w:rsidRPr="00F72D73">
        <w:rPr>
          <w:rFonts w:ascii="Arial" w:hAnsi="Arial" w:cs="Arial"/>
          <w:sz w:val="22"/>
          <w:szCs w:val="22"/>
        </w:rPr>
        <w:t>Tilsitu</w:t>
      </w:r>
      <w:proofErr w:type="spellEnd"/>
      <w:r w:rsidR="00F72D73" w:rsidRPr="00F72D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2D73" w:rsidRPr="00F72D73">
        <w:rPr>
          <w:rFonts w:ascii="Arial" w:hAnsi="Arial" w:cs="Arial"/>
          <w:sz w:val="22"/>
          <w:szCs w:val="22"/>
        </w:rPr>
        <w:t>Maasdamu</w:t>
      </w:r>
      <w:proofErr w:type="spellEnd"/>
      <w:r w:rsidR="00F72D73" w:rsidRPr="00F72D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060D" w:rsidRPr="00F72D73">
        <w:rPr>
          <w:rFonts w:ascii="Arial" w:hAnsi="Arial" w:cs="Arial"/>
          <w:sz w:val="22"/>
          <w:szCs w:val="22"/>
        </w:rPr>
        <w:t>Brie</w:t>
      </w:r>
      <w:proofErr w:type="spellEnd"/>
      <w:r w:rsidR="00C25435">
        <w:rPr>
          <w:rFonts w:ascii="Arial" w:hAnsi="Arial" w:cs="Arial"/>
          <w:sz w:val="22"/>
          <w:szCs w:val="22"/>
        </w:rPr>
        <w:t>, Camembertu</w:t>
      </w:r>
      <w:r w:rsidR="000D060D" w:rsidRPr="00F72D73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>a Goudy</w:t>
      </w:r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10B9E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64,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7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 </w:t>
      </w:r>
      <w:r w:rsidR="00471985" w:rsidRPr="00432795">
        <w:rPr>
          <w:rFonts w:ascii="Arial" w:hAnsi="Arial" w:cs="Arial"/>
          <w:sz w:val="22"/>
          <w:szCs w:val="22"/>
        </w:rPr>
        <w:t>roce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953067" w:rsidRPr="00432795">
        <w:rPr>
          <w:rFonts w:ascii="Arial" w:hAnsi="Arial" w:cs="Arial"/>
          <w:sz w:val="22"/>
          <w:szCs w:val="22"/>
        </w:rPr>
        <w:t>20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AF6AB9">
        <w:rPr>
          <w:rFonts w:ascii="Arial" w:hAnsi="Arial" w:cs="Arial"/>
          <w:i/>
          <w:sz w:val="22"/>
          <w:szCs w:val="22"/>
        </w:rPr>
        <w:t>46 491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AF6AB9">
        <w:rPr>
          <w:rFonts w:ascii="Arial" w:hAnsi="Arial" w:cs="Arial"/>
          <w:i/>
          <w:sz w:val="22"/>
          <w:szCs w:val="22"/>
        </w:rPr>
        <w:t>10 108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AF6AB9">
        <w:rPr>
          <w:rFonts w:ascii="Arial" w:hAnsi="Arial" w:cs="Arial"/>
          <w:i/>
          <w:sz w:val="22"/>
          <w:szCs w:val="22"/>
        </w:rPr>
        <w:t>74,11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AF6AB9">
        <w:rPr>
          <w:rFonts w:ascii="Arial" w:hAnsi="Arial" w:cs="Arial"/>
          <w:i/>
          <w:sz w:val="22"/>
          <w:szCs w:val="22"/>
          <w:u w:val="single"/>
        </w:rPr>
        <w:t>prosinci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20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432795">
        <w:rPr>
          <w:rFonts w:ascii="Arial" w:hAnsi="Arial" w:cs="Arial"/>
          <w:sz w:val="22"/>
          <w:szCs w:val="22"/>
          <w:u w:val="single"/>
        </w:rPr>
        <w:t>tj</w:t>
      </w:r>
      <w:proofErr w:type="spellEnd"/>
      <w:r w:rsidRPr="00432795">
        <w:rPr>
          <w:rFonts w:ascii="Arial" w:hAnsi="Arial" w:cs="Arial"/>
          <w:sz w:val="22"/>
          <w:szCs w:val="22"/>
          <w:u w:val="single"/>
        </w:rPr>
        <w:t xml:space="preserve">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F6AB9">
        <w:rPr>
          <w:rFonts w:ascii="Arial" w:hAnsi="Arial" w:cs="Arial"/>
          <w:i/>
          <w:sz w:val="22"/>
          <w:szCs w:val="22"/>
          <w:u w:val="single"/>
        </w:rPr>
        <w:t>144,97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AF6AB9">
        <w:rPr>
          <w:rFonts w:ascii="Arial" w:hAnsi="Arial" w:cs="Arial"/>
          <w:i/>
          <w:sz w:val="22"/>
          <w:szCs w:val="22"/>
        </w:rPr>
        <w:t xml:space="preserve">14 123 t </w:t>
      </w:r>
      <w:r w:rsidRPr="00432795">
        <w:rPr>
          <w:rFonts w:ascii="Arial" w:hAnsi="Arial" w:cs="Arial"/>
          <w:i/>
          <w:sz w:val="22"/>
          <w:szCs w:val="22"/>
        </w:rPr>
        <w:t xml:space="preserve">čerstvých sýrů a tvarohů za průměrnou dovozní cenu </w:t>
      </w:r>
      <w:r w:rsidR="00AF6AB9">
        <w:rPr>
          <w:rFonts w:ascii="Arial" w:hAnsi="Arial" w:cs="Arial"/>
          <w:i/>
          <w:sz w:val="22"/>
          <w:szCs w:val="22"/>
        </w:rPr>
        <w:t>56,95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rostoucí objemy </w:t>
      </w:r>
      <w:r w:rsidR="00161D4B">
        <w:rPr>
          <w:rFonts w:ascii="Arial" w:hAnsi="Arial" w:cs="Arial"/>
          <w:i/>
          <w:sz w:val="22"/>
          <w:szCs w:val="22"/>
        </w:rPr>
        <w:br/>
      </w:r>
      <w:r w:rsidR="00CF0EB3" w:rsidRPr="00432795">
        <w:rPr>
          <w:rFonts w:ascii="Arial" w:hAnsi="Arial" w:cs="Arial"/>
          <w:i/>
          <w:sz w:val="22"/>
          <w:szCs w:val="22"/>
        </w:rPr>
        <w:t xml:space="preserve">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AF6AB9">
        <w:rPr>
          <w:rFonts w:ascii="Arial" w:hAnsi="Arial" w:cs="Arial"/>
          <w:i/>
          <w:sz w:val="22"/>
          <w:szCs w:val="22"/>
        </w:rPr>
        <w:t>10 885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AF6AB9">
        <w:rPr>
          <w:rFonts w:ascii="Arial" w:hAnsi="Arial" w:cs="Arial"/>
          <w:i/>
          <w:sz w:val="22"/>
          <w:szCs w:val="22"/>
        </w:rPr>
        <w:t>77,62</w:t>
      </w:r>
      <w:r w:rsidRPr="00432795">
        <w:rPr>
          <w:rFonts w:ascii="Arial" w:hAnsi="Arial" w:cs="Arial"/>
          <w:i/>
          <w:sz w:val="22"/>
          <w:szCs w:val="22"/>
        </w:rPr>
        <w:t xml:space="preserve"> Kč/kg – spotřebitelská cena na českém trhu v </w:t>
      </w:r>
      <w:r w:rsidR="00557D14">
        <w:rPr>
          <w:rFonts w:ascii="Arial" w:hAnsi="Arial" w:cs="Arial"/>
          <w:i/>
          <w:sz w:val="22"/>
          <w:szCs w:val="22"/>
        </w:rPr>
        <w:t>prosinci</w:t>
      </w:r>
      <w:r w:rsidRPr="00432795">
        <w:rPr>
          <w:rFonts w:ascii="Arial" w:hAnsi="Arial" w:cs="Arial"/>
          <w:i/>
          <w:sz w:val="22"/>
          <w:szCs w:val="22"/>
        </w:rPr>
        <w:t xml:space="preserve"> 20</w:t>
      </w:r>
      <w:r w:rsidR="00C03649" w:rsidRPr="00432795">
        <w:rPr>
          <w:rFonts w:ascii="Arial" w:hAnsi="Arial" w:cs="Arial"/>
          <w:i/>
          <w:sz w:val="22"/>
          <w:szCs w:val="22"/>
        </w:rPr>
        <w:t>20</w:t>
      </w:r>
      <w:r w:rsidRPr="00432795">
        <w:rPr>
          <w:rFonts w:ascii="Arial" w:hAnsi="Arial" w:cs="Arial"/>
          <w:i/>
          <w:sz w:val="22"/>
          <w:szCs w:val="22"/>
        </w:rPr>
        <w:t xml:space="preserve"> byla vykazována na úrovni </w:t>
      </w:r>
      <w:r w:rsidR="00557D14">
        <w:rPr>
          <w:rFonts w:ascii="Arial" w:hAnsi="Arial" w:cs="Arial"/>
          <w:i/>
          <w:sz w:val="22"/>
          <w:szCs w:val="22"/>
        </w:rPr>
        <w:t>179,19</w:t>
      </w:r>
      <w:r w:rsidRPr="00432795">
        <w:rPr>
          <w:rFonts w:ascii="Arial" w:hAnsi="Arial" w:cs="Arial"/>
          <w:i/>
          <w:sz w:val="22"/>
          <w:szCs w:val="22"/>
        </w:rPr>
        <w:t xml:space="preserve"> 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557D14">
        <w:rPr>
          <w:rFonts w:ascii="Arial" w:hAnsi="Arial" w:cs="Arial"/>
          <w:i/>
          <w:sz w:val="22"/>
          <w:szCs w:val="22"/>
          <w:u w:val="single"/>
        </w:rPr>
        <w:t>28 711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557D1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3 818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557D1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73,16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domácím trhu ČR byla 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v měsíci </w:t>
      </w:r>
      <w:r w:rsidR="00557D1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prosinci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20</w:t>
      </w:r>
      <w:r w:rsidR="00FB1C2B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20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spotřebitelská cena 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úrovni </w:t>
      </w:r>
      <w:r w:rsidR="00557D14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199,94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Kč/kg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,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557D1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5 842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557D1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61,23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E12A5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7 042</w:t>
      </w:r>
      <w:r w:rsidR="00A168C9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t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E12A5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  <w:t>83,96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E12A5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3 746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E12A54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106,09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164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0,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gram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gram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43,2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32,0 %), Belgie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14,8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4,5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33341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vyšší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2 012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8,0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89,9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prosinci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151,91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roce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2020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41,7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11 299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88,78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AD735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32,4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 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8 770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91,02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12,7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25584E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3 436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76,4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25584E">
        <w:rPr>
          <w:rFonts w:ascii="Arial" w:hAnsi="Arial" w:cs="Arial"/>
          <w:sz w:val="22"/>
          <w:szCs w:val="22"/>
          <w:shd w:val="clear" w:color="auto" w:fill="FFFFFF" w:themeFill="background1"/>
        </w:rPr>
        <w:t>6,8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25584E">
        <w:rPr>
          <w:rFonts w:ascii="Arial" w:hAnsi="Arial" w:cs="Arial"/>
          <w:sz w:val="22"/>
          <w:szCs w:val="22"/>
          <w:shd w:val="clear" w:color="auto" w:fill="FFFFFF" w:themeFill="background1"/>
        </w:rPr>
        <w:t>1 850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25584E">
        <w:rPr>
          <w:rFonts w:ascii="Arial" w:hAnsi="Arial" w:cs="Arial"/>
          <w:sz w:val="22"/>
          <w:szCs w:val="22"/>
          <w:shd w:val="clear" w:color="auto" w:fill="FFFFFF" w:themeFill="background1"/>
        </w:rPr>
        <w:t>102,07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Pr="00592AF2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61D4B" w:rsidRPr="00161D4B" w:rsidRDefault="00C015EF" w:rsidP="00161D4B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 xml:space="preserve">leden až </w:t>
      </w:r>
      <w:r w:rsidR="00432795">
        <w:rPr>
          <w:rFonts w:ascii="Arial" w:hAnsi="Arial" w:cs="Arial"/>
          <w:b/>
          <w:sz w:val="22"/>
          <w:szCs w:val="22"/>
        </w:rPr>
        <w:t>listopad</w:t>
      </w:r>
      <w:r w:rsidRPr="00592AF2">
        <w:rPr>
          <w:rFonts w:ascii="Arial" w:hAnsi="Arial" w:cs="Arial"/>
          <w:b/>
          <w:sz w:val="22"/>
          <w:szCs w:val="22"/>
        </w:rPr>
        <w:t xml:space="preserve"> 201</w:t>
      </w:r>
      <w:r w:rsidR="00AD3E7F" w:rsidRPr="00592AF2">
        <w:rPr>
          <w:rFonts w:ascii="Arial" w:hAnsi="Arial" w:cs="Arial"/>
          <w:b/>
          <w:sz w:val="22"/>
          <w:szCs w:val="22"/>
        </w:rPr>
        <w:t>9</w:t>
      </w:r>
      <w:r w:rsidRPr="00592AF2">
        <w:rPr>
          <w:rFonts w:ascii="Arial" w:hAnsi="Arial" w:cs="Arial"/>
          <w:b/>
          <w:sz w:val="22"/>
          <w:szCs w:val="22"/>
        </w:rPr>
        <w:t xml:space="preserve"> a 20</w:t>
      </w:r>
      <w:r w:rsidR="00AD3E7F" w:rsidRPr="00592AF2">
        <w:rPr>
          <w:rFonts w:ascii="Arial" w:hAnsi="Arial" w:cs="Arial"/>
          <w:b/>
          <w:sz w:val="22"/>
          <w:szCs w:val="22"/>
        </w:rPr>
        <w:t>20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161D4B" w:rsidRPr="00161D4B" w:rsidTr="00161D4B">
        <w:trPr>
          <w:divId w:val="224416001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1-12/2019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1-12/2020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12 397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161D4B" w:rsidRPr="00161D4B" w:rsidTr="00161D4B">
        <w:trPr>
          <w:divId w:val="224416001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2 429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1 812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53,2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16 </w:t>
            </w: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15 468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33,5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11 324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12,5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6 376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82,6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46 491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76,4</w:t>
            </w:r>
          </w:p>
        </w:tc>
      </w:tr>
      <w:tr w:rsidR="00161D4B" w:rsidRPr="00161D4B" w:rsidTr="00161D4B">
        <w:trPr>
          <w:divId w:val="224416001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61D4B" w:rsidRPr="00161D4B" w:rsidTr="00161D4B">
        <w:trPr>
          <w:divId w:val="224416001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14 277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14 123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57,0</w:t>
            </w:r>
          </w:p>
        </w:tc>
      </w:tr>
      <w:tr w:rsidR="00161D4B" w:rsidRPr="00161D4B" w:rsidTr="00161D4B">
        <w:trPr>
          <w:divId w:val="224416001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4 909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3 516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80,8</w:t>
            </w:r>
          </w:p>
        </w:tc>
      </w:tr>
      <w:tr w:rsidR="00161D4B" w:rsidRPr="00161D4B" w:rsidTr="00161D4B">
        <w:trPr>
          <w:divId w:val="224416001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9 780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10 108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74,1</w:t>
            </w:r>
          </w:p>
        </w:tc>
      </w:tr>
      <w:tr w:rsidR="00161D4B" w:rsidRPr="00161D4B" w:rsidTr="00161D4B">
        <w:trPr>
          <w:divId w:val="224416001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10 027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10 885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77,6</w:t>
            </w:r>
          </w:p>
        </w:tc>
      </w:tr>
      <w:tr w:rsidR="00161D4B" w:rsidRPr="00161D4B" w:rsidTr="00161D4B">
        <w:trPr>
          <w:divId w:val="224416001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4B" w:rsidRPr="00161D4B" w:rsidRDefault="00161D4B" w:rsidP="00161D4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2 705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4B" w:rsidRPr="00161D4B" w:rsidRDefault="00161D4B" w:rsidP="00161D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1D4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78,4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43F0D">
        <w:rPr>
          <w:rFonts w:ascii="Arial" w:hAnsi="Arial" w:cs="Arial"/>
          <w:i/>
          <w:iCs/>
          <w:sz w:val="16"/>
          <w:szCs w:val="16"/>
        </w:rPr>
        <w:t>15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E43F0D">
        <w:rPr>
          <w:rFonts w:ascii="Arial" w:hAnsi="Arial" w:cs="Arial"/>
          <w:i/>
          <w:iCs/>
          <w:sz w:val="16"/>
          <w:szCs w:val="16"/>
        </w:rPr>
        <w:t>2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E43F0D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 wp14:anchorId="07CB9450" wp14:editId="024044A5">
            <wp:extent cx="6892290" cy="3401291"/>
            <wp:effectExtent l="0" t="0" r="3810" b="889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3A7" w:rsidRPr="00592AF2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4A779C" w:rsidRPr="004A779C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2F5BDE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4A779C" w:rsidRPr="004A779C" w:rsidTr="004A779C">
        <w:trPr>
          <w:divId w:val="1233001709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51 743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47 485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53 309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57 642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56 513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60 449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58 801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50 726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52 832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49 088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50 738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644 129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8,10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61 718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4A779C" w:rsidRPr="004A779C" w:rsidTr="004A779C">
        <w:trPr>
          <w:divId w:val="1233001709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A779C" w:rsidRPr="004A779C" w:rsidRDefault="004A779C" w:rsidP="004A77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A77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43F0D">
        <w:rPr>
          <w:rFonts w:ascii="Arial" w:hAnsi="Arial" w:cs="Arial"/>
          <w:i/>
          <w:iCs/>
          <w:sz w:val="16"/>
          <w:szCs w:val="16"/>
        </w:rPr>
        <w:t>15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. </w:t>
      </w:r>
      <w:r w:rsidR="00E43F0D">
        <w:rPr>
          <w:rFonts w:ascii="Arial" w:hAnsi="Arial" w:cs="Arial"/>
          <w:i/>
          <w:iCs/>
          <w:sz w:val="16"/>
          <w:szCs w:val="16"/>
        </w:rPr>
        <w:t>2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b/>
          <w:szCs w:val="24"/>
        </w:rPr>
        <w:lastRenderedPageBreak/>
        <w:t>Vý</w:t>
      </w:r>
      <w:r>
        <w:rPr>
          <w:rFonts w:ascii="Arial" w:hAnsi="Arial" w:cs="Arial"/>
          <w:b/>
          <w:szCs w:val="24"/>
        </w:rPr>
        <w:t>voj ceny a složek mléka v EU, Francii, Itálii a Polsku</w:t>
      </w:r>
    </w:p>
    <w:tbl>
      <w:tblPr>
        <w:tblW w:w="1076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987"/>
        <w:gridCol w:w="541"/>
        <w:gridCol w:w="771"/>
        <w:gridCol w:w="591"/>
        <w:gridCol w:w="741"/>
        <w:gridCol w:w="700"/>
        <w:gridCol w:w="741"/>
        <w:gridCol w:w="751"/>
        <w:gridCol w:w="951"/>
        <w:gridCol w:w="651"/>
        <w:gridCol w:w="591"/>
        <w:gridCol w:w="591"/>
        <w:gridCol w:w="890"/>
        <w:gridCol w:w="901"/>
      </w:tblGrid>
      <w:tr w:rsidR="00E43F0D" w:rsidRPr="00E43F0D" w:rsidTr="0056017A">
        <w:trPr>
          <w:trHeight w:val="251"/>
        </w:trPr>
        <w:tc>
          <w:tcPr>
            <w:tcW w:w="75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Země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Leden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Únor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Březen</w:t>
            </w:r>
          </w:p>
        </w:tc>
        <w:tc>
          <w:tcPr>
            <w:tcW w:w="665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Duben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Květen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Červen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Červenec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F0D">
              <w:rPr>
                <w:rFonts w:ascii="Arial" w:hAnsi="Arial" w:cs="Arial"/>
                <w:b/>
                <w:bCs/>
                <w:sz w:val="18"/>
                <w:szCs w:val="18"/>
              </w:rPr>
              <w:t>Prosinec</w:t>
            </w:r>
          </w:p>
        </w:tc>
      </w:tr>
      <w:tr w:rsidR="00E43F0D" w:rsidRPr="00E43F0D" w:rsidTr="0056017A">
        <w:trPr>
          <w:trHeight w:val="567"/>
        </w:trPr>
        <w:tc>
          <w:tcPr>
            <w:tcW w:w="758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35,55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</w:tr>
      <w:tr w:rsidR="00E43F0D" w:rsidRPr="00E43F0D" w:rsidTr="0056017A">
        <w:trPr>
          <w:trHeight w:val="510"/>
        </w:trPr>
        <w:tc>
          <w:tcPr>
            <w:tcW w:w="758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Francie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37,57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37,04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 w:rsidR="00E43F0D" w:rsidRPr="00E43F0D" w:rsidTr="0056017A">
        <w:trPr>
          <w:trHeight w:val="567"/>
        </w:trPr>
        <w:tc>
          <w:tcPr>
            <w:tcW w:w="758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Itálie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39,23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38,70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37,51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35,90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</w:tr>
      <w:tr w:rsidR="00E43F0D" w:rsidRPr="00E43F0D" w:rsidTr="0056017A">
        <w:trPr>
          <w:trHeight w:val="567"/>
        </w:trPr>
        <w:tc>
          <w:tcPr>
            <w:tcW w:w="75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30,78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29,84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31,38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34,69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</w:tr>
      <w:tr w:rsidR="00E43F0D" w:rsidRPr="00E43F0D" w:rsidTr="0056017A">
        <w:trPr>
          <w:trHeight w:val="217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F0D" w:rsidRPr="00E43F0D" w:rsidRDefault="00E43F0D" w:rsidP="00E43F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</w:tr>
      <w:tr w:rsidR="00E43F0D" w:rsidRPr="00E43F0D" w:rsidTr="0056017A">
        <w:trPr>
          <w:trHeight w:val="228"/>
        </w:trPr>
        <w:tc>
          <w:tcPr>
            <w:tcW w:w="75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3F0D" w:rsidRPr="00E43F0D" w:rsidRDefault="00E43F0D" w:rsidP="00E43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3F0D" w:rsidRPr="00E43F0D" w:rsidRDefault="00E43F0D" w:rsidP="005601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F0D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</w:tr>
    </w:tbl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 xml:space="preserve">: CLAL </w:t>
      </w:r>
      <w:proofErr w:type="spellStart"/>
      <w:r>
        <w:rPr>
          <w:rFonts w:ascii="Arial" w:hAnsi="Arial" w:cs="Arial"/>
          <w:i/>
          <w:sz w:val="16"/>
          <w:szCs w:val="16"/>
        </w:rPr>
        <w:t>News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Milk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>
        <w:rPr>
          <w:rFonts w:ascii="Arial" w:hAnsi="Arial" w:cs="Arial"/>
          <w:i/>
          <w:sz w:val="16"/>
          <w:szCs w:val="16"/>
        </w:rPr>
        <w:t>Observatory</w:t>
      </w:r>
      <w:proofErr w:type="spellEnd"/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BB" w:rsidRDefault="000677BB" w:rsidP="00CC65A3">
      <w:pPr>
        <w:pStyle w:val="POZNMKA"/>
      </w:pPr>
      <w:r>
        <w:separator/>
      </w:r>
    </w:p>
  </w:endnote>
  <w:endnote w:type="continuationSeparator" w:id="0">
    <w:p w:rsidR="000677BB" w:rsidRDefault="000677B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0D" w:rsidRDefault="00E43F0D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2F5BDE">
      <w:rPr>
        <w:noProof/>
        <w:sz w:val="20"/>
      </w:rPr>
      <w:t>9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E43F0D" w:rsidRPr="00790829" w:rsidRDefault="00E43F0D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BB" w:rsidRDefault="000677BB" w:rsidP="00CC65A3">
      <w:pPr>
        <w:pStyle w:val="POZNMKA"/>
      </w:pPr>
      <w:r>
        <w:separator/>
      </w:r>
    </w:p>
  </w:footnote>
  <w:footnote w:type="continuationSeparator" w:id="0">
    <w:p w:rsidR="000677BB" w:rsidRDefault="000677B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AE1"/>
    <w:rsid w:val="000E03E0"/>
    <w:rsid w:val="000E1700"/>
    <w:rsid w:val="000E23BE"/>
    <w:rsid w:val="000E2CA0"/>
    <w:rsid w:val="000E351C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20553"/>
    <w:rsid w:val="00220831"/>
    <w:rsid w:val="0022093F"/>
    <w:rsid w:val="00220D0B"/>
    <w:rsid w:val="002215EC"/>
    <w:rsid w:val="00222020"/>
    <w:rsid w:val="002221A9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84C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513"/>
    <w:rsid w:val="009D4FE1"/>
    <w:rsid w:val="009D593B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B91"/>
    <w:rsid w:val="00D95B65"/>
    <w:rsid w:val="00D95DD4"/>
    <w:rsid w:val="00D95FEF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34F"/>
    <w:rsid w:val="00E0664F"/>
    <w:rsid w:val="00E06D8E"/>
    <w:rsid w:val="00E07167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E0767"/>
    <w:rsid w:val="00EE1214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D24BC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1148851779433611"/>
          <c:y val="8.33333333333333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8005606955380577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074495009351253E-2"/>
          <c:y val="0.1483623955783778"/>
          <c:w val="0.81643955022227388"/>
          <c:h val="0.6931228093704140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cena'!$B$27:$B$134</c:f>
              <c:numCache>
                <c:formatCode>mmm\-yy</c:formatCode>
                <c:ptCount val="10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</c:numCache>
            </c:numRef>
          </c:cat>
          <c:val>
            <c:numRef>
              <c:f>'G Tučnost a cena'!$D$27:$D$134</c:f>
              <c:numCache>
                <c:formatCode>0.00</c:formatCode>
                <c:ptCount val="108"/>
                <c:pt idx="0">
                  <c:v>8.3468791395246154</c:v>
                </c:pt>
                <c:pt idx="1">
                  <c:v>8.3048602141355055</c:v>
                </c:pt>
                <c:pt idx="2">
                  <c:v>8.1385663123956249</c:v>
                </c:pt>
                <c:pt idx="3">
                  <c:v>7.8346686124523757</c:v>
                </c:pt>
                <c:pt idx="4">
                  <c:v>7.5257937339123719</c:v>
                </c:pt>
                <c:pt idx="5">
                  <c:v>7.2973387499939326</c:v>
                </c:pt>
                <c:pt idx="6">
                  <c:v>7.1903875460560585</c:v>
                </c:pt>
                <c:pt idx="7">
                  <c:v>7.2117227314003864</c:v>
                </c:pt>
                <c:pt idx="8">
                  <c:v>7.2993319080705508</c:v>
                </c:pt>
                <c:pt idx="9">
                  <c:v>7.4779192048397416</c:v>
                </c:pt>
                <c:pt idx="10">
                  <c:v>7.676233643687377</c:v>
                </c:pt>
                <c:pt idx="11">
                  <c:v>7.7991237045782498</c:v>
                </c:pt>
                <c:pt idx="12">
                  <c:v>7.9324916781683852</c:v>
                </c:pt>
                <c:pt idx="13">
                  <c:v>8.0499925483117778</c:v>
                </c:pt>
                <c:pt idx="14">
                  <c:v>8.1226624749308911</c:v>
                </c:pt>
                <c:pt idx="15">
                  <c:v>8.2017452594428626</c:v>
                </c:pt>
                <c:pt idx="16">
                  <c:v>8.2396526112411035</c:v>
                </c:pt>
                <c:pt idx="17">
                  <c:v>8.2850661761683586</c:v>
                </c:pt>
                <c:pt idx="18">
                  <c:v>8.3588403442108863</c:v>
                </c:pt>
                <c:pt idx="19">
                  <c:v>8.4997058056065775</c:v>
                </c:pt>
                <c:pt idx="20">
                  <c:v>8.7217232496237624</c:v>
                </c:pt>
                <c:pt idx="21">
                  <c:v>8.9946397300644936</c:v>
                </c:pt>
                <c:pt idx="22">
                  <c:v>9.2802795762050074</c:v>
                </c:pt>
                <c:pt idx="23">
                  <c:v>9.4871088109116588</c:v>
                </c:pt>
                <c:pt idx="24">
                  <c:v>9.6624773097867891</c:v>
                </c:pt>
                <c:pt idx="25">
                  <c:v>9.7209406631376112</c:v>
                </c:pt>
                <c:pt idx="26">
                  <c:v>9.7546844870983414</c:v>
                </c:pt>
                <c:pt idx="27">
                  <c:v>9.7205634742861768</c:v>
                </c:pt>
                <c:pt idx="28">
                  <c:v>9.6108765915768846</c:v>
                </c:pt>
                <c:pt idx="29">
                  <c:v>9.5110944800663439</c:v>
                </c:pt>
                <c:pt idx="30">
                  <c:v>9.4590585423665736</c:v>
                </c:pt>
                <c:pt idx="31">
                  <c:v>9.2863947736262435</c:v>
                </c:pt>
                <c:pt idx="32">
                  <c:v>9.0658079427564306</c:v>
                </c:pt>
                <c:pt idx="33">
                  <c:v>8.9477243714992838</c:v>
                </c:pt>
                <c:pt idx="34">
                  <c:v>8.862302471014841</c:v>
                </c:pt>
                <c:pt idx="35">
                  <c:v>8.8369019807008637</c:v>
                </c:pt>
                <c:pt idx="36">
                  <c:v>8.5176256897760148</c:v>
                </c:pt>
                <c:pt idx="37">
                  <c:v>8.3908687938510678</c:v>
                </c:pt>
                <c:pt idx="38">
                  <c:v>8.3142628364580524</c:v>
                </c:pt>
                <c:pt idx="39">
                  <c:v>8.1498528517572666</c:v>
                </c:pt>
                <c:pt idx="40">
                  <c:v>7.7645170757613169</c:v>
                </c:pt>
                <c:pt idx="41">
                  <c:v>7.457688808007279</c:v>
                </c:pt>
                <c:pt idx="42">
                  <c:v>7.2042292604486358</c:v>
                </c:pt>
                <c:pt idx="43">
                  <c:v>7.0277256598454283</c:v>
                </c:pt>
                <c:pt idx="44">
                  <c:v>7.0737552587509702</c:v>
                </c:pt>
                <c:pt idx="45">
                  <c:v>7.237747990357752</c:v>
                </c:pt>
                <c:pt idx="46">
                  <c:v>7.3312078959736802</c:v>
                </c:pt>
                <c:pt idx="47">
                  <c:v>7.4072859352665894</c:v>
                </c:pt>
                <c:pt idx="48">
                  <c:v>7.32</c:v>
                </c:pt>
                <c:pt idx="49">
                  <c:v>7.08</c:v>
                </c:pt>
                <c:pt idx="50">
                  <c:v>6.81</c:v>
                </c:pt>
                <c:pt idx="51">
                  <c:v>6.54</c:v>
                </c:pt>
                <c:pt idx="52">
                  <c:v>6.25</c:v>
                </c:pt>
                <c:pt idx="53">
                  <c:v>6.12</c:v>
                </c:pt>
                <c:pt idx="54">
                  <c:v>6.1</c:v>
                </c:pt>
                <c:pt idx="55">
                  <c:v>6.2</c:v>
                </c:pt>
                <c:pt idx="56">
                  <c:v>6.42</c:v>
                </c:pt>
                <c:pt idx="57">
                  <c:v>6.76</c:v>
                </c:pt>
                <c:pt idx="58">
                  <c:v>7.13</c:v>
                </c:pt>
                <c:pt idx="59">
                  <c:v>7.5</c:v>
                </c:pt>
                <c:pt idx="60">
                  <c:v>7.74</c:v>
                </c:pt>
                <c:pt idx="61">
                  <c:v>7.99</c:v>
                </c:pt>
                <c:pt idx="62">
                  <c:v>8.1199999999999992</c:v>
                </c:pt>
                <c:pt idx="63">
                  <c:v>8.233968605583776</c:v>
                </c:pt>
                <c:pt idx="64">
                  <c:v>8.311991940366104</c:v>
                </c:pt>
                <c:pt idx="65">
                  <c:v>8.3699999999999992</c:v>
                </c:pt>
                <c:pt idx="66">
                  <c:v>8.4519082475619811</c:v>
                </c:pt>
                <c:pt idx="67">
                  <c:v>8.6</c:v>
                </c:pt>
                <c:pt idx="68">
                  <c:v>8.8620580480155144</c:v>
                </c:pt>
                <c:pt idx="69">
                  <c:v>9.1015091786302662</c:v>
                </c:pt>
                <c:pt idx="70">
                  <c:v>9.27</c:v>
                </c:pt>
                <c:pt idx="71">
                  <c:v>9.32</c:v>
                </c:pt>
                <c:pt idx="72">
                  <c:v>9.02</c:v>
                </c:pt>
                <c:pt idx="73">
                  <c:v>8.7899999999999991</c:v>
                </c:pt>
                <c:pt idx="74">
                  <c:v>8.57</c:v>
                </c:pt>
                <c:pt idx="75">
                  <c:v>8.35</c:v>
                </c:pt>
                <c:pt idx="76">
                  <c:v>8.2100000000000009</c:v>
                </c:pt>
                <c:pt idx="77">
                  <c:v>8.15</c:v>
                </c:pt>
                <c:pt idx="78">
                  <c:v>8.18</c:v>
                </c:pt>
                <c:pt idx="79">
                  <c:v>8.2200000000000006</c:v>
                </c:pt>
                <c:pt idx="80">
                  <c:v>8.41</c:v>
                </c:pt>
                <c:pt idx="81">
                  <c:v>8.6999999999999993</c:v>
                </c:pt>
                <c:pt idx="82">
                  <c:v>8.93</c:v>
                </c:pt>
                <c:pt idx="83">
                  <c:v>9.09</c:v>
                </c:pt>
                <c:pt idx="84">
                  <c:v>9.07</c:v>
                </c:pt>
                <c:pt idx="85">
                  <c:v>9.0299999999999994</c:v>
                </c:pt>
                <c:pt idx="86">
                  <c:v>8.9600000000000009</c:v>
                </c:pt>
                <c:pt idx="87">
                  <c:v>8.89</c:v>
                </c:pt>
                <c:pt idx="88">
                  <c:v>8.84</c:v>
                </c:pt>
                <c:pt idx="89">
                  <c:v>8.68</c:v>
                </c:pt>
                <c:pt idx="90">
                  <c:v>8.6199999999999992</c:v>
                </c:pt>
                <c:pt idx="91">
                  <c:v>8.61</c:v>
                </c:pt>
                <c:pt idx="92">
                  <c:v>8.66</c:v>
                </c:pt>
                <c:pt idx="93">
                  <c:v>8.7899999999999991</c:v>
                </c:pt>
                <c:pt idx="94">
                  <c:v>8.91</c:v>
                </c:pt>
                <c:pt idx="95">
                  <c:v>8.99</c:v>
                </c:pt>
                <c:pt idx="96">
                  <c:v>8.9600000000000009</c:v>
                </c:pt>
                <c:pt idx="97">
                  <c:v>8.89</c:v>
                </c:pt>
                <c:pt idx="98">
                  <c:v>8.81</c:v>
                </c:pt>
                <c:pt idx="99">
                  <c:v>8.58</c:v>
                </c:pt>
                <c:pt idx="100" formatCode="General">
                  <c:v>8.31</c:v>
                </c:pt>
                <c:pt idx="101" formatCode="General">
                  <c:v>8.23</c:v>
                </c:pt>
                <c:pt idx="102" formatCode="General">
                  <c:v>8.19</c:v>
                </c:pt>
                <c:pt idx="103" formatCode="General">
                  <c:v>8.6</c:v>
                </c:pt>
                <c:pt idx="104" formatCode="General">
                  <c:v>8.27</c:v>
                </c:pt>
                <c:pt idx="105" formatCode="General">
                  <c:v>8.48</c:v>
                </c:pt>
                <c:pt idx="106" formatCode="General">
                  <c:v>8.6300000000000008</c:v>
                </c:pt>
                <c:pt idx="107" formatCode="General">
                  <c:v>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85-489C-AC51-8B83024F9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cena'!$B$27:$B$134</c:f>
              <c:numCache>
                <c:formatCode>mmm\-yy</c:formatCode>
                <c:ptCount val="10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</c:numCache>
            </c:numRef>
          </c:cat>
          <c:val>
            <c:numRef>
              <c:f>'G Tučnost a cena'!$C$27:$C$134</c:f>
              <c:numCache>
                <c:formatCode>0.00</c:formatCode>
                <c:ptCount val="108"/>
                <c:pt idx="0">
                  <c:v>3.96</c:v>
                </c:pt>
                <c:pt idx="1">
                  <c:v>4.0199999999999996</c:v>
                </c:pt>
                <c:pt idx="2">
                  <c:v>3.92</c:v>
                </c:pt>
                <c:pt idx="3">
                  <c:v>3.87</c:v>
                </c:pt>
                <c:pt idx="4">
                  <c:v>3.76</c:v>
                </c:pt>
                <c:pt idx="5">
                  <c:v>3.71</c:v>
                </c:pt>
                <c:pt idx="6">
                  <c:v>3.69</c:v>
                </c:pt>
                <c:pt idx="7">
                  <c:v>3.71</c:v>
                </c:pt>
                <c:pt idx="8">
                  <c:v>3.8</c:v>
                </c:pt>
                <c:pt idx="9">
                  <c:v>3.9</c:v>
                </c:pt>
                <c:pt idx="10">
                  <c:v>3.97</c:v>
                </c:pt>
                <c:pt idx="11">
                  <c:v>3.99</c:v>
                </c:pt>
                <c:pt idx="12">
                  <c:v>3.98</c:v>
                </c:pt>
                <c:pt idx="13">
                  <c:v>3.97</c:v>
                </c:pt>
                <c:pt idx="14">
                  <c:v>3.96</c:v>
                </c:pt>
                <c:pt idx="15">
                  <c:v>3.9</c:v>
                </c:pt>
                <c:pt idx="16">
                  <c:v>3.78</c:v>
                </c:pt>
                <c:pt idx="17">
                  <c:v>3.75</c:v>
                </c:pt>
                <c:pt idx="18">
                  <c:v>3.73</c:v>
                </c:pt>
                <c:pt idx="19">
                  <c:v>3.74</c:v>
                </c:pt>
                <c:pt idx="20">
                  <c:v>3.86</c:v>
                </c:pt>
                <c:pt idx="21">
                  <c:v>3.96</c:v>
                </c:pt>
                <c:pt idx="22">
                  <c:v>3.98</c:v>
                </c:pt>
                <c:pt idx="23">
                  <c:v>4.0199999999999996</c:v>
                </c:pt>
                <c:pt idx="24">
                  <c:v>3.97</c:v>
                </c:pt>
                <c:pt idx="25">
                  <c:v>3.97</c:v>
                </c:pt>
                <c:pt idx="26">
                  <c:v>3.95</c:v>
                </c:pt>
                <c:pt idx="27">
                  <c:v>3.88</c:v>
                </c:pt>
                <c:pt idx="28">
                  <c:v>3.84</c:v>
                </c:pt>
                <c:pt idx="29">
                  <c:v>3.76</c:v>
                </c:pt>
                <c:pt idx="30">
                  <c:v>3.75</c:v>
                </c:pt>
                <c:pt idx="31">
                  <c:v>3.75</c:v>
                </c:pt>
                <c:pt idx="32">
                  <c:v>3.83</c:v>
                </c:pt>
                <c:pt idx="33">
                  <c:v>3.89</c:v>
                </c:pt>
                <c:pt idx="34">
                  <c:v>3.93</c:v>
                </c:pt>
                <c:pt idx="35">
                  <c:v>3.95</c:v>
                </c:pt>
                <c:pt idx="36">
                  <c:v>3.93</c:v>
                </c:pt>
                <c:pt idx="37">
                  <c:v>3.92</c:v>
                </c:pt>
                <c:pt idx="38">
                  <c:v>3.87</c:v>
                </c:pt>
                <c:pt idx="39">
                  <c:v>3.85</c:v>
                </c:pt>
                <c:pt idx="40">
                  <c:v>3.76</c:v>
                </c:pt>
                <c:pt idx="41">
                  <c:v>3.68</c:v>
                </c:pt>
                <c:pt idx="42">
                  <c:v>3.69</c:v>
                </c:pt>
                <c:pt idx="43">
                  <c:v>3.68</c:v>
                </c:pt>
                <c:pt idx="44">
                  <c:v>3.77</c:v>
                </c:pt>
                <c:pt idx="45">
                  <c:v>3.94</c:v>
                </c:pt>
                <c:pt idx="46">
                  <c:v>3.98</c:v>
                </c:pt>
                <c:pt idx="47">
                  <c:v>4</c:v>
                </c:pt>
                <c:pt idx="48">
                  <c:v>4.05</c:v>
                </c:pt>
                <c:pt idx="49">
                  <c:v>3.98</c:v>
                </c:pt>
                <c:pt idx="50">
                  <c:v>3.97</c:v>
                </c:pt>
                <c:pt idx="51">
                  <c:v>3.91</c:v>
                </c:pt>
                <c:pt idx="52">
                  <c:v>3.86</c:v>
                </c:pt>
                <c:pt idx="53">
                  <c:v>3.78</c:v>
                </c:pt>
                <c:pt idx="54">
                  <c:v>3.74</c:v>
                </c:pt>
                <c:pt idx="55">
                  <c:v>3.79</c:v>
                </c:pt>
                <c:pt idx="56">
                  <c:v>3.87</c:v>
                </c:pt>
                <c:pt idx="57">
                  <c:v>3.97</c:v>
                </c:pt>
                <c:pt idx="58">
                  <c:v>4.03</c:v>
                </c:pt>
                <c:pt idx="59">
                  <c:v>4.03</c:v>
                </c:pt>
                <c:pt idx="60" formatCode="#,##0.00">
                  <c:v>4.05</c:v>
                </c:pt>
                <c:pt idx="61" formatCode="#,##0.00">
                  <c:v>4</c:v>
                </c:pt>
                <c:pt idx="62" formatCode="#,##0.00">
                  <c:v>3.91</c:v>
                </c:pt>
                <c:pt idx="63" formatCode="#,##0.00">
                  <c:v>3.89</c:v>
                </c:pt>
                <c:pt idx="64" formatCode="#,##0.00">
                  <c:v>3.86</c:v>
                </c:pt>
                <c:pt idx="65" formatCode="#,##0.00">
                  <c:v>3.75</c:v>
                </c:pt>
                <c:pt idx="66" formatCode="#,##0.00">
                  <c:v>3.74</c:v>
                </c:pt>
                <c:pt idx="67" formatCode="#,##0.00">
                  <c:v>3.76</c:v>
                </c:pt>
                <c:pt idx="68" formatCode="#,##0.00">
                  <c:v>3.86</c:v>
                </c:pt>
                <c:pt idx="69" formatCode="#,##0.00">
                  <c:v>3.94</c:v>
                </c:pt>
                <c:pt idx="70" formatCode="#,##0.00">
                  <c:v>4</c:v>
                </c:pt>
                <c:pt idx="71" formatCode="#,##0.00">
                  <c:v>4</c:v>
                </c:pt>
                <c:pt idx="72">
                  <c:v>3.94</c:v>
                </c:pt>
                <c:pt idx="73">
                  <c:v>3.95</c:v>
                </c:pt>
                <c:pt idx="74">
                  <c:v>3.95</c:v>
                </c:pt>
                <c:pt idx="75">
                  <c:v>3.83</c:v>
                </c:pt>
                <c:pt idx="76">
                  <c:v>3.75</c:v>
                </c:pt>
                <c:pt idx="77">
                  <c:v>3.69</c:v>
                </c:pt>
                <c:pt idx="78">
                  <c:v>3.73</c:v>
                </c:pt>
                <c:pt idx="79">
                  <c:v>3.72</c:v>
                </c:pt>
                <c:pt idx="80">
                  <c:v>3.79</c:v>
                </c:pt>
                <c:pt idx="81">
                  <c:v>3.92</c:v>
                </c:pt>
                <c:pt idx="82">
                  <c:v>3.98</c:v>
                </c:pt>
                <c:pt idx="83">
                  <c:v>4.04</c:v>
                </c:pt>
                <c:pt idx="84">
                  <c:v>4.0199999999999996</c:v>
                </c:pt>
                <c:pt idx="85">
                  <c:v>3.99</c:v>
                </c:pt>
                <c:pt idx="86">
                  <c:v>3.96</c:v>
                </c:pt>
                <c:pt idx="87">
                  <c:v>3.92</c:v>
                </c:pt>
                <c:pt idx="88">
                  <c:v>3.91</c:v>
                </c:pt>
                <c:pt idx="89">
                  <c:v>3.8</c:v>
                </c:pt>
                <c:pt idx="90">
                  <c:v>3.76</c:v>
                </c:pt>
                <c:pt idx="91">
                  <c:v>3.79</c:v>
                </c:pt>
                <c:pt idx="92">
                  <c:v>3.88</c:v>
                </c:pt>
                <c:pt idx="93">
                  <c:v>3.97</c:v>
                </c:pt>
                <c:pt idx="94">
                  <c:v>3.99</c:v>
                </c:pt>
                <c:pt idx="95">
                  <c:v>4.04</c:v>
                </c:pt>
                <c:pt idx="96">
                  <c:v>4.03</c:v>
                </c:pt>
                <c:pt idx="97">
                  <c:v>3.94</c:v>
                </c:pt>
                <c:pt idx="98">
                  <c:v>3.93</c:v>
                </c:pt>
                <c:pt idx="99">
                  <c:v>3.9</c:v>
                </c:pt>
                <c:pt idx="100" formatCode="General">
                  <c:v>3.84</c:v>
                </c:pt>
                <c:pt idx="101" formatCode="General">
                  <c:v>3.8</c:v>
                </c:pt>
                <c:pt idx="102" formatCode="General">
                  <c:v>3.76</c:v>
                </c:pt>
                <c:pt idx="103" formatCode="General">
                  <c:v>3.77</c:v>
                </c:pt>
                <c:pt idx="104" formatCode="General">
                  <c:v>3.81</c:v>
                </c:pt>
                <c:pt idx="105" formatCode="General">
                  <c:v>3.92</c:v>
                </c:pt>
                <c:pt idx="106" formatCode="General">
                  <c:v>4.01</c:v>
                </c:pt>
                <c:pt idx="107" formatCode="General">
                  <c:v>4.05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85-489C-AC51-8B83024F9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969578987128459"/>
          <c:y val="0.15242526390719338"/>
          <c:w val="0.27039865549919484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63280694892E-2"/>
          <c:y val="0.20242103539874415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máslo'!$A$4:$A$99</c:f>
              <c:numCache>
                <c:formatCode>mmm\-yy</c:formatCode>
                <c:ptCount val="9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</c:numCache>
            </c:numRef>
          </c:cat>
          <c:val>
            <c:numRef>
              <c:f>'G mléko a máslo'!$C$4:$C$99</c:f>
              <c:numCache>
                <c:formatCode>General</c:formatCode>
                <c:ptCount val="96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  <c:pt idx="59">
                  <c:v>149.91999999999999</c:v>
                </c:pt>
                <c:pt idx="60">
                  <c:v>132.4</c:v>
                </c:pt>
                <c:pt idx="61">
                  <c:v>125.2</c:v>
                </c:pt>
                <c:pt idx="62">
                  <c:v>127.63</c:v>
                </c:pt>
                <c:pt idx="63">
                  <c:v>128.44999999999999</c:v>
                </c:pt>
                <c:pt idx="64">
                  <c:v>139.72</c:v>
                </c:pt>
                <c:pt idx="65">
                  <c:v>154.91999999999999</c:v>
                </c:pt>
                <c:pt idx="66">
                  <c:v>155.87</c:v>
                </c:pt>
                <c:pt idx="67">
                  <c:v>154.94</c:v>
                </c:pt>
                <c:pt idx="68">
                  <c:v>160.51</c:v>
                </c:pt>
                <c:pt idx="69">
                  <c:v>157.91</c:v>
                </c:pt>
                <c:pt idx="70">
                  <c:v>150.46</c:v>
                </c:pt>
                <c:pt idx="71">
                  <c:v>146.62</c:v>
                </c:pt>
                <c:pt idx="72">
                  <c:v>132.19999999999999</c:v>
                </c:pt>
                <c:pt idx="73">
                  <c:v>130.62</c:v>
                </c:pt>
                <c:pt idx="74">
                  <c:v>125.94</c:v>
                </c:pt>
                <c:pt idx="75">
                  <c:v>122.11</c:v>
                </c:pt>
                <c:pt idx="76">
                  <c:v>122.18</c:v>
                </c:pt>
                <c:pt idx="77">
                  <c:v>117.29</c:v>
                </c:pt>
                <c:pt idx="78">
                  <c:v>116.92</c:v>
                </c:pt>
                <c:pt idx="79">
                  <c:v>117.24</c:v>
                </c:pt>
                <c:pt idx="80">
                  <c:v>118.42</c:v>
                </c:pt>
                <c:pt idx="81">
                  <c:v>128.75</c:v>
                </c:pt>
                <c:pt idx="82">
                  <c:v>127.55</c:v>
                </c:pt>
                <c:pt idx="83">
                  <c:v>127.84</c:v>
                </c:pt>
                <c:pt idx="84">
                  <c:v>119.78</c:v>
                </c:pt>
                <c:pt idx="85">
                  <c:v>87.49</c:v>
                </c:pt>
                <c:pt idx="86">
                  <c:v>116.87</c:v>
                </c:pt>
                <c:pt idx="87">
                  <c:v>122.11</c:v>
                </c:pt>
                <c:pt idx="88">
                  <c:v>98.78</c:v>
                </c:pt>
                <c:pt idx="89">
                  <c:v>101.94</c:v>
                </c:pt>
                <c:pt idx="90">
                  <c:v>111.95</c:v>
                </c:pt>
                <c:pt idx="91">
                  <c:v>114.81</c:v>
                </c:pt>
                <c:pt idx="92">
                  <c:v>118.54</c:v>
                </c:pt>
                <c:pt idx="93">
                  <c:v>125.2</c:v>
                </c:pt>
                <c:pt idx="94">
                  <c:v>124.06</c:v>
                </c:pt>
                <c:pt idx="95">
                  <c:v>127.81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4-4562-AE40-D5B7E65CF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máslo'!$A$4:$A$99</c:f>
              <c:numCache>
                <c:formatCode>mmm\-yy</c:formatCode>
                <c:ptCount val="9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</c:numCache>
            </c:numRef>
          </c:cat>
          <c:val>
            <c:numRef>
              <c:f>'G mléko a máslo'!$D$4:$D$99</c:f>
              <c:numCache>
                <c:formatCode>General</c:formatCode>
                <c:ptCount val="96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  <c:pt idx="60">
                  <c:v>202.71</c:v>
                </c:pt>
                <c:pt idx="61">
                  <c:v>192.66</c:v>
                </c:pt>
                <c:pt idx="62">
                  <c:v>190.56</c:v>
                </c:pt>
                <c:pt idx="63">
                  <c:v>183.85</c:v>
                </c:pt>
                <c:pt idx="64">
                  <c:v>196.88</c:v>
                </c:pt>
                <c:pt idx="65">
                  <c:v>206.09</c:v>
                </c:pt>
                <c:pt idx="66">
                  <c:v>214.34</c:v>
                </c:pt>
                <c:pt idx="67">
                  <c:v>216.82</c:v>
                </c:pt>
                <c:pt idx="68">
                  <c:v>218.75</c:v>
                </c:pt>
                <c:pt idx="69">
                  <c:v>223.34</c:v>
                </c:pt>
                <c:pt idx="70">
                  <c:v>216.19</c:v>
                </c:pt>
                <c:pt idx="71">
                  <c:v>204.75</c:v>
                </c:pt>
                <c:pt idx="72">
                  <c:v>196.73</c:v>
                </c:pt>
                <c:pt idx="73">
                  <c:v>187.56</c:v>
                </c:pt>
                <c:pt idx="74">
                  <c:v>194.06</c:v>
                </c:pt>
                <c:pt idx="75">
                  <c:v>180.71</c:v>
                </c:pt>
                <c:pt idx="76">
                  <c:v>179.45</c:v>
                </c:pt>
                <c:pt idx="77">
                  <c:v>183.87</c:v>
                </c:pt>
                <c:pt idx="78">
                  <c:v>179.55</c:v>
                </c:pt>
                <c:pt idx="79">
                  <c:v>182.13</c:v>
                </c:pt>
                <c:pt idx="80">
                  <c:v>173.68</c:v>
                </c:pt>
                <c:pt idx="81">
                  <c:v>184.61</c:v>
                </c:pt>
                <c:pt idx="82">
                  <c:v>178.64</c:v>
                </c:pt>
                <c:pt idx="83">
                  <c:v>174.96</c:v>
                </c:pt>
                <c:pt idx="84">
                  <c:v>170.14</c:v>
                </c:pt>
                <c:pt idx="85">
                  <c:v>165.67</c:v>
                </c:pt>
                <c:pt idx="86">
                  <c:v>167.56</c:v>
                </c:pt>
                <c:pt idx="87">
                  <c:v>180.71</c:v>
                </c:pt>
                <c:pt idx="88">
                  <c:v>151.52000000000001</c:v>
                </c:pt>
                <c:pt idx="89">
                  <c:v>150.9</c:v>
                </c:pt>
                <c:pt idx="90">
                  <c:v>150.72</c:v>
                </c:pt>
                <c:pt idx="91">
                  <c:v>151.49</c:v>
                </c:pt>
                <c:pt idx="92">
                  <c:v>152.97</c:v>
                </c:pt>
                <c:pt idx="93">
                  <c:v>154.71</c:v>
                </c:pt>
                <c:pt idx="94">
                  <c:v>154.46</c:v>
                </c:pt>
                <c:pt idx="95">
                  <c:v>151.91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F4-4562-AE40-D5B7E65CF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máslo'!$A$4:$A$99</c:f>
              <c:numCache>
                <c:formatCode>mmm\-yy</c:formatCode>
                <c:ptCount val="9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</c:numCache>
            </c:numRef>
          </c:cat>
          <c:val>
            <c:numRef>
              <c:f>'G mléko a máslo'!$B$4:$B$99</c:f>
              <c:numCache>
                <c:formatCode>General</c:formatCode>
                <c:ptCount val="96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  <c:pt idx="59">
                  <c:v>9.32</c:v>
                </c:pt>
                <c:pt idx="60">
                  <c:v>9.02</c:v>
                </c:pt>
                <c:pt idx="61">
                  <c:v>8.7899999999999991</c:v>
                </c:pt>
                <c:pt idx="62">
                  <c:v>8.57</c:v>
                </c:pt>
                <c:pt idx="63">
                  <c:v>8.35</c:v>
                </c:pt>
                <c:pt idx="64">
                  <c:v>8.2100000000000009</c:v>
                </c:pt>
                <c:pt idx="65">
                  <c:v>8.15</c:v>
                </c:pt>
                <c:pt idx="66">
                  <c:v>8.18</c:v>
                </c:pt>
                <c:pt idx="67">
                  <c:v>8.2200000000000006</c:v>
                </c:pt>
                <c:pt idx="68">
                  <c:v>8.41</c:v>
                </c:pt>
                <c:pt idx="69">
                  <c:v>8.6999999999999993</c:v>
                </c:pt>
                <c:pt idx="70">
                  <c:v>8.93</c:v>
                </c:pt>
                <c:pt idx="71">
                  <c:v>9.09</c:v>
                </c:pt>
                <c:pt idx="72">
                  <c:v>9.07</c:v>
                </c:pt>
                <c:pt idx="73">
                  <c:v>9.0299999999999994</c:v>
                </c:pt>
                <c:pt idx="74">
                  <c:v>8.9600000000000009</c:v>
                </c:pt>
                <c:pt idx="75">
                  <c:v>8.89</c:v>
                </c:pt>
                <c:pt idx="76">
                  <c:v>8.84</c:v>
                </c:pt>
                <c:pt idx="77">
                  <c:v>8.68</c:v>
                </c:pt>
                <c:pt idx="78">
                  <c:v>8.6199999999999992</c:v>
                </c:pt>
                <c:pt idx="79">
                  <c:v>8.61</c:v>
                </c:pt>
                <c:pt idx="80">
                  <c:v>8.66</c:v>
                </c:pt>
                <c:pt idx="81">
                  <c:v>8.7899999999999991</c:v>
                </c:pt>
                <c:pt idx="82">
                  <c:v>8.91</c:v>
                </c:pt>
                <c:pt idx="83">
                  <c:v>8.99</c:v>
                </c:pt>
                <c:pt idx="84">
                  <c:v>8.9600000000000009</c:v>
                </c:pt>
                <c:pt idx="85">
                  <c:v>8.89</c:v>
                </c:pt>
                <c:pt idx="86">
                  <c:v>8.81</c:v>
                </c:pt>
                <c:pt idx="87">
                  <c:v>8.58</c:v>
                </c:pt>
                <c:pt idx="88">
                  <c:v>8.31</c:v>
                </c:pt>
                <c:pt idx="89">
                  <c:v>8.23</c:v>
                </c:pt>
                <c:pt idx="90">
                  <c:v>8.19</c:v>
                </c:pt>
                <c:pt idx="91">
                  <c:v>8.16</c:v>
                </c:pt>
                <c:pt idx="92">
                  <c:v>8.27</c:v>
                </c:pt>
                <c:pt idx="93">
                  <c:v>8.48</c:v>
                </c:pt>
                <c:pt idx="94">
                  <c:v>8.6300000000000008</c:v>
                </c:pt>
                <c:pt idx="95">
                  <c:v>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F4-4562-AE40-D5B7E65CF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1239106162"/>
              <c:y val="0.947187376225859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936674352170067"/>
          <c:y val="0.1604666318118686"/>
          <c:w val="0.72911602209944748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prosinci 2020                                        </a:t>
            </a:r>
            <a:br>
              <a:rPr lang="cs-CZ" b="1"/>
            </a:br>
            <a:r>
              <a:rPr lang="cs-CZ" sz="800"/>
              <a:t>Zdroj: Milk Market Observatory ke dni 2. 2.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0784386667923461E-2"/>
          <c:y val="0.17594781464957965"/>
          <c:w val="0.89097277934597796"/>
          <c:h val="0.62039162711884488"/>
        </c:manualLayout>
      </c:layout>
      <c:barChart>
        <c:barDir val="col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Řecko</c:v>
                </c:pt>
                <c:pt idx="5">
                  <c:v>Švédsko</c:v>
                </c:pt>
                <c:pt idx="6">
                  <c:v>Irsko</c:v>
                </c:pt>
                <c:pt idx="7">
                  <c:v>Francie</c:v>
                </c:pt>
                <c:pt idx="8">
                  <c:v>Lucembursko</c:v>
                </c:pt>
                <c:pt idx="9">
                  <c:v>Itálie</c:v>
                </c:pt>
                <c:pt idx="10">
                  <c:v>EU 27</c:v>
                </c:pt>
                <c:pt idx="11">
                  <c:v>Německo </c:v>
                </c:pt>
                <c:pt idx="12">
                  <c:v>EU 28</c:v>
                </c:pt>
                <c:pt idx="13">
                  <c:v>Polsko</c:v>
                </c:pt>
                <c:pt idx="14">
                  <c:v>Chorvatsko</c:v>
                </c:pt>
                <c:pt idx="15">
                  <c:v>Nizozemsko</c:v>
                </c:pt>
                <c:pt idx="16">
                  <c:v>Dánsko</c:v>
                </c:pt>
                <c:pt idx="17">
                  <c:v>Belgie</c:v>
                </c:pt>
                <c:pt idx="18">
                  <c:v>Španělsko</c:v>
                </c:pt>
                <c:pt idx="19">
                  <c:v>Velká Britání</c:v>
                </c:pt>
                <c:pt idx="20">
                  <c:v>Česká republika</c:v>
                </c:pt>
                <c:pt idx="21">
                  <c:v>Bulharsko </c:v>
                </c:pt>
                <c:pt idx="22">
                  <c:v>Slovensko</c:v>
                </c:pt>
                <c:pt idx="23">
                  <c:v>Rumunsko</c:v>
                </c:pt>
                <c:pt idx="24">
                  <c:v>Litva</c:v>
                </c:pt>
                <c:pt idx="25">
                  <c:v>Slovinsko</c:v>
                </c:pt>
                <c:pt idx="26">
                  <c:v>Maďarsko</c:v>
                </c:pt>
                <c:pt idx="27">
                  <c:v>Portugalsko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EU'!$C$3:$C$32</c:f>
              <c:numCache>
                <c:formatCode>General</c:formatCode>
                <c:ptCount val="30"/>
                <c:pt idx="0">
                  <c:v>58.45</c:v>
                </c:pt>
                <c:pt idx="1">
                  <c:v>52.36</c:v>
                </c:pt>
                <c:pt idx="2">
                  <c:v>37.31</c:v>
                </c:pt>
                <c:pt idx="3">
                  <c:v>39.020000000000003</c:v>
                </c:pt>
                <c:pt idx="4">
                  <c:v>38.89</c:v>
                </c:pt>
                <c:pt idx="5">
                  <c:v>36.08</c:v>
                </c:pt>
                <c:pt idx="6">
                  <c:v>36.520000000000003</c:v>
                </c:pt>
                <c:pt idx="7" formatCode="0.00">
                  <c:v>37.57</c:v>
                </c:pt>
                <c:pt idx="8">
                  <c:v>35.56</c:v>
                </c:pt>
                <c:pt idx="9">
                  <c:v>38.700000000000003</c:v>
                </c:pt>
                <c:pt idx="10">
                  <c:v>35.74</c:v>
                </c:pt>
                <c:pt idx="11">
                  <c:v>35.29</c:v>
                </c:pt>
                <c:pt idx="12">
                  <c:v>35.549999999999997</c:v>
                </c:pt>
                <c:pt idx="13" formatCode="0.00">
                  <c:v>33.33</c:v>
                </c:pt>
                <c:pt idx="14">
                  <c:v>34.35</c:v>
                </c:pt>
                <c:pt idx="15">
                  <c:v>36.409999999999997</c:v>
                </c:pt>
                <c:pt idx="16">
                  <c:v>33.99</c:v>
                </c:pt>
                <c:pt idx="17">
                  <c:v>35.36</c:v>
                </c:pt>
                <c:pt idx="18">
                  <c:v>32.82</c:v>
                </c:pt>
                <c:pt idx="19">
                  <c:v>33.700000000000003</c:v>
                </c:pt>
                <c:pt idx="20">
                  <c:v>34.25</c:v>
                </c:pt>
                <c:pt idx="21">
                  <c:v>31.75</c:v>
                </c:pt>
                <c:pt idx="22">
                  <c:v>33.130000000000003</c:v>
                </c:pt>
                <c:pt idx="23">
                  <c:v>32.979999999999997</c:v>
                </c:pt>
                <c:pt idx="24">
                  <c:v>30.62</c:v>
                </c:pt>
                <c:pt idx="25">
                  <c:v>34.159999999999997</c:v>
                </c:pt>
                <c:pt idx="26">
                  <c:v>32.64</c:v>
                </c:pt>
                <c:pt idx="27">
                  <c:v>30.77</c:v>
                </c:pt>
                <c:pt idx="28" formatCode="0.00">
                  <c:v>31.32</c:v>
                </c:pt>
                <c:pt idx="29">
                  <c:v>30.1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6-4044-9BC7-9D41560D3809}"/>
            </c:ext>
          </c:extLst>
        </c:ser>
        <c:ser>
          <c:idx val="1"/>
          <c:order val="1"/>
          <c:tx>
            <c:v>2020</c:v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4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6115B108-9973-4E2A-ABBE-87E9D22E09B3}" type="VALUE">
                      <a:rPr lang="en-US" sz="900" b="0" i="0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E6-4044-9BC7-9D41560D3809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EE6-4044-9BC7-9D41560D3809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EE6-4044-9BC7-9D41560D3809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EE6-4044-9BC7-9D41560D3809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EE6-4044-9BC7-9D41560D3809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EEE6-4044-9BC7-9D41560D3809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EE6-4044-9BC7-9D41560D3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Řecko</c:v>
                </c:pt>
                <c:pt idx="5">
                  <c:v>Švédsko</c:v>
                </c:pt>
                <c:pt idx="6">
                  <c:v>Irsko</c:v>
                </c:pt>
                <c:pt idx="7">
                  <c:v>Francie</c:v>
                </c:pt>
                <c:pt idx="8">
                  <c:v>Lucembursko</c:v>
                </c:pt>
                <c:pt idx="9">
                  <c:v>Itálie</c:v>
                </c:pt>
                <c:pt idx="10">
                  <c:v>EU 27</c:v>
                </c:pt>
                <c:pt idx="11">
                  <c:v>Německo </c:v>
                </c:pt>
                <c:pt idx="12">
                  <c:v>EU 28</c:v>
                </c:pt>
                <c:pt idx="13">
                  <c:v>Polsko</c:v>
                </c:pt>
                <c:pt idx="14">
                  <c:v>Chorvatsko</c:v>
                </c:pt>
                <c:pt idx="15">
                  <c:v>Nizozemsko</c:v>
                </c:pt>
                <c:pt idx="16">
                  <c:v>Dánsko</c:v>
                </c:pt>
                <c:pt idx="17">
                  <c:v>Belgie</c:v>
                </c:pt>
                <c:pt idx="18">
                  <c:v>Španělsko</c:v>
                </c:pt>
                <c:pt idx="19">
                  <c:v>Velká Britání</c:v>
                </c:pt>
                <c:pt idx="20">
                  <c:v>Česká republika</c:v>
                </c:pt>
                <c:pt idx="21">
                  <c:v>Bulharsko </c:v>
                </c:pt>
                <c:pt idx="22">
                  <c:v>Slovensko</c:v>
                </c:pt>
                <c:pt idx="23">
                  <c:v>Rumunsko</c:v>
                </c:pt>
                <c:pt idx="24">
                  <c:v>Litva</c:v>
                </c:pt>
                <c:pt idx="25">
                  <c:v>Slovinsko</c:v>
                </c:pt>
                <c:pt idx="26">
                  <c:v>Maďarsko</c:v>
                </c:pt>
                <c:pt idx="27">
                  <c:v>Portugalsko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EU'!$D$3:$D$32</c:f>
              <c:numCache>
                <c:formatCode>0.00</c:formatCode>
                <c:ptCount val="30"/>
                <c:pt idx="0">
                  <c:v>58.75</c:v>
                </c:pt>
                <c:pt idx="1">
                  <c:v>51.37</c:v>
                </c:pt>
                <c:pt idx="2">
                  <c:v>41.41</c:v>
                </c:pt>
                <c:pt idx="3">
                  <c:v>39.58</c:v>
                </c:pt>
                <c:pt idx="4">
                  <c:v>38.880000000000003</c:v>
                </c:pt>
                <c:pt idx="5">
                  <c:v>37.93</c:v>
                </c:pt>
                <c:pt idx="6">
                  <c:v>37.49</c:v>
                </c:pt>
                <c:pt idx="7">
                  <c:v>37.04</c:v>
                </c:pt>
                <c:pt idx="8">
                  <c:v>35.96</c:v>
                </c:pt>
                <c:pt idx="9">
                  <c:v>35.9</c:v>
                </c:pt>
                <c:pt idx="10">
                  <c:v>35.31</c:v>
                </c:pt>
                <c:pt idx="11">
                  <c:v>35.130000000000003</c:v>
                </c:pt>
                <c:pt idx="12">
                  <c:v>35.049999999999997</c:v>
                </c:pt>
                <c:pt idx="13">
                  <c:v>34.69</c:v>
                </c:pt>
                <c:pt idx="14">
                  <c:v>34.43</c:v>
                </c:pt>
                <c:pt idx="15">
                  <c:v>34.25</c:v>
                </c:pt>
                <c:pt idx="16">
                  <c:v>33.729999999999997</c:v>
                </c:pt>
                <c:pt idx="17" formatCode="General">
                  <c:v>33.14</c:v>
                </c:pt>
                <c:pt idx="18">
                  <c:v>32.909999999999997</c:v>
                </c:pt>
                <c:pt idx="19">
                  <c:v>32.54</c:v>
                </c:pt>
                <c:pt idx="20">
                  <c:v>32.51</c:v>
                </c:pt>
                <c:pt idx="21">
                  <c:v>32.47</c:v>
                </c:pt>
                <c:pt idx="22">
                  <c:v>32.380000000000003</c:v>
                </c:pt>
                <c:pt idx="23">
                  <c:v>32.24</c:v>
                </c:pt>
                <c:pt idx="24">
                  <c:v>31.62</c:v>
                </c:pt>
                <c:pt idx="25">
                  <c:v>31.34</c:v>
                </c:pt>
                <c:pt idx="26">
                  <c:v>30.7</c:v>
                </c:pt>
                <c:pt idx="27">
                  <c:v>30.68</c:v>
                </c:pt>
                <c:pt idx="28">
                  <c:v>29.6</c:v>
                </c:pt>
                <c:pt idx="29">
                  <c:v>29.54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E6-4044-9BC7-9D41560D3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50948170224952349"/>
              <c:y val="0.953748896512089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329603435410832"/>
          <c:y val="0.18131589081838811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obsahu bílkovin a tuku mléka v jednotlivých státech EU</a:t>
            </a:r>
          </a:p>
          <a:p>
            <a:pPr>
              <a:defRPr/>
            </a:pPr>
            <a:r>
              <a:rPr lang="cs-CZ" sz="900"/>
              <a:t>Zdroj: CLAL News</a:t>
            </a:r>
          </a:p>
        </c:rich>
      </c:tx>
      <c:layout>
        <c:manualLayout>
          <c:xMode val="edge"/>
          <c:yMode val="edge"/>
          <c:x val="0.10872583974479265"/>
          <c:y val="1.77297090737221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3011268238204574E-2"/>
          <c:y val="0.10321115033034663"/>
          <c:w val="0.93464750469576185"/>
          <c:h val="0.64247664444243324"/>
        </c:manualLayout>
      </c:layout>
      <c:lineChart>
        <c:grouping val="standard"/>
        <c:varyColors val="0"/>
        <c:ser>
          <c:idx val="0"/>
          <c:order val="0"/>
          <c:tx>
            <c:strRef>
              <c:f>'Tuk,bílkoviny,cena'!$A$133:$B$133</c:f>
              <c:strCache>
                <c:ptCount val="2"/>
                <c:pt idx="0">
                  <c:v>Německo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'Tuk,bílkoviny,cena'!$C$133:$Z$133</c:f>
              <c:numCache>
                <c:formatCode>General</c:formatCode>
                <c:ptCount val="24"/>
                <c:pt idx="0">
                  <c:v>3.52</c:v>
                </c:pt>
                <c:pt idx="1">
                  <c:v>3.49</c:v>
                </c:pt>
                <c:pt idx="2">
                  <c:v>3.47</c:v>
                </c:pt>
                <c:pt idx="3">
                  <c:v>3.46</c:v>
                </c:pt>
                <c:pt idx="4">
                  <c:v>3.44</c:v>
                </c:pt>
                <c:pt idx="5">
                  <c:v>3.39</c:v>
                </c:pt>
                <c:pt idx="6">
                  <c:v>3.36</c:v>
                </c:pt>
                <c:pt idx="7">
                  <c:v>3.38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3.54</c:v>
                </c:pt>
                <c:pt idx="12">
                  <c:v>3.5</c:v>
                </c:pt>
                <c:pt idx="13">
                  <c:v>3.48</c:v>
                </c:pt>
                <c:pt idx="14">
                  <c:v>3.48</c:v>
                </c:pt>
                <c:pt idx="15">
                  <c:v>3.47</c:v>
                </c:pt>
                <c:pt idx="16">
                  <c:v>3.44</c:v>
                </c:pt>
                <c:pt idx="17">
                  <c:v>3.4</c:v>
                </c:pt>
                <c:pt idx="18">
                  <c:v>3.39</c:v>
                </c:pt>
                <c:pt idx="19">
                  <c:v>3.37</c:v>
                </c:pt>
                <c:pt idx="20">
                  <c:v>3.46</c:v>
                </c:pt>
                <c:pt idx="21">
                  <c:v>3.56</c:v>
                </c:pt>
                <c:pt idx="22" formatCode="0.00">
                  <c:v>3.57</c:v>
                </c:pt>
                <c:pt idx="23" formatCode="0.00">
                  <c:v>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3-4885-AFD6-224D99DE305F}"/>
            </c:ext>
          </c:extLst>
        </c:ser>
        <c:ser>
          <c:idx val="1"/>
          <c:order val="1"/>
          <c:tx>
            <c:strRef>
              <c:f>'Tuk,bílkoviny,cena'!$A$134:$B$134</c:f>
              <c:strCache>
                <c:ptCount val="2"/>
                <c:pt idx="0">
                  <c:v>Německo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'Tuk,bílkoviny,cena'!$C$134:$AA$134</c:f>
              <c:numCache>
                <c:formatCode>General</c:formatCode>
                <c:ptCount val="25"/>
                <c:pt idx="0">
                  <c:v>4.2300000000000004</c:v>
                </c:pt>
                <c:pt idx="1">
                  <c:v>4.2</c:v>
                </c:pt>
                <c:pt idx="2">
                  <c:v>4.16</c:v>
                </c:pt>
                <c:pt idx="3">
                  <c:v>4.13</c:v>
                </c:pt>
                <c:pt idx="4">
                  <c:v>4.08</c:v>
                </c:pt>
                <c:pt idx="5">
                  <c:v>4.01</c:v>
                </c:pt>
                <c:pt idx="6">
                  <c:v>3.95</c:v>
                </c:pt>
                <c:pt idx="7">
                  <c:v>3.97</c:v>
                </c:pt>
                <c:pt idx="8">
                  <c:v>4.0999999999999996</c:v>
                </c:pt>
                <c:pt idx="9">
                  <c:v>4.21</c:v>
                </c:pt>
                <c:pt idx="10">
                  <c:v>4.2699999999999996</c:v>
                </c:pt>
                <c:pt idx="11">
                  <c:v>4.26</c:v>
                </c:pt>
                <c:pt idx="12">
                  <c:v>4.22</c:v>
                </c:pt>
                <c:pt idx="13">
                  <c:v>4.18</c:v>
                </c:pt>
                <c:pt idx="14">
                  <c:v>4.18</c:v>
                </c:pt>
                <c:pt idx="15">
                  <c:v>4.1399999999999997</c:v>
                </c:pt>
                <c:pt idx="16">
                  <c:v>4.07</c:v>
                </c:pt>
                <c:pt idx="17">
                  <c:v>4</c:v>
                </c:pt>
                <c:pt idx="18">
                  <c:v>3.97</c:v>
                </c:pt>
                <c:pt idx="19">
                  <c:v>3.95</c:v>
                </c:pt>
                <c:pt idx="20">
                  <c:v>4.08</c:v>
                </c:pt>
                <c:pt idx="21">
                  <c:v>4.2300000000000004</c:v>
                </c:pt>
                <c:pt idx="22" formatCode="0.00">
                  <c:v>4.26</c:v>
                </c:pt>
                <c:pt idx="23" formatCode="0.00">
                  <c:v>4.2699999999999996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A3-4885-AFD6-224D99DE305F}"/>
            </c:ext>
          </c:extLst>
        </c:ser>
        <c:ser>
          <c:idx val="2"/>
          <c:order val="2"/>
          <c:tx>
            <c:strRef>
              <c:f>'Tuk,bílkoviny,cena'!$A$135:$B$135</c:f>
              <c:strCache>
                <c:ptCount val="2"/>
                <c:pt idx="0">
                  <c:v>Polsko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'Tuk,bílkoviny,cena'!$C$135:$Z$135</c:f>
              <c:numCache>
                <c:formatCode>General</c:formatCode>
                <c:ptCount val="24"/>
                <c:pt idx="0">
                  <c:v>3.39</c:v>
                </c:pt>
                <c:pt idx="1">
                  <c:v>3.37</c:v>
                </c:pt>
                <c:pt idx="2">
                  <c:v>3.36</c:v>
                </c:pt>
                <c:pt idx="3">
                  <c:v>3.34</c:v>
                </c:pt>
                <c:pt idx="4">
                  <c:v>3.31</c:v>
                </c:pt>
                <c:pt idx="5">
                  <c:v>3.23</c:v>
                </c:pt>
                <c:pt idx="6">
                  <c:v>3.25</c:v>
                </c:pt>
                <c:pt idx="7">
                  <c:v>3.26</c:v>
                </c:pt>
                <c:pt idx="8">
                  <c:v>3.31</c:v>
                </c:pt>
                <c:pt idx="9">
                  <c:v>3.35</c:v>
                </c:pt>
                <c:pt idx="10">
                  <c:v>3.37</c:v>
                </c:pt>
                <c:pt idx="11">
                  <c:v>3.35</c:v>
                </c:pt>
                <c:pt idx="12">
                  <c:v>3.33</c:v>
                </c:pt>
                <c:pt idx="13">
                  <c:v>3.32</c:v>
                </c:pt>
                <c:pt idx="14">
                  <c:v>3.46</c:v>
                </c:pt>
                <c:pt idx="15">
                  <c:v>3.3</c:v>
                </c:pt>
                <c:pt idx="16">
                  <c:v>3.29</c:v>
                </c:pt>
                <c:pt idx="17">
                  <c:v>3.22</c:v>
                </c:pt>
                <c:pt idx="18">
                  <c:v>3.21</c:v>
                </c:pt>
                <c:pt idx="19">
                  <c:v>3.21</c:v>
                </c:pt>
                <c:pt idx="20">
                  <c:v>3.29</c:v>
                </c:pt>
                <c:pt idx="21">
                  <c:v>3.35</c:v>
                </c:pt>
                <c:pt idx="22">
                  <c:v>3.39</c:v>
                </c:pt>
                <c:pt idx="23" formatCode="0.00">
                  <c:v>3.38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A3-4885-AFD6-224D99DE305F}"/>
            </c:ext>
          </c:extLst>
        </c:ser>
        <c:ser>
          <c:idx val="3"/>
          <c:order val="3"/>
          <c:tx>
            <c:strRef>
              <c:f>'Tuk,bílkoviny,cena'!$A$136:$B$136</c:f>
              <c:strCache>
                <c:ptCount val="2"/>
                <c:pt idx="0">
                  <c:v>Polsko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'Tuk,bílkoviny,cena'!$C$136:$Z$136</c:f>
              <c:numCache>
                <c:formatCode>General</c:formatCode>
                <c:ptCount val="24"/>
                <c:pt idx="0">
                  <c:v>4.13</c:v>
                </c:pt>
                <c:pt idx="1">
                  <c:v>4.0999999999999996</c:v>
                </c:pt>
                <c:pt idx="2">
                  <c:v>4.09</c:v>
                </c:pt>
                <c:pt idx="3">
                  <c:v>4.08</c:v>
                </c:pt>
                <c:pt idx="4">
                  <c:v>4</c:v>
                </c:pt>
                <c:pt idx="5">
                  <c:v>3.9</c:v>
                </c:pt>
                <c:pt idx="6">
                  <c:v>3.87</c:v>
                </c:pt>
                <c:pt idx="7">
                  <c:v>3.89</c:v>
                </c:pt>
                <c:pt idx="8">
                  <c:v>3.98</c:v>
                </c:pt>
                <c:pt idx="9">
                  <c:v>4.0999999999999996</c:v>
                </c:pt>
                <c:pt idx="10">
                  <c:v>4.17</c:v>
                </c:pt>
                <c:pt idx="11">
                  <c:v>4.13</c:v>
                </c:pt>
                <c:pt idx="12">
                  <c:v>4.13</c:v>
                </c:pt>
                <c:pt idx="13">
                  <c:v>4.0999999999999996</c:v>
                </c:pt>
                <c:pt idx="14">
                  <c:v>3.99</c:v>
                </c:pt>
                <c:pt idx="15">
                  <c:v>4.0999999999999996</c:v>
                </c:pt>
                <c:pt idx="16">
                  <c:v>4.03</c:v>
                </c:pt>
                <c:pt idx="17">
                  <c:v>3.95</c:v>
                </c:pt>
                <c:pt idx="18">
                  <c:v>3.91</c:v>
                </c:pt>
                <c:pt idx="19">
                  <c:v>3.91</c:v>
                </c:pt>
                <c:pt idx="20">
                  <c:v>4.03</c:v>
                </c:pt>
                <c:pt idx="21">
                  <c:v>4.13</c:v>
                </c:pt>
                <c:pt idx="22">
                  <c:v>4.17</c:v>
                </c:pt>
                <c:pt idx="23" formatCode="0.00">
                  <c:v>4.22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A3-4885-AFD6-224D99DE305F}"/>
            </c:ext>
          </c:extLst>
        </c:ser>
        <c:ser>
          <c:idx val="4"/>
          <c:order val="4"/>
          <c:tx>
            <c:strRef>
              <c:f>'Tuk,bílkoviny,cena'!$A$137:$B$137</c:f>
              <c:strCache>
                <c:ptCount val="2"/>
                <c:pt idx="0">
                  <c:v>Itálie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'Tuk,bílkoviny,cena'!$C$137:$Z$137</c:f>
              <c:numCache>
                <c:formatCode>General</c:formatCode>
                <c:ptCount val="24"/>
                <c:pt idx="0">
                  <c:v>3.44</c:v>
                </c:pt>
                <c:pt idx="1">
                  <c:v>3.43</c:v>
                </c:pt>
                <c:pt idx="2">
                  <c:v>3.41</c:v>
                </c:pt>
                <c:pt idx="3">
                  <c:v>3.4</c:v>
                </c:pt>
                <c:pt idx="4">
                  <c:v>3.39</c:v>
                </c:pt>
                <c:pt idx="5">
                  <c:v>3.37</c:v>
                </c:pt>
                <c:pt idx="6">
                  <c:v>3.39</c:v>
                </c:pt>
                <c:pt idx="7">
                  <c:v>3.41</c:v>
                </c:pt>
                <c:pt idx="8">
                  <c:v>3.43</c:v>
                </c:pt>
                <c:pt idx="9">
                  <c:v>3.47</c:v>
                </c:pt>
                <c:pt idx="10">
                  <c:v>3.5</c:v>
                </c:pt>
                <c:pt idx="11">
                  <c:v>3.48</c:v>
                </c:pt>
                <c:pt idx="12">
                  <c:v>3.47</c:v>
                </c:pt>
                <c:pt idx="13">
                  <c:v>3.46</c:v>
                </c:pt>
                <c:pt idx="14">
                  <c:v>3.43</c:v>
                </c:pt>
                <c:pt idx="15">
                  <c:v>3.42</c:v>
                </c:pt>
                <c:pt idx="16">
                  <c:v>3.4</c:v>
                </c:pt>
                <c:pt idx="17">
                  <c:v>3.42</c:v>
                </c:pt>
                <c:pt idx="18">
                  <c:v>3.41</c:v>
                </c:pt>
                <c:pt idx="19">
                  <c:v>3.43</c:v>
                </c:pt>
                <c:pt idx="20">
                  <c:v>3.42</c:v>
                </c:pt>
                <c:pt idx="21">
                  <c:v>3.49</c:v>
                </c:pt>
                <c:pt idx="22">
                  <c:v>3.51</c:v>
                </c:pt>
                <c:pt idx="23" formatCode="0.00">
                  <c:v>3.49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A3-4885-AFD6-224D99DE305F}"/>
            </c:ext>
          </c:extLst>
        </c:ser>
        <c:ser>
          <c:idx val="5"/>
          <c:order val="5"/>
          <c:tx>
            <c:strRef>
              <c:f>'Tuk,bílkoviny,cena'!$A$138:$B$138</c:f>
              <c:strCache>
                <c:ptCount val="2"/>
                <c:pt idx="0">
                  <c:v>Itálie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'Tuk,bílkoviny,cena'!$C$138:$Z$138</c:f>
              <c:numCache>
                <c:formatCode>General</c:formatCode>
                <c:ptCount val="24"/>
                <c:pt idx="0">
                  <c:v>3.86</c:v>
                </c:pt>
                <c:pt idx="1">
                  <c:v>3.85</c:v>
                </c:pt>
                <c:pt idx="2">
                  <c:v>3.83</c:v>
                </c:pt>
                <c:pt idx="3">
                  <c:v>3.77</c:v>
                </c:pt>
                <c:pt idx="4">
                  <c:v>3.82</c:v>
                </c:pt>
                <c:pt idx="5">
                  <c:v>3.74</c:v>
                </c:pt>
                <c:pt idx="6">
                  <c:v>3.69</c:v>
                </c:pt>
                <c:pt idx="7">
                  <c:v>3.72</c:v>
                </c:pt>
                <c:pt idx="8">
                  <c:v>3.81</c:v>
                </c:pt>
                <c:pt idx="9">
                  <c:v>3.86</c:v>
                </c:pt>
                <c:pt idx="10">
                  <c:v>3.92</c:v>
                </c:pt>
                <c:pt idx="11">
                  <c:v>3.9</c:v>
                </c:pt>
                <c:pt idx="12">
                  <c:v>3.84</c:v>
                </c:pt>
                <c:pt idx="13">
                  <c:v>3.81</c:v>
                </c:pt>
                <c:pt idx="14">
                  <c:v>3.79</c:v>
                </c:pt>
                <c:pt idx="15">
                  <c:v>3.72</c:v>
                </c:pt>
                <c:pt idx="16">
                  <c:v>3.73</c:v>
                </c:pt>
                <c:pt idx="17">
                  <c:v>3.67</c:v>
                </c:pt>
                <c:pt idx="18">
                  <c:v>3.64</c:v>
                </c:pt>
                <c:pt idx="19">
                  <c:v>3.68</c:v>
                </c:pt>
                <c:pt idx="20">
                  <c:v>3.68</c:v>
                </c:pt>
                <c:pt idx="21">
                  <c:v>3.83</c:v>
                </c:pt>
                <c:pt idx="22">
                  <c:v>3.92</c:v>
                </c:pt>
                <c:pt idx="23" formatCode="0.00">
                  <c:v>4.22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A3-4885-AFD6-224D99DE305F}"/>
            </c:ext>
          </c:extLst>
        </c:ser>
        <c:ser>
          <c:idx val="6"/>
          <c:order val="6"/>
          <c:tx>
            <c:strRef>
              <c:f>'Tuk,bílkoviny,cena'!$A$139:$B$139</c:f>
              <c:strCache>
                <c:ptCount val="2"/>
                <c:pt idx="0">
                  <c:v>Francie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'Tuk,bílkoviny,cena'!$C$139:$Z$139</c:f>
              <c:numCache>
                <c:formatCode>General</c:formatCode>
                <c:ptCount val="24"/>
                <c:pt idx="0">
                  <c:v>3.27</c:v>
                </c:pt>
                <c:pt idx="1">
                  <c:v>3.26</c:v>
                </c:pt>
                <c:pt idx="2">
                  <c:v>3.25</c:v>
                </c:pt>
                <c:pt idx="3">
                  <c:v>3.27</c:v>
                </c:pt>
                <c:pt idx="4">
                  <c:v>3.27</c:v>
                </c:pt>
                <c:pt idx="5">
                  <c:v>3.21</c:v>
                </c:pt>
                <c:pt idx="6">
                  <c:v>3.14</c:v>
                </c:pt>
                <c:pt idx="7">
                  <c:v>3.19</c:v>
                </c:pt>
                <c:pt idx="8">
                  <c:v>3.28</c:v>
                </c:pt>
                <c:pt idx="9">
                  <c:v>3.33</c:v>
                </c:pt>
                <c:pt idx="10">
                  <c:v>3.37</c:v>
                </c:pt>
                <c:pt idx="11">
                  <c:v>3.34</c:v>
                </c:pt>
                <c:pt idx="12">
                  <c:v>3.3</c:v>
                </c:pt>
                <c:pt idx="13">
                  <c:v>3.28</c:v>
                </c:pt>
                <c:pt idx="14">
                  <c:v>3.3</c:v>
                </c:pt>
                <c:pt idx="15">
                  <c:v>3.28</c:v>
                </c:pt>
                <c:pt idx="16">
                  <c:v>3.24</c:v>
                </c:pt>
                <c:pt idx="17">
                  <c:v>3.21</c:v>
                </c:pt>
                <c:pt idx="18">
                  <c:v>3.19</c:v>
                </c:pt>
                <c:pt idx="19">
                  <c:v>3.17</c:v>
                </c:pt>
                <c:pt idx="20">
                  <c:v>3.26</c:v>
                </c:pt>
                <c:pt idx="21">
                  <c:v>3.36</c:v>
                </c:pt>
                <c:pt idx="22" formatCode="0.00">
                  <c:v>3.35</c:v>
                </c:pt>
                <c:pt idx="23" formatCode="0.00">
                  <c:v>3.34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BA3-4885-AFD6-224D99DE305F}"/>
            </c:ext>
          </c:extLst>
        </c:ser>
        <c:ser>
          <c:idx val="7"/>
          <c:order val="7"/>
          <c:tx>
            <c:strRef>
              <c:f>'Tuk,bílkoviny,cena'!$A$140:$B$140</c:f>
              <c:strCache>
                <c:ptCount val="2"/>
                <c:pt idx="0">
                  <c:v>Francie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'Tuk,bílkoviny,cena'!$C$140:$Z$140</c:f>
              <c:numCache>
                <c:formatCode>General</c:formatCode>
                <c:ptCount val="24"/>
                <c:pt idx="0">
                  <c:v>4.1399999999999997</c:v>
                </c:pt>
                <c:pt idx="1">
                  <c:v>4.12</c:v>
                </c:pt>
                <c:pt idx="2">
                  <c:v>4.08</c:v>
                </c:pt>
                <c:pt idx="3">
                  <c:v>4</c:v>
                </c:pt>
                <c:pt idx="4">
                  <c:v>3.95</c:v>
                </c:pt>
                <c:pt idx="5">
                  <c:v>3.93</c:v>
                </c:pt>
                <c:pt idx="6">
                  <c:v>3.89</c:v>
                </c:pt>
                <c:pt idx="7">
                  <c:v>3.96</c:v>
                </c:pt>
                <c:pt idx="8">
                  <c:v>4.07</c:v>
                </c:pt>
                <c:pt idx="9">
                  <c:v>4.18</c:v>
                </c:pt>
                <c:pt idx="10">
                  <c:v>4.2300000000000004</c:v>
                </c:pt>
                <c:pt idx="11">
                  <c:v>4.21</c:v>
                </c:pt>
                <c:pt idx="12">
                  <c:v>4.16</c:v>
                </c:pt>
                <c:pt idx="13">
                  <c:v>4.1100000000000003</c:v>
                </c:pt>
                <c:pt idx="14">
                  <c:v>4.12</c:v>
                </c:pt>
                <c:pt idx="15">
                  <c:v>4.01</c:v>
                </c:pt>
                <c:pt idx="16">
                  <c:v>3.95</c:v>
                </c:pt>
                <c:pt idx="17">
                  <c:v>3.95</c:v>
                </c:pt>
                <c:pt idx="18">
                  <c:v>3.92</c:v>
                </c:pt>
                <c:pt idx="19">
                  <c:v>3.93</c:v>
                </c:pt>
                <c:pt idx="20">
                  <c:v>4.03</c:v>
                </c:pt>
                <c:pt idx="21">
                  <c:v>4.2</c:v>
                </c:pt>
                <c:pt idx="22" formatCode="0.00">
                  <c:v>4.2</c:v>
                </c:pt>
                <c:pt idx="23" formatCode="0.00">
                  <c:v>4.21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BA3-4885-AFD6-224D99DE305F}"/>
            </c:ext>
          </c:extLst>
        </c:ser>
        <c:ser>
          <c:idx val="8"/>
          <c:order val="8"/>
          <c:tx>
            <c:strRef>
              <c:f>'Tuk,bílkoviny,cena'!$A$141:$B$141</c:f>
              <c:strCache>
                <c:ptCount val="2"/>
                <c:pt idx="0">
                  <c:v>ČR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'Tuk,bílkoviny,cena'!$C$141:$Z$141</c:f>
              <c:numCache>
                <c:formatCode>General</c:formatCode>
                <c:ptCount val="24"/>
                <c:pt idx="0">
                  <c:v>3.55</c:v>
                </c:pt>
                <c:pt idx="1">
                  <c:v>3.52</c:v>
                </c:pt>
                <c:pt idx="2">
                  <c:v>3.48</c:v>
                </c:pt>
                <c:pt idx="3">
                  <c:v>3.46</c:v>
                </c:pt>
                <c:pt idx="4">
                  <c:v>3.45</c:v>
                </c:pt>
                <c:pt idx="5">
                  <c:v>3.36</c:v>
                </c:pt>
                <c:pt idx="6">
                  <c:v>3.38</c:v>
                </c:pt>
                <c:pt idx="7">
                  <c:v>3.4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3.59</c:v>
                </c:pt>
                <c:pt idx="12">
                  <c:v>3.55</c:v>
                </c:pt>
                <c:pt idx="13">
                  <c:v>3.49</c:v>
                </c:pt>
                <c:pt idx="14">
                  <c:v>3.49</c:v>
                </c:pt>
                <c:pt idx="15">
                  <c:v>3.47</c:v>
                </c:pt>
                <c:pt idx="16">
                  <c:v>3.44</c:v>
                </c:pt>
                <c:pt idx="17">
                  <c:v>3.41</c:v>
                </c:pt>
                <c:pt idx="18">
                  <c:v>3.38</c:v>
                </c:pt>
                <c:pt idx="19">
                  <c:v>3.36</c:v>
                </c:pt>
                <c:pt idx="20">
                  <c:v>3.41</c:v>
                </c:pt>
                <c:pt idx="21">
                  <c:v>3.49</c:v>
                </c:pt>
                <c:pt idx="22">
                  <c:v>3.52</c:v>
                </c:pt>
                <c:pt idx="23" formatCode="0.00">
                  <c:v>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BA3-4885-AFD6-224D99DE305F}"/>
            </c:ext>
          </c:extLst>
        </c:ser>
        <c:ser>
          <c:idx val="9"/>
          <c:order val="9"/>
          <c:tx>
            <c:strRef>
              <c:f>'Tuk,bílkoviny,cena'!$A$142:$B$142</c:f>
              <c:strCache>
                <c:ptCount val="2"/>
                <c:pt idx="0">
                  <c:v>ČR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'Tuk,bílkoviny,cena'!$C$132:$Z$132</c:f>
              <c:numCache>
                <c:formatCode>mmm\-yy</c:formatCode>
                <c:ptCount val="2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</c:numCache>
            </c:numRef>
          </c:cat>
          <c:val>
            <c:numRef>
              <c:f>'Tuk,bílkoviny,cena'!$C$142:$Z$142</c:f>
              <c:numCache>
                <c:formatCode>General</c:formatCode>
                <c:ptCount val="24"/>
                <c:pt idx="0">
                  <c:v>4.0199999999999996</c:v>
                </c:pt>
                <c:pt idx="1">
                  <c:v>3.99</c:v>
                </c:pt>
                <c:pt idx="2">
                  <c:v>3.96</c:v>
                </c:pt>
                <c:pt idx="3">
                  <c:v>3.92</c:v>
                </c:pt>
                <c:pt idx="4">
                  <c:v>3.91</c:v>
                </c:pt>
                <c:pt idx="5">
                  <c:v>3.8</c:v>
                </c:pt>
                <c:pt idx="6">
                  <c:v>3.76</c:v>
                </c:pt>
                <c:pt idx="7">
                  <c:v>3.79</c:v>
                </c:pt>
                <c:pt idx="8">
                  <c:v>3.88</c:v>
                </c:pt>
                <c:pt idx="9">
                  <c:v>3.97</c:v>
                </c:pt>
                <c:pt idx="10">
                  <c:v>3.99</c:v>
                </c:pt>
                <c:pt idx="11">
                  <c:v>4.04</c:v>
                </c:pt>
                <c:pt idx="12">
                  <c:v>4.03</c:v>
                </c:pt>
                <c:pt idx="13">
                  <c:v>3.94</c:v>
                </c:pt>
                <c:pt idx="14">
                  <c:v>3.93</c:v>
                </c:pt>
                <c:pt idx="15">
                  <c:v>3.9</c:v>
                </c:pt>
                <c:pt idx="16">
                  <c:v>3.84</c:v>
                </c:pt>
                <c:pt idx="17">
                  <c:v>3.8</c:v>
                </c:pt>
                <c:pt idx="18">
                  <c:v>3.76</c:v>
                </c:pt>
                <c:pt idx="19">
                  <c:v>3.77</c:v>
                </c:pt>
                <c:pt idx="20">
                  <c:v>3.82</c:v>
                </c:pt>
                <c:pt idx="21">
                  <c:v>3.93</c:v>
                </c:pt>
                <c:pt idx="22">
                  <c:v>4.0199999999999996</c:v>
                </c:pt>
                <c:pt idx="23" formatCode="0.00">
                  <c:v>4.05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BA3-4885-AFD6-224D99DE3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6560"/>
        <c:axId val="409794264"/>
      </c:lineChart>
      <c:dateAx>
        <c:axId val="40979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24416541195626"/>
              <c:y val="0.792474934886012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4264"/>
        <c:crosses val="autoZero"/>
        <c:auto val="1"/>
        <c:lblOffset val="100"/>
        <c:baseTimeUnit val="months"/>
      </c:dateAx>
      <c:valAx>
        <c:axId val="409794264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Obsah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44154773391176E-3"/>
          <c:y val="0.84549324812659277"/>
          <c:w val="0.9769584933427703"/>
          <c:h val="0.13366378681831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(Pramen: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600478215513276"/>
          <c:y val="1.1225428648404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suroviny'!$E$29:$E$136</c:f>
              <c:numCache>
                <c:formatCode>mmm\-yy</c:formatCode>
                <c:ptCount val="10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</c:numCache>
            </c:numRef>
          </c:cat>
          <c:val>
            <c:numRef>
              <c:f>'G Vývoz mléčné suroviny'!$F$29:$F$136</c:f>
              <c:numCache>
                <c:formatCode>#,##0.00</c:formatCode>
                <c:ptCount val="108"/>
                <c:pt idx="0">
                  <c:v>42708</c:v>
                </c:pt>
                <c:pt idx="1">
                  <c:v>38234</c:v>
                </c:pt>
                <c:pt idx="2">
                  <c:v>42136</c:v>
                </c:pt>
                <c:pt idx="3">
                  <c:v>39887</c:v>
                </c:pt>
                <c:pt idx="4">
                  <c:v>43763</c:v>
                </c:pt>
                <c:pt idx="5">
                  <c:v>48897</c:v>
                </c:pt>
                <c:pt idx="6">
                  <c:v>52095</c:v>
                </c:pt>
                <c:pt idx="7">
                  <c:v>54361</c:v>
                </c:pt>
                <c:pt idx="8">
                  <c:v>48544</c:v>
                </c:pt>
                <c:pt idx="9">
                  <c:v>46427</c:v>
                </c:pt>
                <c:pt idx="10">
                  <c:v>39729</c:v>
                </c:pt>
                <c:pt idx="11">
                  <c:v>37963</c:v>
                </c:pt>
                <c:pt idx="12">
                  <c:v>44776</c:v>
                </c:pt>
                <c:pt idx="13">
                  <c:v>38830</c:v>
                </c:pt>
                <c:pt idx="14">
                  <c:v>42813</c:v>
                </c:pt>
                <c:pt idx="15">
                  <c:v>43471</c:v>
                </c:pt>
                <c:pt idx="16">
                  <c:v>47653</c:v>
                </c:pt>
                <c:pt idx="17">
                  <c:v>47312</c:v>
                </c:pt>
                <c:pt idx="18">
                  <c:v>44582</c:v>
                </c:pt>
                <c:pt idx="19">
                  <c:v>42719</c:v>
                </c:pt>
                <c:pt idx="20">
                  <c:v>41171</c:v>
                </c:pt>
                <c:pt idx="21">
                  <c:v>41358</c:v>
                </c:pt>
                <c:pt idx="22">
                  <c:v>38830</c:v>
                </c:pt>
                <c:pt idx="23">
                  <c:v>41647</c:v>
                </c:pt>
                <c:pt idx="24">
                  <c:v>45530</c:v>
                </c:pt>
                <c:pt idx="25">
                  <c:v>40622</c:v>
                </c:pt>
                <c:pt idx="26">
                  <c:v>46515</c:v>
                </c:pt>
                <c:pt idx="27">
                  <c:v>50693</c:v>
                </c:pt>
                <c:pt idx="28">
                  <c:v>48624</c:v>
                </c:pt>
                <c:pt idx="29">
                  <c:v>48026</c:v>
                </c:pt>
                <c:pt idx="30">
                  <c:v>49980</c:v>
                </c:pt>
                <c:pt idx="31">
                  <c:v>39589</c:v>
                </c:pt>
                <c:pt idx="32">
                  <c:v>54520</c:v>
                </c:pt>
                <c:pt idx="33">
                  <c:v>49864</c:v>
                </c:pt>
                <c:pt idx="34">
                  <c:v>48479</c:v>
                </c:pt>
                <c:pt idx="35">
                  <c:v>49464</c:v>
                </c:pt>
                <c:pt idx="36">
                  <c:v>51743</c:v>
                </c:pt>
                <c:pt idx="37">
                  <c:v>47485</c:v>
                </c:pt>
                <c:pt idx="38">
                  <c:v>54803</c:v>
                </c:pt>
                <c:pt idx="39">
                  <c:v>53309</c:v>
                </c:pt>
                <c:pt idx="40">
                  <c:v>57642</c:v>
                </c:pt>
                <c:pt idx="41">
                  <c:v>56513</c:v>
                </c:pt>
                <c:pt idx="42">
                  <c:v>60449</c:v>
                </c:pt>
                <c:pt idx="43">
                  <c:v>58801</c:v>
                </c:pt>
                <c:pt idx="44">
                  <c:v>50726</c:v>
                </c:pt>
                <c:pt idx="45">
                  <c:v>52832</c:v>
                </c:pt>
                <c:pt idx="46">
                  <c:v>49088</c:v>
                </c:pt>
                <c:pt idx="47">
                  <c:v>50738</c:v>
                </c:pt>
                <c:pt idx="48">
                  <c:v>51998</c:v>
                </c:pt>
                <c:pt idx="49">
                  <c:v>47971</c:v>
                </c:pt>
                <c:pt idx="50">
                  <c:v>51700</c:v>
                </c:pt>
                <c:pt idx="51">
                  <c:v>50129</c:v>
                </c:pt>
                <c:pt idx="52">
                  <c:v>53540</c:v>
                </c:pt>
                <c:pt idx="53">
                  <c:v>55264</c:v>
                </c:pt>
                <c:pt idx="54">
                  <c:v>59796</c:v>
                </c:pt>
                <c:pt idx="55">
                  <c:v>61065</c:v>
                </c:pt>
                <c:pt idx="56">
                  <c:v>55729</c:v>
                </c:pt>
                <c:pt idx="57">
                  <c:v>53502</c:v>
                </c:pt>
                <c:pt idx="58">
                  <c:v>47832</c:v>
                </c:pt>
                <c:pt idx="59">
                  <c:v>50838</c:v>
                </c:pt>
                <c:pt idx="60">
                  <c:v>56553</c:v>
                </c:pt>
                <c:pt idx="61">
                  <c:v>47904</c:v>
                </c:pt>
                <c:pt idx="62">
                  <c:v>56666</c:v>
                </c:pt>
                <c:pt idx="63">
                  <c:v>57392</c:v>
                </c:pt>
                <c:pt idx="64">
                  <c:v>61718</c:v>
                </c:pt>
                <c:pt idx="65">
                  <c:v>59562</c:v>
                </c:pt>
                <c:pt idx="66">
                  <c:v>61316</c:v>
                </c:pt>
                <c:pt idx="67">
                  <c:v>60303</c:v>
                </c:pt>
                <c:pt idx="68">
                  <c:v>56333</c:v>
                </c:pt>
                <c:pt idx="69">
                  <c:v>54808</c:v>
                </c:pt>
                <c:pt idx="70">
                  <c:v>41861</c:v>
                </c:pt>
                <c:pt idx="71">
                  <c:v>53662</c:v>
                </c:pt>
                <c:pt idx="72">
                  <c:v>60526</c:v>
                </c:pt>
                <c:pt idx="73">
                  <c:v>54465</c:v>
                </c:pt>
                <c:pt idx="74">
                  <c:v>62979</c:v>
                </c:pt>
                <c:pt idx="75">
                  <c:v>65813</c:v>
                </c:pt>
                <c:pt idx="76">
                  <c:v>71639</c:v>
                </c:pt>
                <c:pt idx="77">
                  <c:v>63910</c:v>
                </c:pt>
                <c:pt idx="78">
                  <c:v>67501</c:v>
                </c:pt>
                <c:pt idx="79">
                  <c:v>63160</c:v>
                </c:pt>
                <c:pt idx="80">
                  <c:v>55346</c:v>
                </c:pt>
                <c:pt idx="81">
                  <c:v>57004</c:v>
                </c:pt>
                <c:pt idx="82">
                  <c:v>57918</c:v>
                </c:pt>
                <c:pt idx="83">
                  <c:v>59208</c:v>
                </c:pt>
                <c:pt idx="84">
                  <c:v>55406</c:v>
                </c:pt>
                <c:pt idx="85">
                  <c:v>49116</c:v>
                </c:pt>
                <c:pt idx="86">
                  <c:v>60992</c:v>
                </c:pt>
                <c:pt idx="87">
                  <c:v>54854</c:v>
                </c:pt>
                <c:pt idx="88">
                  <c:v>60776</c:v>
                </c:pt>
                <c:pt idx="89">
                  <c:v>61185</c:v>
                </c:pt>
                <c:pt idx="90">
                  <c:v>68612</c:v>
                </c:pt>
                <c:pt idx="91">
                  <c:v>70885</c:v>
                </c:pt>
                <c:pt idx="92" formatCode="0.00">
                  <c:v>64826</c:v>
                </c:pt>
                <c:pt idx="93" formatCode="0.00">
                  <c:v>58112</c:v>
                </c:pt>
                <c:pt idx="94" formatCode="0.00">
                  <c:v>55390</c:v>
                </c:pt>
                <c:pt idx="95" formatCode="0.00">
                  <c:v>62797</c:v>
                </c:pt>
                <c:pt idx="96" formatCode="0.00">
                  <c:v>61929</c:v>
                </c:pt>
                <c:pt idx="97" formatCode="0.00">
                  <c:v>62112</c:v>
                </c:pt>
                <c:pt idx="98" formatCode="0.00">
                  <c:v>62330</c:v>
                </c:pt>
                <c:pt idx="99" formatCode="0.00">
                  <c:v>64075</c:v>
                </c:pt>
                <c:pt idx="100" formatCode="General">
                  <c:v>71539</c:v>
                </c:pt>
                <c:pt idx="101" formatCode="#,##0">
                  <c:v>71787</c:v>
                </c:pt>
                <c:pt idx="102" formatCode="#,##0">
                  <c:v>72604</c:v>
                </c:pt>
                <c:pt idx="103" formatCode="0.00">
                  <c:v>65023</c:v>
                </c:pt>
                <c:pt idx="104" formatCode="General">
                  <c:v>62880</c:v>
                </c:pt>
                <c:pt idx="105" formatCode="General">
                  <c:v>56479</c:v>
                </c:pt>
                <c:pt idx="106" formatCode="General">
                  <c:v>55385</c:v>
                </c:pt>
                <c:pt idx="107" formatCode="General">
                  <c:v>59245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3-446D-91B9-926A6B091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suroviny'!$E$29:$E$136</c:f>
              <c:numCache>
                <c:formatCode>mmm\-yy</c:formatCode>
                <c:ptCount val="10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</c:numCache>
            </c:numRef>
          </c:cat>
          <c:val>
            <c:numRef>
              <c:f>'G Vývoz mléčné suroviny'!$G$29:$G$136</c:f>
              <c:numCache>
                <c:formatCode>#,##0.00</c:formatCode>
                <c:ptCount val="108"/>
                <c:pt idx="0">
                  <c:v>8.8000000000000007</c:v>
                </c:pt>
                <c:pt idx="1">
                  <c:v>8.74</c:v>
                </c:pt>
                <c:pt idx="2">
                  <c:v>8.75</c:v>
                </c:pt>
                <c:pt idx="3">
                  <c:v>8.4700000000000006</c:v>
                </c:pt>
                <c:pt idx="4">
                  <c:v>8.23</c:v>
                </c:pt>
                <c:pt idx="5">
                  <c:v>7.82</c:v>
                </c:pt>
                <c:pt idx="6">
                  <c:v>7.75</c:v>
                </c:pt>
                <c:pt idx="7">
                  <c:v>7.72</c:v>
                </c:pt>
                <c:pt idx="8">
                  <c:v>7.97</c:v>
                </c:pt>
                <c:pt idx="9">
                  <c:v>8.15</c:v>
                </c:pt>
                <c:pt idx="10">
                  <c:v>8.4700000000000006</c:v>
                </c:pt>
                <c:pt idx="11">
                  <c:v>8.6300000000000008</c:v>
                </c:pt>
                <c:pt idx="12">
                  <c:v>8.56</c:v>
                </c:pt>
                <c:pt idx="13">
                  <c:v>8.7100000000000009</c:v>
                </c:pt>
                <c:pt idx="14">
                  <c:v>8.7200000000000006</c:v>
                </c:pt>
                <c:pt idx="15">
                  <c:v>8.69</c:v>
                </c:pt>
                <c:pt idx="16">
                  <c:v>8.74</c:v>
                </c:pt>
                <c:pt idx="17">
                  <c:v>9.15</c:v>
                </c:pt>
                <c:pt idx="18">
                  <c:v>9.0500000000000007</c:v>
                </c:pt>
                <c:pt idx="19">
                  <c:v>9.19</c:v>
                </c:pt>
                <c:pt idx="20">
                  <c:v>9.5399999999999991</c:v>
                </c:pt>
                <c:pt idx="21">
                  <c:v>10.1</c:v>
                </c:pt>
                <c:pt idx="22">
                  <c:v>10.6</c:v>
                </c:pt>
                <c:pt idx="23">
                  <c:v>10.75</c:v>
                </c:pt>
                <c:pt idx="24">
                  <c:v>10.81</c:v>
                </c:pt>
                <c:pt idx="25">
                  <c:v>10.75</c:v>
                </c:pt>
                <c:pt idx="26">
                  <c:v>10.68</c:v>
                </c:pt>
                <c:pt idx="27">
                  <c:v>10.23</c:v>
                </c:pt>
                <c:pt idx="28">
                  <c:v>10.1</c:v>
                </c:pt>
                <c:pt idx="29">
                  <c:v>9.92</c:v>
                </c:pt>
                <c:pt idx="30">
                  <c:v>9.91</c:v>
                </c:pt>
                <c:pt idx="31">
                  <c:v>9.9700000000000006</c:v>
                </c:pt>
                <c:pt idx="32">
                  <c:v>9.68</c:v>
                </c:pt>
                <c:pt idx="33">
                  <c:v>9.6300000000000008</c:v>
                </c:pt>
                <c:pt idx="34">
                  <c:v>9.51</c:v>
                </c:pt>
                <c:pt idx="35">
                  <c:v>9.35</c:v>
                </c:pt>
                <c:pt idx="36">
                  <c:v>8.8800000000000008</c:v>
                </c:pt>
                <c:pt idx="37">
                  <c:v>8.75</c:v>
                </c:pt>
                <c:pt idx="38">
                  <c:v>8.57</c:v>
                </c:pt>
                <c:pt idx="39">
                  <c:v>7.95</c:v>
                </c:pt>
                <c:pt idx="40">
                  <c:v>7.66</c:v>
                </c:pt>
                <c:pt idx="41">
                  <c:v>7.51</c:v>
                </c:pt>
                <c:pt idx="42">
                  <c:v>7.63</c:v>
                </c:pt>
                <c:pt idx="43">
                  <c:v>7.75</c:v>
                </c:pt>
                <c:pt idx="44">
                  <c:v>7.82</c:v>
                </c:pt>
                <c:pt idx="45">
                  <c:v>8.11</c:v>
                </c:pt>
                <c:pt idx="46">
                  <c:v>8.5399999999999991</c:v>
                </c:pt>
                <c:pt idx="47">
                  <c:v>7.99</c:v>
                </c:pt>
                <c:pt idx="48">
                  <c:v>7.77</c:v>
                </c:pt>
                <c:pt idx="49">
                  <c:v>7.4</c:v>
                </c:pt>
                <c:pt idx="50">
                  <c:v>7.18</c:v>
                </c:pt>
                <c:pt idx="51">
                  <c:v>6.88</c:v>
                </c:pt>
                <c:pt idx="52">
                  <c:v>6.52</c:v>
                </c:pt>
                <c:pt idx="53">
                  <c:v>6.23</c:v>
                </c:pt>
                <c:pt idx="54">
                  <c:v>6.32</c:v>
                </c:pt>
                <c:pt idx="55">
                  <c:v>6.53</c:v>
                </c:pt>
                <c:pt idx="56">
                  <c:v>7.07</c:v>
                </c:pt>
                <c:pt idx="57">
                  <c:v>7.74</c:v>
                </c:pt>
                <c:pt idx="58">
                  <c:v>8</c:v>
                </c:pt>
                <c:pt idx="59">
                  <c:v>8.6</c:v>
                </c:pt>
                <c:pt idx="60">
                  <c:v>8.66</c:v>
                </c:pt>
                <c:pt idx="61">
                  <c:v>8.85</c:v>
                </c:pt>
                <c:pt idx="62">
                  <c:v>8.7200000000000006</c:v>
                </c:pt>
                <c:pt idx="63">
                  <c:v>8.6999999999999993</c:v>
                </c:pt>
                <c:pt idx="64">
                  <c:v>8.67</c:v>
                </c:pt>
                <c:pt idx="65">
                  <c:v>8.73</c:v>
                </c:pt>
                <c:pt idx="66">
                  <c:v>9.01</c:v>
                </c:pt>
                <c:pt idx="67">
                  <c:v>9.07</c:v>
                </c:pt>
                <c:pt idx="68">
                  <c:v>9.5</c:v>
                </c:pt>
                <c:pt idx="69">
                  <c:v>9.66</c:v>
                </c:pt>
                <c:pt idx="70">
                  <c:v>9.81</c:v>
                </c:pt>
                <c:pt idx="71">
                  <c:v>9.74</c:v>
                </c:pt>
                <c:pt idx="72">
                  <c:v>9.35</c:v>
                </c:pt>
                <c:pt idx="73">
                  <c:v>8.9600000000000009</c:v>
                </c:pt>
                <c:pt idx="74">
                  <c:v>8.5399999999999991</c:v>
                </c:pt>
                <c:pt idx="75">
                  <c:v>8.34</c:v>
                </c:pt>
                <c:pt idx="76">
                  <c:v>8.2799999999999994</c:v>
                </c:pt>
                <c:pt idx="77">
                  <c:v>8.52</c:v>
                </c:pt>
                <c:pt idx="78">
                  <c:v>8.52</c:v>
                </c:pt>
                <c:pt idx="79">
                  <c:v>8.56</c:v>
                </c:pt>
                <c:pt idx="80">
                  <c:v>9</c:v>
                </c:pt>
                <c:pt idx="81">
                  <c:v>9.36</c:v>
                </c:pt>
                <c:pt idx="82">
                  <c:v>9.69</c:v>
                </c:pt>
                <c:pt idx="83">
                  <c:v>9.32</c:v>
                </c:pt>
                <c:pt idx="84">
                  <c:v>9.32</c:v>
                </c:pt>
                <c:pt idx="85">
                  <c:v>9.18</c:v>
                </c:pt>
                <c:pt idx="86">
                  <c:v>9.09</c:v>
                </c:pt>
                <c:pt idx="87">
                  <c:v>8.99</c:v>
                </c:pt>
                <c:pt idx="88">
                  <c:v>8.89</c:v>
                </c:pt>
                <c:pt idx="89">
                  <c:v>8.6199999999999992</c:v>
                </c:pt>
                <c:pt idx="90">
                  <c:v>8.66</c:v>
                </c:pt>
                <c:pt idx="91">
                  <c:v>8.59</c:v>
                </c:pt>
                <c:pt idx="92" formatCode="General">
                  <c:v>8.76</c:v>
                </c:pt>
                <c:pt idx="93" formatCode="General">
                  <c:v>8.84</c:v>
                </c:pt>
                <c:pt idx="94" formatCode="General">
                  <c:v>8.89</c:v>
                </c:pt>
                <c:pt idx="95" formatCode="General">
                  <c:v>8.84</c:v>
                </c:pt>
                <c:pt idx="96" formatCode="General">
                  <c:v>8.7899999999999991</c:v>
                </c:pt>
                <c:pt idx="97" formatCode="General">
                  <c:v>8.74</c:v>
                </c:pt>
                <c:pt idx="98" formatCode="General">
                  <c:v>9.06</c:v>
                </c:pt>
                <c:pt idx="99" formatCode="General">
                  <c:v>8.7799999999999994</c:v>
                </c:pt>
                <c:pt idx="100" formatCode="General">
                  <c:v>8.4499999999999993</c:v>
                </c:pt>
                <c:pt idx="101" formatCode="General">
                  <c:v>8.51</c:v>
                </c:pt>
                <c:pt idx="102" formatCode="General">
                  <c:v>8.3699999999999992</c:v>
                </c:pt>
                <c:pt idx="103" formatCode="General">
                  <c:v>8.58</c:v>
                </c:pt>
                <c:pt idx="104" formatCode="General">
                  <c:v>8.31</c:v>
                </c:pt>
                <c:pt idx="105" formatCode="General">
                  <c:v>8.89</c:v>
                </c:pt>
                <c:pt idx="106" formatCode="General">
                  <c:v>8.9</c:v>
                </c:pt>
                <c:pt idx="107" formatCode="General">
                  <c:v>8.94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43-446D-91B9-926A6B091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953548095045331"/>
          <c:y val="0.15830024958952435"/>
          <c:w val="0.46296296296296297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0.68797</cdr:x>
      <cdr:y>0.22487</cdr:y>
    </cdr:from>
    <cdr:to>
      <cdr:x>0.72373</cdr:x>
      <cdr:y>0.29262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80539" y="948865"/>
          <a:ext cx="248489" cy="28587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0.69357</cdr:x>
      <cdr:y>0.31357</cdr:y>
    </cdr:from>
    <cdr:to>
      <cdr:x>0.71362</cdr:x>
      <cdr:y>0.38988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4819516" y="1323141"/>
          <a:ext cx="139324" cy="32199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F797-76FF-4523-8836-16C23DE3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14</TotalTime>
  <Pages>12</Pages>
  <Words>4577</Words>
  <Characters>27006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4</cp:revision>
  <cp:lastPrinted>2020-05-12T11:27:00Z</cp:lastPrinted>
  <dcterms:created xsi:type="dcterms:W3CDTF">2021-03-01T15:45:00Z</dcterms:created>
  <dcterms:modified xsi:type="dcterms:W3CDTF">2021-03-02T06:46:00Z</dcterms:modified>
</cp:coreProperties>
</file>