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29" w:rsidRPr="0004476F" w:rsidRDefault="00BD4929" w:rsidP="00BD4929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04476F">
        <w:rPr>
          <w:rFonts w:ascii="Verdana" w:hAnsi="Verdana"/>
          <w:b/>
          <w:bCs/>
          <w:sz w:val="18"/>
          <w:szCs w:val="18"/>
        </w:rPr>
        <w:t>PŘÍLOHA č. 1:</w:t>
      </w:r>
    </w:p>
    <w:p w:rsidR="00BD4929" w:rsidRPr="0004476F" w:rsidRDefault="00BD4929" w:rsidP="00BD4929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:rsidR="00BD4929" w:rsidRPr="0004476F" w:rsidRDefault="00BD4929" w:rsidP="00BD4929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04476F">
        <w:rPr>
          <w:rFonts w:ascii="Verdana" w:hAnsi="Verdana"/>
          <w:b/>
          <w:bCs/>
          <w:sz w:val="18"/>
          <w:szCs w:val="18"/>
        </w:rPr>
        <w:t xml:space="preserve">PROHLÁŠENÍ O NEEXISTENCI STŘETU ZÁJMŮ </w:t>
      </w:r>
    </w:p>
    <w:p w:rsidR="00176EC8" w:rsidRPr="00870677" w:rsidRDefault="00BD4929" w:rsidP="00BD4929">
      <w:pPr>
        <w:spacing w:after="0"/>
        <w:jc w:val="center"/>
        <w:rPr>
          <w:rFonts w:ascii="Verdana" w:hAnsi="Verdana"/>
          <w:bCs/>
          <w:sz w:val="18"/>
          <w:szCs w:val="18"/>
        </w:rPr>
      </w:pPr>
      <w:r w:rsidRPr="00870677">
        <w:rPr>
          <w:rFonts w:ascii="Verdana" w:hAnsi="Verdana"/>
          <w:bCs/>
          <w:sz w:val="18"/>
          <w:szCs w:val="18"/>
        </w:rPr>
        <w:t>(Doporučený vzor)</w:t>
      </w:r>
    </w:p>
    <w:p w:rsidR="00BD4929" w:rsidRDefault="00BD4929" w:rsidP="00BD4929">
      <w:pPr>
        <w:spacing w:after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6"/>
      </w:tblGrid>
      <w:tr w:rsidR="00BD4929" w:rsidRPr="00F90404" w:rsidTr="00B90280">
        <w:trPr>
          <w:trHeight w:val="106"/>
        </w:trPr>
        <w:tc>
          <w:tcPr>
            <w:tcW w:w="9006" w:type="dxa"/>
          </w:tcPr>
          <w:p w:rsidR="00BD4929" w:rsidRPr="00BD4929" w:rsidRDefault="00BD4929" w:rsidP="00B90280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BD4929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1. Zadavatel:</w:t>
            </w:r>
            <w:r w:rsidRPr="00BD492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BD4929">
              <w:rPr>
                <w:rFonts w:ascii="Verdana" w:hAnsi="Verdana"/>
                <w:bCs/>
                <w:i/>
                <w:iCs/>
                <w:sz w:val="18"/>
                <w:szCs w:val="18"/>
              </w:rPr>
              <w:t>jméno/název, IČO (pokud bylo přiděleno), sídlo</w:t>
            </w:r>
          </w:p>
          <w:p w:rsidR="00BD4929" w:rsidRPr="00BD4929" w:rsidRDefault="00BD4929" w:rsidP="00B90280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D4929" w:rsidRPr="00F90404" w:rsidTr="00B90280">
        <w:trPr>
          <w:trHeight w:val="106"/>
        </w:trPr>
        <w:tc>
          <w:tcPr>
            <w:tcW w:w="9006" w:type="dxa"/>
          </w:tcPr>
          <w:p w:rsidR="00BD4929" w:rsidRPr="00BD4929" w:rsidRDefault="00BD4929" w:rsidP="00B9028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4929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2. Název zakázky</w:t>
            </w:r>
            <w:r w:rsidRPr="00BD4929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  <w:p w:rsidR="00BD4929" w:rsidRPr="00BD4929" w:rsidRDefault="00BD4929" w:rsidP="00B902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D4929" w:rsidRPr="00F90404" w:rsidTr="00B90280">
        <w:trPr>
          <w:trHeight w:val="6487"/>
        </w:trPr>
        <w:tc>
          <w:tcPr>
            <w:tcW w:w="9006" w:type="dxa"/>
          </w:tcPr>
          <w:p w:rsidR="00BD4929" w:rsidRPr="00BD4929" w:rsidRDefault="00BD4929" w:rsidP="00B90280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BD4929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3. Prohlášení o neexistenci střetu zájmů </w:t>
            </w:r>
          </w:p>
          <w:p w:rsidR="00BD4929" w:rsidRPr="00BD4929" w:rsidRDefault="00BD4929" w:rsidP="00B9028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D4929" w:rsidRPr="00BD4929" w:rsidRDefault="00BD4929" w:rsidP="00B9028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D4929">
              <w:rPr>
                <w:rFonts w:ascii="Verdana" w:hAnsi="Verdana"/>
                <w:bCs/>
                <w:sz w:val="18"/>
                <w:szCs w:val="18"/>
              </w:rPr>
              <w:t xml:space="preserve">Já, níže </w:t>
            </w:r>
            <w:proofErr w:type="gramStart"/>
            <w:r w:rsidRPr="00BD4929">
              <w:rPr>
                <w:rFonts w:ascii="Verdana" w:hAnsi="Verdana"/>
                <w:bCs/>
                <w:sz w:val="18"/>
                <w:szCs w:val="18"/>
              </w:rPr>
              <w:t>podepsaný .........................,</w:t>
            </w:r>
            <w:proofErr w:type="gramEnd"/>
            <w:r w:rsidRPr="00BD492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BD4929" w:rsidRPr="00BD4929" w:rsidRDefault="00BD4929" w:rsidP="00B9028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4929">
              <w:rPr>
                <w:rFonts w:ascii="Verdana" w:hAnsi="Verdana"/>
                <w:bCs/>
                <w:sz w:val="18"/>
                <w:szCs w:val="18"/>
              </w:rPr>
              <w:t>jako člen komise pro otevírání, posouzení a hodnocení nabídek/pověřený k otevírání, posouzení a hodnocení nabídek prohlašuji, že si nejsem vědom žádného střetu zájmů, v němž bych se mohl nacházet ve vztahu k dodavatelům, kteří podali nabídku v tomto výběrovém řízení, ať jde o jednotlivce, členy konsorcia nebo navržené poddodavatele.</w:t>
            </w:r>
          </w:p>
          <w:p w:rsidR="00BD4929" w:rsidRPr="00BD4929" w:rsidRDefault="00BD4929" w:rsidP="00B90280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BD4929" w:rsidRPr="00BD4929" w:rsidRDefault="00BD4929" w:rsidP="00B9028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4929">
              <w:rPr>
                <w:rFonts w:ascii="Verdana" w:hAnsi="Verdana"/>
                <w:bCs/>
                <w:sz w:val="18"/>
                <w:szCs w:val="18"/>
              </w:rPr>
              <w:t>Potvrzuji, že pokud v průběhu výběrového řízení zjistím, že existuje či nastal střet zájmů, neprodleně tuto skutečnost oznámím zadavateli, a pokud se zjistí, že střet zájmů skutečně existuje, upustím od další účasti ve výběrovém řízení a od všech souvisejících činností.</w:t>
            </w:r>
          </w:p>
          <w:p w:rsidR="00BD4929" w:rsidRPr="00BD4929" w:rsidRDefault="00BD4929" w:rsidP="00B90280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BD4929" w:rsidRPr="00BD4929" w:rsidRDefault="00BD4929" w:rsidP="00B9028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4929">
              <w:rPr>
                <w:rFonts w:ascii="Verdana" w:hAnsi="Verdana"/>
                <w:bCs/>
                <w:sz w:val="18"/>
                <w:szCs w:val="18"/>
              </w:rPr>
              <w:t>Rovněž potvrzuji, že zachovám</w:t>
            </w:r>
            <w:bookmarkStart w:id="0" w:name="_GoBack"/>
            <w:bookmarkEnd w:id="0"/>
            <w:r w:rsidRPr="00BD4929">
              <w:rPr>
                <w:rFonts w:ascii="Verdana" w:hAnsi="Verdana"/>
                <w:bCs/>
                <w:sz w:val="18"/>
                <w:szCs w:val="18"/>
              </w:rPr>
              <w:t xml:space="preserve"> mlčenlivost o všech záležitostech, které mi budou svěřeny v souvislosti s výše uvedenou zakázkou. Nezveřejním žádné důvěrné informace, které mi budou sděleny nebo které zjistím v souvislosti s výše uvedenou zakázkou.</w:t>
            </w:r>
          </w:p>
          <w:p w:rsidR="00BD4929" w:rsidRPr="00BD4929" w:rsidRDefault="00BD4929" w:rsidP="00B90280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BD4929" w:rsidRPr="00BD4929" w:rsidRDefault="00BD4929" w:rsidP="00B9028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4929">
              <w:rPr>
                <w:rFonts w:ascii="Verdana" w:hAnsi="Verdana"/>
                <w:bCs/>
                <w:sz w:val="18"/>
                <w:szCs w:val="18"/>
              </w:rPr>
              <w:t>Rovněž souhlasím, že si neponechám kopie žádných písemných informací, které mi budou poskytnuty, za účelem jejich zneužití.</w:t>
            </w:r>
          </w:p>
          <w:p w:rsidR="00BD4929" w:rsidRPr="00BD4929" w:rsidRDefault="00BD4929" w:rsidP="00B902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D4929" w:rsidRPr="00F90404" w:rsidTr="00B90280">
        <w:trPr>
          <w:trHeight w:val="103"/>
        </w:trPr>
        <w:tc>
          <w:tcPr>
            <w:tcW w:w="9006" w:type="dxa"/>
          </w:tcPr>
          <w:p w:rsidR="00BD4929" w:rsidRPr="00BD4929" w:rsidRDefault="00BD4929" w:rsidP="00B90280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BD4929" w:rsidRPr="00BD4929" w:rsidRDefault="00BD4929" w:rsidP="00B90280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D4929">
              <w:rPr>
                <w:rFonts w:ascii="Verdana" w:hAnsi="Verdana"/>
                <w:i/>
                <w:iCs/>
                <w:sz w:val="18"/>
                <w:szCs w:val="18"/>
              </w:rPr>
              <w:t>Datum a podpis</w:t>
            </w:r>
          </w:p>
          <w:p w:rsidR="00BD4929" w:rsidRPr="00BD4929" w:rsidRDefault="00BD4929" w:rsidP="00B90280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BD4929" w:rsidRPr="00BD4929" w:rsidRDefault="00BD4929" w:rsidP="00B90280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D4929">
              <w:rPr>
                <w:rFonts w:ascii="Verdana" w:hAnsi="Verdana"/>
                <w:i/>
                <w:iCs/>
                <w:sz w:val="18"/>
                <w:szCs w:val="18"/>
              </w:rPr>
              <w:t>Jméno</w:t>
            </w:r>
          </w:p>
          <w:p w:rsidR="00BD4929" w:rsidRPr="00BD4929" w:rsidRDefault="00BD4929" w:rsidP="00B90280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BD4929" w:rsidRPr="00BD4929" w:rsidRDefault="00BD4929" w:rsidP="00B90280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D4929">
              <w:rPr>
                <w:rFonts w:ascii="Verdana" w:hAnsi="Verdana"/>
                <w:i/>
                <w:iCs/>
                <w:sz w:val="18"/>
                <w:szCs w:val="18"/>
              </w:rPr>
              <w:t xml:space="preserve">Funkce </w:t>
            </w:r>
          </w:p>
          <w:p w:rsidR="00BD4929" w:rsidRPr="00BD4929" w:rsidRDefault="00BD4929" w:rsidP="00B9028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D4929" w:rsidRPr="00BD4929" w:rsidRDefault="00BD4929" w:rsidP="00BD4929">
      <w:pPr>
        <w:jc w:val="center"/>
        <w:rPr>
          <w:rFonts w:ascii="Verdana" w:hAnsi="Verdana"/>
          <w:sz w:val="18"/>
          <w:szCs w:val="18"/>
        </w:rPr>
      </w:pPr>
    </w:p>
    <w:sectPr w:rsidR="00BD4929" w:rsidRPr="00BD4929" w:rsidSect="00C756CF">
      <w:headerReference w:type="default" r:id="rId6"/>
      <w:footerReference w:type="default" r:id="rId7"/>
      <w:pgSz w:w="11906" w:h="16838" w:code="9"/>
      <w:pgMar w:top="1134" w:right="1134" w:bottom="1134" w:left="1134" w:header="1985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BF" w:rsidRDefault="00CC16BF" w:rsidP="00E35D41">
      <w:pPr>
        <w:spacing w:after="0" w:line="240" w:lineRule="auto"/>
      </w:pPr>
      <w:r>
        <w:separator/>
      </w:r>
    </w:p>
  </w:endnote>
  <w:end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1"/>
      <w:tblpPr w:vertAnchor="page" w:horzAnchor="page" w:tblpXSpec="center" w:tblpY="15934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481C39" w:rsidRPr="00481C39" w:rsidTr="009A7664">
      <w:trPr>
        <w:trHeight w:hRule="exact" w:val="284"/>
      </w:trPr>
      <w:tc>
        <w:tcPr>
          <w:tcW w:w="2500" w:type="pct"/>
          <w:vAlign w:val="center"/>
        </w:tcPr>
        <w:p w:rsidR="00481C39" w:rsidRPr="00481C39" w:rsidRDefault="000707FE" w:rsidP="009A7664">
          <w:pPr>
            <w:tabs>
              <w:tab w:val="center" w:pos="4536"/>
              <w:tab w:val="right" w:pos="9072"/>
            </w:tabs>
            <w:spacing w:after="200"/>
            <w:rPr>
              <w:rFonts w:ascii="Calibri" w:eastAsia="Calibri" w:hAnsi="Calibri" w:cs="Times New Roman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Příloha č. 1 Prohlášení o neexistenci střetu zájmů</w:t>
          </w:r>
          <w:r w:rsidR="00481C39" w:rsidRPr="00640730">
            <w:rPr>
              <w:rFonts w:ascii="Verdana" w:eastAsia="Calibri" w:hAnsi="Verdana" w:cs="Times New Roman"/>
              <w:w w:val="101"/>
              <w:sz w:val="14"/>
              <w:szCs w:val="14"/>
            </w:rPr>
            <w:t xml:space="preserve"> </w:t>
          </w:r>
        </w:p>
      </w:tc>
      <w:tc>
        <w:tcPr>
          <w:tcW w:w="2500" w:type="pct"/>
          <w:shd w:val="clear" w:color="auto" w:fill="auto"/>
          <w:vAlign w:val="center"/>
        </w:tcPr>
        <w:p w:rsidR="00640730" w:rsidRPr="002E4355" w:rsidRDefault="00640730" w:rsidP="009A7664">
          <w:pPr>
            <w:jc w:val="right"/>
            <w:rPr>
              <w:rFonts w:ascii="Verdana" w:hAnsi="Verdana"/>
              <w:sz w:val="14"/>
              <w:szCs w:val="14"/>
            </w:rPr>
          </w:pP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PAGE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0707FE">
            <w:rPr>
              <w:rFonts w:ascii="Verdana" w:hAnsi="Verdana"/>
              <w:bCs/>
              <w:noProof/>
              <w:sz w:val="14"/>
              <w:szCs w:val="14"/>
            </w:rPr>
            <w:t>1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2E4355">
            <w:rPr>
              <w:rFonts w:ascii="Verdana" w:hAnsi="Verdana"/>
              <w:sz w:val="14"/>
              <w:szCs w:val="14"/>
            </w:rPr>
            <w:t xml:space="preserve"> z 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NUMPAGES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0707FE">
            <w:rPr>
              <w:rFonts w:ascii="Verdana" w:hAnsi="Verdana"/>
              <w:bCs/>
              <w:noProof/>
              <w:sz w:val="14"/>
              <w:szCs w:val="14"/>
            </w:rPr>
            <w:t>1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</w:p>
        <w:p w:rsidR="00481C39" w:rsidRPr="00481C39" w:rsidRDefault="00481C39" w:rsidP="009A7664">
          <w:pPr>
            <w:tabs>
              <w:tab w:val="center" w:pos="4536"/>
              <w:tab w:val="right" w:pos="9072"/>
            </w:tabs>
            <w:spacing w:after="200"/>
            <w:jc w:val="right"/>
            <w:rPr>
              <w:rFonts w:ascii="Verdana" w:eastAsia="Calibri" w:hAnsi="Verdana" w:cs="Times New Roman"/>
            </w:rPr>
          </w:pPr>
        </w:p>
      </w:tc>
    </w:tr>
  </w:tbl>
  <w:p w:rsidR="00DE1933" w:rsidRPr="00BA38FB" w:rsidRDefault="004D6862" w:rsidP="002E4355">
    <w:pPr>
      <w:pStyle w:val="Zpat"/>
      <w:tabs>
        <w:tab w:val="clear" w:pos="4536"/>
        <w:tab w:val="clear" w:pos="9072"/>
        <w:tab w:val="left" w:pos="1134"/>
      </w:tabs>
      <w:spacing w:line="20" w:lineRule="exact"/>
      <w:rPr>
        <w:rFonts w:ascii="Verdana" w:hAnsi="Verdana"/>
        <w:sz w:val="16"/>
        <w:szCs w:val="16"/>
      </w:rPr>
    </w:pPr>
    <w:r w:rsidRPr="004D6862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DFDEA1" wp14:editId="7D6CABB7">
              <wp:simplePos x="0" y="0"/>
              <wp:positionH relativeFrom="page">
                <wp:align>center</wp:align>
              </wp:positionH>
              <wp:positionV relativeFrom="topMargin">
                <wp:posOffset>10009505</wp:posOffset>
              </wp:positionV>
              <wp:extent cx="6120000" cy="36000"/>
              <wp:effectExtent l="0" t="0" r="0" b="254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6000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8FDAEA" id="Obdélník 5" o:spid="_x0000_s1026" style="position:absolute;margin-left:0;margin-top:788.15pt;width:481.9pt;height:2.85pt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" fillcolor="#034a31" stroked="f" strokeweight="1pt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BF" w:rsidRDefault="00CC16BF" w:rsidP="00E35D41">
      <w:pPr>
        <w:spacing w:after="0" w:line="240" w:lineRule="auto"/>
      </w:pPr>
      <w:r>
        <w:separator/>
      </w:r>
    </w:p>
  </w:footnote>
  <w:foot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Spec="center" w:tblpY="1532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5"/>
      <w:gridCol w:w="1605"/>
      <w:gridCol w:w="1607"/>
      <w:gridCol w:w="1607"/>
      <w:gridCol w:w="1607"/>
      <w:gridCol w:w="1607"/>
    </w:tblGrid>
    <w:tr w:rsidR="007E1863" w:rsidRPr="007E1863" w:rsidTr="00950223">
      <w:trPr>
        <w:trHeight w:hRule="exact" w:val="227"/>
      </w:trPr>
      <w:tc>
        <w:tcPr>
          <w:tcW w:w="1604" w:type="dxa"/>
          <w:shd w:val="clear" w:color="auto" w:fill="77331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4" w:type="dxa"/>
          <w:shd w:val="clear" w:color="auto" w:fill="8C8A85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71C5E8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034A3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E48D0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FCD01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</w:tbl>
  <w:p w:rsidR="00DE1933" w:rsidRPr="00950223" w:rsidRDefault="00DE1933" w:rsidP="00950223">
    <w:pPr>
      <w:pStyle w:val="Zhlav"/>
      <w:spacing w:line="20" w:lineRule="exact"/>
      <w:rPr>
        <w:sz w:val="2"/>
        <w:szCs w:val="2"/>
        <w:lang w:eastAsia="cs-CZ"/>
      </w:rPr>
    </w:pPr>
    <w:r w:rsidRPr="00950223">
      <w:rPr>
        <w:noProof/>
        <w:sz w:val="2"/>
        <w:szCs w:val="2"/>
        <w:lang w:eastAsia="cs-CZ"/>
      </w:rPr>
      <w:drawing>
        <wp:anchor distT="0" distB="0" distL="114300" distR="114300" simplePos="0" relativeHeight="251655680" behindDoc="0" locked="1" layoutInCell="1" allowOverlap="0" wp14:anchorId="7062DADC" wp14:editId="1B73307F">
          <wp:simplePos x="0" y="0"/>
          <wp:positionH relativeFrom="leftMargin">
            <wp:posOffset>720090</wp:posOffset>
          </wp:positionH>
          <wp:positionV relativeFrom="page">
            <wp:posOffset>360045</wp:posOffset>
          </wp:positionV>
          <wp:extent cx="1674000" cy="468000"/>
          <wp:effectExtent l="0" t="0" r="2540" b="8255"/>
          <wp:wrapNone/>
          <wp:docPr id="1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223">
      <w:rPr>
        <w:noProof/>
        <w:sz w:val="2"/>
        <w:szCs w:val="2"/>
        <w:lang w:eastAsia="cs-CZ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D18344E" wp14:editId="149B68B5">
              <wp:simplePos x="0" y="0"/>
              <wp:positionH relativeFrom="rightMargin">
                <wp:posOffset>-1692275</wp:posOffset>
              </wp:positionH>
              <wp:positionV relativeFrom="page">
                <wp:posOffset>360045</wp:posOffset>
              </wp:positionV>
              <wp:extent cx="1692000" cy="468000"/>
              <wp:effectExtent l="0" t="0" r="381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0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Ve Smečkách 33, 110 00 Praha 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tel.: +420 222 871 </w:t>
                          </w:r>
                          <w:r w:rsidR="0097244B">
                            <w:rPr>
                              <w:spacing w:val="-6"/>
                              <w:sz w:val="16"/>
                              <w:szCs w:val="16"/>
                            </w:rPr>
                            <w:t>871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fax: +420 222 871 765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2552" w:right="-792" w:hanging="2439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371D89">
                              <w:rPr>
                                <w:spacing w:val="-6"/>
                                <w:sz w:val="16"/>
                                <w:szCs w:val="16"/>
                              </w:rPr>
                              <w:t>info@szif.cz</w:t>
                            </w:r>
                          </w:hyperlink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;</w:t>
                          </w: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www.szif.cz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8344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-133.25pt;margin-top:28.35pt;width:133.25pt;height:36.85pt;z-index:25165670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" filled="f" stroked="f">
              <v:textbox inset="0,0,0,0">
                <w:txbxContent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Ve Smečkách 33, 110 00 Praha 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tel.: +420 222 871 </w:t>
                    </w:r>
                    <w:r w:rsidR="0097244B">
                      <w:rPr>
                        <w:spacing w:val="-6"/>
                        <w:sz w:val="16"/>
                        <w:szCs w:val="16"/>
                      </w:rPr>
                      <w:t>871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fax: +420 222 871 765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2552" w:right="-792" w:hanging="2439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371D89">
                        <w:rPr>
                          <w:spacing w:val="-6"/>
                          <w:sz w:val="16"/>
                          <w:szCs w:val="16"/>
                        </w:rPr>
                        <w:t>info@szif.cz</w:t>
                      </w:r>
                    </w:hyperlink>
                    <w:r>
                      <w:rPr>
                        <w:spacing w:val="-6"/>
                        <w:sz w:val="16"/>
                        <w:szCs w:val="16"/>
                      </w:rPr>
                      <w:t>;</w:t>
                    </w: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 www.szif.cz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98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00"/>
    <w:rsid w:val="0004476F"/>
    <w:rsid w:val="000707FE"/>
    <w:rsid w:val="0008678E"/>
    <w:rsid w:val="00087E00"/>
    <w:rsid w:val="00137171"/>
    <w:rsid w:val="00153F51"/>
    <w:rsid w:val="001672A5"/>
    <w:rsid w:val="00176EC8"/>
    <w:rsid w:val="00235CF4"/>
    <w:rsid w:val="002515FC"/>
    <w:rsid w:val="002628AC"/>
    <w:rsid w:val="00262EAF"/>
    <w:rsid w:val="002A360B"/>
    <w:rsid w:val="002B7FF9"/>
    <w:rsid w:val="002E0337"/>
    <w:rsid w:val="002E4355"/>
    <w:rsid w:val="00316373"/>
    <w:rsid w:val="0036075C"/>
    <w:rsid w:val="00366482"/>
    <w:rsid w:val="00393860"/>
    <w:rsid w:val="003A520C"/>
    <w:rsid w:val="00481C39"/>
    <w:rsid w:val="00483BFD"/>
    <w:rsid w:val="004855C0"/>
    <w:rsid w:val="00487EF0"/>
    <w:rsid w:val="004A19B2"/>
    <w:rsid w:val="004A1B2E"/>
    <w:rsid w:val="004D6862"/>
    <w:rsid w:val="004F2DCB"/>
    <w:rsid w:val="004F7AAE"/>
    <w:rsid w:val="005C210D"/>
    <w:rsid w:val="005F20B5"/>
    <w:rsid w:val="00623B8B"/>
    <w:rsid w:val="0062435C"/>
    <w:rsid w:val="00640730"/>
    <w:rsid w:val="00667086"/>
    <w:rsid w:val="006835F9"/>
    <w:rsid w:val="00720A76"/>
    <w:rsid w:val="007331E0"/>
    <w:rsid w:val="00745A48"/>
    <w:rsid w:val="0075232B"/>
    <w:rsid w:val="007758C7"/>
    <w:rsid w:val="00793369"/>
    <w:rsid w:val="007C733E"/>
    <w:rsid w:val="007E1863"/>
    <w:rsid w:val="0081375D"/>
    <w:rsid w:val="00824442"/>
    <w:rsid w:val="00870677"/>
    <w:rsid w:val="0087481C"/>
    <w:rsid w:val="008B122F"/>
    <w:rsid w:val="00917962"/>
    <w:rsid w:val="00922F2C"/>
    <w:rsid w:val="00936A11"/>
    <w:rsid w:val="00950223"/>
    <w:rsid w:val="00956CF7"/>
    <w:rsid w:val="0097244B"/>
    <w:rsid w:val="00993FBC"/>
    <w:rsid w:val="009A7664"/>
    <w:rsid w:val="009C3B54"/>
    <w:rsid w:val="009C59CC"/>
    <w:rsid w:val="009D7EA3"/>
    <w:rsid w:val="009F7A5C"/>
    <w:rsid w:val="00A00BF5"/>
    <w:rsid w:val="00B053D5"/>
    <w:rsid w:val="00B70A70"/>
    <w:rsid w:val="00B91914"/>
    <w:rsid w:val="00B91D30"/>
    <w:rsid w:val="00BA38FB"/>
    <w:rsid w:val="00BD4929"/>
    <w:rsid w:val="00C02A5B"/>
    <w:rsid w:val="00C03F18"/>
    <w:rsid w:val="00C317C8"/>
    <w:rsid w:val="00C749D4"/>
    <w:rsid w:val="00C756CF"/>
    <w:rsid w:val="00CC16BF"/>
    <w:rsid w:val="00CC4AE1"/>
    <w:rsid w:val="00CE7DEF"/>
    <w:rsid w:val="00CF39B6"/>
    <w:rsid w:val="00D60E2F"/>
    <w:rsid w:val="00D646F6"/>
    <w:rsid w:val="00DB65DF"/>
    <w:rsid w:val="00DE1933"/>
    <w:rsid w:val="00E177C5"/>
    <w:rsid w:val="00E208D1"/>
    <w:rsid w:val="00E27BD6"/>
    <w:rsid w:val="00E35D41"/>
    <w:rsid w:val="00EE6D51"/>
    <w:rsid w:val="00F079B8"/>
    <w:rsid w:val="00F77C6C"/>
    <w:rsid w:val="00FB7F24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5295D7"/>
  <w15:docId w15:val="{E1B500B1-E7B6-4EC3-B175-8848101C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D41"/>
  </w:style>
  <w:style w:type="paragraph" w:styleId="Zpat">
    <w:name w:val="footer"/>
    <w:basedOn w:val="Normln"/>
    <w:link w:val="Zpat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D41"/>
  </w:style>
  <w:style w:type="paragraph" w:styleId="Textbubliny">
    <w:name w:val="Balloon Text"/>
    <w:basedOn w:val="Normln"/>
    <w:link w:val="TextbublinyChar"/>
    <w:uiPriority w:val="99"/>
    <w:semiHidden/>
    <w:unhideWhenUsed/>
    <w:rsid w:val="00E3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D41"/>
    <w:rPr>
      <w:rFonts w:ascii="Tahoma" w:hAnsi="Tahoma" w:cs="Tahoma"/>
      <w:sz w:val="16"/>
      <w:szCs w:val="16"/>
    </w:rPr>
  </w:style>
  <w:style w:type="paragraph" w:customStyle="1" w:styleId="adresa">
    <w:name w:val="adresa"/>
    <w:rsid w:val="00EE6D51"/>
    <w:pPr>
      <w:spacing w:after="0" w:line="240" w:lineRule="auto"/>
    </w:pPr>
    <w:rPr>
      <w:rFonts w:ascii="Verdana" w:eastAsia="Times New Roman" w:hAnsi="Verdana" w:cs="Times New Roman"/>
      <w:color w:val="034A31"/>
      <w:sz w:val="1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87E00"/>
    <w:rPr>
      <w:color w:val="808080"/>
    </w:rPr>
  </w:style>
  <w:style w:type="table" w:styleId="Mkatabulky">
    <w:name w:val="Table Grid"/>
    <w:basedOn w:val="Normlntabulka"/>
    <w:uiPriority w:val="39"/>
    <w:rsid w:val="007E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if.cz" TargetMode="External"/><Relationship Id="rId2" Type="http://schemas.openxmlformats.org/officeDocument/2006/relationships/hyperlink" Target="mailto:info@szif.cz" TargetMode="External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RAFIKA%20%20Z&#193;LOHY\&#352;ABLONY\ZPRAVODAJSTV&#205;%20-%20FORMUL&#193;&#344;\&#353;ablony%20pro%20formul&#225;&#345;e\ZPRAVODAJSTV&#205;%20-%20FORMUL&#193;&#344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ZPRAVODAJSTVÍ - FORMULÁŘ</Template>
  <TotalTime>12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Cenker Petr Ing.</dc:creator>
  <cp:lastModifiedBy>Brožková Stanislava Ing.</cp:lastModifiedBy>
  <cp:revision>6</cp:revision>
  <cp:lastPrinted>2016-03-04T10:17:00Z</cp:lastPrinted>
  <dcterms:created xsi:type="dcterms:W3CDTF">2023-05-31T06:26:00Z</dcterms:created>
  <dcterms:modified xsi:type="dcterms:W3CDTF">2023-05-31T11:44:00Z</dcterms:modified>
</cp:coreProperties>
</file>