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02A105F0" w:rsidR="00461881" w:rsidRPr="005B3963" w:rsidRDefault="00365986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ERM_ZVG01A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717D30EC" w:rsidR="005B3963" w:rsidRPr="00C17705" w:rsidRDefault="003368F5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B3963" w:rsidRPr="005B3963">
                  <w:rPr>
                    <w:b/>
                    <w:bCs/>
                  </w:rPr>
                  <w:t>ERM_Z</w:t>
                </w:r>
                <w:r w:rsidR="00A84A28">
                  <w:rPr>
                    <w:b/>
                    <w:bCs/>
                  </w:rPr>
                  <w:t>V</w:t>
                </w:r>
                <w:r w:rsidR="005B3963" w:rsidRPr="005B3963">
                  <w:rPr>
                    <w:b/>
                    <w:bCs/>
                  </w:rPr>
                  <w:t>G01A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1881">
                  <w:rPr>
                    <w:b/>
                    <w:bCs/>
                  </w:rPr>
                  <w:t xml:space="preserve">Žádost o </w:t>
                </w:r>
                <w:r w:rsidR="00A84A28">
                  <w:rPr>
                    <w:b/>
                    <w:bCs/>
                  </w:rPr>
                  <w:t>vyhlášení g</w:t>
                </w:r>
                <w:r w:rsidR="00461881">
                  <w:rPr>
                    <w:b/>
                    <w:bCs/>
                  </w:rPr>
                  <w:t>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AECE551" w:rsidR="00525B29" w:rsidRPr="00C17705" w:rsidRDefault="00DB6DB6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65986">
                  <w:t>1</w:t>
                </w:r>
                <w:r w:rsidR="003E3F2A">
                  <w:t>.</w:t>
                </w:r>
                <w:r w:rsidR="00365986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5FAF4970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5C22A6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7EDBA902" w:rsidR="0039112F" w:rsidRDefault="00365986" w:rsidP="001D2A8C">
                <w:pPr>
                  <w:spacing w:after="0"/>
                </w:pPr>
                <w:r>
                  <w:t>V</w:t>
                </w:r>
                <w:r w:rsidR="0039112F">
                  <w:t>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0A2FE139" w14:textId="77777777" w:rsidR="003368F5" w:rsidRDefault="003368F5" w:rsidP="003368F5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3368F5" w14:paraId="7D3CF391" w14:textId="77777777" w:rsidTr="007F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69DFF809" w14:textId="77777777" w:rsidR="003368F5" w:rsidRDefault="003368F5" w:rsidP="007F7CA9">
            <w:pPr>
              <w:spacing w:before="103" w:after="0" w:line="240" w:lineRule="auto"/>
              <w:rPr>
                <w:b w:val="0"/>
              </w:rPr>
            </w:pPr>
            <w:r>
              <w:t>Autor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503B512D" w14:textId="77777777" w:rsidR="003368F5" w:rsidRDefault="003368F5" w:rsidP="007F7CA9">
            <w:pPr>
              <w:spacing w:before="103" w:after="0" w:line="240" w:lineRule="auto"/>
              <w:rPr>
                <w:b w:val="0"/>
              </w:rPr>
            </w:pPr>
            <w:r>
              <w:t>Datum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EA6185F" w14:textId="77777777" w:rsidR="003368F5" w:rsidRDefault="003368F5" w:rsidP="007F7CA9">
            <w:pPr>
              <w:spacing w:before="103" w:after="0" w:line="240" w:lineRule="auto"/>
              <w:rPr>
                <w:b w:val="0"/>
              </w:rPr>
            </w:pPr>
            <w:r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1501B301" w14:textId="77777777" w:rsidR="003368F5" w:rsidRDefault="003368F5" w:rsidP="007F7CA9">
            <w:pPr>
              <w:spacing w:before="103" w:after="0" w:line="240" w:lineRule="auto"/>
              <w:rPr>
                <w:b w:val="0"/>
              </w:rPr>
            </w:pPr>
            <w:r>
              <w:t>Popis změny</w:t>
            </w:r>
          </w:p>
        </w:tc>
      </w:tr>
      <w:tr w:rsidR="003368F5" w14:paraId="20D556BC" w14:textId="77777777" w:rsidTr="007F7CA9"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26590973" w14:textId="77777777" w:rsidR="003368F5" w:rsidRDefault="003368F5" w:rsidP="007F7CA9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40CC3959" w14:textId="77777777" w:rsidR="003368F5" w:rsidRDefault="003368F5" w:rsidP="007F7CA9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75C0EA7D" w14:textId="77777777" w:rsidR="003368F5" w:rsidRDefault="003368F5" w:rsidP="007F7CA9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4F0B17A" w14:textId="77777777" w:rsidR="003368F5" w:rsidRDefault="003368F5" w:rsidP="007F7CA9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8547235" w14:textId="430116A7" w:rsidR="005C22A6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466" w:history="1">
        <w:r w:rsidR="005C22A6" w:rsidRPr="00675B7C">
          <w:rPr>
            <w:rStyle w:val="Hypertextovodkaz"/>
            <w:noProof/>
          </w:rPr>
          <w:t>1</w:t>
        </w:r>
        <w:r w:rsidR="005C22A6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5C22A6" w:rsidRPr="00675B7C">
          <w:rPr>
            <w:rStyle w:val="Hypertextovodkaz"/>
            <w:noProof/>
          </w:rPr>
          <w:t>Popis služby</w:t>
        </w:r>
        <w:r w:rsidR="005C22A6">
          <w:rPr>
            <w:noProof/>
            <w:webHidden/>
          </w:rPr>
          <w:tab/>
        </w:r>
        <w:r w:rsidR="005C22A6">
          <w:rPr>
            <w:noProof/>
            <w:webHidden/>
          </w:rPr>
          <w:fldChar w:fldCharType="begin"/>
        </w:r>
        <w:r w:rsidR="005C22A6">
          <w:rPr>
            <w:noProof/>
            <w:webHidden/>
          </w:rPr>
          <w:instrText xml:space="preserve"> PAGEREF _Toc64534466 \h </w:instrText>
        </w:r>
        <w:r w:rsidR="005C22A6">
          <w:rPr>
            <w:noProof/>
            <w:webHidden/>
          </w:rPr>
        </w:r>
        <w:r w:rsidR="005C22A6">
          <w:rPr>
            <w:noProof/>
            <w:webHidden/>
          </w:rPr>
          <w:fldChar w:fldCharType="separate"/>
        </w:r>
        <w:r w:rsidR="005C22A6">
          <w:rPr>
            <w:noProof/>
            <w:webHidden/>
          </w:rPr>
          <w:t>2</w:t>
        </w:r>
        <w:r w:rsidR="005C22A6">
          <w:rPr>
            <w:noProof/>
            <w:webHidden/>
          </w:rPr>
          <w:fldChar w:fldCharType="end"/>
        </w:r>
      </w:hyperlink>
    </w:p>
    <w:p w14:paraId="3AAE505E" w14:textId="5D8251DC" w:rsidR="005C22A6" w:rsidRDefault="005C22A6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67" w:history="1">
        <w:r w:rsidRPr="00675B7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75B7C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4DFC51" w14:textId="7554D8E9" w:rsidR="005C22A6" w:rsidRDefault="005C22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68" w:history="1">
        <w:r w:rsidRPr="00675B7C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75B7C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D584EB" w14:textId="4DE740A8" w:rsidR="005C22A6" w:rsidRDefault="005C22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69" w:history="1">
        <w:r w:rsidRPr="00675B7C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75B7C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590EE1" w14:textId="2E05D2D1" w:rsidR="005C22A6" w:rsidRDefault="005C22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70" w:history="1">
        <w:r w:rsidRPr="00675B7C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75B7C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9C899A" w14:textId="6C15C3E3" w:rsidR="005C22A6" w:rsidRDefault="005C22A6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71" w:history="1">
        <w:r w:rsidRPr="00675B7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675B7C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7296C5" w14:textId="3F57DE2B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61517AA1" w:rsidR="00002597" w:rsidRDefault="00002597" w:rsidP="00A52D0F">
      <w:pPr>
        <w:pStyle w:val="Nadpis1"/>
        <w:ind w:left="431" w:hanging="431"/>
      </w:pPr>
      <w:bookmarkStart w:id="1" w:name="_Toc64534466"/>
      <w:r>
        <w:lastRenderedPageBreak/>
        <w:t>Popis služby</w:t>
      </w:r>
      <w:bookmarkEnd w:id="1"/>
    </w:p>
    <w:p w14:paraId="0489B708" w14:textId="5E57D1D8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4A28">
            <w:t>ERM_ZVG01A</w:t>
          </w:r>
        </w:sdtContent>
      </w:sdt>
      <w:r w:rsidRPr="00AB5759">
        <w:t xml:space="preserve"> v případě vstupu validní zprávy vytvoří žádost o </w:t>
      </w:r>
      <w:r w:rsidR="00A84A28">
        <w:t>vytvoření g</w:t>
      </w:r>
      <w:r w:rsidRPr="00AB5759">
        <w:t>enové základny v systému ERMA2.</w:t>
      </w:r>
    </w:p>
    <w:p w14:paraId="323F6BCC" w14:textId="77777777" w:rsidR="00002597" w:rsidRPr="00AB5759" w:rsidRDefault="00002597" w:rsidP="00002597">
      <w:r w:rsidRPr="00AB5759">
        <w:t>Služba vrací pouze ID žádosti a odkaz pro stažení PDF verze této žádosti. Odkaz pro stažení PDF je chráněn jednorázovým tokenem, tedy lze jej otevřít pouze jednou.</w:t>
      </w:r>
    </w:p>
    <w:p w14:paraId="46174C4C" w14:textId="13FDB6F4" w:rsidR="00002597" w:rsidRPr="00AB5759" w:rsidRDefault="00002597" w:rsidP="00002597">
      <w:r w:rsidRPr="00AB5759">
        <w:t>Název služby na ESB serveru</w:t>
      </w:r>
      <w:r w:rsidR="007347A0" w:rsidRPr="00AB5759">
        <w:t>:</w:t>
      </w:r>
      <w:r w:rsidR="009360A8">
        <w:t xml:space="preserve"> </w:t>
      </w:r>
      <w:sdt>
        <w:sdtPr>
          <w:rPr>
            <w:b/>
            <w:bCs/>
          </w:rPr>
          <w:alias w:val="Název"/>
          <w:tag w:val=""/>
          <w:id w:val="1843741820"/>
          <w:placeholder>
            <w:docPart w:val="9743D10C89C34A5CA128749B04F59C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60A8" w:rsidRPr="009360A8">
            <w:rPr>
              <w:b/>
              <w:bCs/>
            </w:rPr>
            <w:t>ERM_ZVG01A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15AD8E2F" w:rsidR="006F0398" w:rsidRDefault="006F0398" w:rsidP="006F0398">
      <w:pPr>
        <w:pStyle w:val="Nadpis1"/>
        <w:ind w:left="431" w:hanging="431"/>
      </w:pPr>
      <w:bookmarkStart w:id="2" w:name="_Toc64534467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468"/>
      <w:r>
        <w:t>EA model rozhraní služby</w:t>
      </w:r>
      <w:bookmarkEnd w:id="3"/>
    </w:p>
    <w:p w14:paraId="6F6430B2" w14:textId="1966D2C6" w:rsidR="00AB2353" w:rsidRPr="002628AE" w:rsidRDefault="00F61616" w:rsidP="00755862">
      <w:pPr>
        <w:jc w:val="center"/>
      </w:pPr>
      <w:r w:rsidRPr="00F61616">
        <w:rPr>
          <w:noProof/>
        </w:rPr>
        <w:drawing>
          <wp:inline distT="0" distB="0" distL="0" distR="0" wp14:anchorId="298A170B" wp14:editId="104C7378">
            <wp:extent cx="5759450" cy="77851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3970" w14:textId="77777777" w:rsidR="00AB2353" w:rsidRDefault="00AB2353" w:rsidP="00002597">
      <w:pPr>
        <w:pStyle w:val="Nadpis2"/>
        <w:sectPr w:rsidR="00AB2353" w:rsidSect="00365986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469"/>
      <w:r w:rsidRPr="00FB33D1">
        <w:lastRenderedPageBreak/>
        <w:t>Požadavek (vstup bez ESB obálky)</w:t>
      </w:r>
      <w:bookmarkEnd w:id="4"/>
    </w:p>
    <w:p w14:paraId="06E18198" w14:textId="605BC6D1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 xml:space="preserve">, viz kapitola </w:t>
      </w:r>
      <w:r w:rsidR="003368F5">
        <w:fldChar w:fldCharType="begin"/>
      </w:r>
      <w:r w:rsidR="003368F5">
        <w:instrText xml:space="preserve"> REF _Ref61027907 \r \h </w:instrText>
      </w:r>
      <w:r w:rsidR="003368F5">
        <w:fldChar w:fldCharType="separate"/>
      </w:r>
      <w:r w:rsidR="005C22A6">
        <w:t>3</w:t>
      </w:r>
      <w:r w:rsidR="003368F5">
        <w:fldChar w:fldCharType="end"/>
      </w:r>
      <w:r w:rsidR="00DB7EE7">
        <w:t>.</w:t>
      </w:r>
    </w:p>
    <w:p w14:paraId="7F26DAA9" w14:textId="7B280D36" w:rsid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6BEC245B" w14:textId="2C0CA865" w:rsidR="0036004A" w:rsidRPr="00FB33D1" w:rsidRDefault="00883A95" w:rsidP="0036004A">
      <w:pPr>
        <w:spacing w:after="240"/>
      </w:pPr>
      <w:r w:rsidRPr="002D1DAE">
        <w:rPr>
          <w:b/>
        </w:rPr>
        <w:t>Ve službě nebude kontrola na existenci LHC a JPRL v DS_LHPO, protože zaslání žádosti může předcházet zpracování dat LHP na úrovni DS_LHPO.</w:t>
      </w:r>
      <w:r>
        <w:t xml:space="preserve"> Elementy, kterých se toto upřesnění týká, jsou označeny v posledním sloupci „Pozn. 1“.</w:t>
      </w: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187"/>
        <w:gridCol w:w="1471"/>
        <w:gridCol w:w="1150"/>
        <w:gridCol w:w="693"/>
        <w:gridCol w:w="934"/>
        <w:gridCol w:w="4260"/>
      </w:tblGrid>
      <w:tr w:rsidR="00BC4C4E" w:rsidRPr="00883A95" w14:paraId="005A8C6C" w14:textId="77777777" w:rsidTr="00BC4C4E">
        <w:trPr>
          <w:trHeight w:val="300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BB7747D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7FCABEA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35BF4F2" w14:textId="63D059DA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9D09F9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38715C2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72D4CA61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FA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cislo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7C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Číslo žádosti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223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391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8D20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762B6F81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F8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C3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Kód kraje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553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BBF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F9A8" w14:textId="2F924548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hodnoty dle číselníku v databázi</w:t>
            </w:r>
          </w:p>
        </w:tc>
      </w:tr>
      <w:tr w:rsidR="00BC4C4E" w:rsidRPr="00883A95" w14:paraId="3D660900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10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vyhlasit_k_datum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21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Návrh zpracování vyhlášení ke dni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D73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2B6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0DB" w14:textId="6984CD2D" w:rsidR="00883A95" w:rsidRPr="003E3F2A" w:rsidRDefault="00696F3A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1. M</w:t>
            </w:r>
            <w:r w:rsidR="00CE799F" w:rsidRP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usí být </w:t>
            </w:r>
            <w:r w:rsidR="003E3F2A" w:rsidRP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="00CE799F" w:rsidRP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atum v budoucnosti</w:t>
            </w:r>
            <w:r w:rsidR="00883A95" w:rsidRP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65730043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DD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dopl_udaje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176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Doplňující údaje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E1C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B2A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0D6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56DD6C4D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93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misto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60A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v místě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64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97A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80F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2769DA27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C2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69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k datu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28B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80BA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E6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5E055FCC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2E2DBFE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41E603C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5ECA2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B7DBA17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158FD97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5E9D5C98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38FC10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kontakt_osoba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2ABB5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60F389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6B91D5" w14:textId="63980DFB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661A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0D7D7854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90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9E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jmeno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9D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087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D9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8BF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64E42F60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4F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57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prijmeni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A5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25B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EBB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553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49629308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7F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740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tel_cislo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32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3DE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7A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D32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082D899C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758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4F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E3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B33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77D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A69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75963F93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604D33A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22842B2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D936C59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BB06954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9C56A93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02077E86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11D0C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predchozi_gz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825AB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Předchozí genová základna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E03B09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45A675" w14:textId="5B5D327E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F965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21114D32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8E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F4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cislo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50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Číslo genové základny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C6E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7B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CEE" w14:textId="54BE5B92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Pokud je uvedeno, kontroluje se existence GZ</w:t>
            </w:r>
          </w:p>
        </w:tc>
      </w:tr>
      <w:tr w:rsidR="00BC4C4E" w:rsidRPr="00883A95" w14:paraId="4F199874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FCB3CA0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2E18837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336166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B2C6177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0A40326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522FC539" w14:textId="77777777" w:rsidTr="00BC4C4E">
        <w:trPr>
          <w:trHeight w:val="255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FA773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priloha_zadosti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BBD04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Příloha žádosti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32B53E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601039" w14:textId="21670396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5B288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405950D2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C4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1E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lhc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DF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Kód LHC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996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13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D32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Pozn. 1</w:t>
            </w:r>
          </w:p>
        </w:tc>
      </w:tr>
      <w:tr w:rsidR="00BC4C4E" w:rsidRPr="00883A95" w14:paraId="0A7A8A1A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0F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B4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oblast_provenience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3CD3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Kód oblasti provenience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FD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B24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FFA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4AA506D2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9BA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37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DE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Zkratka dřeviny, pro kterou se genová základna vyhlašuje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EF7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  <w:proofErr w:type="gramEnd"/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77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2F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1. Kontrola, že seznam dřevin neobsahuje duplicity</w:t>
            </w:r>
          </w:p>
        </w:tc>
      </w:tr>
      <w:tr w:rsidR="00BC4C4E" w:rsidRPr="00883A95" w14:paraId="5B85CC17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F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1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24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9B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62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1483" w14:textId="72806ADB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2. Kontrola, že všechny dřeviny jsou v</w:t>
            </w:r>
            <w:r w:rsid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databázi</w:t>
            </w:r>
            <w:r w:rsidR="003E3F2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E799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číselníku DB</w:t>
            </w:r>
          </w:p>
        </w:tc>
      </w:tr>
      <w:tr w:rsidR="00BC4C4E" w:rsidRPr="00883A95" w14:paraId="0457DB4F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7AC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F7C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DB0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06DC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10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42B" w14:textId="18CAED65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4C4E" w:rsidRPr="00883A95" w14:paraId="199387C6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654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B669EF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E0AD25D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034F9C6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B5EFF6B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6796139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451CAE3C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60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D8756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radek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1CFD9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Záznamy v příloze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7391F1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696BE1" w14:textId="080155FB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C39A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7223CEBD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33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9DC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A2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oddeleni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B8C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F3E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F02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F4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Pozn. 1</w:t>
            </w:r>
          </w:p>
        </w:tc>
      </w:tr>
      <w:tr w:rsidR="00BC4C4E" w:rsidRPr="00883A95" w14:paraId="32472DEB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D1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C6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A4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dilec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3DC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Dílec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19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C08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365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Pozn. 1</w:t>
            </w:r>
          </w:p>
        </w:tc>
      </w:tr>
      <w:tr w:rsidR="00BC4C4E" w:rsidRPr="00883A95" w14:paraId="3FE4B16D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AF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58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78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C55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0C6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33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F8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Pozn. 1</w:t>
            </w:r>
          </w:p>
        </w:tc>
      </w:tr>
      <w:tr w:rsidR="00BC4C4E" w:rsidRPr="00883A95" w14:paraId="04243E4B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77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35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BEB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poznamka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379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160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3F1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5E3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Pozn. 1</w:t>
            </w:r>
          </w:p>
        </w:tc>
      </w:tr>
      <w:tr w:rsidR="00BC4C4E" w:rsidRPr="00883A95" w14:paraId="45CE1EF3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B24" w14:textId="3F46CC97" w:rsidR="00883A95" w:rsidRPr="00883A95" w:rsidRDefault="00883A95" w:rsidP="003600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140" w14:textId="1A239F04" w:rsidR="00883A95" w:rsidRPr="00883A95" w:rsidRDefault="00883A95" w:rsidP="003600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8BFC0C0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F52710D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C7B76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0D375F5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B6110CC" w14:textId="77777777" w:rsidR="00883A95" w:rsidRPr="00883A95" w:rsidRDefault="00883A95" w:rsidP="0036004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Kontroly nad rámec WSDL</w:t>
            </w:r>
          </w:p>
        </w:tc>
      </w:tr>
      <w:tr w:rsidR="00BC4C4E" w:rsidRPr="00883A95" w14:paraId="4764DC3B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D00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1F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F600E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plocha_porostu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8C714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 porostu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E2C42D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8CD733" w14:textId="364C3269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8AC40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133CE9D0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A2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D8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76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57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plocha_porostni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959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 porostní v ha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CBC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BD99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4F74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7DDB40A1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DC8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47D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083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A2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plocha_bezlesi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ED6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 bezlesí v ha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42E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12C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21F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4C4E" w:rsidRPr="00883A95" w14:paraId="0E40E194" w14:textId="77777777" w:rsidTr="00BC4C4E">
        <w:trPr>
          <w:trHeight w:val="25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ABB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66B7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211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C1E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plocha_jine_poz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1DA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Plocha jiných pozemků v ha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1B4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123" w14:textId="77777777" w:rsidR="00883A95" w:rsidRPr="00883A95" w:rsidRDefault="00883A95" w:rsidP="0036004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DECIMAL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FEC6" w14:textId="77777777" w:rsidR="00883A95" w:rsidRPr="00883A95" w:rsidRDefault="00883A95" w:rsidP="00883A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883B016" w14:textId="651215C0" w:rsidR="00FB33D1" w:rsidRPr="00FB33D1" w:rsidRDefault="00FB33D1" w:rsidP="00002597">
      <w:pPr>
        <w:pStyle w:val="Nadpis2"/>
      </w:pPr>
      <w:bookmarkStart w:id="5" w:name="_Toc64534470"/>
      <w:r w:rsidRPr="00FB33D1">
        <w:t>Odpově</w:t>
      </w:r>
      <w:r w:rsidR="004D656A">
        <w:t>ď</w:t>
      </w:r>
      <w:r w:rsidRPr="00FB33D1">
        <w:t xml:space="preserve"> (výstup bez ESB obálky)</w:t>
      </w:r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6A4B7E" w14:paraId="79B2FC17" w14:textId="77777777" w:rsidTr="00365986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6A4B7E" w:rsidRDefault="004D656A" w:rsidP="006F039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A4B7E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6A4B7E" w:rsidRDefault="004D656A" w:rsidP="006F039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A4B7E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6A4B7E" w:rsidRDefault="004D656A" w:rsidP="006F039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A4B7E">
              <w:rPr>
                <w:b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6A4B7E" w:rsidRDefault="004D656A" w:rsidP="006F039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A4B7E">
              <w:rPr>
                <w:b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365986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id_zadost</w:t>
            </w:r>
            <w:proofErr w:type="spellEnd"/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Identifikace uložené žádosti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CF69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365986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CF69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29A64684" w:rsidR="00DB7EE7" w:rsidRDefault="00DB7EE7">
      <w:pPr>
        <w:spacing w:after="0" w:line="240" w:lineRule="auto"/>
      </w:pPr>
      <w:r>
        <w:br w:type="page"/>
      </w:r>
    </w:p>
    <w:p w14:paraId="4F4DCF7D" w14:textId="148FA030" w:rsidR="00B32382" w:rsidRDefault="00365986" w:rsidP="00B32382">
      <w:pPr>
        <w:pStyle w:val="Nadpis1"/>
      </w:pPr>
      <w:bookmarkStart w:id="6" w:name="_Ref61027907"/>
      <w:bookmarkStart w:id="7" w:name="_Toc64534471"/>
      <w:r>
        <w:lastRenderedPageBreak/>
        <w:t>C</w:t>
      </w:r>
      <w:r w:rsidR="00EB5915">
        <w:t>hybová hlášení</w:t>
      </w:r>
      <w:bookmarkEnd w:id="6"/>
      <w:bookmarkEnd w:id="7"/>
    </w:p>
    <w:p w14:paraId="735E8F08" w14:textId="6BA6642C" w:rsidR="00BA6C40" w:rsidRDefault="00BC4C4E" w:rsidP="00CE3CAF">
      <w:pPr>
        <w:spacing w:after="240"/>
        <w:ind w:left="1418" w:hanging="1418"/>
      </w:pPr>
      <w:r>
        <w:t xml:space="preserve">Údaje v </w:t>
      </w:r>
      <w:r w:rsidRPr="006C0550">
        <w:rPr>
          <w:b/>
          <w:bCs/>
        </w:rPr>
        <w:t>{}</w:t>
      </w:r>
      <w:r>
        <w:t xml:space="preserve"> budou nahrazeny reálnou hodnotou.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4"/>
        <w:gridCol w:w="3836"/>
      </w:tblGrid>
      <w:tr w:rsidR="00365986" w:rsidRPr="006A4B7E" w14:paraId="56590266" w14:textId="77777777" w:rsidTr="00BC4C4E">
        <w:tc>
          <w:tcPr>
            <w:tcW w:w="2883" w:type="pct"/>
            <w:shd w:val="clear" w:color="000000" w:fill="D9D9D9"/>
            <w:vAlign w:val="center"/>
            <w:hideMark/>
          </w:tcPr>
          <w:p w14:paraId="00AB8DB8" w14:textId="143CD986" w:rsidR="00365986" w:rsidRPr="006A4B7E" w:rsidRDefault="003368F5" w:rsidP="00BC4C4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117" w:type="pct"/>
            <w:shd w:val="clear" w:color="000000" w:fill="D9D9D9"/>
            <w:vAlign w:val="center"/>
            <w:hideMark/>
          </w:tcPr>
          <w:p w14:paraId="50688F94" w14:textId="49446E4B" w:rsidR="00365986" w:rsidRPr="006A4B7E" w:rsidRDefault="00365986" w:rsidP="00BC4C4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B7E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365986" w:rsidRPr="006A4B7E" w14:paraId="35CBB03A" w14:textId="77777777" w:rsidTr="00365986">
        <w:trPr>
          <w:trHeight w:val="851"/>
        </w:trPr>
        <w:tc>
          <w:tcPr>
            <w:tcW w:w="2883" w:type="pct"/>
            <w:shd w:val="clear" w:color="auto" w:fill="auto"/>
            <w:vAlign w:val="center"/>
            <w:hideMark/>
          </w:tcPr>
          <w:p w14:paraId="1A8A16FD" w14:textId="7C4FA414" w:rsidR="00365986" w:rsidRPr="006A4B7E" w:rsidRDefault="00286EAB" w:rsidP="006A4B7E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14:paraId="3EA0B1A4" w14:textId="77777777" w:rsidR="00365986" w:rsidRPr="006A4B7E" w:rsidRDefault="00365986" w:rsidP="006A4B7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B7E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se zadanou kódovou hodnotou nebyla nalezena pobočka pověřené osoby.</w:t>
            </w:r>
          </w:p>
        </w:tc>
      </w:tr>
      <w:tr w:rsidR="00365986" w:rsidRPr="006A4B7E" w14:paraId="62D62FB6" w14:textId="77777777" w:rsidTr="00365986">
        <w:trPr>
          <w:trHeight w:val="851"/>
        </w:trPr>
        <w:tc>
          <w:tcPr>
            <w:tcW w:w="2883" w:type="pct"/>
            <w:shd w:val="clear" w:color="auto" w:fill="auto"/>
            <w:vAlign w:val="center"/>
          </w:tcPr>
          <w:p w14:paraId="20C8D5CE" w14:textId="5976704A" w:rsidR="00365986" w:rsidRPr="006A4B7E" w:rsidRDefault="00286EAB" w:rsidP="00B745AF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365986">
              <w:rPr>
                <w:color w:val="000000"/>
                <w:sz w:val="20"/>
                <w:szCs w:val="20"/>
                <w:lang w:eastAsia="cs-CZ"/>
              </w:rPr>
              <w:t xml:space="preserve"> datum n</w:t>
            </w:r>
            <w:r w:rsidR="00365986"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>ávrh</w:t>
            </w:r>
            <w:r w:rsidR="00365986">
              <w:rPr>
                <w:rFonts w:cs="Calibri"/>
                <w:color w:val="000000"/>
                <w:sz w:val="20"/>
                <w:szCs w:val="20"/>
                <w:lang w:eastAsia="cs-CZ"/>
              </w:rPr>
              <w:t>u</w:t>
            </w:r>
            <w:r w:rsidR="00365986" w:rsidRPr="00883A9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zpracování vyhlášení</w:t>
            </w:r>
            <w:r w:rsidR="00365986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365986">
              <w:rPr>
                <w:color w:val="000000"/>
                <w:sz w:val="20"/>
                <w:szCs w:val="20"/>
                <w:lang w:eastAsia="cs-CZ"/>
              </w:rPr>
              <w:t>e v minulosti.</w:t>
            </w:r>
          </w:p>
        </w:tc>
        <w:tc>
          <w:tcPr>
            <w:tcW w:w="2117" w:type="pct"/>
            <w:shd w:val="clear" w:color="auto" w:fill="auto"/>
            <w:vAlign w:val="center"/>
          </w:tcPr>
          <w:p w14:paraId="53BF0957" w14:textId="25D9DD5E" w:rsidR="00365986" w:rsidRPr="009C2E40" w:rsidRDefault="00365986" w:rsidP="00B745A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2E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návrhu zpracování vyhlášení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GZ musí být v budoucnosti</w:t>
            </w:r>
            <w:r w:rsidRPr="009C2E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365986" w:rsidRPr="006A4B7E" w14:paraId="314492DD" w14:textId="77777777" w:rsidTr="00365986">
        <w:trPr>
          <w:trHeight w:val="851"/>
        </w:trPr>
        <w:tc>
          <w:tcPr>
            <w:tcW w:w="2883" w:type="pct"/>
            <w:shd w:val="clear" w:color="auto" w:fill="auto"/>
            <w:vAlign w:val="center"/>
            <w:hideMark/>
          </w:tcPr>
          <w:p w14:paraId="7671DC1C" w14:textId="421661F4" w:rsidR="00365986" w:rsidRPr="006A4B7E" w:rsidRDefault="00286EAB" w:rsidP="00B745AF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čísl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předchozí genové základny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je pro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neexistující GZ.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14:paraId="091622E0" w14:textId="77777777" w:rsidR="00365986" w:rsidRPr="006A4B7E" w:rsidRDefault="00365986" w:rsidP="00B745A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B7E">
              <w:rPr>
                <w:b/>
                <w:bCs/>
                <w:color w:val="000000"/>
                <w:sz w:val="20"/>
                <w:szCs w:val="20"/>
                <w:lang w:eastAsia="cs-CZ"/>
              </w:rPr>
              <w:t>Genová základna nebyla pro zadané číslo nalezena.</w:t>
            </w:r>
          </w:p>
        </w:tc>
      </w:tr>
      <w:tr w:rsidR="00365986" w:rsidRPr="006A4B7E" w14:paraId="5A614365" w14:textId="77777777" w:rsidTr="00365986">
        <w:trPr>
          <w:trHeight w:val="567"/>
        </w:trPr>
        <w:tc>
          <w:tcPr>
            <w:tcW w:w="2883" w:type="pct"/>
            <w:shd w:val="clear" w:color="auto" w:fill="auto"/>
            <w:vAlign w:val="center"/>
            <w:hideMark/>
          </w:tcPr>
          <w:p w14:paraId="295197BA" w14:textId="38CA1571" w:rsidR="00365986" w:rsidRPr="006A4B7E" w:rsidRDefault="00286EAB" w:rsidP="00B745AF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 seznamu dřevin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e některá dřevina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zadána 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>duplicitně.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14:paraId="3A3690E4" w14:textId="77777777" w:rsidR="00365986" w:rsidRPr="006A4B7E" w:rsidRDefault="00365986" w:rsidP="00B745A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4B7E">
              <w:rPr>
                <w:b/>
                <w:bCs/>
                <w:color w:val="000000"/>
                <w:sz w:val="20"/>
                <w:szCs w:val="20"/>
                <w:lang w:eastAsia="cs-CZ"/>
              </w:rPr>
              <w:t>Některé z dřevin se opakují.</w:t>
            </w:r>
          </w:p>
        </w:tc>
      </w:tr>
      <w:tr w:rsidR="00365986" w:rsidRPr="006A4B7E" w14:paraId="4E1C1923" w14:textId="77777777" w:rsidTr="00365986">
        <w:trPr>
          <w:trHeight w:val="567"/>
        </w:trPr>
        <w:tc>
          <w:tcPr>
            <w:tcW w:w="2883" w:type="pct"/>
            <w:shd w:val="clear" w:color="auto" w:fill="auto"/>
            <w:vAlign w:val="center"/>
            <w:hideMark/>
          </w:tcPr>
          <w:p w14:paraId="70177925" w14:textId="0434E55C" w:rsidR="00365986" w:rsidRPr="006A4B7E" w:rsidRDefault="00286EAB" w:rsidP="00B745AF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Některá ze zadaných 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>dřevin ne</w:t>
            </w:r>
            <w:r>
              <w:rPr>
                <w:color w:val="000000"/>
                <w:sz w:val="20"/>
                <w:szCs w:val="20"/>
                <w:lang w:eastAsia="cs-CZ"/>
              </w:rPr>
              <w:t>ní</w:t>
            </w:r>
            <w:r w:rsidR="00365986" w:rsidRPr="006A4B7E">
              <w:rPr>
                <w:color w:val="000000"/>
                <w:sz w:val="20"/>
                <w:szCs w:val="20"/>
                <w:lang w:eastAsia="cs-CZ"/>
              </w:rPr>
              <w:t xml:space="preserve"> nalezena v databázi.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14:paraId="4F8F78DA" w14:textId="2B19430A" w:rsidR="00365986" w:rsidRPr="006A4B7E" w:rsidRDefault="00365986" w:rsidP="00B745A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3CAF">
              <w:rPr>
                <w:b/>
                <w:bCs/>
                <w:color w:val="000000"/>
                <w:sz w:val="20"/>
                <w:szCs w:val="20"/>
                <w:lang w:eastAsia="cs-CZ"/>
              </w:rPr>
              <w:t>Dřevina {0} nebyla nalezena v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 číselníku v</w:t>
            </w:r>
            <w:r w:rsidRPr="00CE3CAF">
              <w:rPr>
                <w:b/>
                <w:bCs/>
                <w:color w:val="000000"/>
                <w:sz w:val="20"/>
                <w:szCs w:val="20"/>
                <w:lang w:eastAsia="cs-CZ"/>
              </w:rPr>
              <w:t> databázi.</w:t>
            </w:r>
          </w:p>
        </w:tc>
      </w:tr>
    </w:tbl>
    <w:p w14:paraId="1EFCEFDD" w14:textId="6C55D999" w:rsidR="00DF5683" w:rsidRPr="00AC60CE" w:rsidRDefault="00DF5683" w:rsidP="00F33F4E"/>
    <w:sectPr w:rsidR="00DF5683" w:rsidRPr="00AC60CE" w:rsidSect="00365986">
      <w:type w:val="continuous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2F85" w14:textId="77777777" w:rsidR="00DB6DB6" w:rsidRDefault="00DB6DB6" w:rsidP="00F736A9">
      <w:pPr>
        <w:spacing w:after="0" w:line="240" w:lineRule="auto"/>
      </w:pPr>
      <w:r>
        <w:separator/>
      </w:r>
    </w:p>
  </w:endnote>
  <w:endnote w:type="continuationSeparator" w:id="0">
    <w:p w14:paraId="6AD7AFE6" w14:textId="77777777" w:rsidR="00DB6DB6" w:rsidRDefault="00DB6DB6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2CCB218D" w:rsidR="00B745AF" w:rsidRPr="00C52DA0" w:rsidRDefault="00B745AF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5EF774A1" w:rsidR="00B745AF" w:rsidRPr="00C52DA0" w:rsidRDefault="00B745AF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B745AF" w:rsidRDefault="00B745AF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2215" w14:textId="77777777" w:rsidR="00DB6DB6" w:rsidRDefault="00DB6DB6" w:rsidP="00F736A9">
      <w:pPr>
        <w:spacing w:after="0" w:line="240" w:lineRule="auto"/>
      </w:pPr>
      <w:r>
        <w:separator/>
      </w:r>
    </w:p>
  </w:footnote>
  <w:footnote w:type="continuationSeparator" w:id="0">
    <w:p w14:paraId="5265D260" w14:textId="77777777" w:rsidR="00DB6DB6" w:rsidRDefault="00DB6DB6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B745AF" w14:paraId="62E6DE42" w14:textId="77777777" w:rsidTr="00281623">
      <w:tc>
        <w:tcPr>
          <w:tcW w:w="9068" w:type="dxa"/>
        </w:tcPr>
        <w:p w14:paraId="69048B70" w14:textId="5ED9AE54" w:rsidR="00B745AF" w:rsidRPr="005B3963" w:rsidRDefault="00B745A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365986"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ERM_ZVG01A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  <w:lang w:val="en-GB" w:eastAsia="en-GB"/>
                </w:rPr>
                <w:t>Žádost o vyhlášení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B745AF" w:rsidRDefault="00B745A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B745AF" w:rsidRPr="00D577A3" w:rsidRDefault="00B745AF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B745AF" w:rsidRDefault="00B74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694"/>
    <w:multiLevelType w:val="hybridMultilevel"/>
    <w:tmpl w:val="808CE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01192F"/>
    <w:multiLevelType w:val="hybridMultilevel"/>
    <w:tmpl w:val="2A9C1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941"/>
    <w:multiLevelType w:val="hybridMultilevel"/>
    <w:tmpl w:val="E27AE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18E1"/>
    <w:multiLevelType w:val="hybridMultilevel"/>
    <w:tmpl w:val="C65A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7919"/>
    <w:multiLevelType w:val="hybridMultilevel"/>
    <w:tmpl w:val="C318E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4F4538"/>
    <w:multiLevelType w:val="hybridMultilevel"/>
    <w:tmpl w:val="C65A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518FC"/>
    <w:multiLevelType w:val="hybridMultilevel"/>
    <w:tmpl w:val="E27AE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1005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C10FC"/>
    <w:rsid w:val="000C59B3"/>
    <w:rsid w:val="000C7406"/>
    <w:rsid w:val="000D2B7E"/>
    <w:rsid w:val="000D5063"/>
    <w:rsid w:val="000D58C0"/>
    <w:rsid w:val="000E51A3"/>
    <w:rsid w:val="000E7473"/>
    <w:rsid w:val="000F7DA2"/>
    <w:rsid w:val="00100774"/>
    <w:rsid w:val="00101481"/>
    <w:rsid w:val="00101C80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35BA"/>
    <w:rsid w:val="00137FC3"/>
    <w:rsid w:val="001444E5"/>
    <w:rsid w:val="00151DBB"/>
    <w:rsid w:val="00157F10"/>
    <w:rsid w:val="0016062E"/>
    <w:rsid w:val="00160B68"/>
    <w:rsid w:val="001644DC"/>
    <w:rsid w:val="001648F2"/>
    <w:rsid w:val="0017119F"/>
    <w:rsid w:val="0019068A"/>
    <w:rsid w:val="001914FF"/>
    <w:rsid w:val="001974FA"/>
    <w:rsid w:val="00197C96"/>
    <w:rsid w:val="001A3354"/>
    <w:rsid w:val="001A5FFF"/>
    <w:rsid w:val="001B59C1"/>
    <w:rsid w:val="001C0968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05605"/>
    <w:rsid w:val="00210C7A"/>
    <w:rsid w:val="00211559"/>
    <w:rsid w:val="00214343"/>
    <w:rsid w:val="00221C66"/>
    <w:rsid w:val="00224647"/>
    <w:rsid w:val="00224A0D"/>
    <w:rsid w:val="002255E9"/>
    <w:rsid w:val="002300B6"/>
    <w:rsid w:val="0023098C"/>
    <w:rsid w:val="0023711D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28AE"/>
    <w:rsid w:val="00264BFC"/>
    <w:rsid w:val="00265ED9"/>
    <w:rsid w:val="00267366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6EAB"/>
    <w:rsid w:val="002A262B"/>
    <w:rsid w:val="002A72BF"/>
    <w:rsid w:val="002B2742"/>
    <w:rsid w:val="002B7FEE"/>
    <w:rsid w:val="002C40C6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4866"/>
    <w:rsid w:val="003368F5"/>
    <w:rsid w:val="00337FB0"/>
    <w:rsid w:val="0034331D"/>
    <w:rsid w:val="00353EBB"/>
    <w:rsid w:val="0036004A"/>
    <w:rsid w:val="00361371"/>
    <w:rsid w:val="0036140A"/>
    <w:rsid w:val="003622E0"/>
    <w:rsid w:val="00363409"/>
    <w:rsid w:val="00365986"/>
    <w:rsid w:val="00365A46"/>
    <w:rsid w:val="00385D40"/>
    <w:rsid w:val="0038703A"/>
    <w:rsid w:val="00387519"/>
    <w:rsid w:val="00390A58"/>
    <w:rsid w:val="0039112F"/>
    <w:rsid w:val="0039129E"/>
    <w:rsid w:val="003A45A1"/>
    <w:rsid w:val="003A48D8"/>
    <w:rsid w:val="003B1BA2"/>
    <w:rsid w:val="003B240E"/>
    <w:rsid w:val="003B26AC"/>
    <w:rsid w:val="003B3E5F"/>
    <w:rsid w:val="003C305C"/>
    <w:rsid w:val="003C472B"/>
    <w:rsid w:val="003C4ABB"/>
    <w:rsid w:val="003D071E"/>
    <w:rsid w:val="003D682E"/>
    <w:rsid w:val="003E3F2A"/>
    <w:rsid w:val="003E5793"/>
    <w:rsid w:val="003F3EDF"/>
    <w:rsid w:val="004045ED"/>
    <w:rsid w:val="0040551D"/>
    <w:rsid w:val="004106C6"/>
    <w:rsid w:val="00410953"/>
    <w:rsid w:val="0042202A"/>
    <w:rsid w:val="004222BF"/>
    <w:rsid w:val="0042232B"/>
    <w:rsid w:val="00430B8B"/>
    <w:rsid w:val="00431B33"/>
    <w:rsid w:val="00431BA4"/>
    <w:rsid w:val="00433A2E"/>
    <w:rsid w:val="00434F8B"/>
    <w:rsid w:val="0043787F"/>
    <w:rsid w:val="00437AC0"/>
    <w:rsid w:val="00443374"/>
    <w:rsid w:val="0044342B"/>
    <w:rsid w:val="00452C7E"/>
    <w:rsid w:val="004551F8"/>
    <w:rsid w:val="004555A2"/>
    <w:rsid w:val="00461881"/>
    <w:rsid w:val="004755D3"/>
    <w:rsid w:val="004755FC"/>
    <w:rsid w:val="00482BD9"/>
    <w:rsid w:val="00487F08"/>
    <w:rsid w:val="00490A36"/>
    <w:rsid w:val="00496789"/>
    <w:rsid w:val="004A099E"/>
    <w:rsid w:val="004A5841"/>
    <w:rsid w:val="004B07BF"/>
    <w:rsid w:val="004B0D7A"/>
    <w:rsid w:val="004B0E49"/>
    <w:rsid w:val="004B1D3F"/>
    <w:rsid w:val="004B322F"/>
    <w:rsid w:val="004B3B90"/>
    <w:rsid w:val="004C0F47"/>
    <w:rsid w:val="004C1108"/>
    <w:rsid w:val="004C49BB"/>
    <w:rsid w:val="004C4CB9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576F"/>
    <w:rsid w:val="005205E9"/>
    <w:rsid w:val="00525B29"/>
    <w:rsid w:val="00525C8C"/>
    <w:rsid w:val="0052661C"/>
    <w:rsid w:val="0053207E"/>
    <w:rsid w:val="00534C12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0C4A"/>
    <w:rsid w:val="005A395B"/>
    <w:rsid w:val="005A45EA"/>
    <w:rsid w:val="005A4D0C"/>
    <w:rsid w:val="005A6D5C"/>
    <w:rsid w:val="005B3963"/>
    <w:rsid w:val="005B67AB"/>
    <w:rsid w:val="005C1BD4"/>
    <w:rsid w:val="005C22A6"/>
    <w:rsid w:val="005C50A9"/>
    <w:rsid w:val="005C6E54"/>
    <w:rsid w:val="005D116D"/>
    <w:rsid w:val="005D1E87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6009A"/>
    <w:rsid w:val="00670B4A"/>
    <w:rsid w:val="00670C90"/>
    <w:rsid w:val="006800C2"/>
    <w:rsid w:val="00684198"/>
    <w:rsid w:val="006852DE"/>
    <w:rsid w:val="00696F3A"/>
    <w:rsid w:val="006A1416"/>
    <w:rsid w:val="006A4B7E"/>
    <w:rsid w:val="006A5B28"/>
    <w:rsid w:val="006A5C08"/>
    <w:rsid w:val="006B4518"/>
    <w:rsid w:val="006C09B8"/>
    <w:rsid w:val="006C0D7C"/>
    <w:rsid w:val="006C2F8C"/>
    <w:rsid w:val="006D2BF7"/>
    <w:rsid w:val="006E076F"/>
    <w:rsid w:val="006E5560"/>
    <w:rsid w:val="006F0398"/>
    <w:rsid w:val="007006BD"/>
    <w:rsid w:val="0070267B"/>
    <w:rsid w:val="007039E9"/>
    <w:rsid w:val="00705FEB"/>
    <w:rsid w:val="00711EE0"/>
    <w:rsid w:val="0071477B"/>
    <w:rsid w:val="0071561F"/>
    <w:rsid w:val="00717A60"/>
    <w:rsid w:val="00726C49"/>
    <w:rsid w:val="0072746E"/>
    <w:rsid w:val="00730A8F"/>
    <w:rsid w:val="007347A0"/>
    <w:rsid w:val="00735416"/>
    <w:rsid w:val="00743FA0"/>
    <w:rsid w:val="00747BD4"/>
    <w:rsid w:val="007519DD"/>
    <w:rsid w:val="00755862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45E9"/>
    <w:rsid w:val="00796746"/>
    <w:rsid w:val="0079688E"/>
    <w:rsid w:val="007A520D"/>
    <w:rsid w:val="007A5AFB"/>
    <w:rsid w:val="007A635C"/>
    <w:rsid w:val="007A6E00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16A50"/>
    <w:rsid w:val="00820151"/>
    <w:rsid w:val="00822810"/>
    <w:rsid w:val="00823AB7"/>
    <w:rsid w:val="00823E85"/>
    <w:rsid w:val="00825655"/>
    <w:rsid w:val="00825754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647F4"/>
    <w:rsid w:val="00872C14"/>
    <w:rsid w:val="0087751E"/>
    <w:rsid w:val="00880842"/>
    <w:rsid w:val="00883A95"/>
    <w:rsid w:val="00886126"/>
    <w:rsid w:val="0089073E"/>
    <w:rsid w:val="00893836"/>
    <w:rsid w:val="00897E8A"/>
    <w:rsid w:val="008A13D0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159A6"/>
    <w:rsid w:val="0092267C"/>
    <w:rsid w:val="00923C57"/>
    <w:rsid w:val="00923CAA"/>
    <w:rsid w:val="00923CE5"/>
    <w:rsid w:val="00930199"/>
    <w:rsid w:val="009332AA"/>
    <w:rsid w:val="00934AA2"/>
    <w:rsid w:val="009360A8"/>
    <w:rsid w:val="009370E7"/>
    <w:rsid w:val="00944CDA"/>
    <w:rsid w:val="009460C1"/>
    <w:rsid w:val="00946791"/>
    <w:rsid w:val="009509B2"/>
    <w:rsid w:val="00951BDA"/>
    <w:rsid w:val="0095335F"/>
    <w:rsid w:val="00957794"/>
    <w:rsid w:val="00972797"/>
    <w:rsid w:val="0097389A"/>
    <w:rsid w:val="00974437"/>
    <w:rsid w:val="00974BC1"/>
    <w:rsid w:val="00975ECA"/>
    <w:rsid w:val="0098071D"/>
    <w:rsid w:val="00982037"/>
    <w:rsid w:val="00986A8E"/>
    <w:rsid w:val="00986C82"/>
    <w:rsid w:val="00986CC0"/>
    <w:rsid w:val="00987CBF"/>
    <w:rsid w:val="00991DBF"/>
    <w:rsid w:val="009920A6"/>
    <w:rsid w:val="00994955"/>
    <w:rsid w:val="00994CF6"/>
    <w:rsid w:val="009A210B"/>
    <w:rsid w:val="009A5B14"/>
    <w:rsid w:val="009B0598"/>
    <w:rsid w:val="009B0D7C"/>
    <w:rsid w:val="009B18EA"/>
    <w:rsid w:val="009B2889"/>
    <w:rsid w:val="009C0C0E"/>
    <w:rsid w:val="009C18FD"/>
    <w:rsid w:val="009C2A53"/>
    <w:rsid w:val="009C2E40"/>
    <w:rsid w:val="009C3C4E"/>
    <w:rsid w:val="009C56F1"/>
    <w:rsid w:val="009D1681"/>
    <w:rsid w:val="009D2546"/>
    <w:rsid w:val="009D32BD"/>
    <w:rsid w:val="009E0666"/>
    <w:rsid w:val="009E2187"/>
    <w:rsid w:val="009F1C53"/>
    <w:rsid w:val="00A0314B"/>
    <w:rsid w:val="00A0330D"/>
    <w:rsid w:val="00A03C34"/>
    <w:rsid w:val="00A06C58"/>
    <w:rsid w:val="00A10D4B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190"/>
    <w:rsid w:val="00A365D5"/>
    <w:rsid w:val="00A36BED"/>
    <w:rsid w:val="00A373CF"/>
    <w:rsid w:val="00A53177"/>
    <w:rsid w:val="00A55324"/>
    <w:rsid w:val="00A6262F"/>
    <w:rsid w:val="00A64D98"/>
    <w:rsid w:val="00A6523C"/>
    <w:rsid w:val="00A6743C"/>
    <w:rsid w:val="00A706B8"/>
    <w:rsid w:val="00A76C18"/>
    <w:rsid w:val="00A80E3F"/>
    <w:rsid w:val="00A84A28"/>
    <w:rsid w:val="00A84BA0"/>
    <w:rsid w:val="00A85992"/>
    <w:rsid w:val="00A90078"/>
    <w:rsid w:val="00A95263"/>
    <w:rsid w:val="00AA4210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CDA"/>
    <w:rsid w:val="00AE0DAA"/>
    <w:rsid w:val="00AE6A62"/>
    <w:rsid w:val="00AF7153"/>
    <w:rsid w:val="00B02A99"/>
    <w:rsid w:val="00B151F9"/>
    <w:rsid w:val="00B15B77"/>
    <w:rsid w:val="00B16E67"/>
    <w:rsid w:val="00B22E02"/>
    <w:rsid w:val="00B239C6"/>
    <w:rsid w:val="00B25D5E"/>
    <w:rsid w:val="00B32382"/>
    <w:rsid w:val="00B3478F"/>
    <w:rsid w:val="00B34EAB"/>
    <w:rsid w:val="00B40484"/>
    <w:rsid w:val="00B432BA"/>
    <w:rsid w:val="00B52244"/>
    <w:rsid w:val="00B54E46"/>
    <w:rsid w:val="00B568CB"/>
    <w:rsid w:val="00B6050B"/>
    <w:rsid w:val="00B660AC"/>
    <w:rsid w:val="00B70118"/>
    <w:rsid w:val="00B73768"/>
    <w:rsid w:val="00B745AF"/>
    <w:rsid w:val="00B773FB"/>
    <w:rsid w:val="00B82516"/>
    <w:rsid w:val="00B85290"/>
    <w:rsid w:val="00B87A70"/>
    <w:rsid w:val="00B9005E"/>
    <w:rsid w:val="00B92F40"/>
    <w:rsid w:val="00B96C06"/>
    <w:rsid w:val="00BA030D"/>
    <w:rsid w:val="00BA2BEC"/>
    <w:rsid w:val="00BA6C40"/>
    <w:rsid w:val="00BA720B"/>
    <w:rsid w:val="00BB018D"/>
    <w:rsid w:val="00BB4215"/>
    <w:rsid w:val="00BB49D0"/>
    <w:rsid w:val="00BB5714"/>
    <w:rsid w:val="00BB7BAD"/>
    <w:rsid w:val="00BC1E89"/>
    <w:rsid w:val="00BC4C4E"/>
    <w:rsid w:val="00BD0B7C"/>
    <w:rsid w:val="00BE1CDB"/>
    <w:rsid w:val="00BE75EA"/>
    <w:rsid w:val="00BF2D80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27666"/>
    <w:rsid w:val="00C31238"/>
    <w:rsid w:val="00C3573C"/>
    <w:rsid w:val="00C362E4"/>
    <w:rsid w:val="00C37E98"/>
    <w:rsid w:val="00C43213"/>
    <w:rsid w:val="00C47B5C"/>
    <w:rsid w:val="00C50DF4"/>
    <w:rsid w:val="00C52DA0"/>
    <w:rsid w:val="00C53A07"/>
    <w:rsid w:val="00C566FE"/>
    <w:rsid w:val="00C56A52"/>
    <w:rsid w:val="00C61549"/>
    <w:rsid w:val="00C6176D"/>
    <w:rsid w:val="00C634E6"/>
    <w:rsid w:val="00C67FBA"/>
    <w:rsid w:val="00C73BC7"/>
    <w:rsid w:val="00C74E20"/>
    <w:rsid w:val="00C75306"/>
    <w:rsid w:val="00C85D1A"/>
    <w:rsid w:val="00C91FCF"/>
    <w:rsid w:val="00C956BC"/>
    <w:rsid w:val="00C97843"/>
    <w:rsid w:val="00CA1005"/>
    <w:rsid w:val="00CA1F04"/>
    <w:rsid w:val="00CA6540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D710E"/>
    <w:rsid w:val="00CE3CAF"/>
    <w:rsid w:val="00CE6059"/>
    <w:rsid w:val="00CE799F"/>
    <w:rsid w:val="00CF53D0"/>
    <w:rsid w:val="00CF668E"/>
    <w:rsid w:val="00CF69A7"/>
    <w:rsid w:val="00D00901"/>
    <w:rsid w:val="00D0423F"/>
    <w:rsid w:val="00D0668C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AF"/>
    <w:rsid w:val="00D53630"/>
    <w:rsid w:val="00D55D50"/>
    <w:rsid w:val="00D577A3"/>
    <w:rsid w:val="00D626BD"/>
    <w:rsid w:val="00D6328F"/>
    <w:rsid w:val="00D65663"/>
    <w:rsid w:val="00D67CDE"/>
    <w:rsid w:val="00D70D72"/>
    <w:rsid w:val="00D70FE8"/>
    <w:rsid w:val="00D7516C"/>
    <w:rsid w:val="00D82DC3"/>
    <w:rsid w:val="00D84E61"/>
    <w:rsid w:val="00D903D1"/>
    <w:rsid w:val="00DA78B0"/>
    <w:rsid w:val="00DB1782"/>
    <w:rsid w:val="00DB2A43"/>
    <w:rsid w:val="00DB3088"/>
    <w:rsid w:val="00DB6DB6"/>
    <w:rsid w:val="00DB718E"/>
    <w:rsid w:val="00DB7EE7"/>
    <w:rsid w:val="00DD6346"/>
    <w:rsid w:val="00DD7105"/>
    <w:rsid w:val="00DD77A5"/>
    <w:rsid w:val="00DE1BC9"/>
    <w:rsid w:val="00DE28A6"/>
    <w:rsid w:val="00DE54E6"/>
    <w:rsid w:val="00DE610B"/>
    <w:rsid w:val="00DF3BAD"/>
    <w:rsid w:val="00DF3E74"/>
    <w:rsid w:val="00DF5683"/>
    <w:rsid w:val="00DF598E"/>
    <w:rsid w:val="00E05608"/>
    <w:rsid w:val="00E0689B"/>
    <w:rsid w:val="00E07D88"/>
    <w:rsid w:val="00E17021"/>
    <w:rsid w:val="00E20EEE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B5FD0"/>
    <w:rsid w:val="00EC2D36"/>
    <w:rsid w:val="00EC3558"/>
    <w:rsid w:val="00EC55A9"/>
    <w:rsid w:val="00EC5C4C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1053D"/>
    <w:rsid w:val="00F10DBE"/>
    <w:rsid w:val="00F23AAC"/>
    <w:rsid w:val="00F259CE"/>
    <w:rsid w:val="00F3077C"/>
    <w:rsid w:val="00F33F4E"/>
    <w:rsid w:val="00F36DBE"/>
    <w:rsid w:val="00F41650"/>
    <w:rsid w:val="00F424C7"/>
    <w:rsid w:val="00F506C1"/>
    <w:rsid w:val="00F53E62"/>
    <w:rsid w:val="00F61616"/>
    <w:rsid w:val="00F6743C"/>
    <w:rsid w:val="00F67C66"/>
    <w:rsid w:val="00F736A9"/>
    <w:rsid w:val="00F759B0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E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9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99F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99F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BB018D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743D10C89C34A5CA128749B04F59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B2AC-8B34-4CEC-93B5-05C5A2012154}"/>
      </w:docPartPr>
      <w:docPartBody>
        <w:p w:rsidR="00534956" w:rsidRDefault="0052748B">
          <w:r w:rsidRPr="0042659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60A62"/>
    <w:rsid w:val="0007025F"/>
    <w:rsid w:val="000E0CBB"/>
    <w:rsid w:val="000F109E"/>
    <w:rsid w:val="001051B0"/>
    <w:rsid w:val="00121892"/>
    <w:rsid w:val="0018671E"/>
    <w:rsid w:val="002A1BC7"/>
    <w:rsid w:val="002F6EC8"/>
    <w:rsid w:val="003775CD"/>
    <w:rsid w:val="003914DE"/>
    <w:rsid w:val="003A1019"/>
    <w:rsid w:val="003D35E8"/>
    <w:rsid w:val="00442E91"/>
    <w:rsid w:val="00466404"/>
    <w:rsid w:val="004C1331"/>
    <w:rsid w:val="004E28B8"/>
    <w:rsid w:val="004E7B8B"/>
    <w:rsid w:val="0052748B"/>
    <w:rsid w:val="00534956"/>
    <w:rsid w:val="00555B45"/>
    <w:rsid w:val="00590B8A"/>
    <w:rsid w:val="005F13D8"/>
    <w:rsid w:val="005F4FD9"/>
    <w:rsid w:val="00627ED8"/>
    <w:rsid w:val="00636451"/>
    <w:rsid w:val="00661C8F"/>
    <w:rsid w:val="00662C43"/>
    <w:rsid w:val="006D7AD5"/>
    <w:rsid w:val="006D7E5C"/>
    <w:rsid w:val="006F20D4"/>
    <w:rsid w:val="00710727"/>
    <w:rsid w:val="0071270E"/>
    <w:rsid w:val="00717ADF"/>
    <w:rsid w:val="0075604C"/>
    <w:rsid w:val="007C1DA3"/>
    <w:rsid w:val="007D1044"/>
    <w:rsid w:val="007F104F"/>
    <w:rsid w:val="008337B9"/>
    <w:rsid w:val="0083561C"/>
    <w:rsid w:val="008422AC"/>
    <w:rsid w:val="00843A07"/>
    <w:rsid w:val="00883BA4"/>
    <w:rsid w:val="00895D76"/>
    <w:rsid w:val="008D7B32"/>
    <w:rsid w:val="008E6262"/>
    <w:rsid w:val="008F6D16"/>
    <w:rsid w:val="00901D88"/>
    <w:rsid w:val="00A17078"/>
    <w:rsid w:val="00A21393"/>
    <w:rsid w:val="00AE0380"/>
    <w:rsid w:val="00AF3A72"/>
    <w:rsid w:val="00B839E3"/>
    <w:rsid w:val="00B97C3C"/>
    <w:rsid w:val="00BF72B8"/>
    <w:rsid w:val="00C22193"/>
    <w:rsid w:val="00C60508"/>
    <w:rsid w:val="00C65729"/>
    <w:rsid w:val="00C96BB9"/>
    <w:rsid w:val="00D73EFC"/>
    <w:rsid w:val="00D83EB7"/>
    <w:rsid w:val="00E81276"/>
    <w:rsid w:val="00EF2E42"/>
    <w:rsid w:val="00F04822"/>
    <w:rsid w:val="00F21038"/>
    <w:rsid w:val="00F56FB8"/>
    <w:rsid w:val="00F80275"/>
    <w:rsid w:val="00FA7DA3"/>
    <w:rsid w:val="00FC50CF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275"/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B50E39D258A43D5A7C83B9046998ED0">
    <w:name w:val="AB50E39D258A43D5A7C83B9046998ED0"/>
    <w:rsid w:val="00F80275"/>
    <w:pPr>
      <w:spacing w:after="160" w:line="259" w:lineRule="auto"/>
    </w:pPr>
  </w:style>
  <w:style w:type="paragraph" w:customStyle="1" w:styleId="71C76500B9314985989A47D5F05AE07C">
    <w:name w:val="71C76500B9314985989A47D5F05AE07C"/>
    <w:rsid w:val="00F802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8BE5-4258-4C4B-84C0-1879464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986</TotalTime>
  <Pages>6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ERM_ZVG01A</vt:lpstr>
    </vt:vector>
  </TitlesOfParts>
  <Manager/>
  <Company>MZe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ERM_ZVG01A</dc:title>
  <dc:subject>Žádost o vyhlášení genové základny</dc:subject>
  <dc:creator>Petr Douda</dc:creator>
  <cp:keywords>ERMA2</cp:keywords>
  <dc:description>Metodika k dokumentaci je v bodu 2 tohoto dokumentu</dc:description>
  <cp:lastModifiedBy>lenovo</cp:lastModifiedBy>
  <cp:revision>14</cp:revision>
  <dcterms:created xsi:type="dcterms:W3CDTF">2021-01-19T07:37:00Z</dcterms:created>
  <dcterms:modified xsi:type="dcterms:W3CDTF">2021-02-18T08:54:00Z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