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3CFC9" w14:textId="6D42AB90" w:rsidR="00461881" w:rsidRPr="005B3963" w:rsidRDefault="00267FE7" w:rsidP="00461881">
      <w:pPr>
        <w:spacing w:before="480" w:after="480"/>
        <w:jc w:val="center"/>
        <w:rPr>
          <w:b/>
          <w:caps/>
          <w:color w:val="B2BC00"/>
          <w:sz w:val="44"/>
          <w:szCs w:val="14"/>
        </w:rPr>
      </w:pPr>
      <w:r w:rsidRPr="00267FE7">
        <w:rPr>
          <w:b/>
          <w:caps/>
          <w:color w:val="B2BC00"/>
          <w:sz w:val="44"/>
          <w:szCs w:val="14"/>
        </w:rPr>
        <w:t>ERM_SLI01A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328"/>
        <w:gridCol w:w="6696"/>
      </w:tblGrid>
      <w:tr w:rsidR="00525B29" w:rsidRPr="00C17705" w14:paraId="3BA729EA" w14:textId="77777777" w:rsidTr="00561F21">
        <w:trPr>
          <w:jc w:val="center"/>
        </w:trPr>
        <w:tc>
          <w:tcPr>
            <w:tcW w:w="1290" w:type="pct"/>
            <w:vAlign w:val="center"/>
          </w:tcPr>
          <w:p w14:paraId="702BFBF8" w14:textId="0E1856A6" w:rsidR="005B3963" w:rsidRPr="00C17705" w:rsidRDefault="005B3963" w:rsidP="009B2889">
            <w:r>
              <w:t xml:space="preserve">Název </w:t>
            </w:r>
            <w:r w:rsidR="00461881">
              <w:t>a předmět</w:t>
            </w:r>
          </w:p>
        </w:tc>
        <w:tc>
          <w:tcPr>
            <w:tcW w:w="3710" w:type="pct"/>
            <w:vAlign w:val="center"/>
          </w:tcPr>
          <w:p w14:paraId="626E4703" w14:textId="39021940" w:rsidR="005B3963" w:rsidRPr="00C17705" w:rsidRDefault="00267FE7" w:rsidP="009B2889">
            <w:r>
              <w:rPr>
                <w:b/>
                <w:bCs/>
              </w:rPr>
              <w:t xml:space="preserve">Dokumentace webové služby </w:t>
            </w:r>
            <w:sdt>
              <w:sdtPr>
                <w:rPr>
                  <w:b/>
                  <w:bCs/>
                </w:rPr>
                <w:alias w:val="Název"/>
                <w:tag w:val=""/>
                <w:id w:val="-1800611251"/>
                <w:placeholder>
                  <w:docPart w:val="B586E7E5D8714945BA046BB9E4EA1D0B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E4AEB">
                  <w:rPr>
                    <w:b/>
                    <w:bCs/>
                  </w:rPr>
                  <w:t>ERM_S</w:t>
                </w:r>
                <w:r w:rsidR="00DF22F4">
                  <w:rPr>
                    <w:b/>
                    <w:bCs/>
                  </w:rPr>
                  <w:t>LI</w:t>
                </w:r>
                <w:r w:rsidR="00AE4AEB">
                  <w:rPr>
                    <w:b/>
                    <w:bCs/>
                  </w:rPr>
                  <w:t>01A</w:t>
                </w:r>
              </w:sdtContent>
            </w:sdt>
            <w:r w:rsidR="00461881">
              <w:rPr>
                <w:b/>
                <w:bCs/>
              </w:rPr>
              <w:t xml:space="preserve"> </w:t>
            </w:r>
            <w:r w:rsidR="00A15EE4">
              <w:rPr>
                <w:b/>
                <w:bCs/>
              </w:rPr>
              <w:t>–</w:t>
            </w:r>
            <w:r w:rsidR="00461881">
              <w:rPr>
                <w:b/>
                <w:bCs/>
              </w:rPr>
              <w:t xml:space="preserve"> </w:t>
            </w:r>
            <w:sdt>
              <w:sdtPr>
                <w:rPr>
                  <w:b/>
                  <w:bCs/>
                </w:rPr>
                <w:alias w:val="Předmět"/>
                <w:tag w:val=""/>
                <w:id w:val="1434938196"/>
                <w:placeholder>
                  <w:docPart w:val="C1F682874BF747A5968C6E5EF29BE53D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28088C" w:rsidRPr="0028088C">
                  <w:rPr>
                    <w:b/>
                    <w:bCs/>
                  </w:rPr>
                  <w:t xml:space="preserve">Vyhledání </w:t>
                </w:r>
                <w:r w:rsidR="00DF22F4">
                  <w:rPr>
                    <w:b/>
                    <w:bCs/>
                  </w:rPr>
                  <w:t>licence</w:t>
                </w:r>
              </w:sdtContent>
            </w:sdt>
          </w:p>
        </w:tc>
      </w:tr>
      <w:tr w:rsidR="00525B29" w:rsidRPr="00C17705" w14:paraId="1AB405FD" w14:textId="77777777" w:rsidTr="00561F21">
        <w:trPr>
          <w:jc w:val="center"/>
        </w:trPr>
        <w:tc>
          <w:tcPr>
            <w:tcW w:w="1290" w:type="pct"/>
            <w:vAlign w:val="center"/>
          </w:tcPr>
          <w:p w14:paraId="42B9B379" w14:textId="7EC023A3" w:rsidR="00525B29" w:rsidRPr="00C17705" w:rsidRDefault="00525B29" w:rsidP="001D2A8C">
            <w:pPr>
              <w:spacing w:after="0"/>
            </w:pPr>
            <w:r w:rsidRPr="00C17705">
              <w:t>Verze</w:t>
            </w:r>
            <w:r w:rsidR="00267366">
              <w:t xml:space="preserve"> </w:t>
            </w:r>
            <w:r w:rsidR="00946791">
              <w:t>dokumentu</w:t>
            </w:r>
          </w:p>
        </w:tc>
        <w:tc>
          <w:tcPr>
            <w:tcW w:w="3710" w:type="pct"/>
            <w:vAlign w:val="center"/>
          </w:tcPr>
          <w:p w14:paraId="69271095" w14:textId="6E531B77" w:rsidR="00525B29" w:rsidRPr="00C17705" w:rsidRDefault="009279C2" w:rsidP="001D2A8C">
            <w:pPr>
              <w:spacing w:after="0"/>
            </w:pPr>
            <w:sdt>
              <w:sdtPr>
                <w:alias w:val="Stav"/>
                <w:tag w:val=""/>
                <w:id w:val="284013072"/>
                <w:placeholder>
                  <w:docPart w:val="5D86CAF9FF284648BA60A7AF00AF5FC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EndPr/>
              <w:sdtContent>
                <w:r w:rsidR="002700D5">
                  <w:t>1.</w:t>
                </w:r>
                <w:r w:rsidR="00267FE7">
                  <w:t>0</w:t>
                </w:r>
              </w:sdtContent>
            </w:sdt>
          </w:p>
        </w:tc>
      </w:tr>
      <w:tr w:rsidR="00946791" w:rsidRPr="00C17705" w14:paraId="1D154E61" w14:textId="77777777" w:rsidTr="00946791">
        <w:trPr>
          <w:jc w:val="center"/>
        </w:trPr>
        <w:tc>
          <w:tcPr>
            <w:tcW w:w="1290" w:type="pct"/>
            <w:vAlign w:val="center"/>
          </w:tcPr>
          <w:p w14:paraId="787D4B1F" w14:textId="77777777" w:rsidR="00946791" w:rsidRPr="00C17705" w:rsidRDefault="00946791" w:rsidP="001D2A8C">
            <w:pPr>
              <w:spacing w:after="0"/>
            </w:pPr>
            <w:r w:rsidRPr="00C17705">
              <w:t>Počet stran</w:t>
            </w:r>
          </w:p>
        </w:tc>
        <w:tc>
          <w:tcPr>
            <w:tcW w:w="3710" w:type="pct"/>
            <w:vAlign w:val="center"/>
          </w:tcPr>
          <w:p w14:paraId="79B7D939" w14:textId="658910AB" w:rsidR="00946791" w:rsidRPr="00C17705" w:rsidRDefault="00E60DDC" w:rsidP="004D062B">
            <w:pPr>
              <w:spacing w:after="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NUMPAGES   \* MERGEFORMAT </w:instrText>
            </w:r>
            <w:r>
              <w:rPr>
                <w:noProof/>
              </w:rPr>
              <w:fldChar w:fldCharType="separate"/>
            </w:r>
            <w:r w:rsidR="00040719">
              <w:rPr>
                <w:noProof/>
              </w:rPr>
              <w:t>7</w:t>
            </w:r>
            <w:r>
              <w:rPr>
                <w:noProof/>
              </w:rPr>
              <w:fldChar w:fldCharType="end"/>
            </w:r>
          </w:p>
        </w:tc>
      </w:tr>
      <w:tr w:rsidR="0039112F" w:rsidRPr="00C17705" w14:paraId="2D31D045" w14:textId="77777777" w:rsidTr="00561F21">
        <w:trPr>
          <w:jc w:val="center"/>
        </w:trPr>
        <w:tc>
          <w:tcPr>
            <w:tcW w:w="1290" w:type="pct"/>
            <w:vAlign w:val="center"/>
          </w:tcPr>
          <w:p w14:paraId="3E3F5618" w14:textId="47702194" w:rsidR="0039112F" w:rsidRDefault="0039112F" w:rsidP="001D2A8C">
            <w:pPr>
              <w:spacing w:after="0"/>
            </w:pPr>
            <w:r w:rsidRPr="00C17705">
              <w:t>Stupeň důvěrnosti</w:t>
            </w:r>
          </w:p>
        </w:tc>
        <w:sdt>
          <w:sdtPr>
            <w:alias w:val="Stupeň Důvěrnosti"/>
            <w:tag w:val="Důvěrnost"/>
            <w:id w:val="930314626"/>
            <w:placeholder>
              <w:docPart w:val="55E189A5BE6045238CA43935A3BC6D71"/>
            </w:placeholder>
            <w:comboBox>
              <w:listItem w:value="Zvolte položku."/>
              <w:listItem w:displayText="Veřejné" w:value="Veřejné"/>
              <w:listItem w:displayText="Neveřejné" w:value="Neveřejné"/>
              <w:listItem w:displayText="Neveřejné - citlivé informace MZe" w:value="Neveřejné - citlivé informace MZe"/>
              <w:listItem w:displayText="Zvláštní skutečnosti" w:value="Zvláštní skutečnosti"/>
            </w:comboBox>
          </w:sdtPr>
          <w:sdtEndPr/>
          <w:sdtContent>
            <w:tc>
              <w:tcPr>
                <w:tcW w:w="3710" w:type="pct"/>
                <w:vAlign w:val="center"/>
              </w:tcPr>
              <w:p w14:paraId="1ED6B02F" w14:textId="3D63D912" w:rsidR="0039112F" w:rsidRDefault="00040719" w:rsidP="001D2A8C">
                <w:pPr>
                  <w:spacing w:after="0"/>
                </w:pPr>
                <w:r>
                  <w:t>Veřejné</w:t>
                </w:r>
              </w:p>
            </w:tc>
          </w:sdtContent>
        </w:sdt>
      </w:tr>
      <w:tr w:rsidR="0039112F" w:rsidRPr="00C17705" w14:paraId="39FF30BD" w14:textId="77777777" w:rsidTr="00561F21">
        <w:trPr>
          <w:jc w:val="center"/>
        </w:trPr>
        <w:tc>
          <w:tcPr>
            <w:tcW w:w="1290" w:type="pct"/>
            <w:vAlign w:val="center"/>
          </w:tcPr>
          <w:p w14:paraId="369A69E7" w14:textId="77777777" w:rsidR="0039112F" w:rsidRDefault="0039112F" w:rsidP="001D2A8C">
            <w:pPr>
              <w:spacing w:after="0"/>
            </w:pPr>
          </w:p>
        </w:tc>
        <w:tc>
          <w:tcPr>
            <w:tcW w:w="3710" w:type="pct"/>
            <w:vAlign w:val="center"/>
          </w:tcPr>
          <w:p w14:paraId="5CDD89E0" w14:textId="0870AD26" w:rsidR="0039112F" w:rsidRDefault="0039112F" w:rsidP="001D2A8C">
            <w:pPr>
              <w:spacing w:after="0"/>
            </w:pPr>
            <w:r w:rsidRPr="00AB4A18">
              <w:t>V případě vytištění z elektronické podoby se jedná o neřízený dokument!</w:t>
            </w:r>
          </w:p>
        </w:tc>
      </w:tr>
    </w:tbl>
    <w:p w14:paraId="279A0B13" w14:textId="72CD052D" w:rsidR="00DD47F7" w:rsidRDefault="00DD47F7" w:rsidP="00DD47F7">
      <w:pPr>
        <w:spacing w:before="360"/>
        <w:rPr>
          <w:b/>
          <w:bCs/>
          <w:sz w:val="24"/>
          <w:szCs w:val="22"/>
        </w:rPr>
      </w:pPr>
      <w:r>
        <w:rPr>
          <w:b/>
          <w:bCs/>
          <w:sz w:val="24"/>
          <w:szCs w:val="22"/>
        </w:rPr>
        <w:t>Verze dokumentu</w:t>
      </w:r>
    </w:p>
    <w:tbl>
      <w:tblPr>
        <w:tblW w:w="5000" w:type="pct"/>
        <w:jc w:val="center"/>
        <w:tblBorders>
          <w:top w:val="single" w:sz="18" w:space="0" w:color="B2BC00"/>
          <w:left w:val="single" w:sz="18" w:space="0" w:color="B2BC00"/>
          <w:bottom w:val="single" w:sz="18" w:space="0" w:color="B2BC00"/>
          <w:right w:val="single" w:sz="18" w:space="0" w:color="B2BC00"/>
          <w:insideH w:val="single" w:sz="18" w:space="0" w:color="B2BC00"/>
          <w:insideV w:val="single" w:sz="18" w:space="0" w:color="B2BC00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6"/>
        <w:gridCol w:w="2256"/>
        <w:gridCol w:w="1561"/>
        <w:gridCol w:w="2951"/>
      </w:tblGrid>
      <w:tr w:rsidR="00DD47F7" w:rsidRPr="00C17705" w14:paraId="43BAB90F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0119CA33" w14:textId="77777777" w:rsidR="00DD47F7" w:rsidRPr="00C17705" w:rsidRDefault="00DD47F7" w:rsidP="00E244BC">
            <w:pPr>
              <w:spacing w:after="0"/>
            </w:pPr>
            <w:r>
              <w:t>Autor</w:t>
            </w:r>
          </w:p>
        </w:tc>
        <w:tc>
          <w:tcPr>
            <w:tcW w:w="1250" w:type="pct"/>
          </w:tcPr>
          <w:p w14:paraId="556EA506" w14:textId="77777777" w:rsidR="00DD47F7" w:rsidRPr="00C17705" w:rsidRDefault="00DD47F7" w:rsidP="00E244BC">
            <w:pPr>
              <w:spacing w:after="0"/>
            </w:pPr>
            <w:r w:rsidRPr="00C17705">
              <w:t>Datum</w:t>
            </w:r>
          </w:p>
        </w:tc>
        <w:tc>
          <w:tcPr>
            <w:tcW w:w="865" w:type="pct"/>
            <w:shd w:val="clear" w:color="auto" w:fill="auto"/>
          </w:tcPr>
          <w:p w14:paraId="10BDAE40" w14:textId="77777777" w:rsidR="00DD47F7" w:rsidRPr="00C17705" w:rsidRDefault="00DD47F7" w:rsidP="00E244BC">
            <w:pPr>
              <w:spacing w:after="0"/>
            </w:pPr>
            <w:r>
              <w:t>Verze</w:t>
            </w:r>
          </w:p>
        </w:tc>
        <w:tc>
          <w:tcPr>
            <w:tcW w:w="1635" w:type="pct"/>
          </w:tcPr>
          <w:p w14:paraId="57D28EBC" w14:textId="77777777" w:rsidR="00DD47F7" w:rsidRPr="00C17705" w:rsidRDefault="00DD47F7" w:rsidP="00E244BC">
            <w:pPr>
              <w:spacing w:after="0"/>
            </w:pPr>
            <w:r>
              <w:t>Popis změny</w:t>
            </w:r>
          </w:p>
        </w:tc>
      </w:tr>
      <w:tr w:rsidR="00DD47F7" w:rsidRPr="00C17705" w14:paraId="3709812F" w14:textId="77777777" w:rsidTr="00E244BC">
        <w:trPr>
          <w:jc w:val="center"/>
        </w:trPr>
        <w:tc>
          <w:tcPr>
            <w:tcW w:w="1250" w:type="pct"/>
            <w:shd w:val="clear" w:color="auto" w:fill="auto"/>
          </w:tcPr>
          <w:p w14:paraId="6D5A4A77" w14:textId="77777777" w:rsidR="00DD47F7" w:rsidRPr="00C17705" w:rsidRDefault="00DD47F7" w:rsidP="00E244BC">
            <w:pPr>
              <w:spacing w:after="0"/>
            </w:pPr>
            <w:sdt>
              <w:sdtPr>
                <w:alias w:val="Autor"/>
                <w:tag w:val=""/>
                <w:id w:val="-818337239"/>
                <w:placeholder>
                  <w:docPart w:val="59A7308FDE6F43689BBFFA5C0A21939A"/>
                </w:placeholder>
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<w:text/>
              </w:sdtPr>
              <w:sdtContent>
                <w:r>
                  <w:t>Dennis Kovář</w:t>
                </w:r>
              </w:sdtContent>
            </w:sdt>
          </w:p>
        </w:tc>
        <w:tc>
          <w:tcPr>
            <w:tcW w:w="1250" w:type="pct"/>
          </w:tcPr>
          <w:p w14:paraId="3BE7A527" w14:textId="77777777" w:rsidR="00DD47F7" w:rsidRPr="00500F6D" w:rsidRDefault="00DD47F7" w:rsidP="00E244BC">
            <w:pPr>
              <w:spacing w:after="0"/>
            </w:pPr>
            <w:r>
              <w:t>31.10.2021</w:t>
            </w:r>
          </w:p>
        </w:tc>
        <w:tc>
          <w:tcPr>
            <w:tcW w:w="865" w:type="pct"/>
            <w:shd w:val="clear" w:color="auto" w:fill="auto"/>
          </w:tcPr>
          <w:p w14:paraId="40B78EA0" w14:textId="77777777" w:rsidR="00DD47F7" w:rsidRPr="00500F6D" w:rsidRDefault="00DD47F7" w:rsidP="00E244BC">
            <w:pPr>
              <w:spacing w:after="0"/>
            </w:pPr>
            <w:sdt>
              <w:sdtPr>
                <w:alias w:val="Stav"/>
                <w:tag w:val=""/>
                <w:id w:val="2059125238"/>
                <w:placeholder>
                  <w:docPart w:val="E57143D0E6DA4D068CDC2325CFE3C4A9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>
                  <w:t>1.0</w:t>
                </w:r>
              </w:sdtContent>
            </w:sdt>
          </w:p>
        </w:tc>
        <w:tc>
          <w:tcPr>
            <w:tcW w:w="1635" w:type="pct"/>
          </w:tcPr>
          <w:p w14:paraId="5CE77893" w14:textId="77777777" w:rsidR="00DD47F7" w:rsidRDefault="00DD47F7" w:rsidP="00E244BC">
            <w:pPr>
              <w:spacing w:after="0"/>
            </w:pPr>
            <w:r>
              <w:t>První verze dokumentu</w:t>
            </w:r>
          </w:p>
        </w:tc>
      </w:tr>
    </w:tbl>
    <w:p w14:paraId="6D55D590" w14:textId="22ACC2E0" w:rsidR="008C7713" w:rsidRPr="00A24ED6" w:rsidRDefault="008C7713" w:rsidP="00A24ED6">
      <w:pPr>
        <w:spacing w:before="360" w:line="240" w:lineRule="auto"/>
        <w:rPr>
          <w:b/>
          <w:bCs/>
          <w:color w:val="B2BC00" w:themeColor="text1"/>
          <w:sz w:val="36"/>
          <w:szCs w:val="32"/>
        </w:rPr>
      </w:pPr>
      <w:bookmarkStart w:id="0" w:name="_Toc303348228"/>
      <w:r w:rsidRPr="00A24ED6">
        <w:rPr>
          <w:b/>
          <w:bCs/>
          <w:color w:val="B2BC00" w:themeColor="text1"/>
          <w:sz w:val="36"/>
          <w:szCs w:val="32"/>
        </w:rPr>
        <w:t>Obsah</w:t>
      </w:r>
    </w:p>
    <w:p w14:paraId="2DEDDF56" w14:textId="45D8CB51" w:rsidR="00040719" w:rsidRDefault="008C7713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86678864" w:history="1">
        <w:r w:rsidR="00040719" w:rsidRPr="003350DB">
          <w:rPr>
            <w:rStyle w:val="Hypertextovodkaz"/>
            <w:noProof/>
          </w:rPr>
          <w:t>1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Popis služby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_Toc86678864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2</w:t>
        </w:r>
        <w:r w:rsidR="00040719">
          <w:rPr>
            <w:noProof/>
            <w:webHidden/>
          </w:rPr>
          <w:fldChar w:fldCharType="end"/>
        </w:r>
      </w:hyperlink>
    </w:p>
    <w:p w14:paraId="199DBBE3" w14:textId="74DB444B" w:rsidR="00040719" w:rsidRDefault="009279C2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865" w:history="1">
        <w:r w:rsidR="00040719" w:rsidRPr="003350DB">
          <w:rPr>
            <w:rStyle w:val="Hypertextovodkaz"/>
            <w:noProof/>
          </w:rPr>
          <w:t>2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Struktura request a response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_Toc86678865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3</w:t>
        </w:r>
        <w:r w:rsidR="00040719">
          <w:rPr>
            <w:noProof/>
            <w:webHidden/>
          </w:rPr>
          <w:fldChar w:fldCharType="end"/>
        </w:r>
      </w:hyperlink>
    </w:p>
    <w:p w14:paraId="533DBE8B" w14:textId="759E4827" w:rsidR="00040719" w:rsidRDefault="009279C2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866" w:history="1">
        <w:r w:rsidR="00040719" w:rsidRPr="003350DB">
          <w:rPr>
            <w:rStyle w:val="Hypertextovodkaz"/>
            <w:noProof/>
          </w:rPr>
          <w:t>2.1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EA model rozhraní služby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_Toc86678866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3</w:t>
        </w:r>
        <w:r w:rsidR="00040719">
          <w:rPr>
            <w:noProof/>
            <w:webHidden/>
          </w:rPr>
          <w:fldChar w:fldCharType="end"/>
        </w:r>
      </w:hyperlink>
    </w:p>
    <w:p w14:paraId="02C3B47D" w14:textId="2BBB75E9" w:rsidR="00040719" w:rsidRDefault="009279C2">
      <w:pPr>
        <w:pStyle w:val="Obsah3"/>
        <w:tabs>
          <w:tab w:val="left" w:pos="110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867" w:history="1">
        <w:r w:rsidR="00040719" w:rsidRPr="003350DB">
          <w:rPr>
            <w:rStyle w:val="Hypertextovodkaz"/>
            <w:noProof/>
          </w:rPr>
          <w:t>2.1.1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Přehled restrikcí definovaných v rámci WSDL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_Toc86678867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4</w:t>
        </w:r>
        <w:r w:rsidR="00040719">
          <w:rPr>
            <w:noProof/>
            <w:webHidden/>
          </w:rPr>
          <w:fldChar w:fldCharType="end"/>
        </w:r>
      </w:hyperlink>
    </w:p>
    <w:p w14:paraId="28EFD8A8" w14:textId="1134089D" w:rsidR="00040719" w:rsidRDefault="009279C2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868" w:history="1">
        <w:r w:rsidR="00040719" w:rsidRPr="003350DB">
          <w:rPr>
            <w:rStyle w:val="Hypertextovodkaz"/>
            <w:noProof/>
          </w:rPr>
          <w:t>2.2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Požadavek (vstup bez ESB obálky)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_Toc86678868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5</w:t>
        </w:r>
        <w:r w:rsidR="00040719">
          <w:rPr>
            <w:noProof/>
            <w:webHidden/>
          </w:rPr>
          <w:fldChar w:fldCharType="end"/>
        </w:r>
      </w:hyperlink>
    </w:p>
    <w:p w14:paraId="1457762F" w14:textId="1F18550B" w:rsidR="00040719" w:rsidRDefault="009279C2">
      <w:pPr>
        <w:pStyle w:val="Obsah2"/>
        <w:tabs>
          <w:tab w:val="left" w:pos="879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869" w:history="1">
        <w:r w:rsidR="00040719" w:rsidRPr="003350DB">
          <w:rPr>
            <w:rStyle w:val="Hypertextovodkaz"/>
            <w:noProof/>
          </w:rPr>
          <w:t>2.3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Odpověď (výstup bez ESB obálky)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_Toc86678869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5</w:t>
        </w:r>
        <w:r w:rsidR="00040719">
          <w:rPr>
            <w:noProof/>
            <w:webHidden/>
          </w:rPr>
          <w:fldChar w:fldCharType="end"/>
        </w:r>
      </w:hyperlink>
    </w:p>
    <w:p w14:paraId="7A5DA8AF" w14:textId="73FBB3FB" w:rsidR="00040719" w:rsidRDefault="009279C2">
      <w:pPr>
        <w:pStyle w:val="Obsah1"/>
        <w:tabs>
          <w:tab w:val="left" w:pos="420"/>
          <w:tab w:val="right" w:leader="dot" w:pos="9060"/>
        </w:tabs>
        <w:rPr>
          <w:rFonts w:asciiTheme="minorHAnsi" w:eastAsiaTheme="minorEastAsia" w:hAnsiTheme="minorHAnsi" w:cstheme="minorBidi"/>
          <w:noProof/>
          <w:szCs w:val="22"/>
          <w:lang w:eastAsia="cs-CZ"/>
        </w:rPr>
      </w:pPr>
      <w:hyperlink w:anchor="_Toc86678870" w:history="1">
        <w:r w:rsidR="00040719" w:rsidRPr="003350DB">
          <w:rPr>
            <w:rStyle w:val="Hypertextovodkaz"/>
            <w:noProof/>
          </w:rPr>
          <w:t>3</w:t>
        </w:r>
        <w:r w:rsidR="00040719">
          <w:rPr>
            <w:rFonts w:asciiTheme="minorHAnsi" w:eastAsiaTheme="minorEastAsia" w:hAnsiTheme="minorHAnsi" w:cstheme="minorBidi"/>
            <w:noProof/>
            <w:szCs w:val="22"/>
            <w:lang w:eastAsia="cs-CZ"/>
          </w:rPr>
          <w:tab/>
        </w:r>
        <w:r w:rsidR="00040719" w:rsidRPr="003350DB">
          <w:rPr>
            <w:rStyle w:val="Hypertextovodkaz"/>
            <w:noProof/>
          </w:rPr>
          <w:t>Chybová hlášení</w:t>
        </w:r>
        <w:r w:rsidR="00040719">
          <w:rPr>
            <w:noProof/>
            <w:webHidden/>
          </w:rPr>
          <w:tab/>
        </w:r>
        <w:r w:rsidR="00040719">
          <w:rPr>
            <w:noProof/>
            <w:webHidden/>
          </w:rPr>
          <w:fldChar w:fldCharType="begin"/>
        </w:r>
        <w:r w:rsidR="00040719">
          <w:rPr>
            <w:noProof/>
            <w:webHidden/>
          </w:rPr>
          <w:instrText xml:space="preserve"> PAGEREF _Toc86678870 \h </w:instrText>
        </w:r>
        <w:r w:rsidR="00040719">
          <w:rPr>
            <w:noProof/>
            <w:webHidden/>
          </w:rPr>
        </w:r>
        <w:r w:rsidR="00040719">
          <w:rPr>
            <w:noProof/>
            <w:webHidden/>
          </w:rPr>
          <w:fldChar w:fldCharType="separate"/>
        </w:r>
        <w:r w:rsidR="00040719">
          <w:rPr>
            <w:noProof/>
            <w:webHidden/>
          </w:rPr>
          <w:t>7</w:t>
        </w:r>
        <w:r w:rsidR="00040719">
          <w:rPr>
            <w:noProof/>
            <w:webHidden/>
          </w:rPr>
          <w:fldChar w:fldCharType="end"/>
        </w:r>
      </w:hyperlink>
    </w:p>
    <w:p w14:paraId="79960905" w14:textId="761D49F1" w:rsidR="00083764" w:rsidRDefault="008C7713">
      <w:pPr>
        <w:spacing w:after="0" w:line="240" w:lineRule="auto"/>
      </w:pPr>
      <w:r>
        <w:fldChar w:fldCharType="end"/>
      </w:r>
      <w:r w:rsidR="00A24ED6">
        <w:br w:type="page"/>
      </w:r>
    </w:p>
    <w:p w14:paraId="47438673" w14:textId="77777777" w:rsidR="00002597" w:rsidRDefault="00002597" w:rsidP="00002597">
      <w:pPr>
        <w:pStyle w:val="Nadpis1"/>
        <w:ind w:left="431" w:hanging="431"/>
      </w:pPr>
      <w:bookmarkStart w:id="1" w:name="_Toc86678864"/>
      <w:r>
        <w:lastRenderedPageBreak/>
        <w:t>Popis služby</w:t>
      </w:r>
      <w:bookmarkEnd w:id="1"/>
    </w:p>
    <w:p w14:paraId="323F6BCC" w14:textId="15BF0D1D" w:rsidR="00002597" w:rsidRPr="00AB5759" w:rsidRDefault="00002597" w:rsidP="00E66664">
      <w:r w:rsidRPr="00AB5759">
        <w:t xml:space="preserve">Služba </w:t>
      </w:r>
      <w:sdt>
        <w:sdtPr>
          <w:alias w:val="Název"/>
          <w:tag w:val=""/>
          <w:id w:val="79871990"/>
          <w:placeholder>
            <w:docPart w:val="9243502CB0FD44139E7364FDD624380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22F4">
            <w:t>ERM_SLI01A</w:t>
          </w:r>
        </w:sdtContent>
      </w:sdt>
      <w:r w:rsidRPr="00AB5759">
        <w:t xml:space="preserve"> </w:t>
      </w:r>
      <w:r w:rsidR="000B46B3">
        <w:t>slouží k</w:t>
      </w:r>
      <w:r w:rsidR="00AE4AEB">
        <w:t xml:space="preserve"> vyhledání </w:t>
      </w:r>
      <w:r w:rsidR="007822D7">
        <w:t>licencí</w:t>
      </w:r>
      <w:r w:rsidR="00AE4AEB">
        <w:t xml:space="preserve"> dle zadaných parametrů vyhledávání</w:t>
      </w:r>
      <w:r w:rsidR="000B46B3">
        <w:t>.</w:t>
      </w:r>
    </w:p>
    <w:p w14:paraId="46174C4C" w14:textId="7FE230A1" w:rsidR="00002597" w:rsidRPr="00AB5759" w:rsidRDefault="00002597" w:rsidP="00002597">
      <w:r w:rsidRPr="00AB5759">
        <w:t>Název služby na ESB serveru</w:t>
      </w:r>
      <w:r w:rsidR="007347A0" w:rsidRPr="00AB5759">
        <w:t xml:space="preserve">: </w:t>
      </w:r>
      <w:sdt>
        <w:sdtPr>
          <w:rPr>
            <w:b/>
            <w:bCs/>
          </w:rPr>
          <w:alias w:val="Název"/>
          <w:tag w:val=""/>
          <w:id w:val="-1003199806"/>
          <w:placeholder>
            <w:docPart w:val="9AA4963717804F249D31D23B00CE4C59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DF22F4">
            <w:rPr>
              <w:b/>
              <w:bCs/>
            </w:rPr>
            <w:t>ERM_SLI01A</w:t>
          </w:r>
        </w:sdtContent>
      </w:sdt>
    </w:p>
    <w:p w14:paraId="06D6DBA0" w14:textId="0C311537" w:rsidR="00002597" w:rsidRPr="00AB5759" w:rsidRDefault="00002597" w:rsidP="00002597">
      <w:r w:rsidRPr="00AB5759">
        <w:t xml:space="preserve">Režim poskytování odpovědi: </w:t>
      </w:r>
      <w:r w:rsidRPr="00AB5759">
        <w:rPr>
          <w:b/>
          <w:bCs/>
        </w:rPr>
        <w:t>on-</w:t>
      </w:r>
      <w:r w:rsidR="007822D7" w:rsidRPr="00AB5759">
        <w:rPr>
          <w:b/>
          <w:bCs/>
        </w:rPr>
        <w:t xml:space="preserve">line </w:t>
      </w:r>
      <w:r w:rsidR="007822D7">
        <w:rPr>
          <w:b/>
          <w:bCs/>
        </w:rPr>
        <w:t>– synchronní</w:t>
      </w:r>
      <w:r w:rsidRPr="00AB5759">
        <w:rPr>
          <w:b/>
          <w:bCs/>
        </w:rPr>
        <w:t xml:space="preserve"> služba</w:t>
      </w:r>
    </w:p>
    <w:p w14:paraId="4CD62DFF" w14:textId="09F271A4" w:rsidR="00002597" w:rsidRPr="00AB5759" w:rsidRDefault="00002597" w:rsidP="00267FE7">
      <w:r w:rsidRPr="00AB5759">
        <w:t xml:space="preserve">Platforma služby: </w:t>
      </w:r>
      <w:r w:rsidRPr="00AB5759">
        <w:rPr>
          <w:b/>
          <w:bCs/>
        </w:rPr>
        <w:t>XML (standard W3C); WSDL 1.1 (standard W3C)</w:t>
      </w:r>
    </w:p>
    <w:p w14:paraId="687A473A" w14:textId="34FE697C" w:rsidR="00AB4A18" w:rsidRPr="00AB5759" w:rsidRDefault="00002597" w:rsidP="00267FE7">
      <w:r w:rsidRPr="00AB5759">
        <w:t xml:space="preserve">Zdroj dat: </w:t>
      </w:r>
      <w:r w:rsidRPr="00AB5759">
        <w:rPr>
          <w:b/>
          <w:bCs/>
        </w:rPr>
        <w:t>ERMA2</w:t>
      </w:r>
    </w:p>
    <w:p w14:paraId="0F0DA591" w14:textId="77777777" w:rsidR="00AB4A18" w:rsidRDefault="00AB4A18">
      <w:pPr>
        <w:spacing w:after="0" w:line="240" w:lineRule="auto"/>
      </w:pPr>
      <w:r>
        <w:br w:type="page"/>
      </w:r>
    </w:p>
    <w:p w14:paraId="30608FDF" w14:textId="6C114797" w:rsidR="006F0398" w:rsidRDefault="006F0398" w:rsidP="006F0398">
      <w:pPr>
        <w:pStyle w:val="Nadpis1"/>
        <w:ind w:left="431" w:hanging="431"/>
      </w:pPr>
      <w:bookmarkStart w:id="2" w:name="_Toc86678865"/>
      <w:bookmarkEnd w:id="0"/>
      <w:r>
        <w:lastRenderedPageBreak/>
        <w:t>Struktura request a response</w:t>
      </w:r>
      <w:bookmarkEnd w:id="2"/>
    </w:p>
    <w:p w14:paraId="37E8D415" w14:textId="77777777" w:rsidR="006F0398" w:rsidRPr="00AB4A18" w:rsidRDefault="006F0398" w:rsidP="006F0398">
      <w:r w:rsidRPr="00AB4A18">
        <w:t>Úplná specifikace včetně ESB obálky je součástí WSDL.</w:t>
      </w:r>
    </w:p>
    <w:p w14:paraId="74E5F319" w14:textId="1DA8C925" w:rsidR="00AB4A18" w:rsidRDefault="00AB4A18" w:rsidP="006F0398">
      <w:pPr>
        <w:pStyle w:val="Nadpis2"/>
      </w:pPr>
      <w:bookmarkStart w:id="3" w:name="_Toc86678866"/>
      <w:r>
        <w:t>EA model rozhraní služby</w:t>
      </w:r>
      <w:bookmarkEnd w:id="3"/>
    </w:p>
    <w:p w14:paraId="6A9AACC0" w14:textId="6F5C30F6" w:rsidR="00A627AA" w:rsidRDefault="00A44C9B" w:rsidP="007822D7">
      <w:pPr>
        <w:ind w:left="708" w:hanging="708"/>
      </w:pPr>
      <w:r>
        <w:rPr>
          <w:noProof/>
          <w:lang w:val="en-GB" w:eastAsia="en-GB"/>
        </w:rPr>
        <w:drawing>
          <wp:inline distT="0" distB="0" distL="0" distR="0" wp14:anchorId="649B0205" wp14:editId="6ED09191">
            <wp:extent cx="5657788" cy="5976038"/>
            <wp:effectExtent l="0" t="0" r="635" b="5715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788" cy="5976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CDD4" w14:textId="0E825224" w:rsidR="00AE4AEB" w:rsidRDefault="00AE4AEB">
      <w:pPr>
        <w:spacing w:after="0" w:line="240" w:lineRule="auto"/>
      </w:pPr>
      <w:r>
        <w:br w:type="page"/>
      </w:r>
    </w:p>
    <w:p w14:paraId="048004EF" w14:textId="77777777" w:rsidR="00AE4AEB" w:rsidRDefault="00AE4AEB" w:rsidP="00AE4AEB">
      <w:pPr>
        <w:pStyle w:val="Nadpis3"/>
      </w:pPr>
      <w:bookmarkStart w:id="4" w:name="_Toc61782993"/>
      <w:bookmarkStart w:id="5" w:name="_Toc86678867"/>
      <w:r>
        <w:lastRenderedPageBreak/>
        <w:t>Přehled restrikcí definovaných v rámci WSDL</w:t>
      </w:r>
      <w:bookmarkEnd w:id="4"/>
      <w:bookmarkEnd w:id="5"/>
    </w:p>
    <w:p w14:paraId="3A4D3970" w14:textId="7EE2D584" w:rsidR="005975EC" w:rsidRPr="00AE4AEB" w:rsidRDefault="005975EC" w:rsidP="00AE4AEB">
      <w:pPr>
        <w:sectPr w:rsidR="005975EC" w:rsidRPr="00AE4AEB" w:rsidSect="00D577A3">
          <w:headerReference w:type="default" r:id="rId9"/>
          <w:footerReference w:type="default" r:id="rId10"/>
          <w:footerReference w:type="first" r:id="rId11"/>
          <w:pgSz w:w="11906" w:h="16838" w:code="9"/>
          <w:pgMar w:top="1134" w:right="1418" w:bottom="1134" w:left="1418" w:header="284" w:footer="284" w:gutter="0"/>
          <w:cols w:space="708"/>
          <w:titlePg/>
          <w:docGrid w:linePitch="360"/>
        </w:sectPr>
      </w:pPr>
      <w:r>
        <w:rPr>
          <w:noProof/>
          <w:lang w:val="en-GB" w:eastAsia="en-GB"/>
        </w:rPr>
        <w:drawing>
          <wp:inline distT="0" distB="0" distL="0" distR="0" wp14:anchorId="468E1F49" wp14:editId="30AD8B96">
            <wp:extent cx="3827146" cy="3666342"/>
            <wp:effectExtent l="0" t="0" r="190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7146" cy="3666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4306D" w14:textId="77777777" w:rsidR="00A0330D" w:rsidRDefault="00A0330D" w:rsidP="00C53174">
      <w:pPr>
        <w:pStyle w:val="Nadpis2"/>
        <w:spacing w:before="120"/>
        <w:ind w:left="578" w:hanging="578"/>
      </w:pPr>
      <w:bookmarkStart w:id="6" w:name="_Toc86678868"/>
      <w:r w:rsidRPr="00FB33D1">
        <w:lastRenderedPageBreak/>
        <w:t>Požadavek (vstup bez ESB obálky)</w:t>
      </w:r>
      <w:bookmarkEnd w:id="6"/>
    </w:p>
    <w:p w14:paraId="7F26DAA9" w14:textId="64AF2E98" w:rsidR="00FB33D1" w:rsidRDefault="00A0330D" w:rsidP="007822D7">
      <w:pPr>
        <w:spacing w:line="240" w:lineRule="auto"/>
      </w:pPr>
      <w:r>
        <w:t xml:space="preserve">Každá </w:t>
      </w:r>
      <w:r w:rsidRPr="00AB4A18">
        <w:t>kontrola</w:t>
      </w:r>
      <w:r>
        <w:t xml:space="preserve"> při nevalidní hodnotě </w:t>
      </w:r>
      <w:r w:rsidRPr="00AB4A18">
        <w:t>vrac</w:t>
      </w:r>
      <w:r w:rsidR="001D2A8C">
        <w:t xml:space="preserve">í </w:t>
      </w:r>
      <w:r>
        <w:t xml:space="preserve">konkrétní </w:t>
      </w:r>
      <w:r w:rsidRPr="00AB4A18">
        <w:t>odpověď</w:t>
      </w:r>
      <w:r>
        <w:t>, viz kapitola</w:t>
      </w:r>
      <w:r w:rsidR="00F93509">
        <w:t xml:space="preserve"> </w:t>
      </w:r>
      <w:r w:rsidR="00267FE7" w:rsidRPr="00267FE7">
        <w:rPr>
          <w:b/>
          <w:bCs/>
        </w:rPr>
        <w:t>3</w:t>
      </w:r>
      <w:r w:rsidR="00DB7EE7">
        <w:t>.</w:t>
      </w:r>
      <w:r w:rsidR="00F93509">
        <w:br/>
      </w:r>
      <w:r>
        <w:t>„</w:t>
      </w:r>
      <w:r w:rsidRPr="00DB7EE7">
        <w:t>Kontroly</w:t>
      </w:r>
      <w:r>
        <w:t>“</w:t>
      </w:r>
      <w:r w:rsidRPr="00AB4A18">
        <w:t xml:space="preserve"> </w:t>
      </w:r>
      <w:r>
        <w:t>a „</w:t>
      </w:r>
      <w:r w:rsidRPr="00DB7EE7">
        <w:t>Odpovědi na nevalidní vstupy</w:t>
      </w:r>
      <w:r>
        <w:t xml:space="preserve">“ </w:t>
      </w:r>
      <w:r w:rsidRPr="00AB4A18">
        <w:t>jsou</w:t>
      </w:r>
      <w:r>
        <w:t xml:space="preserve"> v dalším textu</w:t>
      </w:r>
      <w:r w:rsidRPr="00AB4A18">
        <w:t xml:space="preserve"> </w:t>
      </w:r>
      <w:r w:rsidRPr="00CF53D0">
        <w:rPr>
          <w:b/>
          <w:bCs/>
        </w:rPr>
        <w:t>zvýrazněny tučným písmem</w:t>
      </w:r>
      <w:r w:rsidRPr="00A0330D"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1"/>
        <w:gridCol w:w="249"/>
        <w:gridCol w:w="1573"/>
        <w:gridCol w:w="3712"/>
        <w:gridCol w:w="649"/>
        <w:gridCol w:w="1103"/>
        <w:gridCol w:w="1557"/>
      </w:tblGrid>
      <w:tr w:rsidR="00341F62" w:rsidRPr="007822D7" w14:paraId="239121FB" w14:textId="39D98254" w:rsidTr="00341F62">
        <w:tc>
          <w:tcPr>
            <w:tcW w:w="812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84D15F" w14:textId="6A7BF67F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F84A95">
              <w:t xml:space="preserve"> </w:t>
            </w: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60F3B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71A066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232D64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68699825" w14:textId="709D7A46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Kontroly nad rámec WSDL</w:t>
            </w:r>
          </w:p>
        </w:tc>
      </w:tr>
      <w:tr w:rsidR="00341F62" w:rsidRPr="007822D7" w14:paraId="1D543448" w14:textId="35FEB628" w:rsidTr="00341F62">
        <w:tc>
          <w:tcPr>
            <w:tcW w:w="812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D16D0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ERM_GLI01ARequest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5187E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Požadavek bez ESB obálky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4D69BC2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220CDD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79EF9E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5ADCA79E" w14:textId="78E5861A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6784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206E7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3ABA0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005114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332344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1856915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41F62" w:rsidRPr="007822D7" w14:paraId="5FCE2960" w14:textId="4C11FCFC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172FE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9603D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zakladni_parametry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1E352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EA2882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20C910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6923359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6726597D" w14:textId="06CC178F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163B6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F22EC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FA010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pocet_na_stranu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0768B7" w14:textId="4C923BE6" w:rsidR="007822D7" w:rsidRPr="007822D7" w:rsidRDefault="007822D7" w:rsidP="00DC39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 xml:space="preserve">Maximální počet záznamů na stranu. </w:t>
            </w:r>
            <w:r w:rsidR="00DC3980" w:rsidRPr="007822D7">
              <w:rPr>
                <w:rFonts w:cs="Calibri"/>
                <w:sz w:val="20"/>
                <w:szCs w:val="20"/>
              </w:rPr>
              <w:t>Standar</w:t>
            </w:r>
            <w:r w:rsidR="00DC3980">
              <w:rPr>
                <w:rFonts w:cs="Calibri"/>
                <w:sz w:val="20"/>
                <w:szCs w:val="20"/>
              </w:rPr>
              <w:t>d</w:t>
            </w:r>
            <w:r w:rsidR="00DC3980" w:rsidRPr="007822D7">
              <w:rPr>
                <w:rFonts w:cs="Calibri"/>
                <w:sz w:val="20"/>
                <w:szCs w:val="20"/>
              </w:rPr>
              <w:t xml:space="preserve">ně </w:t>
            </w:r>
            <w:r w:rsidRPr="007822D7">
              <w:rPr>
                <w:rFonts w:cs="Calibri"/>
                <w:sz w:val="20"/>
                <w:szCs w:val="20"/>
              </w:rPr>
              <w:t>nastaveno na 1000 záznamů.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4921FD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A9BF8E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EB08EC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5C638047" w14:textId="36627396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44056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8EFC1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6A758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C2C3840" w14:textId="2110BD8C" w:rsidR="007822D7" w:rsidRPr="007822D7" w:rsidRDefault="007822D7" w:rsidP="00DC39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 xml:space="preserve">Strana ve vyhledávání. </w:t>
            </w:r>
            <w:r w:rsidR="00DC3980" w:rsidRPr="007822D7">
              <w:rPr>
                <w:rFonts w:cs="Calibri"/>
                <w:sz w:val="20"/>
                <w:szCs w:val="20"/>
              </w:rPr>
              <w:t>Standar</w:t>
            </w:r>
            <w:r w:rsidR="00DC3980">
              <w:rPr>
                <w:rFonts w:cs="Calibri"/>
                <w:sz w:val="20"/>
                <w:szCs w:val="20"/>
              </w:rPr>
              <w:t>d</w:t>
            </w:r>
            <w:r w:rsidR="00DC3980" w:rsidRPr="007822D7">
              <w:rPr>
                <w:rFonts w:cs="Calibri"/>
                <w:sz w:val="20"/>
                <w:szCs w:val="20"/>
              </w:rPr>
              <w:t xml:space="preserve">ně </w:t>
            </w:r>
            <w:r w:rsidRPr="007822D7">
              <w:rPr>
                <w:rFonts w:cs="Calibri"/>
                <w:sz w:val="20"/>
                <w:szCs w:val="20"/>
              </w:rPr>
              <w:t>je vrácena 1. strana. Číslování strany začíná od 1.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76D886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5D6E76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F90EA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26194577" w14:textId="62B49368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3D14B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5059B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cislo_licence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8DB18C" w14:textId="7A703F4A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Číslo licence</w:t>
            </w:r>
            <w:r w:rsidR="00C53174">
              <w:rPr>
                <w:rFonts w:cs="Calibri"/>
                <w:sz w:val="20"/>
                <w:szCs w:val="20"/>
              </w:rPr>
              <w:t xml:space="preserve">; </w:t>
            </w:r>
            <w:r w:rsidR="005C1A60">
              <w:rPr>
                <w:rFonts w:cs="Calibri"/>
                <w:sz w:val="20"/>
                <w:szCs w:val="20"/>
              </w:rPr>
              <w:t>v</w:t>
            </w:r>
            <w:r w:rsidR="00C53174" w:rsidRPr="005C1A60">
              <w:rPr>
                <w:rFonts w:cs="Calibri"/>
                <w:sz w:val="20"/>
                <w:szCs w:val="20"/>
              </w:rPr>
              <w:t>yhledává se jako podřetězec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E0FE08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7E5F42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487DC2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708FB63B" w14:textId="2B1619DD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28A9B9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7F633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pobocka_uhul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0D3441" w14:textId="3F3905C6" w:rsidR="007822D7" w:rsidRPr="007822D7" w:rsidRDefault="007822D7" w:rsidP="00DC3980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 xml:space="preserve">Pobočka </w:t>
            </w:r>
            <w:r w:rsidR="00DC3980">
              <w:rPr>
                <w:rFonts w:cs="Calibri"/>
                <w:sz w:val="20"/>
                <w:szCs w:val="20"/>
              </w:rPr>
              <w:t>ÚHÚL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9A7935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28A6B1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9EB0EA0" w14:textId="15EEDA1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Kontrola hodnoty podle číselníku.</w:t>
            </w:r>
          </w:p>
        </w:tc>
      </w:tr>
      <w:tr w:rsidR="00341F62" w:rsidRPr="007822D7" w14:paraId="669BDCF6" w14:textId="199CD3B7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4EDEC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0C5877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EB57F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99A5DF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7D3661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3072C0D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41F62" w:rsidRPr="007822D7" w14:paraId="344198C0" w14:textId="3D5BC148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78AC4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75CA4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drzitel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DDDF4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Informace o držiteli licence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CABC2C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BA1AB9D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0412B93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7D2ECD67" w14:textId="5D57D5C2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DDB2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1E875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3A283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srz_id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24734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D6773B1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CDFB4E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long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0DB0537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74D1ACA1" w14:textId="407EA37E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8AE21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10D8A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55983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cj_registru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BDBD3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10C039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AB0B00" w14:textId="2C5FC1CF" w:rsidR="007822D7" w:rsidRPr="007822D7" w:rsidRDefault="002700D5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552F98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0D70C76A" w14:textId="6B3AB6CF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D88E1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0CF7D3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02982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obchodni_jmeno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947B84" w14:textId="253369B4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Obchodní jméno</w:t>
            </w:r>
            <w:r w:rsidR="006A033A" w:rsidRPr="006A033A">
              <w:rPr>
                <w:rFonts w:cs="Calibri"/>
                <w:sz w:val="20"/>
                <w:szCs w:val="20"/>
              </w:rPr>
              <w:t>; vyhledává se jako podřetězec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536540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600A1C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684011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1F6FADDD" w14:textId="512A7365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9EEEE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409D2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DA2E6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ico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32C65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EEBAEF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F8654CA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6499D1B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4841B391" w14:textId="7C0E51A2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6DC10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F92861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2F708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jmeno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FBF5C8" w14:textId="6003A1AC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Jméno</w:t>
            </w:r>
            <w:r w:rsidR="006A033A" w:rsidRPr="006A033A">
              <w:rPr>
                <w:rFonts w:cs="Calibri"/>
                <w:sz w:val="20"/>
                <w:szCs w:val="20"/>
              </w:rPr>
              <w:t>; vyhledává se jako podřetězec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10C93C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04B287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C5EA7F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6DFD94B4" w14:textId="665F83BA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92A94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75D0D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D9376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prijmení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2F0A7D" w14:textId="5CB6326C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Příjmení</w:t>
            </w:r>
            <w:r w:rsidR="006A033A" w:rsidRPr="006A033A">
              <w:rPr>
                <w:rFonts w:cs="Calibri"/>
                <w:sz w:val="20"/>
                <w:szCs w:val="20"/>
              </w:rPr>
              <w:t>; vyhledává se jako podřetězec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B22D5B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82F4FE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94D693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3047BFD5" w14:textId="29CA1303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43EB4D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ABF12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4FFBC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osoba_typ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79DBA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Typ osoby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3EB7206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823569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enum/string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48481E3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20AD20F7" w14:textId="11BB68A4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B971B2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FA948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207FD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D6417C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9B2A29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</w:tcPr>
          <w:p w14:paraId="5DAA147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  <w:tr w:rsidR="00341F62" w:rsidRPr="007822D7" w14:paraId="38A4D91E" w14:textId="60DF5472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CD674C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718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4BCAD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odpovedny_zastupce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B1894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Informace o odpovědném zástupci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ED17BB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BB422B9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</w:tcPr>
          <w:p w14:paraId="72B77CF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5854A5D8" w14:textId="0443057A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2A196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1E806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2FE6E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srz_id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9E15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06B400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8344556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long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35CDB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381BD46C" w14:textId="1D20FE3B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B32C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586BD1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106D2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cj_registru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373BB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3F9D1AF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EE255A" w14:textId="709AEF5F" w:rsidR="007822D7" w:rsidRPr="007822D7" w:rsidRDefault="002700D5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5C5EBB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2AD3016B" w14:textId="64F15E04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EB10E3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97A81A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CC0C2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obchodni_jmeno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FB080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F3EBF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C6EF31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1AB0ADA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5FDAA1D5" w14:textId="070380BF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EA3EC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787C5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46FA3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ico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FAA77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8F747C9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89D5C4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2C6ECA0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7346754F" w14:textId="31490938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7F5C3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01A32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DC6AE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jmeno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FDFD0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E1D376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7A1361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59F3764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2C7F020C" w14:textId="6C0E09FD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0F485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56259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EBF2E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prijmení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D38AC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7FA093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400EA7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1A21A9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341F62" w:rsidRPr="007822D7" w14:paraId="68DA8A3A" w14:textId="72E2A0B7" w:rsidTr="00341F62">
        <w:tc>
          <w:tcPr>
            <w:tcW w:w="9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7E56F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DBC61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4BDB5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osoba_typ</w:t>
            </w:r>
          </w:p>
        </w:tc>
        <w:tc>
          <w:tcPr>
            <w:tcW w:w="240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2B6BA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Typ osoby</w:t>
            </w:r>
          </w:p>
        </w:tc>
        <w:tc>
          <w:tcPr>
            <w:tcW w:w="19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CDE2F2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3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8852BA" w14:textId="77777777" w:rsidR="007822D7" w:rsidRPr="007822D7" w:rsidRDefault="007822D7" w:rsidP="007822D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enum/string</w:t>
            </w:r>
          </w:p>
        </w:tc>
        <w:tc>
          <w:tcPr>
            <w:tcW w:w="121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14:paraId="7B3C7D8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</w:tbl>
    <w:p w14:paraId="05FDF9ED" w14:textId="70FB0944" w:rsidR="001B0363" w:rsidRDefault="001B0363" w:rsidP="00C53174">
      <w:pPr>
        <w:pStyle w:val="Nadpis2"/>
        <w:spacing w:before="120"/>
        <w:ind w:left="578" w:hanging="578"/>
      </w:pPr>
      <w:bookmarkStart w:id="7" w:name="_Toc86678869"/>
      <w:r>
        <w:t>Odpověď (výstup bez ESB obálky)</w:t>
      </w:r>
      <w:bookmarkEnd w:id="7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"/>
        <w:gridCol w:w="131"/>
        <w:gridCol w:w="131"/>
        <w:gridCol w:w="1795"/>
        <w:gridCol w:w="5131"/>
        <w:gridCol w:w="649"/>
        <w:gridCol w:w="1103"/>
      </w:tblGrid>
      <w:tr w:rsidR="007822D7" w:rsidRPr="007822D7" w14:paraId="17208722" w14:textId="77777777" w:rsidTr="007822D7">
        <w:tc>
          <w:tcPr>
            <w:tcW w:w="936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0C22C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bookmarkStart w:id="8" w:name="_Ref61013077"/>
            <w:bookmarkStart w:id="9" w:name="_Ref61013085"/>
            <w:bookmarkStart w:id="10" w:name="_Ref61018563"/>
            <w:bookmarkStart w:id="11" w:name="_Ref61027907"/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9EA66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617D4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10D74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7822D7" w:rsidRPr="007822D7" w14:paraId="168DACCB" w14:textId="77777777" w:rsidTr="007822D7">
        <w:tc>
          <w:tcPr>
            <w:tcW w:w="936" w:type="pct"/>
            <w:gridSpan w:val="4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ECD50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ERM_GLI01AResponse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B557C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Odpověď bez ESB obálky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F5CFF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D3788F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</w:tr>
      <w:tr w:rsidR="007822D7" w:rsidRPr="007822D7" w14:paraId="22D1F891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2AAB6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FE8F7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D1DA0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8A5778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E6AEE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7822D7" w:rsidRPr="007822D7" w14:paraId="2DB51A3B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39A25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15273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zakladni_parametry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88E338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Základní parametry pro vyhledávání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25BDE6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708BE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</w:tr>
      <w:tr w:rsidR="007822D7" w:rsidRPr="007822D7" w14:paraId="18543208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BC0B1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4018FE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F9522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pocet_na_stranu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D16A78" w14:textId="54B95205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Maximální počet záznamů na stranu. Standar</w:t>
            </w:r>
            <w:r w:rsidR="005B1ECD">
              <w:rPr>
                <w:rFonts w:cs="Calibri"/>
                <w:sz w:val="20"/>
                <w:szCs w:val="20"/>
              </w:rPr>
              <w:t>d</w:t>
            </w:r>
            <w:r w:rsidRPr="007822D7">
              <w:rPr>
                <w:rFonts w:cs="Calibri"/>
                <w:sz w:val="20"/>
                <w:szCs w:val="20"/>
              </w:rPr>
              <w:t>ně nastaveno na 1000 záznamů.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EE88B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70079F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</w:tr>
      <w:tr w:rsidR="007822D7" w:rsidRPr="007822D7" w14:paraId="7471C8A7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1017F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173A43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6F8AD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strana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E2EA1DC" w14:textId="648C5C29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Strana ve vyhledávání. Standar</w:t>
            </w:r>
            <w:r w:rsidR="005B1ECD">
              <w:rPr>
                <w:rFonts w:cs="Calibri"/>
                <w:sz w:val="20"/>
                <w:szCs w:val="20"/>
              </w:rPr>
              <w:t>d</w:t>
            </w:r>
            <w:r w:rsidRPr="007822D7">
              <w:rPr>
                <w:rFonts w:cs="Calibri"/>
                <w:sz w:val="20"/>
                <w:szCs w:val="20"/>
              </w:rPr>
              <w:t>ně je vrácena 1. strana. Číslování strany začíná od 1.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047ED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D83CD8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</w:tr>
      <w:tr w:rsidR="007822D7" w:rsidRPr="007822D7" w14:paraId="1AA8A390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2BA97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117C1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pocet_zaznamu_celkem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3D194B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Počet záznamů celkem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42B94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CC9896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</w:tr>
      <w:tr w:rsidR="007822D7" w:rsidRPr="007822D7" w14:paraId="7ECB109C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9783C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A8746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pocet_stranek_celkem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85F22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Počet stránek celkem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A7832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5E756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int</w:t>
            </w:r>
          </w:p>
        </w:tc>
      </w:tr>
      <w:tr w:rsidR="007822D7" w:rsidRPr="007822D7" w14:paraId="0ACAA491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493E5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EA3BD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06A0F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58FE5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23143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7822D7" w:rsidRPr="007822D7" w14:paraId="7E11C1F0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B180D4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880" w:type="pct"/>
            <w:gridSpan w:val="3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C188A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licence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A4DAC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Informace o licenci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69787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0-n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33EDF8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</w:tr>
      <w:tr w:rsidR="007822D7" w:rsidRPr="007822D7" w14:paraId="513BC6F1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A49FF1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CCB6C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F8DCA4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cislo_licence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D9731D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Číslo licence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6093D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13C36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4A76DBD9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D4BEFC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3B8D0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9DFB4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FBD429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B12B8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9DF66C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7822D7" w:rsidRPr="007822D7" w14:paraId="0DABE798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DD01D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59BEE5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14698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drzitel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C20868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Informace o držiteli licence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D4DA6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ECA9B1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</w:tr>
      <w:tr w:rsidR="007822D7" w:rsidRPr="007822D7" w14:paraId="0F18E57A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E074D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EED53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765D8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EF910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srz_id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09BE38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7759DE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63735D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7822D7" w:rsidRPr="007822D7" w14:paraId="64EAA7FD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9283C8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A704A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69321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7B3462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cj_registru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397A0B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FE203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226C89B" w14:textId="02DE132A" w:rsidR="007822D7" w:rsidRPr="007822D7" w:rsidRDefault="002700D5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5E03B0C8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3B924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D67102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5E251C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668E57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obchodni_jmeno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37BE5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28E5E6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AC8A23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4795EC71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A1C73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F646BA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8314B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BDFCD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ico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9A31A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66EBFA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1BC806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2E3D688C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D9C97C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B774FE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41745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918E72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jmeno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6889D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47C488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F6699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0957B82C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E0A08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87AEA1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E73D4D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B91D7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prijmení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AB29A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569CEF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7350D9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29F581EF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4120B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8FDC5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04349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C61856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osoba_typ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479B6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Typ osoby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A20C5B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4D990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enum/string</w:t>
            </w:r>
          </w:p>
        </w:tc>
      </w:tr>
      <w:tr w:rsidR="007822D7" w:rsidRPr="007822D7" w14:paraId="06A06D14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866B1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C827B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6A7FB0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Element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5554A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Popis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59DEEE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Výskyt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DDDDDD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6E2D20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7822D7">
              <w:rPr>
                <w:rFonts w:cs="Calibri"/>
                <w:b/>
                <w:bCs/>
                <w:sz w:val="20"/>
                <w:szCs w:val="20"/>
              </w:rPr>
              <w:t>Typ</w:t>
            </w:r>
          </w:p>
        </w:tc>
      </w:tr>
      <w:tr w:rsidR="007822D7" w:rsidRPr="007822D7" w14:paraId="369B873C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85488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B3BEF4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5681C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odpovedny_zastupce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BCAD9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Informace o odpovědném zástupci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B5C69F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EEEEEE"/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3595EE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sequence</w:t>
            </w:r>
          </w:p>
        </w:tc>
      </w:tr>
      <w:tr w:rsidR="007822D7" w:rsidRPr="007822D7" w14:paraId="1EDF0DAC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79FDA2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A81878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38183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0599D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srz_id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ECDA2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SZR-ID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F79D15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F61329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long</w:t>
            </w:r>
          </w:p>
        </w:tc>
      </w:tr>
      <w:tr w:rsidR="007822D7" w:rsidRPr="007822D7" w14:paraId="681AA8F0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E1C3D2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62C77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48A6F4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DDCC5B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cj_registru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99A218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Číslo jednotného registru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903F66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811A603" w14:textId="1C91EB48" w:rsidR="007822D7" w:rsidRPr="007822D7" w:rsidRDefault="002700D5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489D0E8C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CFF5F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1B414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AA4C82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9FDF0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obchodni_jmeno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63B21D9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Obchodní jméno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8E5EA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1D2A1F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473110A1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43EE1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1100E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5B977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CCFC23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ico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95ACB7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IČO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B3B738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2CB2AA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0D437F5A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57CBE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3363E7B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30794D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E55FE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jmeno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E9E394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Jméno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08306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035066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3AAE965E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17962A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8CBA44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69810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5877F1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prijmení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A24AE16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Příjmení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C377C6C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7AD33F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string</w:t>
            </w:r>
          </w:p>
        </w:tc>
      </w:tr>
      <w:tr w:rsidR="007822D7" w:rsidRPr="007822D7" w14:paraId="114FE0A0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6CB6A9D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C5FA6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A24147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76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530F06A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osoba_typ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18409A5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Typ osoby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172D170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CD98F01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enum/string</w:t>
            </w:r>
          </w:p>
        </w:tc>
      </w:tr>
      <w:tr w:rsidR="007822D7" w:rsidRPr="007822D7" w14:paraId="285CA7D2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406903A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17BD4FD2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4ABE95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platnost_od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22324A3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Počátek platnosti licence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9417B58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025E20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date</w:t>
            </w:r>
          </w:p>
        </w:tc>
      </w:tr>
      <w:tr w:rsidR="007822D7" w:rsidRPr="007822D7" w14:paraId="1B95723B" w14:textId="77777777" w:rsidTr="007822D7">
        <w:tc>
          <w:tcPr>
            <w:tcW w:w="55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059EDA2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3A23490E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5" w:type="pct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76B67DD7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platnost_do</w:t>
            </w:r>
          </w:p>
        </w:tc>
        <w:tc>
          <w:tcPr>
            <w:tcW w:w="3239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5206A68D" w14:textId="7903A7FA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Konec platnosti licence</w:t>
            </w:r>
            <w:r w:rsidR="00BF4D97">
              <w:rPr>
                <w:rFonts w:cs="Calibri"/>
                <w:sz w:val="20"/>
                <w:szCs w:val="20"/>
              </w:rPr>
              <w:t xml:space="preserve">; </w:t>
            </w:r>
            <w:r w:rsidR="00BF4D97" w:rsidRPr="005417AF">
              <w:rPr>
                <w:rFonts w:cs="Calibri"/>
                <w:sz w:val="20"/>
                <w:szCs w:val="20"/>
              </w:rPr>
              <w:t xml:space="preserve">pokud není uvedeno, platí </w:t>
            </w:r>
            <w:r w:rsidR="00BF4D97">
              <w:rPr>
                <w:rFonts w:cs="Calibri"/>
                <w:sz w:val="20"/>
                <w:szCs w:val="20"/>
              </w:rPr>
              <w:t>na dobu neurčitou</w:t>
            </w:r>
          </w:p>
        </w:tc>
        <w:tc>
          <w:tcPr>
            <w:tcW w:w="306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64305C64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0-1</w:t>
            </w:r>
          </w:p>
        </w:tc>
        <w:tc>
          <w:tcPr>
            <w:tcW w:w="520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0" w:type="dxa"/>
              <w:left w:w="48" w:type="dxa"/>
              <w:bottom w:w="0" w:type="dxa"/>
              <w:right w:w="48" w:type="dxa"/>
            </w:tcMar>
            <w:vAlign w:val="center"/>
            <w:hideMark/>
          </w:tcPr>
          <w:p w14:paraId="2E555B1F" w14:textId="77777777" w:rsidR="007822D7" w:rsidRPr="007822D7" w:rsidRDefault="007822D7" w:rsidP="007822D7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7822D7">
              <w:rPr>
                <w:rFonts w:cs="Calibri"/>
                <w:sz w:val="20"/>
                <w:szCs w:val="20"/>
              </w:rPr>
              <w:t>date</w:t>
            </w:r>
          </w:p>
        </w:tc>
      </w:tr>
    </w:tbl>
    <w:p w14:paraId="4CF1E692" w14:textId="110FC3C4" w:rsidR="00287A8E" w:rsidRDefault="00287A8E">
      <w:pPr>
        <w:spacing w:after="0" w:line="240" w:lineRule="auto"/>
        <w:rPr>
          <w:b/>
          <w:color w:val="B2BC00"/>
          <w:sz w:val="36"/>
          <w:szCs w:val="36"/>
        </w:rPr>
      </w:pPr>
      <w:r>
        <w:br w:type="page"/>
      </w:r>
    </w:p>
    <w:p w14:paraId="4F4DCF7D" w14:textId="7C9BA5F1" w:rsidR="00B32382" w:rsidRDefault="00267FE7" w:rsidP="00B32382">
      <w:pPr>
        <w:pStyle w:val="Nadpis1"/>
      </w:pPr>
      <w:bookmarkStart w:id="12" w:name="_Toc86678870"/>
      <w:bookmarkEnd w:id="8"/>
      <w:bookmarkEnd w:id="9"/>
      <w:bookmarkEnd w:id="10"/>
      <w:bookmarkEnd w:id="11"/>
      <w:r>
        <w:lastRenderedPageBreak/>
        <w:t>Chybová hlášení</w:t>
      </w:r>
      <w:bookmarkEnd w:id="12"/>
    </w:p>
    <w:tbl>
      <w:tblPr>
        <w:tblW w:w="5000" w:type="pct"/>
        <w:tblLook w:val="04A0" w:firstRow="1" w:lastRow="0" w:firstColumn="1" w:lastColumn="0" w:noHBand="0" w:noVBand="1"/>
      </w:tblPr>
      <w:tblGrid>
        <w:gridCol w:w="3965"/>
        <w:gridCol w:w="5095"/>
      </w:tblGrid>
      <w:tr w:rsidR="00955A58" w:rsidRPr="00E2762A" w14:paraId="54B83D1F" w14:textId="77777777" w:rsidTr="00267FE7">
        <w:tc>
          <w:tcPr>
            <w:tcW w:w="21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9A90FB0" w14:textId="347147AF" w:rsidR="00955A58" w:rsidRPr="00E2762A" w:rsidRDefault="00267FE7" w:rsidP="001268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bookmarkStart w:id="13" w:name="_Hlk71212476"/>
            <w:r w:rsidRPr="00666707">
              <w:rPr>
                <w:b/>
                <w:bCs/>
                <w:color w:val="000000"/>
                <w:sz w:val="20"/>
                <w:szCs w:val="20"/>
                <w:lang w:eastAsia="cs-CZ"/>
              </w:rPr>
              <w:t>Příčina chyb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y</w:t>
            </w:r>
          </w:p>
        </w:tc>
        <w:tc>
          <w:tcPr>
            <w:tcW w:w="28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CBC101" w14:textId="24616CCC" w:rsidR="00955A58" w:rsidRPr="00E2762A" w:rsidRDefault="00267FE7" w:rsidP="00126842">
            <w:pPr>
              <w:spacing w:after="0" w:line="240" w:lineRule="auto"/>
              <w:jc w:val="center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F113B8">
              <w:rPr>
                <w:b/>
                <w:bCs/>
                <w:color w:val="000000"/>
                <w:sz w:val="20"/>
                <w:szCs w:val="20"/>
                <w:lang w:eastAsia="cs-CZ"/>
              </w:rPr>
              <w:t>Odpověď s popisem chyby (nevalidní vstup)</w:t>
            </w:r>
          </w:p>
        </w:tc>
      </w:tr>
      <w:tr w:rsidR="00267FE7" w:rsidRPr="00E2762A" w14:paraId="536FE3FE" w14:textId="77777777" w:rsidTr="00250EFE"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DAE78" w14:textId="5156562A" w:rsidR="00267FE7" w:rsidRPr="00E2762A" w:rsidRDefault="00F77484" w:rsidP="00267F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Zadaný kód pobočky ÚHÚL neodpovídá žádné hodnotě z číselníku vydal.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B1421" w14:textId="0D4BE1F0" w:rsidR="00267FE7" w:rsidRPr="00E2762A" w:rsidRDefault="00267FE7" w:rsidP="00267F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E2762A">
              <w:rPr>
                <w:b/>
                <w:bCs/>
                <w:color w:val="000000"/>
                <w:sz w:val="20"/>
                <w:szCs w:val="20"/>
                <w:lang w:eastAsia="cs-CZ"/>
              </w:rPr>
              <w:t xml:space="preserve">Kód 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pobočky ÚH</w:t>
            </w:r>
            <w:r w:rsidR="00F77484">
              <w:rPr>
                <w:b/>
                <w:bCs/>
                <w:color w:val="000000"/>
                <w:sz w:val="20"/>
                <w:szCs w:val="20"/>
                <w:lang w:eastAsia="cs-CZ"/>
              </w:rPr>
              <w:t>Ú</w:t>
            </w: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L nebyl nalezen v číselníku.</w:t>
            </w:r>
          </w:p>
        </w:tc>
      </w:tr>
      <w:tr w:rsidR="00267FE7" w:rsidRPr="00E2762A" w14:paraId="7613E41F" w14:textId="77777777" w:rsidTr="00250EFE"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A7559" w14:textId="7E0ADEEC" w:rsidR="00267FE7" w:rsidRDefault="00267FE7" w:rsidP="00267F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D45992">
              <w:rPr>
                <w:color w:val="000000"/>
                <w:sz w:val="20"/>
                <w:szCs w:val="20"/>
                <w:lang w:eastAsia="cs-CZ"/>
              </w:rPr>
              <w:t>Zadaná hodnota strany je vyšší než celkový počet stran</w:t>
            </w:r>
            <w:r>
              <w:rPr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4844B" w14:textId="6F858754" w:rsidR="00267FE7" w:rsidRDefault="00267FE7" w:rsidP="00267F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cs-CZ"/>
              </w:rPr>
              <w:t>Zadaná hodnota strany je vyšší než celkový počet stran.</w:t>
            </w:r>
          </w:p>
        </w:tc>
      </w:tr>
      <w:tr w:rsidR="00267FE7" w:rsidRPr="00E2762A" w14:paraId="455F7968" w14:textId="77777777" w:rsidTr="00250EFE">
        <w:tc>
          <w:tcPr>
            <w:tcW w:w="21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35FE9" w14:textId="195D0E15" w:rsidR="00267FE7" w:rsidRDefault="00267FE7" w:rsidP="00267F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color w:val="000000"/>
                <w:sz w:val="20"/>
                <w:szCs w:val="20"/>
                <w:lang w:eastAsia="cs-CZ"/>
              </w:rPr>
              <w:t>Uživatel vyplní kombinaci vyhledávacích parametrů, kterým neodpovídá žádný objekt.</w:t>
            </w:r>
          </w:p>
        </w:tc>
        <w:tc>
          <w:tcPr>
            <w:tcW w:w="28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6828" w14:textId="5A26A834" w:rsidR="00267FE7" w:rsidRPr="004A3B1D" w:rsidRDefault="00267FE7" w:rsidP="00267FE7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  <w:lang w:eastAsia="en-GB"/>
              </w:rPr>
            </w:pPr>
            <w:r w:rsidRPr="004A3B1D">
              <w:rPr>
                <w:b/>
                <w:bCs/>
                <w:color w:val="000000"/>
                <w:sz w:val="20"/>
                <w:szCs w:val="20"/>
                <w:lang w:eastAsia="cs-CZ"/>
              </w:rPr>
              <w:t>Prázdný seznam, hodnot elementu pocet_zaznamu_celkem v odpovědi je rovna 0</w:t>
            </w:r>
          </w:p>
        </w:tc>
      </w:tr>
      <w:bookmarkEnd w:id="13"/>
    </w:tbl>
    <w:p w14:paraId="2A94D68F" w14:textId="49C2B963" w:rsidR="00EB4810" w:rsidRDefault="00EB4810" w:rsidP="00EB4810"/>
    <w:p w14:paraId="4E4EDB83" w14:textId="7D7E6835" w:rsidR="00EB4810" w:rsidRDefault="00EB4810">
      <w:pPr>
        <w:spacing w:after="0" w:line="240" w:lineRule="auto"/>
      </w:pPr>
    </w:p>
    <w:sectPr w:rsidR="00EB4810" w:rsidSect="00267FE7">
      <w:headerReference w:type="default" r:id="rId13"/>
      <w:pgSz w:w="11906" w:h="16838" w:code="9"/>
      <w:pgMar w:top="1134" w:right="1418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7FA1C" w14:textId="77777777" w:rsidR="009279C2" w:rsidRDefault="009279C2" w:rsidP="00F736A9">
      <w:pPr>
        <w:spacing w:after="0" w:line="240" w:lineRule="auto"/>
      </w:pPr>
      <w:r>
        <w:separator/>
      </w:r>
    </w:p>
  </w:endnote>
  <w:endnote w:type="continuationSeparator" w:id="0">
    <w:p w14:paraId="77B3DC55" w14:textId="77777777" w:rsidR="009279C2" w:rsidRDefault="009279C2" w:rsidP="00F73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9750C" w14:textId="4E43B50F" w:rsidR="00210C7A" w:rsidRPr="00C52DA0" w:rsidRDefault="00210C7A" w:rsidP="00AB4A18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C3980">
      <w:rPr>
        <w:noProof/>
        <w:sz w:val="16"/>
        <w:szCs w:val="16"/>
      </w:rPr>
      <w:t>8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DC3980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038BF" w14:textId="2C6E4DAD" w:rsidR="00210C7A" w:rsidRPr="00C52DA0" w:rsidRDefault="00210C7A" w:rsidP="00D577A3">
    <w:pPr>
      <w:pBdr>
        <w:top w:val="single" w:sz="18" w:space="1" w:color="B2BC00"/>
      </w:pBdr>
      <w:tabs>
        <w:tab w:val="center" w:pos="4500"/>
        <w:tab w:val="right" w:pos="9900"/>
      </w:tabs>
      <w:spacing w:after="0"/>
      <w:ind w:left="-902" w:right="-828"/>
      <w:jc w:val="right"/>
      <w:rPr>
        <w:sz w:val="16"/>
        <w:szCs w:val="16"/>
      </w:rPr>
    </w:pPr>
    <w:r w:rsidRPr="00C52DA0">
      <w:rPr>
        <w:sz w:val="16"/>
        <w:szCs w:val="16"/>
      </w:rPr>
      <w:t xml:space="preserve">Strana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PAGE </w:instrText>
    </w:r>
    <w:r w:rsidRPr="00C52DA0">
      <w:rPr>
        <w:sz w:val="16"/>
        <w:szCs w:val="16"/>
      </w:rPr>
      <w:fldChar w:fldCharType="separate"/>
    </w:r>
    <w:r w:rsidR="00DC3980">
      <w:rPr>
        <w:noProof/>
        <w:sz w:val="16"/>
        <w:szCs w:val="16"/>
      </w:rPr>
      <w:t>1</w:t>
    </w:r>
    <w:r w:rsidRPr="00C52DA0">
      <w:rPr>
        <w:sz w:val="16"/>
        <w:szCs w:val="16"/>
      </w:rPr>
      <w:fldChar w:fldCharType="end"/>
    </w:r>
    <w:r w:rsidRPr="00C52DA0">
      <w:rPr>
        <w:sz w:val="16"/>
        <w:szCs w:val="16"/>
      </w:rPr>
      <w:t xml:space="preserve"> z</w:t>
    </w:r>
    <w:r w:rsidRPr="00571885">
      <w:t xml:space="preserve"> </w:t>
    </w:r>
    <w:r w:rsidRPr="00C52DA0">
      <w:rPr>
        <w:sz w:val="16"/>
        <w:szCs w:val="16"/>
      </w:rPr>
      <w:fldChar w:fldCharType="begin"/>
    </w:r>
    <w:r w:rsidRPr="00C52DA0">
      <w:rPr>
        <w:sz w:val="16"/>
        <w:szCs w:val="16"/>
      </w:rPr>
      <w:instrText xml:space="preserve"> NUMPAGES </w:instrText>
    </w:r>
    <w:r w:rsidRPr="00C52DA0">
      <w:rPr>
        <w:sz w:val="16"/>
        <w:szCs w:val="16"/>
      </w:rPr>
      <w:fldChar w:fldCharType="separate"/>
    </w:r>
    <w:r w:rsidR="00DC3980">
      <w:rPr>
        <w:noProof/>
        <w:sz w:val="16"/>
        <w:szCs w:val="16"/>
      </w:rPr>
      <w:t>9</w:t>
    </w:r>
    <w:r w:rsidRPr="00C52DA0">
      <w:rPr>
        <w:sz w:val="16"/>
        <w:szCs w:val="16"/>
      </w:rPr>
      <w:fldChar w:fldCharType="end"/>
    </w:r>
  </w:p>
  <w:p w14:paraId="03C988D4" w14:textId="77777777" w:rsidR="00210C7A" w:rsidRDefault="00210C7A" w:rsidP="00D577A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06D7A" w14:textId="77777777" w:rsidR="009279C2" w:rsidRDefault="009279C2" w:rsidP="00F736A9">
      <w:pPr>
        <w:spacing w:after="0" w:line="240" w:lineRule="auto"/>
      </w:pPr>
      <w:r>
        <w:separator/>
      </w:r>
    </w:p>
  </w:footnote>
  <w:footnote w:type="continuationSeparator" w:id="0">
    <w:p w14:paraId="7EA207D1" w14:textId="77777777" w:rsidR="009279C2" w:rsidRDefault="009279C2" w:rsidP="00F73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16160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8"/>
      <w:gridCol w:w="7092"/>
    </w:tblGrid>
    <w:tr w:rsidR="00210C7A" w14:paraId="62E6DE42" w14:textId="77777777" w:rsidTr="00281623">
      <w:tc>
        <w:tcPr>
          <w:tcW w:w="9068" w:type="dxa"/>
        </w:tcPr>
        <w:p w14:paraId="69048B70" w14:textId="6FCFDA6D" w:rsidR="00210C7A" w:rsidRPr="005B3963" w:rsidRDefault="00210C7A" w:rsidP="00267FE7">
          <w:pPr>
            <w:pStyle w:val="Zhlav"/>
            <w:tabs>
              <w:tab w:val="clear" w:pos="9072"/>
              <w:tab w:val="left" w:pos="3993"/>
              <w:tab w:val="right" w:pos="9923"/>
            </w:tabs>
            <w:ind w:left="892" w:right="-853"/>
            <w:jc w:val="both"/>
          </w:pPr>
          <w:r w:rsidRPr="005B3963">
            <w:rPr>
              <w:sz w:val="18"/>
              <w:szCs w:val="18"/>
            </w:rPr>
            <w:br/>
          </w:r>
          <w:r w:rsidRPr="005B3963">
            <w:rPr>
              <w:sz w:val="18"/>
              <w:szCs w:val="18"/>
            </w:rPr>
            <w:br/>
          </w:r>
          <w:r w:rsidR="00267FE7">
            <w:rPr>
              <w:sz w:val="18"/>
              <w:szCs w:val="18"/>
            </w:rPr>
            <w:t>Dokumentace</w:t>
          </w:r>
          <w:r w:rsidR="005B3963" w:rsidRPr="005B3963">
            <w:rPr>
              <w:sz w:val="18"/>
              <w:szCs w:val="18"/>
            </w:rPr>
            <w:t xml:space="preserve"> WS: </w:t>
          </w:r>
          <w:sdt>
            <w:sdtPr>
              <w:rPr>
                <w:b/>
                <w:bCs/>
                <w:sz w:val="18"/>
                <w:szCs w:val="18"/>
              </w:rPr>
              <w:alias w:val="Název"/>
              <w:tag w:val=""/>
              <w:id w:val="-126095727"/>
              <w:placeholder>
                <w:docPart w:val="E49FF3F3D121497CBB12FD051D6BDEE2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DF22F4">
                <w:rPr>
                  <w:b/>
                  <w:bCs/>
                  <w:sz w:val="18"/>
                  <w:szCs w:val="18"/>
                </w:rPr>
                <w:t>ERM_SLI01A</w:t>
              </w:r>
            </w:sdtContent>
          </w:sdt>
          <w:r w:rsidRPr="00AA6454">
            <w:rPr>
              <w:b/>
              <w:bCs/>
              <w:noProof/>
              <w:sz w:val="18"/>
              <w:szCs w:val="18"/>
              <w:lang w:val="en-GB" w:eastAsia="en-GB"/>
            </w:rPr>
            <w:t xml:space="preserve"> - </w:t>
          </w:r>
          <w:sdt>
            <w:sdtPr>
              <w:rPr>
                <w:b/>
                <w:bCs/>
                <w:noProof/>
                <w:sz w:val="18"/>
                <w:szCs w:val="18"/>
                <w:lang w:val="en-GB" w:eastAsia="en-GB"/>
              </w:rPr>
              <w:alias w:val="Předmět"/>
              <w:tag w:val=""/>
              <w:id w:val="-2092612437"/>
              <w:placeholder>
                <w:docPart w:val="AB61AC77F8704919B6EA5F91742859A5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DF22F4">
                <w:rPr>
                  <w:b/>
                  <w:bCs/>
                  <w:noProof/>
                  <w:sz w:val="18"/>
                  <w:szCs w:val="18"/>
                  <w:lang w:val="en-GB" w:eastAsia="en-GB"/>
                </w:rPr>
                <w:t>Vyhledání licence</w:t>
              </w:r>
            </w:sdtContent>
          </w:sdt>
        </w:p>
      </w:tc>
      <w:tc>
        <w:tcPr>
          <w:tcW w:w="7092" w:type="dxa"/>
        </w:tcPr>
        <w:p w14:paraId="6E663AB3" w14:textId="46FC7FD8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</w:pPr>
          <w:r>
            <w:rPr>
              <w:noProof/>
              <w:lang w:val="en-GB" w:eastAsia="en-GB"/>
            </w:rPr>
            <w:drawing>
              <wp:inline distT="0" distB="0" distL="0" distR="0" wp14:anchorId="5FC168F1" wp14:editId="19E3DFD6">
                <wp:extent cx="885825" cy="419100"/>
                <wp:effectExtent l="0" t="0" r="9525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51ACAE2" w14:textId="06ED77A5" w:rsidR="00210C7A" w:rsidRPr="00D577A3" w:rsidRDefault="00210C7A" w:rsidP="00D577A3">
    <w:pPr>
      <w:pStyle w:val="Zhlav"/>
      <w:pBdr>
        <w:bottom w:val="single" w:sz="18" w:space="1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707FFDDD" w14:textId="77777777" w:rsidR="00210C7A" w:rsidRDefault="00210C7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katabulky"/>
      <w:tblW w:w="21454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32"/>
      <w:gridCol w:w="222"/>
    </w:tblGrid>
    <w:tr w:rsidR="00210C7A" w14:paraId="10886C5A" w14:textId="77777777" w:rsidTr="005E69D5">
      <w:tc>
        <w:tcPr>
          <w:tcW w:w="21232" w:type="dxa"/>
        </w:tcPr>
        <w:tbl>
          <w:tblPr>
            <w:tblStyle w:val="Mkatabulky"/>
            <w:tblW w:w="20043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2529"/>
            <w:gridCol w:w="7514"/>
          </w:tblGrid>
          <w:tr w:rsidR="00210C7A" w14:paraId="690AD275" w14:textId="77777777" w:rsidTr="00962AE5">
            <w:tc>
              <w:tcPr>
                <w:tcW w:w="12529" w:type="dxa"/>
              </w:tcPr>
              <w:p w14:paraId="5F97B3DD" w14:textId="738B5983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  <w:jc w:val="both"/>
                </w:pPr>
                <w:r>
                  <w:rPr>
                    <w:sz w:val="18"/>
                    <w:szCs w:val="18"/>
                  </w:rPr>
                  <w:br/>
                </w:r>
                <w:r>
                  <w:rPr>
                    <w:sz w:val="18"/>
                    <w:szCs w:val="18"/>
                  </w:rPr>
                  <w:br/>
                </w:r>
                <w:r w:rsidR="00267FE7">
                  <w:rPr>
                    <w:sz w:val="18"/>
                    <w:szCs w:val="18"/>
                  </w:rPr>
                  <w:t xml:space="preserve">Dokumentace WS: </w:t>
                </w:r>
                <w:r w:rsidRPr="00D577A3">
                  <w:rPr>
                    <w:sz w:val="18"/>
                    <w:szCs w:val="18"/>
                  </w:rPr>
                  <w:t xml:space="preserve"> </w:t>
                </w:r>
                <w:sdt>
                  <w:sdtPr>
                    <w:rPr>
                      <w:b/>
                      <w:bCs/>
                      <w:sz w:val="18"/>
                      <w:szCs w:val="18"/>
                    </w:rPr>
                    <w:alias w:val="Název"/>
                    <w:tag w:val=""/>
                    <w:id w:val="368415104"/>
                    <w:placeholder>
                      <w:docPart w:val="6CD945093D34472EAEE8D710F1AD7273"/>
                    </w:placeholder>
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<w:text/>
                  </w:sdtPr>
                  <w:sdtEndPr/>
                  <w:sdtContent>
                    <w:r w:rsidR="00DF22F4">
                      <w:rPr>
                        <w:b/>
                        <w:bCs/>
                        <w:sz w:val="18"/>
                        <w:szCs w:val="18"/>
                      </w:rPr>
                      <w:t>ERM_SLI01A</w:t>
                    </w:r>
                  </w:sdtContent>
                </w:sdt>
                <w:r w:rsidRPr="00D577A3">
                  <w:rPr>
                    <w:b/>
                    <w:bCs/>
                    <w:noProof/>
                    <w:sz w:val="18"/>
                    <w:szCs w:val="18"/>
                    <w:lang w:val="en-GB" w:eastAsia="en-GB"/>
                  </w:rPr>
                  <w:t xml:space="preserve"> - </w:t>
                </w:r>
                <w:sdt>
                  <w:sdtPr>
                    <w:rPr>
                      <w:b/>
                      <w:bCs/>
                      <w:noProof/>
                      <w:sz w:val="18"/>
                      <w:szCs w:val="18"/>
                      <w:lang w:val="en-GB" w:eastAsia="en-GB"/>
                    </w:rPr>
                    <w:alias w:val="Předmět"/>
                    <w:tag w:val=""/>
                    <w:id w:val="931555205"/>
                    <w:placeholder>
                      <w:docPart w:val="2D0DFE52DEBE41189C74567FD91E60DD"/>
                    </w:placeholder>
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<w:text/>
                  </w:sdtPr>
                  <w:sdtEndPr/>
                  <w:sdtContent>
                    <w:r w:rsidR="00DF22F4">
                      <w:rPr>
                        <w:b/>
                        <w:bCs/>
                        <w:noProof/>
                        <w:sz w:val="18"/>
                        <w:szCs w:val="18"/>
                        <w:lang w:val="en-GB" w:eastAsia="en-GB"/>
                      </w:rPr>
                      <w:t>Vyhledání licence</w:t>
                    </w:r>
                  </w:sdtContent>
                </w:sdt>
              </w:p>
            </w:tc>
            <w:tc>
              <w:tcPr>
                <w:tcW w:w="7514" w:type="dxa"/>
              </w:tcPr>
              <w:p w14:paraId="59DC0724" w14:textId="77777777" w:rsidR="00210C7A" w:rsidRDefault="00210C7A" w:rsidP="00281623">
                <w:pPr>
                  <w:pStyle w:val="Zhlav"/>
                  <w:tabs>
                    <w:tab w:val="clear" w:pos="9072"/>
                    <w:tab w:val="left" w:pos="3993"/>
                    <w:tab w:val="right" w:pos="9923"/>
                  </w:tabs>
                  <w:ind w:right="-853"/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5F38BF4C" wp14:editId="62DC3C3B">
                      <wp:extent cx="1076020" cy="419100"/>
                      <wp:effectExtent l="0" t="0" r="0" b="0"/>
                      <wp:docPr id="19" name="Obrázek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ázek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78100" cy="4199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4516C94" w14:textId="4D81E351" w:rsidR="00210C7A" w:rsidRDefault="00210C7A" w:rsidP="00D577A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  <w:tc>
        <w:tcPr>
          <w:tcW w:w="222" w:type="dxa"/>
        </w:tcPr>
        <w:p w14:paraId="52BF50B7" w14:textId="35FDB4F0" w:rsidR="00210C7A" w:rsidRDefault="00210C7A" w:rsidP="00281623">
          <w:pPr>
            <w:pStyle w:val="Zhlav"/>
            <w:tabs>
              <w:tab w:val="clear" w:pos="9072"/>
              <w:tab w:val="left" w:pos="3993"/>
              <w:tab w:val="right" w:pos="9923"/>
            </w:tabs>
            <w:ind w:right="-853"/>
            <w:jc w:val="both"/>
          </w:pPr>
        </w:p>
      </w:tc>
    </w:tr>
  </w:tbl>
  <w:p w14:paraId="5CB17370" w14:textId="77777777" w:rsidR="00210C7A" w:rsidRPr="00D577A3" w:rsidRDefault="00210C7A" w:rsidP="00962AE5">
    <w:pPr>
      <w:pStyle w:val="Zhlav"/>
      <w:pBdr>
        <w:bottom w:val="single" w:sz="18" w:space="0" w:color="B2BC00"/>
      </w:pBdr>
      <w:tabs>
        <w:tab w:val="clear" w:pos="9072"/>
        <w:tab w:val="left" w:pos="3993"/>
        <w:tab w:val="left" w:pos="9923"/>
        <w:tab w:val="left" w:pos="10206"/>
      </w:tabs>
      <w:ind w:left="-851" w:right="-853"/>
      <w:jc w:val="both"/>
      <w:rPr>
        <w:sz w:val="2"/>
        <w:szCs w:val="2"/>
      </w:rPr>
    </w:pPr>
  </w:p>
  <w:p w14:paraId="1EA6791D" w14:textId="77777777" w:rsidR="00210C7A" w:rsidRDefault="00210C7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557D"/>
    <w:multiLevelType w:val="multilevel"/>
    <w:tmpl w:val="4A4EF4B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80068CC"/>
    <w:multiLevelType w:val="hybridMultilevel"/>
    <w:tmpl w:val="67AEFB6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450BC"/>
    <w:multiLevelType w:val="hybridMultilevel"/>
    <w:tmpl w:val="15AA9A4A"/>
    <w:lvl w:ilvl="0" w:tplc="E16C72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819"/>
    <w:multiLevelType w:val="hybridMultilevel"/>
    <w:tmpl w:val="745A22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6269F"/>
    <w:multiLevelType w:val="hybridMultilevel"/>
    <w:tmpl w:val="ABD22C24"/>
    <w:lvl w:ilvl="0" w:tplc="04050001">
      <w:start w:val="1"/>
      <w:numFmt w:val="bullet"/>
      <w:pStyle w:val="Ploha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DB57CF"/>
    <w:multiLevelType w:val="hybridMultilevel"/>
    <w:tmpl w:val="B8B0ACC2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D8B4225"/>
    <w:multiLevelType w:val="hybridMultilevel"/>
    <w:tmpl w:val="A684A8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8463BA"/>
    <w:multiLevelType w:val="hybridMultilevel"/>
    <w:tmpl w:val="6B9A5806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0D0478"/>
    <w:multiLevelType w:val="hybridMultilevel"/>
    <w:tmpl w:val="A07EAD1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D6BC3"/>
    <w:multiLevelType w:val="hybridMultilevel"/>
    <w:tmpl w:val="EBA84F68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5E50C5"/>
    <w:multiLevelType w:val="hybridMultilevel"/>
    <w:tmpl w:val="D31EA8D4"/>
    <w:lvl w:ilvl="0" w:tplc="F4783CF4">
      <w:start w:val="3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BC2846"/>
    <w:multiLevelType w:val="hybridMultilevel"/>
    <w:tmpl w:val="5F84ACB8"/>
    <w:lvl w:ilvl="0" w:tplc="E16C7230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1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0F31"/>
    <w:rsid w:val="0000195E"/>
    <w:rsid w:val="00001D20"/>
    <w:rsid w:val="00002597"/>
    <w:rsid w:val="00004AE0"/>
    <w:rsid w:val="00017484"/>
    <w:rsid w:val="0002035C"/>
    <w:rsid w:val="000242F6"/>
    <w:rsid w:val="000249F5"/>
    <w:rsid w:val="00025784"/>
    <w:rsid w:val="0003057D"/>
    <w:rsid w:val="00032EAF"/>
    <w:rsid w:val="00035065"/>
    <w:rsid w:val="00036C48"/>
    <w:rsid w:val="00040719"/>
    <w:rsid w:val="0004546F"/>
    <w:rsid w:val="00052206"/>
    <w:rsid w:val="0005479A"/>
    <w:rsid w:val="00055394"/>
    <w:rsid w:val="00057008"/>
    <w:rsid w:val="00060D5C"/>
    <w:rsid w:val="00061005"/>
    <w:rsid w:val="00073130"/>
    <w:rsid w:val="000759C0"/>
    <w:rsid w:val="0007751C"/>
    <w:rsid w:val="00081F3D"/>
    <w:rsid w:val="00083764"/>
    <w:rsid w:val="00083E85"/>
    <w:rsid w:val="000871C4"/>
    <w:rsid w:val="00090CFE"/>
    <w:rsid w:val="00092229"/>
    <w:rsid w:val="00092B1D"/>
    <w:rsid w:val="00094671"/>
    <w:rsid w:val="000A0757"/>
    <w:rsid w:val="000A7D80"/>
    <w:rsid w:val="000B2093"/>
    <w:rsid w:val="000B46B3"/>
    <w:rsid w:val="000C10FC"/>
    <w:rsid w:val="000C59B3"/>
    <w:rsid w:val="000C7406"/>
    <w:rsid w:val="000D2B7E"/>
    <w:rsid w:val="000D5063"/>
    <w:rsid w:val="000D58C0"/>
    <w:rsid w:val="000D7FFB"/>
    <w:rsid w:val="000E51A3"/>
    <w:rsid w:val="000E5778"/>
    <w:rsid w:val="000E7473"/>
    <w:rsid w:val="000F0D7C"/>
    <w:rsid w:val="000F7DA2"/>
    <w:rsid w:val="00100774"/>
    <w:rsid w:val="00101481"/>
    <w:rsid w:val="001037F6"/>
    <w:rsid w:val="00110879"/>
    <w:rsid w:val="00120DCA"/>
    <w:rsid w:val="00124872"/>
    <w:rsid w:val="00125AFA"/>
    <w:rsid w:val="001267F1"/>
    <w:rsid w:val="00127005"/>
    <w:rsid w:val="00127530"/>
    <w:rsid w:val="001303E1"/>
    <w:rsid w:val="00130722"/>
    <w:rsid w:val="001321B5"/>
    <w:rsid w:val="00137FC3"/>
    <w:rsid w:val="001444E5"/>
    <w:rsid w:val="00151DBB"/>
    <w:rsid w:val="00157F10"/>
    <w:rsid w:val="0016062E"/>
    <w:rsid w:val="00160B68"/>
    <w:rsid w:val="001644DC"/>
    <w:rsid w:val="0016661D"/>
    <w:rsid w:val="001678F2"/>
    <w:rsid w:val="0017119F"/>
    <w:rsid w:val="0019068A"/>
    <w:rsid w:val="001914FF"/>
    <w:rsid w:val="00192F6B"/>
    <w:rsid w:val="001974FA"/>
    <w:rsid w:val="00197C96"/>
    <w:rsid w:val="001A3354"/>
    <w:rsid w:val="001A4E7B"/>
    <w:rsid w:val="001A5FFF"/>
    <w:rsid w:val="001B0363"/>
    <w:rsid w:val="001B59C1"/>
    <w:rsid w:val="001B5E11"/>
    <w:rsid w:val="001C0927"/>
    <w:rsid w:val="001C4C0B"/>
    <w:rsid w:val="001C6B93"/>
    <w:rsid w:val="001D2A8C"/>
    <w:rsid w:val="001E419F"/>
    <w:rsid w:val="001E52DA"/>
    <w:rsid w:val="001F0E4E"/>
    <w:rsid w:val="001F177F"/>
    <w:rsid w:val="001F3815"/>
    <w:rsid w:val="001F649B"/>
    <w:rsid w:val="002024F8"/>
    <w:rsid w:val="002054B6"/>
    <w:rsid w:val="00210C7A"/>
    <w:rsid w:val="00211559"/>
    <w:rsid w:val="002174D5"/>
    <w:rsid w:val="00221C66"/>
    <w:rsid w:val="00222BF1"/>
    <w:rsid w:val="002248E8"/>
    <w:rsid w:val="00224A0D"/>
    <w:rsid w:val="002255E9"/>
    <w:rsid w:val="002300B6"/>
    <w:rsid w:val="0023098C"/>
    <w:rsid w:val="00231D98"/>
    <w:rsid w:val="0024014B"/>
    <w:rsid w:val="00242077"/>
    <w:rsid w:val="002421CB"/>
    <w:rsid w:val="00243DB0"/>
    <w:rsid w:val="00243E35"/>
    <w:rsid w:val="002442A7"/>
    <w:rsid w:val="00245316"/>
    <w:rsid w:val="0024594C"/>
    <w:rsid w:val="00245FA7"/>
    <w:rsid w:val="002505F7"/>
    <w:rsid w:val="002510D8"/>
    <w:rsid w:val="0025211E"/>
    <w:rsid w:val="00252F01"/>
    <w:rsid w:val="00255047"/>
    <w:rsid w:val="0026086A"/>
    <w:rsid w:val="00264BFC"/>
    <w:rsid w:val="00265ED9"/>
    <w:rsid w:val="00267366"/>
    <w:rsid w:val="00267FC5"/>
    <w:rsid w:val="00267FE7"/>
    <w:rsid w:val="002700D5"/>
    <w:rsid w:val="00273821"/>
    <w:rsid w:val="00273A70"/>
    <w:rsid w:val="0027443A"/>
    <w:rsid w:val="00274FA1"/>
    <w:rsid w:val="0028088C"/>
    <w:rsid w:val="00280C14"/>
    <w:rsid w:val="00281623"/>
    <w:rsid w:val="00282C78"/>
    <w:rsid w:val="00284C4B"/>
    <w:rsid w:val="00286DB0"/>
    <w:rsid w:val="00287A8E"/>
    <w:rsid w:val="002947B6"/>
    <w:rsid w:val="002A262B"/>
    <w:rsid w:val="002A72BF"/>
    <w:rsid w:val="002B2742"/>
    <w:rsid w:val="002B7E8A"/>
    <w:rsid w:val="002B7FEE"/>
    <w:rsid w:val="002C009E"/>
    <w:rsid w:val="002C7A38"/>
    <w:rsid w:val="002D251A"/>
    <w:rsid w:val="002D3C0F"/>
    <w:rsid w:val="002D5926"/>
    <w:rsid w:val="002D607A"/>
    <w:rsid w:val="002D7C74"/>
    <w:rsid w:val="002E1A78"/>
    <w:rsid w:val="002E39F8"/>
    <w:rsid w:val="002E61D2"/>
    <w:rsid w:val="002E65D5"/>
    <w:rsid w:val="002F0F31"/>
    <w:rsid w:val="002F20C1"/>
    <w:rsid w:val="002F6294"/>
    <w:rsid w:val="00300B6D"/>
    <w:rsid w:val="003025EB"/>
    <w:rsid w:val="00304423"/>
    <w:rsid w:val="003104F7"/>
    <w:rsid w:val="00310DC4"/>
    <w:rsid w:val="00312729"/>
    <w:rsid w:val="0031387C"/>
    <w:rsid w:val="00322213"/>
    <w:rsid w:val="003315A8"/>
    <w:rsid w:val="003321B4"/>
    <w:rsid w:val="00337FB0"/>
    <w:rsid w:val="00341F62"/>
    <w:rsid w:val="0034331D"/>
    <w:rsid w:val="00351EE3"/>
    <w:rsid w:val="00353D73"/>
    <w:rsid w:val="00353EBB"/>
    <w:rsid w:val="00361371"/>
    <w:rsid w:val="0036140A"/>
    <w:rsid w:val="003622E0"/>
    <w:rsid w:val="00363409"/>
    <w:rsid w:val="003677B3"/>
    <w:rsid w:val="00385D40"/>
    <w:rsid w:val="00386E7B"/>
    <w:rsid w:val="0038703A"/>
    <w:rsid w:val="00387519"/>
    <w:rsid w:val="00390A58"/>
    <w:rsid w:val="0039112F"/>
    <w:rsid w:val="0039129E"/>
    <w:rsid w:val="003A48D8"/>
    <w:rsid w:val="003B1BA2"/>
    <w:rsid w:val="003B26AC"/>
    <w:rsid w:val="003C305C"/>
    <w:rsid w:val="003C472B"/>
    <w:rsid w:val="003C4ABB"/>
    <w:rsid w:val="003D071E"/>
    <w:rsid w:val="003D682E"/>
    <w:rsid w:val="003E45EC"/>
    <w:rsid w:val="003E5793"/>
    <w:rsid w:val="0040551D"/>
    <w:rsid w:val="004106C6"/>
    <w:rsid w:val="00410953"/>
    <w:rsid w:val="00410F98"/>
    <w:rsid w:val="00411E0D"/>
    <w:rsid w:val="00413B2A"/>
    <w:rsid w:val="0042202A"/>
    <w:rsid w:val="004222BF"/>
    <w:rsid w:val="0042232B"/>
    <w:rsid w:val="00423A9B"/>
    <w:rsid w:val="00430B8B"/>
    <w:rsid w:val="00431B33"/>
    <w:rsid w:val="00431BA4"/>
    <w:rsid w:val="00433A2E"/>
    <w:rsid w:val="00434821"/>
    <w:rsid w:val="00434F8B"/>
    <w:rsid w:val="0043787F"/>
    <w:rsid w:val="00437AC0"/>
    <w:rsid w:val="00443374"/>
    <w:rsid w:val="0044342B"/>
    <w:rsid w:val="0044412A"/>
    <w:rsid w:val="00452C7E"/>
    <w:rsid w:val="004551F8"/>
    <w:rsid w:val="004555A2"/>
    <w:rsid w:val="00461881"/>
    <w:rsid w:val="004755D3"/>
    <w:rsid w:val="004755FC"/>
    <w:rsid w:val="00482BD9"/>
    <w:rsid w:val="00487F08"/>
    <w:rsid w:val="00495ADF"/>
    <w:rsid w:val="00496789"/>
    <w:rsid w:val="004A099E"/>
    <w:rsid w:val="004A3B1D"/>
    <w:rsid w:val="004A5841"/>
    <w:rsid w:val="004A740B"/>
    <w:rsid w:val="004B07BF"/>
    <w:rsid w:val="004B0D7A"/>
    <w:rsid w:val="004B0E49"/>
    <w:rsid w:val="004B322F"/>
    <w:rsid w:val="004B3B90"/>
    <w:rsid w:val="004C0F47"/>
    <w:rsid w:val="004C1108"/>
    <w:rsid w:val="004C49BB"/>
    <w:rsid w:val="004C5158"/>
    <w:rsid w:val="004C70DF"/>
    <w:rsid w:val="004D062B"/>
    <w:rsid w:val="004D1C5E"/>
    <w:rsid w:val="004D656A"/>
    <w:rsid w:val="004E2C2C"/>
    <w:rsid w:val="004E4B99"/>
    <w:rsid w:val="004E63AF"/>
    <w:rsid w:val="004F17E3"/>
    <w:rsid w:val="004F290A"/>
    <w:rsid w:val="004F2F25"/>
    <w:rsid w:val="004F3ECA"/>
    <w:rsid w:val="004F736A"/>
    <w:rsid w:val="004F797F"/>
    <w:rsid w:val="00500F6D"/>
    <w:rsid w:val="005025F6"/>
    <w:rsid w:val="00503F4B"/>
    <w:rsid w:val="00507EFD"/>
    <w:rsid w:val="00512D04"/>
    <w:rsid w:val="0051576F"/>
    <w:rsid w:val="00517174"/>
    <w:rsid w:val="005205E9"/>
    <w:rsid w:val="0052340B"/>
    <w:rsid w:val="00525B29"/>
    <w:rsid w:val="00525C8C"/>
    <w:rsid w:val="0052661C"/>
    <w:rsid w:val="00534C12"/>
    <w:rsid w:val="00537EAD"/>
    <w:rsid w:val="00551C8B"/>
    <w:rsid w:val="00552C00"/>
    <w:rsid w:val="00553E7C"/>
    <w:rsid w:val="00554046"/>
    <w:rsid w:val="00554154"/>
    <w:rsid w:val="00555F1C"/>
    <w:rsid w:val="00561F21"/>
    <w:rsid w:val="00562DC9"/>
    <w:rsid w:val="00563C33"/>
    <w:rsid w:val="00566BEA"/>
    <w:rsid w:val="0057042D"/>
    <w:rsid w:val="00571885"/>
    <w:rsid w:val="00573BA2"/>
    <w:rsid w:val="00574D24"/>
    <w:rsid w:val="00581FEF"/>
    <w:rsid w:val="00584756"/>
    <w:rsid w:val="00590A60"/>
    <w:rsid w:val="005915AE"/>
    <w:rsid w:val="0059164C"/>
    <w:rsid w:val="00596743"/>
    <w:rsid w:val="005975EC"/>
    <w:rsid w:val="005A395B"/>
    <w:rsid w:val="005A45EA"/>
    <w:rsid w:val="005A4D0C"/>
    <w:rsid w:val="005A6D5C"/>
    <w:rsid w:val="005B1ECD"/>
    <w:rsid w:val="005B3963"/>
    <w:rsid w:val="005C1A60"/>
    <w:rsid w:val="005C1BD4"/>
    <w:rsid w:val="005C50A9"/>
    <w:rsid w:val="005D116D"/>
    <w:rsid w:val="005D2190"/>
    <w:rsid w:val="005E023F"/>
    <w:rsid w:val="005E3F0C"/>
    <w:rsid w:val="005E69D5"/>
    <w:rsid w:val="005F5218"/>
    <w:rsid w:val="00601CB2"/>
    <w:rsid w:val="00603B4D"/>
    <w:rsid w:val="006104A4"/>
    <w:rsid w:val="00612BC7"/>
    <w:rsid w:val="00613870"/>
    <w:rsid w:val="006156B9"/>
    <w:rsid w:val="006171B4"/>
    <w:rsid w:val="006172E7"/>
    <w:rsid w:val="006238BE"/>
    <w:rsid w:val="00623E2B"/>
    <w:rsid w:val="006314A5"/>
    <w:rsid w:val="006427DA"/>
    <w:rsid w:val="00645AB7"/>
    <w:rsid w:val="00646298"/>
    <w:rsid w:val="00650DDB"/>
    <w:rsid w:val="00651649"/>
    <w:rsid w:val="00651D15"/>
    <w:rsid w:val="0065303F"/>
    <w:rsid w:val="0065374F"/>
    <w:rsid w:val="00654835"/>
    <w:rsid w:val="00655517"/>
    <w:rsid w:val="00657DC9"/>
    <w:rsid w:val="00670C90"/>
    <w:rsid w:val="006800C2"/>
    <w:rsid w:val="00684198"/>
    <w:rsid w:val="006852DE"/>
    <w:rsid w:val="006A033A"/>
    <w:rsid w:val="006A1416"/>
    <w:rsid w:val="006A5B28"/>
    <w:rsid w:val="006A5C08"/>
    <w:rsid w:val="006B4518"/>
    <w:rsid w:val="006B7662"/>
    <w:rsid w:val="006C2F8C"/>
    <w:rsid w:val="006D2BF7"/>
    <w:rsid w:val="006D6EA7"/>
    <w:rsid w:val="006E076F"/>
    <w:rsid w:val="006E5560"/>
    <w:rsid w:val="006F0398"/>
    <w:rsid w:val="007006BD"/>
    <w:rsid w:val="00701A2D"/>
    <w:rsid w:val="0070267B"/>
    <w:rsid w:val="007033AA"/>
    <w:rsid w:val="007039E9"/>
    <w:rsid w:val="00705FEB"/>
    <w:rsid w:val="00711EE0"/>
    <w:rsid w:val="0071477B"/>
    <w:rsid w:val="00717A60"/>
    <w:rsid w:val="00721CCB"/>
    <w:rsid w:val="00726C49"/>
    <w:rsid w:val="0072746E"/>
    <w:rsid w:val="00730A8F"/>
    <w:rsid w:val="007347A0"/>
    <w:rsid w:val="00735416"/>
    <w:rsid w:val="0073592B"/>
    <w:rsid w:val="00743FA0"/>
    <w:rsid w:val="00747BD4"/>
    <w:rsid w:val="007519DD"/>
    <w:rsid w:val="00752185"/>
    <w:rsid w:val="00760A3B"/>
    <w:rsid w:val="007633D5"/>
    <w:rsid w:val="007654BE"/>
    <w:rsid w:val="00767C06"/>
    <w:rsid w:val="00770681"/>
    <w:rsid w:val="00772EE3"/>
    <w:rsid w:val="00773E21"/>
    <w:rsid w:val="00775CF4"/>
    <w:rsid w:val="007771B8"/>
    <w:rsid w:val="007822D7"/>
    <w:rsid w:val="00782C67"/>
    <w:rsid w:val="007850B0"/>
    <w:rsid w:val="00785F4C"/>
    <w:rsid w:val="007864D9"/>
    <w:rsid w:val="007945E9"/>
    <w:rsid w:val="0079688E"/>
    <w:rsid w:val="007A520D"/>
    <w:rsid w:val="007A5AFB"/>
    <w:rsid w:val="007A635C"/>
    <w:rsid w:val="007A6BAA"/>
    <w:rsid w:val="007A7C7F"/>
    <w:rsid w:val="007B2482"/>
    <w:rsid w:val="007B526B"/>
    <w:rsid w:val="007B6936"/>
    <w:rsid w:val="007C0EDA"/>
    <w:rsid w:val="007C1578"/>
    <w:rsid w:val="007D26A6"/>
    <w:rsid w:val="007D5891"/>
    <w:rsid w:val="007E072C"/>
    <w:rsid w:val="007E5E1F"/>
    <w:rsid w:val="007F2CB8"/>
    <w:rsid w:val="007F4308"/>
    <w:rsid w:val="00800FB0"/>
    <w:rsid w:val="00801539"/>
    <w:rsid w:val="00803AD5"/>
    <w:rsid w:val="00804B5D"/>
    <w:rsid w:val="008053DB"/>
    <w:rsid w:val="008109CE"/>
    <w:rsid w:val="00810E6E"/>
    <w:rsid w:val="00815839"/>
    <w:rsid w:val="00822810"/>
    <w:rsid w:val="00823AB7"/>
    <w:rsid w:val="00823E85"/>
    <w:rsid w:val="00825655"/>
    <w:rsid w:val="00826A78"/>
    <w:rsid w:val="008347FE"/>
    <w:rsid w:val="008463CC"/>
    <w:rsid w:val="00852156"/>
    <w:rsid w:val="00853988"/>
    <w:rsid w:val="00856501"/>
    <w:rsid w:val="00857EFE"/>
    <w:rsid w:val="00860FAF"/>
    <w:rsid w:val="0086133D"/>
    <w:rsid w:val="00863067"/>
    <w:rsid w:val="00864640"/>
    <w:rsid w:val="00872C14"/>
    <w:rsid w:val="0087751E"/>
    <w:rsid w:val="00880842"/>
    <w:rsid w:val="00886126"/>
    <w:rsid w:val="0089073E"/>
    <w:rsid w:val="00893836"/>
    <w:rsid w:val="00897E8A"/>
    <w:rsid w:val="008A13D0"/>
    <w:rsid w:val="008A1646"/>
    <w:rsid w:val="008A3070"/>
    <w:rsid w:val="008A5D8A"/>
    <w:rsid w:val="008B0119"/>
    <w:rsid w:val="008B54A1"/>
    <w:rsid w:val="008C15DA"/>
    <w:rsid w:val="008C32D3"/>
    <w:rsid w:val="008C5219"/>
    <w:rsid w:val="008C6EB1"/>
    <w:rsid w:val="008C7713"/>
    <w:rsid w:val="008D0ED6"/>
    <w:rsid w:val="008D3B56"/>
    <w:rsid w:val="008D3F72"/>
    <w:rsid w:val="008D5536"/>
    <w:rsid w:val="008D6CCE"/>
    <w:rsid w:val="008D74C8"/>
    <w:rsid w:val="008E134B"/>
    <w:rsid w:val="008E2CFB"/>
    <w:rsid w:val="008E50CF"/>
    <w:rsid w:val="008F387A"/>
    <w:rsid w:val="00900FD9"/>
    <w:rsid w:val="009012E9"/>
    <w:rsid w:val="009056BD"/>
    <w:rsid w:val="0092267C"/>
    <w:rsid w:val="00923C57"/>
    <w:rsid w:val="00923CAA"/>
    <w:rsid w:val="009279C2"/>
    <w:rsid w:val="00930199"/>
    <w:rsid w:val="009332AA"/>
    <w:rsid w:val="0093393B"/>
    <w:rsid w:val="00934AA2"/>
    <w:rsid w:val="00944CDA"/>
    <w:rsid w:val="009460C1"/>
    <w:rsid w:val="00946791"/>
    <w:rsid w:val="009509B2"/>
    <w:rsid w:val="009527DA"/>
    <w:rsid w:val="0095335F"/>
    <w:rsid w:val="00955A58"/>
    <w:rsid w:val="00957794"/>
    <w:rsid w:val="00962AE5"/>
    <w:rsid w:val="00965FAD"/>
    <w:rsid w:val="00972797"/>
    <w:rsid w:val="00973127"/>
    <w:rsid w:val="0097389A"/>
    <w:rsid w:val="00974437"/>
    <w:rsid w:val="00974BC1"/>
    <w:rsid w:val="00975ECA"/>
    <w:rsid w:val="0098071D"/>
    <w:rsid w:val="00982037"/>
    <w:rsid w:val="00986186"/>
    <w:rsid w:val="00986A8E"/>
    <w:rsid w:val="00986C82"/>
    <w:rsid w:val="00986CC0"/>
    <w:rsid w:val="00987CBF"/>
    <w:rsid w:val="00991DBF"/>
    <w:rsid w:val="009920A6"/>
    <w:rsid w:val="00994955"/>
    <w:rsid w:val="009A210B"/>
    <w:rsid w:val="009A215B"/>
    <w:rsid w:val="009A5B14"/>
    <w:rsid w:val="009B0598"/>
    <w:rsid w:val="009B0D7C"/>
    <w:rsid w:val="009B18EA"/>
    <w:rsid w:val="009B2889"/>
    <w:rsid w:val="009B5FF3"/>
    <w:rsid w:val="009C0C0E"/>
    <w:rsid w:val="009C18FD"/>
    <w:rsid w:val="009C2A53"/>
    <w:rsid w:val="009C3C4E"/>
    <w:rsid w:val="009C56F1"/>
    <w:rsid w:val="009D1681"/>
    <w:rsid w:val="009D2546"/>
    <w:rsid w:val="009E0666"/>
    <w:rsid w:val="009E2187"/>
    <w:rsid w:val="009F1C53"/>
    <w:rsid w:val="009F3E2B"/>
    <w:rsid w:val="00A0314B"/>
    <w:rsid w:val="00A0330D"/>
    <w:rsid w:val="00A03C34"/>
    <w:rsid w:val="00A06C58"/>
    <w:rsid w:val="00A15EE4"/>
    <w:rsid w:val="00A16766"/>
    <w:rsid w:val="00A16E29"/>
    <w:rsid w:val="00A17B22"/>
    <w:rsid w:val="00A21C50"/>
    <w:rsid w:val="00A21F14"/>
    <w:rsid w:val="00A24ED6"/>
    <w:rsid w:val="00A25D3C"/>
    <w:rsid w:val="00A2788B"/>
    <w:rsid w:val="00A30A2B"/>
    <w:rsid w:val="00A3490B"/>
    <w:rsid w:val="00A365D5"/>
    <w:rsid w:val="00A36BED"/>
    <w:rsid w:val="00A373CF"/>
    <w:rsid w:val="00A44C9B"/>
    <w:rsid w:val="00A477FC"/>
    <w:rsid w:val="00A47A18"/>
    <w:rsid w:val="00A50A62"/>
    <w:rsid w:val="00A53177"/>
    <w:rsid w:val="00A55324"/>
    <w:rsid w:val="00A6262F"/>
    <w:rsid w:val="00A627AA"/>
    <w:rsid w:val="00A64D98"/>
    <w:rsid w:val="00A6743C"/>
    <w:rsid w:val="00A706B8"/>
    <w:rsid w:val="00A76C18"/>
    <w:rsid w:val="00A77D69"/>
    <w:rsid w:val="00A82521"/>
    <w:rsid w:val="00A84BA0"/>
    <w:rsid w:val="00A85992"/>
    <w:rsid w:val="00A90078"/>
    <w:rsid w:val="00A95263"/>
    <w:rsid w:val="00AA0F6B"/>
    <w:rsid w:val="00AA1AB9"/>
    <w:rsid w:val="00AA5B07"/>
    <w:rsid w:val="00AA6454"/>
    <w:rsid w:val="00AB0400"/>
    <w:rsid w:val="00AB2353"/>
    <w:rsid w:val="00AB3E1E"/>
    <w:rsid w:val="00AB4A18"/>
    <w:rsid w:val="00AB5759"/>
    <w:rsid w:val="00AB7068"/>
    <w:rsid w:val="00AC35C3"/>
    <w:rsid w:val="00AC5ADB"/>
    <w:rsid w:val="00AC60CE"/>
    <w:rsid w:val="00AC7E8A"/>
    <w:rsid w:val="00AD41F9"/>
    <w:rsid w:val="00AD507D"/>
    <w:rsid w:val="00AE0773"/>
    <w:rsid w:val="00AE0DAA"/>
    <w:rsid w:val="00AE1A06"/>
    <w:rsid w:val="00AE4AEB"/>
    <w:rsid w:val="00AE6A62"/>
    <w:rsid w:val="00AF1B73"/>
    <w:rsid w:val="00AF7153"/>
    <w:rsid w:val="00B12CB9"/>
    <w:rsid w:val="00B151F9"/>
    <w:rsid w:val="00B15B77"/>
    <w:rsid w:val="00B16E67"/>
    <w:rsid w:val="00B22E02"/>
    <w:rsid w:val="00B239C6"/>
    <w:rsid w:val="00B25D5E"/>
    <w:rsid w:val="00B32382"/>
    <w:rsid w:val="00B3478F"/>
    <w:rsid w:val="00B40484"/>
    <w:rsid w:val="00B432BA"/>
    <w:rsid w:val="00B464E0"/>
    <w:rsid w:val="00B47275"/>
    <w:rsid w:val="00B52244"/>
    <w:rsid w:val="00B54E46"/>
    <w:rsid w:val="00B5638A"/>
    <w:rsid w:val="00B568CB"/>
    <w:rsid w:val="00B6050B"/>
    <w:rsid w:val="00B660AC"/>
    <w:rsid w:val="00B70118"/>
    <w:rsid w:val="00B73768"/>
    <w:rsid w:val="00B773FB"/>
    <w:rsid w:val="00B82516"/>
    <w:rsid w:val="00B85290"/>
    <w:rsid w:val="00B87A70"/>
    <w:rsid w:val="00B9005E"/>
    <w:rsid w:val="00B92F40"/>
    <w:rsid w:val="00B9417B"/>
    <w:rsid w:val="00B96C06"/>
    <w:rsid w:val="00BA030D"/>
    <w:rsid w:val="00BA2BEC"/>
    <w:rsid w:val="00BA6C40"/>
    <w:rsid w:val="00BA720B"/>
    <w:rsid w:val="00BB49D0"/>
    <w:rsid w:val="00BB4F60"/>
    <w:rsid w:val="00BB5714"/>
    <w:rsid w:val="00BB7BAD"/>
    <w:rsid w:val="00BC1E89"/>
    <w:rsid w:val="00BD0B7C"/>
    <w:rsid w:val="00BD2C85"/>
    <w:rsid w:val="00BE1CDB"/>
    <w:rsid w:val="00BE25B4"/>
    <w:rsid w:val="00BE75EA"/>
    <w:rsid w:val="00BF2D80"/>
    <w:rsid w:val="00BF4D97"/>
    <w:rsid w:val="00BF64DA"/>
    <w:rsid w:val="00BF6D49"/>
    <w:rsid w:val="00BF7439"/>
    <w:rsid w:val="00BF7EF2"/>
    <w:rsid w:val="00C052A3"/>
    <w:rsid w:val="00C16CB4"/>
    <w:rsid w:val="00C17705"/>
    <w:rsid w:val="00C20CB4"/>
    <w:rsid w:val="00C22774"/>
    <w:rsid w:val="00C234D6"/>
    <w:rsid w:val="00C242B3"/>
    <w:rsid w:val="00C2552A"/>
    <w:rsid w:val="00C31238"/>
    <w:rsid w:val="00C31671"/>
    <w:rsid w:val="00C3554D"/>
    <w:rsid w:val="00C3573C"/>
    <w:rsid w:val="00C362E4"/>
    <w:rsid w:val="00C40747"/>
    <w:rsid w:val="00C43213"/>
    <w:rsid w:val="00C47B5C"/>
    <w:rsid w:val="00C50DF4"/>
    <w:rsid w:val="00C52DA0"/>
    <w:rsid w:val="00C53174"/>
    <w:rsid w:val="00C53A07"/>
    <w:rsid w:val="00C53FA5"/>
    <w:rsid w:val="00C5587E"/>
    <w:rsid w:val="00C56A52"/>
    <w:rsid w:val="00C60F48"/>
    <w:rsid w:val="00C61549"/>
    <w:rsid w:val="00C6176D"/>
    <w:rsid w:val="00C65078"/>
    <w:rsid w:val="00C67FBA"/>
    <w:rsid w:val="00C73BC7"/>
    <w:rsid w:val="00C74E20"/>
    <w:rsid w:val="00C75306"/>
    <w:rsid w:val="00C85D1A"/>
    <w:rsid w:val="00C87F62"/>
    <w:rsid w:val="00C91FCF"/>
    <w:rsid w:val="00C956BC"/>
    <w:rsid w:val="00CA1005"/>
    <w:rsid w:val="00CA1F04"/>
    <w:rsid w:val="00CA3A91"/>
    <w:rsid w:val="00CA4BFB"/>
    <w:rsid w:val="00CA6540"/>
    <w:rsid w:val="00CA7CF8"/>
    <w:rsid w:val="00CB28FC"/>
    <w:rsid w:val="00CB7831"/>
    <w:rsid w:val="00CC0006"/>
    <w:rsid w:val="00CC0D20"/>
    <w:rsid w:val="00CC2560"/>
    <w:rsid w:val="00CC47A4"/>
    <w:rsid w:val="00CC5665"/>
    <w:rsid w:val="00CC7D93"/>
    <w:rsid w:val="00CD48CF"/>
    <w:rsid w:val="00CD67DE"/>
    <w:rsid w:val="00CE6059"/>
    <w:rsid w:val="00CE65FA"/>
    <w:rsid w:val="00CF41C4"/>
    <w:rsid w:val="00CF53D0"/>
    <w:rsid w:val="00CF668E"/>
    <w:rsid w:val="00CF72E6"/>
    <w:rsid w:val="00CF783C"/>
    <w:rsid w:val="00D01292"/>
    <w:rsid w:val="00D01B60"/>
    <w:rsid w:val="00D03CBE"/>
    <w:rsid w:val="00D0423F"/>
    <w:rsid w:val="00D075CD"/>
    <w:rsid w:val="00D07729"/>
    <w:rsid w:val="00D07EA6"/>
    <w:rsid w:val="00D12FEC"/>
    <w:rsid w:val="00D13189"/>
    <w:rsid w:val="00D1558B"/>
    <w:rsid w:val="00D17843"/>
    <w:rsid w:val="00D2160D"/>
    <w:rsid w:val="00D23AF5"/>
    <w:rsid w:val="00D24A10"/>
    <w:rsid w:val="00D25182"/>
    <w:rsid w:val="00D25336"/>
    <w:rsid w:val="00D27C33"/>
    <w:rsid w:val="00D32DC1"/>
    <w:rsid w:val="00D37A1C"/>
    <w:rsid w:val="00D412E9"/>
    <w:rsid w:val="00D51C8D"/>
    <w:rsid w:val="00D52C99"/>
    <w:rsid w:val="00D52CAF"/>
    <w:rsid w:val="00D53630"/>
    <w:rsid w:val="00D55D50"/>
    <w:rsid w:val="00D570B2"/>
    <w:rsid w:val="00D577A3"/>
    <w:rsid w:val="00D626BD"/>
    <w:rsid w:val="00D6328F"/>
    <w:rsid w:val="00D67CDE"/>
    <w:rsid w:val="00D70D72"/>
    <w:rsid w:val="00D70FE8"/>
    <w:rsid w:val="00D7516C"/>
    <w:rsid w:val="00D82DC3"/>
    <w:rsid w:val="00D84E61"/>
    <w:rsid w:val="00D903D1"/>
    <w:rsid w:val="00DA19B7"/>
    <w:rsid w:val="00DA32CD"/>
    <w:rsid w:val="00DA3B04"/>
    <w:rsid w:val="00DA78B0"/>
    <w:rsid w:val="00DB1782"/>
    <w:rsid w:val="00DB2A43"/>
    <w:rsid w:val="00DB3088"/>
    <w:rsid w:val="00DB718E"/>
    <w:rsid w:val="00DB7EE7"/>
    <w:rsid w:val="00DC3980"/>
    <w:rsid w:val="00DC57F3"/>
    <w:rsid w:val="00DC5DA5"/>
    <w:rsid w:val="00DD47F7"/>
    <w:rsid w:val="00DD6346"/>
    <w:rsid w:val="00DD7105"/>
    <w:rsid w:val="00DD77A5"/>
    <w:rsid w:val="00DE1BC9"/>
    <w:rsid w:val="00DE28A6"/>
    <w:rsid w:val="00DE54E6"/>
    <w:rsid w:val="00DE7042"/>
    <w:rsid w:val="00DF22F4"/>
    <w:rsid w:val="00DF3BAD"/>
    <w:rsid w:val="00DF3E74"/>
    <w:rsid w:val="00DF5683"/>
    <w:rsid w:val="00DF598E"/>
    <w:rsid w:val="00E035DD"/>
    <w:rsid w:val="00E05608"/>
    <w:rsid w:val="00E0689B"/>
    <w:rsid w:val="00E07D88"/>
    <w:rsid w:val="00E17021"/>
    <w:rsid w:val="00E228EA"/>
    <w:rsid w:val="00E27585"/>
    <w:rsid w:val="00E34669"/>
    <w:rsid w:val="00E3638F"/>
    <w:rsid w:val="00E500B0"/>
    <w:rsid w:val="00E52C6F"/>
    <w:rsid w:val="00E53553"/>
    <w:rsid w:val="00E563E1"/>
    <w:rsid w:val="00E60DDC"/>
    <w:rsid w:val="00E6132F"/>
    <w:rsid w:val="00E64FBB"/>
    <w:rsid w:val="00E66664"/>
    <w:rsid w:val="00E719C3"/>
    <w:rsid w:val="00E72444"/>
    <w:rsid w:val="00E773A5"/>
    <w:rsid w:val="00E8613B"/>
    <w:rsid w:val="00E97AF1"/>
    <w:rsid w:val="00E97DDA"/>
    <w:rsid w:val="00EA2BFA"/>
    <w:rsid w:val="00EA70F4"/>
    <w:rsid w:val="00EB17ED"/>
    <w:rsid w:val="00EB2FA5"/>
    <w:rsid w:val="00EB4810"/>
    <w:rsid w:val="00EB4F60"/>
    <w:rsid w:val="00EB5915"/>
    <w:rsid w:val="00EC2D36"/>
    <w:rsid w:val="00EC3558"/>
    <w:rsid w:val="00EC55A9"/>
    <w:rsid w:val="00EC5C4C"/>
    <w:rsid w:val="00EC72A7"/>
    <w:rsid w:val="00ED06B3"/>
    <w:rsid w:val="00ED17B6"/>
    <w:rsid w:val="00ED62AE"/>
    <w:rsid w:val="00ED6495"/>
    <w:rsid w:val="00EF13CA"/>
    <w:rsid w:val="00EF1DC2"/>
    <w:rsid w:val="00EF31C2"/>
    <w:rsid w:val="00EF420C"/>
    <w:rsid w:val="00F00BC4"/>
    <w:rsid w:val="00F01537"/>
    <w:rsid w:val="00F01A3D"/>
    <w:rsid w:val="00F0203F"/>
    <w:rsid w:val="00F072F4"/>
    <w:rsid w:val="00F1053D"/>
    <w:rsid w:val="00F113B8"/>
    <w:rsid w:val="00F23AAC"/>
    <w:rsid w:val="00F24971"/>
    <w:rsid w:val="00F259CE"/>
    <w:rsid w:val="00F33AA1"/>
    <w:rsid w:val="00F33F4E"/>
    <w:rsid w:val="00F36DBE"/>
    <w:rsid w:val="00F41650"/>
    <w:rsid w:val="00F424C7"/>
    <w:rsid w:val="00F506C1"/>
    <w:rsid w:val="00F523D6"/>
    <w:rsid w:val="00F53E62"/>
    <w:rsid w:val="00F66DAC"/>
    <w:rsid w:val="00F6743C"/>
    <w:rsid w:val="00F67C66"/>
    <w:rsid w:val="00F736A9"/>
    <w:rsid w:val="00F759B0"/>
    <w:rsid w:val="00F77484"/>
    <w:rsid w:val="00F84A95"/>
    <w:rsid w:val="00F93509"/>
    <w:rsid w:val="00F9513F"/>
    <w:rsid w:val="00F95AA6"/>
    <w:rsid w:val="00FA4B9F"/>
    <w:rsid w:val="00FA532F"/>
    <w:rsid w:val="00FB33D1"/>
    <w:rsid w:val="00FC335A"/>
    <w:rsid w:val="00FC4B3D"/>
    <w:rsid w:val="00FC6053"/>
    <w:rsid w:val="00FC617F"/>
    <w:rsid w:val="00FC6969"/>
    <w:rsid w:val="00FC6DA9"/>
    <w:rsid w:val="00FD0B59"/>
    <w:rsid w:val="00FD4492"/>
    <w:rsid w:val="00FD786C"/>
    <w:rsid w:val="00FE0D02"/>
    <w:rsid w:val="00FE3315"/>
    <w:rsid w:val="00FE4248"/>
    <w:rsid w:val="00FE46BD"/>
    <w:rsid w:val="00FE7336"/>
    <w:rsid w:val="00FF0E84"/>
    <w:rsid w:val="00FF3D8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EAE129"/>
  <w15:docId w15:val="{EF225C96-28DE-4EB2-8446-8521DD047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ill Sans MT" w:eastAsia="Times New Roman" w:hAnsi="Gill Sans MT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74D24"/>
    <w:pPr>
      <w:spacing w:after="120" w:line="264" w:lineRule="auto"/>
    </w:pPr>
    <w:rPr>
      <w:rFonts w:ascii="Calibri" w:hAnsi="Calibri"/>
      <w:sz w:val="22"/>
      <w:szCs w:val="21"/>
      <w:lang w:eastAsia="en-US"/>
    </w:rPr>
  </w:style>
  <w:style w:type="paragraph" w:styleId="Nadpis1">
    <w:name w:val="heading 1"/>
    <w:basedOn w:val="Normln"/>
    <w:next w:val="Normln"/>
    <w:link w:val="Nadpis1Char"/>
    <w:qFormat/>
    <w:rsid w:val="00574D24"/>
    <w:pPr>
      <w:keepNext/>
      <w:keepLines/>
      <w:numPr>
        <w:numId w:val="2"/>
      </w:numPr>
      <w:pBdr>
        <w:bottom w:val="single" w:sz="4" w:space="1" w:color="B2BC00"/>
      </w:pBdr>
      <w:tabs>
        <w:tab w:val="left" w:pos="540"/>
      </w:tabs>
      <w:spacing w:before="240" w:line="240" w:lineRule="auto"/>
      <w:outlineLvl w:val="0"/>
    </w:pPr>
    <w:rPr>
      <w:b/>
      <w:color w:val="B2BC00"/>
      <w:sz w:val="36"/>
      <w:szCs w:val="36"/>
    </w:rPr>
  </w:style>
  <w:style w:type="paragraph" w:styleId="Nadpis2">
    <w:name w:val="heading 2"/>
    <w:basedOn w:val="Normln"/>
    <w:next w:val="Normln"/>
    <w:link w:val="Nadpis2Char"/>
    <w:unhideWhenUsed/>
    <w:qFormat/>
    <w:rsid w:val="00265ED9"/>
    <w:pPr>
      <w:keepNext/>
      <w:keepLines/>
      <w:numPr>
        <w:ilvl w:val="1"/>
        <w:numId w:val="2"/>
      </w:numPr>
      <w:pBdr>
        <w:bottom w:val="single" w:sz="4" w:space="1" w:color="B2BC00"/>
      </w:pBdr>
      <w:spacing w:before="360" w:line="240" w:lineRule="auto"/>
      <w:contextualSpacing/>
      <w:outlineLvl w:val="1"/>
    </w:pPr>
    <w:rPr>
      <w:b/>
      <w:color w:val="B2BC00"/>
      <w:sz w:val="28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265ED9"/>
    <w:pPr>
      <w:keepNext/>
      <w:keepLines/>
      <w:numPr>
        <w:ilvl w:val="2"/>
        <w:numId w:val="2"/>
      </w:numPr>
      <w:spacing w:before="360" w:line="240" w:lineRule="auto"/>
      <w:contextualSpacing/>
      <w:outlineLvl w:val="2"/>
    </w:pPr>
    <w:rPr>
      <w:b/>
      <w:color w:val="B2BC00"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265ED9"/>
    <w:pPr>
      <w:keepNext/>
      <w:keepLines/>
      <w:numPr>
        <w:ilvl w:val="3"/>
        <w:numId w:val="2"/>
      </w:numPr>
      <w:spacing w:before="360"/>
      <w:ind w:left="862" w:hanging="862"/>
      <w:contextualSpacing/>
      <w:outlineLvl w:val="3"/>
    </w:pPr>
    <w:rPr>
      <w:b/>
      <w:color w:val="B2BC00"/>
      <w:sz w:val="24"/>
      <w:szCs w:val="24"/>
    </w:rPr>
  </w:style>
  <w:style w:type="paragraph" w:styleId="Nadpis5">
    <w:name w:val="heading 5"/>
    <w:basedOn w:val="Normln"/>
    <w:next w:val="Normln"/>
    <w:link w:val="Nadpis5Char"/>
    <w:unhideWhenUsed/>
    <w:qFormat/>
    <w:rsid w:val="00265ED9"/>
    <w:pPr>
      <w:keepNext/>
      <w:keepLines/>
      <w:numPr>
        <w:ilvl w:val="4"/>
        <w:numId w:val="2"/>
      </w:numPr>
      <w:spacing w:before="360"/>
      <w:ind w:left="1009" w:hanging="1009"/>
      <w:contextualSpacing/>
      <w:outlineLvl w:val="4"/>
    </w:pPr>
    <w:rPr>
      <w:b/>
      <w:iCs/>
      <w:color w:val="B2BC00"/>
      <w:szCs w:val="22"/>
    </w:rPr>
  </w:style>
  <w:style w:type="paragraph" w:styleId="Nadpis6">
    <w:name w:val="heading 6"/>
    <w:basedOn w:val="Normln"/>
    <w:next w:val="Normln"/>
    <w:link w:val="Nadpis6Char"/>
    <w:unhideWhenUsed/>
    <w:rsid w:val="00DF3BAD"/>
    <w:pPr>
      <w:keepNext/>
      <w:keepLines/>
      <w:numPr>
        <w:ilvl w:val="5"/>
        <w:numId w:val="2"/>
      </w:numPr>
      <w:spacing w:before="80" w:after="0"/>
      <w:outlineLvl w:val="5"/>
    </w:pPr>
    <w:rPr>
      <w:color w:val="B2BC00"/>
    </w:rPr>
  </w:style>
  <w:style w:type="paragraph" w:styleId="Nadpis7">
    <w:name w:val="heading 7"/>
    <w:basedOn w:val="Normln"/>
    <w:next w:val="Normln"/>
    <w:link w:val="Nadpis7Char"/>
    <w:unhideWhenUsed/>
    <w:rsid w:val="00D52CAF"/>
    <w:pPr>
      <w:keepNext/>
      <w:keepLines/>
      <w:numPr>
        <w:ilvl w:val="6"/>
        <w:numId w:val="2"/>
      </w:numPr>
      <w:spacing w:before="80" w:after="0"/>
      <w:outlineLvl w:val="6"/>
    </w:pPr>
    <w:rPr>
      <w:i/>
      <w:iCs/>
      <w:color w:val="F3FF2D"/>
    </w:rPr>
  </w:style>
  <w:style w:type="paragraph" w:styleId="Nadpis8">
    <w:name w:val="heading 8"/>
    <w:basedOn w:val="Normln"/>
    <w:next w:val="Normln"/>
    <w:link w:val="Nadpis8Char"/>
    <w:unhideWhenUsed/>
    <w:rsid w:val="00D52CAF"/>
    <w:pPr>
      <w:keepNext/>
      <w:keepLines/>
      <w:numPr>
        <w:ilvl w:val="7"/>
        <w:numId w:val="2"/>
      </w:numPr>
      <w:spacing w:before="80" w:after="0"/>
      <w:outlineLvl w:val="7"/>
    </w:pPr>
    <w:rPr>
      <w:smallCaps/>
      <w:color w:val="F3FF2D"/>
    </w:rPr>
  </w:style>
  <w:style w:type="paragraph" w:styleId="Nadpis9">
    <w:name w:val="heading 9"/>
    <w:basedOn w:val="Normln"/>
    <w:next w:val="Normln"/>
    <w:link w:val="Nadpis9Char"/>
    <w:unhideWhenUsed/>
    <w:rsid w:val="00D52CAF"/>
    <w:pPr>
      <w:keepNext/>
      <w:keepLines/>
      <w:numPr>
        <w:ilvl w:val="8"/>
        <w:numId w:val="2"/>
      </w:numPr>
      <w:spacing w:before="80" w:after="0"/>
      <w:outlineLvl w:val="8"/>
    </w:pPr>
    <w:rPr>
      <w:i/>
      <w:iCs/>
      <w:smallCaps/>
      <w:color w:val="F3FF2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574D24"/>
    <w:rPr>
      <w:rFonts w:ascii="Calibri" w:hAnsi="Calibri"/>
      <w:b/>
      <w:color w:val="B2BC00"/>
      <w:sz w:val="36"/>
      <w:szCs w:val="36"/>
      <w:lang w:eastAsia="en-US"/>
    </w:rPr>
  </w:style>
  <w:style w:type="character" w:customStyle="1" w:styleId="Nadpis2Char">
    <w:name w:val="Nadpis 2 Char"/>
    <w:link w:val="Nadpis2"/>
    <w:rsid w:val="00265ED9"/>
    <w:rPr>
      <w:rFonts w:ascii="Calibri" w:hAnsi="Calibri"/>
      <w:b/>
      <w:color w:val="B2BC00"/>
      <w:sz w:val="28"/>
      <w:szCs w:val="28"/>
      <w:lang w:eastAsia="en-US"/>
    </w:rPr>
  </w:style>
  <w:style w:type="character" w:customStyle="1" w:styleId="Nadpis3Char">
    <w:name w:val="Nadpis 3 Char"/>
    <w:link w:val="Nadpis3"/>
    <w:rsid w:val="00265ED9"/>
    <w:rPr>
      <w:rFonts w:ascii="Calibri" w:hAnsi="Calibri"/>
      <w:b/>
      <w:color w:val="B2BC00"/>
      <w:sz w:val="26"/>
      <w:szCs w:val="26"/>
      <w:lang w:eastAsia="en-US"/>
    </w:rPr>
  </w:style>
  <w:style w:type="character" w:customStyle="1" w:styleId="Nadpis4Char">
    <w:name w:val="Nadpis 4 Char"/>
    <w:link w:val="Nadpis4"/>
    <w:rsid w:val="00265ED9"/>
    <w:rPr>
      <w:rFonts w:ascii="Calibri" w:hAnsi="Calibri"/>
      <w:b/>
      <w:color w:val="B2BC00"/>
      <w:sz w:val="24"/>
      <w:szCs w:val="24"/>
      <w:lang w:eastAsia="en-US"/>
    </w:rPr>
  </w:style>
  <w:style w:type="character" w:customStyle="1" w:styleId="Nadpis5Char">
    <w:name w:val="Nadpis 5 Char"/>
    <w:link w:val="Nadpis5"/>
    <w:rsid w:val="00265ED9"/>
    <w:rPr>
      <w:rFonts w:ascii="Calibri" w:hAnsi="Calibri"/>
      <w:b/>
      <w:iCs/>
      <w:color w:val="B2BC00"/>
      <w:sz w:val="22"/>
      <w:szCs w:val="22"/>
      <w:lang w:eastAsia="en-US"/>
    </w:rPr>
  </w:style>
  <w:style w:type="character" w:customStyle="1" w:styleId="Nadpis6Char">
    <w:name w:val="Nadpis 6 Char"/>
    <w:link w:val="Nadpis6"/>
    <w:rsid w:val="00DF3BAD"/>
    <w:rPr>
      <w:rFonts w:ascii="Calibri" w:hAnsi="Calibri"/>
      <w:color w:val="B2BC00"/>
      <w:sz w:val="22"/>
      <w:szCs w:val="21"/>
      <w:lang w:eastAsia="en-US"/>
    </w:rPr>
  </w:style>
  <w:style w:type="character" w:customStyle="1" w:styleId="Nadpis7Char">
    <w:name w:val="Nadpis 7 Char"/>
    <w:link w:val="Nadpis7"/>
    <w:rsid w:val="00D52CAF"/>
    <w:rPr>
      <w:rFonts w:ascii="Calibri" w:hAnsi="Calibri"/>
      <w:i/>
      <w:iCs/>
      <w:color w:val="F3FF2D"/>
      <w:sz w:val="22"/>
      <w:szCs w:val="21"/>
      <w:lang w:eastAsia="en-US"/>
    </w:rPr>
  </w:style>
  <w:style w:type="character" w:customStyle="1" w:styleId="Nadpis8Char">
    <w:name w:val="Nadpis 8 Char"/>
    <w:link w:val="Nadpis8"/>
    <w:rsid w:val="00D52CAF"/>
    <w:rPr>
      <w:rFonts w:ascii="Calibri" w:hAnsi="Calibri"/>
      <w:smallCaps/>
      <w:color w:val="F3FF2D"/>
      <w:sz w:val="22"/>
      <w:szCs w:val="21"/>
      <w:lang w:eastAsia="en-US"/>
    </w:rPr>
  </w:style>
  <w:style w:type="character" w:customStyle="1" w:styleId="Nadpis9Char">
    <w:name w:val="Nadpis 9 Char"/>
    <w:link w:val="Nadpis9"/>
    <w:rsid w:val="00D52CAF"/>
    <w:rPr>
      <w:rFonts w:ascii="Calibri" w:hAnsi="Calibri"/>
      <w:i/>
      <w:iCs/>
      <w:smallCaps/>
      <w:color w:val="F3FF2D"/>
      <w:sz w:val="22"/>
      <w:szCs w:val="21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F00BC4"/>
    <w:pPr>
      <w:keepNext/>
      <w:spacing w:after="0" w:line="240" w:lineRule="auto"/>
    </w:pPr>
    <w:rPr>
      <w:bCs/>
      <w:sz w:val="18"/>
      <w:szCs w:val="20"/>
    </w:rPr>
  </w:style>
  <w:style w:type="paragraph" w:styleId="Nzev">
    <w:name w:val="Title"/>
    <w:aliases w:val="Křížový odkaz"/>
    <w:basedOn w:val="FormtovanvHTML"/>
    <w:next w:val="Normln"/>
    <w:link w:val="NzevChar"/>
    <w:uiPriority w:val="10"/>
    <w:qFormat/>
    <w:rsid w:val="0003057D"/>
    <w:pPr>
      <w:spacing w:after="80"/>
      <w:contextualSpacing/>
    </w:pPr>
    <w:rPr>
      <w:rFonts w:ascii="Gill Sans MT" w:hAnsi="Gill Sans MT"/>
      <w:color w:val="0070C0"/>
      <w:spacing w:val="-7"/>
      <w:sz w:val="22"/>
      <w:szCs w:val="80"/>
      <w:u w:val="single"/>
    </w:rPr>
  </w:style>
  <w:style w:type="character" w:customStyle="1" w:styleId="NzevChar">
    <w:name w:val="Název Char"/>
    <w:aliases w:val="Křížový odkaz Char"/>
    <w:link w:val="Nzev"/>
    <w:uiPriority w:val="10"/>
    <w:rsid w:val="0003057D"/>
    <w:rPr>
      <w:rFonts w:ascii="Gill Sans MT" w:eastAsia="Times New Roman" w:hAnsi="Gill Sans MT" w:cs="Times New Roman"/>
      <w:color w:val="0070C0"/>
      <w:spacing w:val="-7"/>
      <w:sz w:val="22"/>
      <w:szCs w:val="80"/>
      <w:u w:val="single"/>
    </w:rPr>
  </w:style>
  <w:style w:type="paragraph" w:styleId="Podnadpis">
    <w:name w:val="Subtitle"/>
    <w:basedOn w:val="Normln"/>
    <w:next w:val="Normln"/>
    <w:link w:val="PodnadpisChar"/>
    <w:uiPriority w:val="11"/>
    <w:rsid w:val="00D52CAF"/>
    <w:pPr>
      <w:numPr>
        <w:ilvl w:val="1"/>
      </w:numPr>
      <w:spacing w:after="240" w:line="240" w:lineRule="auto"/>
    </w:pPr>
    <w:rPr>
      <w:color w:val="F1FF0D"/>
      <w:sz w:val="30"/>
      <w:szCs w:val="30"/>
    </w:rPr>
  </w:style>
  <w:style w:type="character" w:customStyle="1" w:styleId="PodnadpisChar">
    <w:name w:val="Podnadpis Char"/>
    <w:link w:val="Podnadpis"/>
    <w:uiPriority w:val="11"/>
    <w:rsid w:val="00D52CAF"/>
    <w:rPr>
      <w:rFonts w:ascii="Gill Sans MT" w:eastAsia="Times New Roman" w:hAnsi="Gill Sans MT" w:cs="Times New Roman"/>
      <w:color w:val="F1FF0D"/>
      <w:sz w:val="30"/>
      <w:szCs w:val="30"/>
    </w:rPr>
  </w:style>
  <w:style w:type="character" w:styleId="Siln">
    <w:name w:val="Strong"/>
    <w:uiPriority w:val="22"/>
    <w:rsid w:val="00D52CAF"/>
    <w:rPr>
      <w:b/>
      <w:bCs/>
    </w:rPr>
  </w:style>
  <w:style w:type="character" w:styleId="Zdraznn">
    <w:name w:val="Emphasis"/>
    <w:uiPriority w:val="20"/>
    <w:rsid w:val="00D52CAF"/>
    <w:rPr>
      <w:i/>
      <w:iCs/>
    </w:rPr>
  </w:style>
  <w:style w:type="paragraph" w:styleId="Bezmezer">
    <w:name w:val="No Spacing"/>
    <w:uiPriority w:val="1"/>
    <w:rsid w:val="00D52CAF"/>
    <w:rPr>
      <w:sz w:val="21"/>
      <w:szCs w:val="21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D52C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link w:val="Citt"/>
    <w:uiPriority w:val="29"/>
    <w:rsid w:val="00D52CAF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rsid w:val="00D52CAF"/>
    <w:pPr>
      <w:spacing w:before="100" w:beforeAutospacing="1" w:after="240"/>
      <w:ind w:left="864" w:right="864"/>
      <w:jc w:val="center"/>
    </w:pPr>
    <w:rPr>
      <w:color w:val="B2BC00"/>
      <w:sz w:val="28"/>
      <w:szCs w:val="28"/>
    </w:rPr>
  </w:style>
  <w:style w:type="character" w:customStyle="1" w:styleId="VrazncittChar">
    <w:name w:val="Výrazný citát Char"/>
    <w:link w:val="Vrazncitt"/>
    <w:uiPriority w:val="30"/>
    <w:rsid w:val="00D52CAF"/>
    <w:rPr>
      <w:rFonts w:ascii="Gill Sans MT" w:eastAsia="Times New Roman" w:hAnsi="Gill Sans MT" w:cs="Times New Roman"/>
      <w:color w:val="B2BC00"/>
      <w:sz w:val="28"/>
      <w:szCs w:val="28"/>
    </w:rPr>
  </w:style>
  <w:style w:type="character" w:styleId="Zdraznnjemn">
    <w:name w:val="Subtle Emphasis"/>
    <w:uiPriority w:val="19"/>
    <w:rsid w:val="00D52CAF"/>
    <w:rPr>
      <w:i/>
      <w:iCs/>
      <w:color w:val="F3FF2D"/>
    </w:rPr>
  </w:style>
  <w:style w:type="character" w:styleId="Zdraznnintenzivn">
    <w:name w:val="Intense Emphasis"/>
    <w:uiPriority w:val="21"/>
    <w:rsid w:val="00D52CAF"/>
    <w:rPr>
      <w:b/>
      <w:bCs/>
      <w:i/>
      <w:iCs/>
    </w:rPr>
  </w:style>
  <w:style w:type="character" w:styleId="Odkazjemn">
    <w:name w:val="Subtle Reference"/>
    <w:uiPriority w:val="31"/>
    <w:rsid w:val="00D52CAF"/>
    <w:rPr>
      <w:smallCaps/>
      <w:color w:val="F1FF0D"/>
    </w:rPr>
  </w:style>
  <w:style w:type="character" w:styleId="Odkazintenzivn">
    <w:name w:val="Intense Reference"/>
    <w:uiPriority w:val="32"/>
    <w:rsid w:val="00D52CAF"/>
    <w:rPr>
      <w:b/>
      <w:bCs/>
      <w:smallCaps/>
      <w:u w:val="single"/>
    </w:rPr>
  </w:style>
  <w:style w:type="character" w:styleId="Nzevknihy">
    <w:name w:val="Book Title"/>
    <w:uiPriority w:val="33"/>
    <w:rsid w:val="00D52CAF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unhideWhenUsed/>
    <w:rsid w:val="00D52CAF"/>
    <w:pPr>
      <w:outlineLvl w:val="9"/>
    </w:pPr>
  </w:style>
  <w:style w:type="table" w:customStyle="1" w:styleId="Svtltabulkasmkou1zvraznn11">
    <w:name w:val="Světlá tabulka s mřížkou 1 – zvýraznění 11"/>
    <w:basedOn w:val="Normlntabulka"/>
    <w:uiPriority w:val="46"/>
    <w:rsid w:val="002E39F8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E52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7D5891"/>
    <w:tblPr>
      <w:tblStyleRowBandSize w:val="1"/>
      <w:tblStyleColBandSize w:val="1"/>
      <w:tblBorders>
        <w:top w:val="single" w:sz="4" w:space="0" w:color="F7FF7E"/>
        <w:left w:val="single" w:sz="4" w:space="0" w:color="F7FF7E"/>
        <w:bottom w:val="single" w:sz="4" w:space="0" w:color="F7FF7E"/>
        <w:right w:val="single" w:sz="4" w:space="0" w:color="F7FF7E"/>
        <w:insideH w:val="single" w:sz="4" w:space="0" w:color="F7FF7E"/>
        <w:insideV w:val="single" w:sz="4" w:space="0" w:color="F7FF7E"/>
      </w:tblBorders>
    </w:tblPr>
    <w:tblStylePr w:type="firstRow">
      <w:rPr>
        <w:b/>
        <w:bCs/>
      </w:rPr>
      <w:tblPr/>
      <w:tcPr>
        <w:tcBorders>
          <w:bottom w:val="single" w:sz="12" w:space="0" w:color="F4FF3D"/>
        </w:tcBorders>
      </w:tcPr>
    </w:tblStylePr>
    <w:tblStylePr w:type="lastRow">
      <w:rPr>
        <w:b/>
        <w:bCs/>
      </w:rPr>
      <w:tblPr/>
      <w:tcPr>
        <w:tcBorders>
          <w:top w:val="double" w:sz="2" w:space="0" w:color="F4FF3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tavecseseznamem">
    <w:name w:val="List Paragraph"/>
    <w:basedOn w:val="Normln"/>
    <w:uiPriority w:val="34"/>
    <w:rsid w:val="0057042D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39"/>
    <w:unhideWhenUsed/>
    <w:rsid w:val="002300B6"/>
    <w:pPr>
      <w:spacing w:after="0"/>
      <w:contextualSpacing/>
    </w:pPr>
  </w:style>
  <w:style w:type="paragraph" w:styleId="Obsah2">
    <w:name w:val="toc 2"/>
    <w:basedOn w:val="Normln"/>
    <w:next w:val="Normln"/>
    <w:autoRedefine/>
    <w:uiPriority w:val="39"/>
    <w:unhideWhenUsed/>
    <w:rsid w:val="002300B6"/>
    <w:pPr>
      <w:spacing w:after="0"/>
      <w:ind w:left="210"/>
      <w:contextualSpacing/>
    </w:pPr>
  </w:style>
  <w:style w:type="paragraph" w:styleId="Obsah3">
    <w:name w:val="toc 3"/>
    <w:basedOn w:val="Normln"/>
    <w:next w:val="Normln"/>
    <w:autoRedefine/>
    <w:uiPriority w:val="39"/>
    <w:unhideWhenUsed/>
    <w:rsid w:val="002300B6"/>
    <w:pPr>
      <w:spacing w:after="0"/>
      <w:ind w:left="4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736A9"/>
  </w:style>
  <w:style w:type="paragraph" w:styleId="Zpat">
    <w:name w:val="footer"/>
    <w:basedOn w:val="Normln"/>
    <w:link w:val="ZpatChar"/>
    <w:uiPriority w:val="99"/>
    <w:unhideWhenUsed/>
    <w:rsid w:val="00F73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736A9"/>
  </w:style>
  <w:style w:type="character" w:styleId="Hypertextovodkaz">
    <w:name w:val="Hyperlink"/>
    <w:uiPriority w:val="99"/>
    <w:unhideWhenUsed/>
    <w:rsid w:val="00EC5C4C"/>
    <w:rPr>
      <w:color w:val="0000FF"/>
      <w:u w:val="single"/>
    </w:rPr>
  </w:style>
  <w:style w:type="paragraph" w:styleId="Obsah4">
    <w:name w:val="toc 4"/>
    <w:basedOn w:val="Normln"/>
    <w:next w:val="Normln"/>
    <w:autoRedefine/>
    <w:uiPriority w:val="39"/>
    <w:unhideWhenUsed/>
    <w:rsid w:val="002300B6"/>
    <w:pPr>
      <w:spacing w:after="0" w:line="259" w:lineRule="auto"/>
      <w:ind w:left="658"/>
      <w:contextualSpacing/>
    </w:pPr>
    <w:rPr>
      <w:szCs w:val="22"/>
      <w:lang w:eastAsia="cs-CZ"/>
    </w:rPr>
  </w:style>
  <w:style w:type="paragraph" w:styleId="Obsah5">
    <w:name w:val="toc 5"/>
    <w:basedOn w:val="Normln"/>
    <w:next w:val="Normln"/>
    <w:autoRedefine/>
    <w:uiPriority w:val="39"/>
    <w:unhideWhenUsed/>
    <w:rsid w:val="002300B6"/>
    <w:pPr>
      <w:spacing w:after="0" w:line="259" w:lineRule="auto"/>
      <w:ind w:left="879"/>
      <w:contextualSpacing/>
    </w:pPr>
    <w:rPr>
      <w:szCs w:val="22"/>
      <w:lang w:eastAsia="cs-CZ"/>
    </w:rPr>
  </w:style>
  <w:style w:type="paragraph" w:styleId="Obsah6">
    <w:name w:val="toc 6"/>
    <w:basedOn w:val="Normln"/>
    <w:next w:val="Normln"/>
    <w:autoRedefine/>
    <w:uiPriority w:val="39"/>
    <w:unhideWhenUsed/>
    <w:rsid w:val="00A95263"/>
    <w:pPr>
      <w:spacing w:after="100" w:line="259" w:lineRule="auto"/>
      <w:ind w:left="1100"/>
    </w:pPr>
    <w:rPr>
      <w:szCs w:val="22"/>
      <w:lang w:eastAsia="cs-CZ"/>
    </w:rPr>
  </w:style>
  <w:style w:type="paragraph" w:styleId="Obsah7">
    <w:name w:val="toc 7"/>
    <w:basedOn w:val="Normln"/>
    <w:next w:val="Normln"/>
    <w:autoRedefine/>
    <w:uiPriority w:val="39"/>
    <w:unhideWhenUsed/>
    <w:rsid w:val="00A95263"/>
    <w:pPr>
      <w:spacing w:after="100" w:line="259" w:lineRule="auto"/>
      <w:ind w:left="1320"/>
    </w:pPr>
    <w:rPr>
      <w:szCs w:val="22"/>
      <w:lang w:eastAsia="cs-CZ"/>
    </w:rPr>
  </w:style>
  <w:style w:type="paragraph" w:styleId="Obsah8">
    <w:name w:val="toc 8"/>
    <w:basedOn w:val="Normln"/>
    <w:next w:val="Normln"/>
    <w:autoRedefine/>
    <w:uiPriority w:val="39"/>
    <w:unhideWhenUsed/>
    <w:rsid w:val="00A95263"/>
    <w:pPr>
      <w:spacing w:after="100" w:line="259" w:lineRule="auto"/>
      <w:ind w:left="1540"/>
    </w:pPr>
    <w:rPr>
      <w:szCs w:val="22"/>
      <w:lang w:eastAsia="cs-CZ"/>
    </w:rPr>
  </w:style>
  <w:style w:type="paragraph" w:styleId="Obsah9">
    <w:name w:val="toc 9"/>
    <w:basedOn w:val="Normln"/>
    <w:next w:val="Normln"/>
    <w:autoRedefine/>
    <w:uiPriority w:val="39"/>
    <w:unhideWhenUsed/>
    <w:rsid w:val="00A95263"/>
    <w:pPr>
      <w:spacing w:after="100" w:line="259" w:lineRule="auto"/>
      <w:ind w:left="1760"/>
    </w:pPr>
    <w:rPr>
      <w:szCs w:val="2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5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D55D50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D3B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cs-CZ"/>
    </w:rPr>
  </w:style>
  <w:style w:type="table" w:customStyle="1" w:styleId="Styl1">
    <w:name w:val="Styl1"/>
    <w:basedOn w:val="Normlntabulka"/>
    <w:uiPriority w:val="99"/>
    <w:rsid w:val="00AC35C3"/>
    <w:tblPr/>
  </w:style>
  <w:style w:type="character" w:styleId="Sledovanodkaz">
    <w:name w:val="FollowedHyperlink"/>
    <w:uiPriority w:val="99"/>
    <w:semiHidden/>
    <w:unhideWhenUsed/>
    <w:rsid w:val="00A03C34"/>
    <w:rPr>
      <w:color w:val="800080"/>
      <w:u w:val="single"/>
    </w:rPr>
  </w:style>
  <w:style w:type="character" w:styleId="PsacstrojHTML">
    <w:name w:val="HTML Typewriter"/>
    <w:uiPriority w:val="99"/>
    <w:semiHidden/>
    <w:unhideWhenUsed/>
    <w:rsid w:val="00052206"/>
    <w:rPr>
      <w:rFonts w:ascii="Courier New" w:eastAsia="Times New Roman" w:hAnsi="Courier New" w:cs="Courier New" w:hint="default"/>
      <w:color w:val="135908"/>
      <w:sz w:val="24"/>
      <w:szCs w:val="24"/>
    </w:rPr>
  </w:style>
  <w:style w:type="paragraph" w:styleId="FormtovanvHTML">
    <w:name w:val="HTML Preformatted"/>
    <w:basedOn w:val="Normln"/>
    <w:link w:val="FormtovanvHTMLChar"/>
    <w:uiPriority w:val="99"/>
    <w:unhideWhenUsed/>
    <w:rsid w:val="0098071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link w:val="FormtovanvHTML"/>
    <w:uiPriority w:val="99"/>
    <w:rsid w:val="0098071D"/>
    <w:rPr>
      <w:rFonts w:ascii="Consolas" w:hAnsi="Consolas"/>
      <w:sz w:val="20"/>
      <w:szCs w:val="20"/>
    </w:rPr>
  </w:style>
  <w:style w:type="character" w:customStyle="1" w:styleId="jush1">
    <w:name w:val="jush1"/>
    <w:rsid w:val="00052206"/>
    <w:rPr>
      <w:color w:val="135908"/>
    </w:rPr>
  </w:style>
  <w:style w:type="character" w:customStyle="1" w:styleId="jush-tag">
    <w:name w:val="jush-tag"/>
    <w:basedOn w:val="Standardnpsmoodstavce"/>
    <w:rsid w:val="00052206"/>
  </w:style>
  <w:style w:type="character" w:customStyle="1" w:styleId="jush-op">
    <w:name w:val="jush-op"/>
    <w:basedOn w:val="Standardnpsmoodstavce"/>
    <w:rsid w:val="00052206"/>
  </w:style>
  <w:style w:type="character" w:customStyle="1" w:styleId="jush-attcss1">
    <w:name w:val="jush-att_css1"/>
    <w:rsid w:val="00052206"/>
    <w:rPr>
      <w:color w:val="000099"/>
    </w:rPr>
  </w:style>
  <w:style w:type="character" w:customStyle="1" w:styleId="jush-cssval">
    <w:name w:val="jush-css_val"/>
    <w:basedOn w:val="Standardnpsmoodstavce"/>
    <w:rsid w:val="00052206"/>
  </w:style>
  <w:style w:type="character" w:customStyle="1" w:styleId="jush-att1">
    <w:name w:val="jush-att1"/>
    <w:rsid w:val="00052206"/>
    <w:rPr>
      <w:color w:val="000099"/>
    </w:rPr>
  </w:style>
  <w:style w:type="character" w:customStyle="1" w:styleId="jush-attquo4">
    <w:name w:val="jush-att_quo4"/>
    <w:rsid w:val="00052206"/>
    <w:rPr>
      <w:color w:val="800080"/>
    </w:rPr>
  </w:style>
  <w:style w:type="character" w:customStyle="1" w:styleId="jush-ent1">
    <w:name w:val="jush-ent1"/>
    <w:rsid w:val="00052206"/>
    <w:rPr>
      <w:color w:val="800080"/>
    </w:rPr>
  </w:style>
  <w:style w:type="paragraph" w:styleId="Seznamobrzk">
    <w:name w:val="table of figures"/>
    <w:basedOn w:val="Normln"/>
    <w:next w:val="Normln"/>
    <w:uiPriority w:val="99"/>
    <w:unhideWhenUsed/>
    <w:rsid w:val="000871C4"/>
    <w:pPr>
      <w:spacing w:after="0"/>
    </w:pPr>
  </w:style>
  <w:style w:type="paragraph" w:customStyle="1" w:styleId="Titulkytabulekobrzk">
    <w:name w:val="Titulky tabulek/obrázků"/>
    <w:basedOn w:val="Normln"/>
    <w:next w:val="Normln"/>
    <w:link w:val="TitulkytabulekobrzkChar"/>
    <w:rsid w:val="00886126"/>
    <w:pPr>
      <w:spacing w:after="0"/>
    </w:pPr>
    <w:rPr>
      <w:sz w:val="18"/>
    </w:rPr>
  </w:style>
  <w:style w:type="table" w:customStyle="1" w:styleId="MZestyl">
    <w:name w:val="MZe styl"/>
    <w:basedOn w:val="Normlntabulka"/>
    <w:uiPriority w:val="99"/>
    <w:rsid w:val="009B2889"/>
    <w:pPr>
      <w:spacing w:before="120"/>
    </w:pPr>
    <w:rPr>
      <w:sz w:val="22"/>
    </w:rPr>
    <w:tblPr>
      <w:tblStyleRowBandSize w:val="1"/>
      <w:tblStyleColBandSize w:val="1"/>
      <w:tblBorders>
        <w:top w:val="single" w:sz="12" w:space="0" w:color="B2BC00"/>
        <w:left w:val="single" w:sz="12" w:space="0" w:color="B2BC00"/>
        <w:bottom w:val="single" w:sz="12" w:space="0" w:color="B2BC00"/>
        <w:right w:val="single" w:sz="12" w:space="0" w:color="B2BC00"/>
        <w:insideH w:val="single" w:sz="12" w:space="0" w:color="B2BC00"/>
        <w:insideV w:val="single" w:sz="12" w:space="0" w:color="B2BC00"/>
      </w:tblBorders>
    </w:tblPr>
    <w:trPr>
      <w:cantSplit/>
    </w:trPr>
    <w:tblStylePr w:type="firstRow">
      <w:rPr>
        <w:b/>
        <w:color w:val="auto"/>
      </w:rPr>
      <w:tblPr/>
      <w:trPr>
        <w:cantSplit w:val="0"/>
        <w:tblHeader/>
      </w:trPr>
    </w:tblStylePr>
    <w:tblStylePr w:type="lastCol">
      <w:rPr>
        <w:b w:val="0"/>
      </w:rPr>
    </w:tblStylePr>
  </w:style>
  <w:style w:type="character" w:customStyle="1" w:styleId="TitulkytabulekobrzkChar">
    <w:name w:val="Titulky tabulek/obrázků Char"/>
    <w:link w:val="Titulkytabulekobrzk"/>
    <w:rsid w:val="00886126"/>
    <w:rPr>
      <w:rFonts w:ascii="Gill Sans MT" w:hAnsi="Gill Sans MT"/>
      <w:sz w:val="18"/>
    </w:rPr>
  </w:style>
  <w:style w:type="character" w:styleId="Zstupntext">
    <w:name w:val="Placeholder Text"/>
    <w:basedOn w:val="Standardnpsmoodstavce"/>
    <w:uiPriority w:val="99"/>
    <w:semiHidden/>
    <w:rsid w:val="00CC0D20"/>
    <w:rPr>
      <w:color w:val="808080"/>
    </w:rPr>
  </w:style>
  <w:style w:type="paragraph" w:customStyle="1" w:styleId="NormlntextChar">
    <w:name w:val="Normální text Char"/>
    <w:basedOn w:val="Normln"/>
    <w:rsid w:val="00711EE0"/>
    <w:pPr>
      <w:tabs>
        <w:tab w:val="left" w:pos="851"/>
      </w:tabs>
      <w:spacing w:before="60" w:after="20" w:line="240" w:lineRule="auto"/>
      <w:ind w:left="851"/>
      <w:jc w:val="both"/>
    </w:pPr>
    <w:rPr>
      <w:rFonts w:ascii="Times New Roman" w:hAnsi="Times New Roman"/>
      <w:szCs w:val="22"/>
      <w:lang w:eastAsia="cs-CZ"/>
    </w:rPr>
  </w:style>
  <w:style w:type="paragraph" w:customStyle="1" w:styleId="PlohaA">
    <w:name w:val="Příloha A"/>
    <w:basedOn w:val="Zkladntext"/>
    <w:next w:val="Zkladntext"/>
    <w:rsid w:val="00711EE0"/>
    <w:pPr>
      <w:keepNext/>
      <w:keepLines/>
      <w:pageBreakBefore/>
      <w:numPr>
        <w:numId w:val="1"/>
      </w:numPr>
      <w:tabs>
        <w:tab w:val="num" w:pos="1701"/>
      </w:tabs>
      <w:spacing w:before="80" w:line="240" w:lineRule="auto"/>
      <w:ind w:left="1701" w:hanging="1701"/>
      <w:jc w:val="center"/>
    </w:pPr>
    <w:rPr>
      <w:rFonts w:ascii="Times New Roman" w:hAnsi="Times New Roman"/>
      <w:b/>
      <w:bCs/>
      <w:sz w:val="32"/>
      <w:szCs w:val="32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711EE0"/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1EE0"/>
    <w:rPr>
      <w:sz w:val="22"/>
      <w:szCs w:val="21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C398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C398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C3980"/>
    <w:rPr>
      <w:rFonts w:ascii="Calibri" w:hAnsi="Calibr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C398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C3980"/>
    <w:rPr>
      <w:rFonts w:ascii="Calibri" w:hAnsi="Calibri"/>
      <w:b/>
      <w:bCs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FD0B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2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08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12981">
              <w:marLeft w:val="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4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3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5242">
      <w:bodyDiv w:val="1"/>
      <w:marLeft w:val="0"/>
      <w:marRight w:val="0"/>
      <w:marTop w:val="348"/>
      <w:marBottom w:val="3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7617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1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22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0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62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5" w:color="C0C0C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4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5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pds\svn\papers\00_Projekty\MZe-SZR\03Plneni\01Dokumentace\Archimate\Sablona_Dokumentace_Word_v1.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D86CAF9FF284648BA60A7AF00AF5FC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21F7A4-1F01-43B5-A579-E14DF7676AB4}"/>
      </w:docPartPr>
      <w:docPartBody>
        <w:p w:rsidR="008422AC" w:rsidRDefault="00D73EFC">
          <w:r w:rsidRPr="00612DAE">
            <w:rPr>
              <w:rStyle w:val="Zstupntext"/>
            </w:rPr>
            <w:t>[Stav]</w:t>
          </w:r>
        </w:p>
      </w:docPartBody>
    </w:docPart>
    <w:docPart>
      <w:docPartPr>
        <w:name w:val="9243502CB0FD44139E7364FDD62438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6D2AE92-631D-4818-95FD-6BB5B064BC0C}"/>
      </w:docPartPr>
      <w:docPartBody>
        <w:p w:rsidR="006D7E5C" w:rsidRDefault="001051B0">
          <w:r w:rsidRPr="007E1D6B">
            <w:rPr>
              <w:rStyle w:val="Zstupntext"/>
            </w:rPr>
            <w:t>[Název]</w:t>
          </w:r>
        </w:p>
      </w:docPartBody>
    </w:docPart>
    <w:docPart>
      <w:docPartPr>
        <w:name w:val="E49FF3F3D121497CBB12FD051D6BDE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AAE574-56D4-4655-B68B-CAAC41A40045}"/>
      </w:docPartPr>
      <w:docPartBody>
        <w:p w:rsidR="006D7E5C" w:rsidRDefault="001051B0" w:rsidP="001051B0">
          <w:pPr>
            <w:pStyle w:val="E49FF3F3D121497CBB12FD051D6BDEE2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AB61AC77F8704919B6EA5F91742859A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1C5555D-792D-4779-A55C-3C1E23D14C70}"/>
      </w:docPartPr>
      <w:docPartBody>
        <w:p w:rsidR="006D7E5C" w:rsidRDefault="001051B0" w:rsidP="001051B0">
          <w:pPr>
            <w:pStyle w:val="AB61AC77F8704919B6EA5F91742859A5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6CD945093D34472EAEE8D710F1AD727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32CA6E6-3B30-4B81-8049-2E9F859FA55E}"/>
      </w:docPartPr>
      <w:docPartBody>
        <w:p w:rsidR="006D7E5C" w:rsidRDefault="001051B0" w:rsidP="001051B0">
          <w:pPr>
            <w:pStyle w:val="6CD945093D34472EAEE8D710F1AD7273"/>
          </w:pPr>
          <w:r w:rsidRPr="005F0EBA">
            <w:rPr>
              <w:rStyle w:val="Zstupntext"/>
            </w:rPr>
            <w:t>[Název]</w:t>
          </w:r>
        </w:p>
      </w:docPartBody>
    </w:docPart>
    <w:docPart>
      <w:docPartPr>
        <w:name w:val="2D0DFE52DEBE41189C74567FD91E6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F4A1734-DD12-4BEE-851A-45393440F8C5}"/>
      </w:docPartPr>
      <w:docPartBody>
        <w:p w:rsidR="006D7E5C" w:rsidRDefault="001051B0" w:rsidP="001051B0">
          <w:pPr>
            <w:pStyle w:val="2D0DFE52DEBE41189C74567FD91E60DD"/>
          </w:pPr>
          <w:r w:rsidRPr="007E1D6B">
            <w:rPr>
              <w:rStyle w:val="Zstupntext"/>
            </w:rPr>
            <w:t>[Předmět]</w:t>
          </w:r>
        </w:p>
      </w:docPartBody>
    </w:docPart>
    <w:docPart>
      <w:docPartPr>
        <w:name w:val="55E189A5BE6045238CA43935A3BC6D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0C5C581-5C3C-4E97-889E-1495CA68FD06}"/>
      </w:docPartPr>
      <w:docPartBody>
        <w:p w:rsidR="00442E91" w:rsidRDefault="00121892" w:rsidP="00121892">
          <w:pPr>
            <w:pStyle w:val="55E189A5BE6045238CA43935A3BC6D71"/>
          </w:pPr>
          <w:r w:rsidRPr="00DF481B">
            <w:rPr>
              <w:rStyle w:val="Zstupntext"/>
            </w:rPr>
            <w:t>Zvolte položku.</w:t>
          </w:r>
        </w:p>
      </w:docPartBody>
    </w:docPart>
    <w:docPart>
      <w:docPartPr>
        <w:name w:val="B586E7E5D8714945BA046BB9E4EA1D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FE4DD0-CC6E-4621-8795-484177C643F1}"/>
      </w:docPartPr>
      <w:docPartBody>
        <w:p w:rsidR="005F4FD9" w:rsidRDefault="0075604C">
          <w:r w:rsidRPr="003D755F">
            <w:rPr>
              <w:rStyle w:val="Zstupntext"/>
            </w:rPr>
            <w:t>[Název]</w:t>
          </w:r>
        </w:p>
      </w:docPartBody>
    </w:docPart>
    <w:docPart>
      <w:docPartPr>
        <w:name w:val="C1F682874BF747A5968C6E5EF29BE5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04B5281-2EC9-41B6-B02A-D5781A3C3561}"/>
      </w:docPartPr>
      <w:docPartBody>
        <w:p w:rsidR="00C60508" w:rsidRDefault="00AE0380">
          <w:r w:rsidRPr="0034408B">
            <w:rPr>
              <w:rStyle w:val="Zstupntext"/>
            </w:rPr>
            <w:t>[Předmět]</w:t>
          </w:r>
        </w:p>
      </w:docPartBody>
    </w:docPart>
    <w:docPart>
      <w:docPartPr>
        <w:name w:val="9AA4963717804F249D31D23B00CE4C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431152C-033F-4F89-8038-567D390A4980}"/>
      </w:docPartPr>
      <w:docPartBody>
        <w:p w:rsidR="004B0C64" w:rsidRDefault="00E65938">
          <w:r w:rsidRPr="00EC689F">
            <w:rPr>
              <w:rStyle w:val="Zstupntext"/>
            </w:rPr>
            <w:t>[Název]</w:t>
          </w:r>
        </w:p>
      </w:docPartBody>
    </w:docPart>
    <w:docPart>
      <w:docPartPr>
        <w:name w:val="59A7308FDE6F43689BBFFA5C0A21939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80993BA-89D9-4473-ADB8-EC6C3E0771D9}"/>
      </w:docPartPr>
      <w:docPartBody>
        <w:p w:rsidR="00000000" w:rsidRDefault="00323569" w:rsidP="00323569">
          <w:pPr>
            <w:pStyle w:val="59A7308FDE6F43689BBFFA5C0A21939A"/>
          </w:pPr>
          <w:r w:rsidRPr="007E1D6B">
            <w:rPr>
              <w:rStyle w:val="Zstupntext"/>
            </w:rPr>
            <w:t>[Autor]</w:t>
          </w:r>
        </w:p>
      </w:docPartBody>
    </w:docPart>
    <w:docPart>
      <w:docPartPr>
        <w:name w:val="E57143D0E6DA4D068CDC2325CFE3C4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FCF26F4-6265-4BEA-8FBA-A7CA8BE942DB}"/>
      </w:docPartPr>
      <w:docPartBody>
        <w:p w:rsidR="00000000" w:rsidRDefault="00323569" w:rsidP="00323569">
          <w:pPr>
            <w:pStyle w:val="E57143D0E6DA4D068CDC2325CFE3C4A9"/>
          </w:pPr>
          <w:r w:rsidRPr="00612DAE">
            <w:rPr>
              <w:rStyle w:val="Zstupntext"/>
            </w:rPr>
            <w:t>[Stav]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35E8"/>
    <w:rsid w:val="000119D8"/>
    <w:rsid w:val="00023035"/>
    <w:rsid w:val="00024E1C"/>
    <w:rsid w:val="0007025F"/>
    <w:rsid w:val="000B161D"/>
    <w:rsid w:val="000B5ECD"/>
    <w:rsid w:val="000C7DE1"/>
    <w:rsid w:val="000F109E"/>
    <w:rsid w:val="001051B0"/>
    <w:rsid w:val="00121892"/>
    <w:rsid w:val="0013410F"/>
    <w:rsid w:val="00167684"/>
    <w:rsid w:val="00170DC1"/>
    <w:rsid w:val="00172BCB"/>
    <w:rsid w:val="0018671E"/>
    <w:rsid w:val="00191FD6"/>
    <w:rsid w:val="001F160F"/>
    <w:rsid w:val="00223CAD"/>
    <w:rsid w:val="002655C1"/>
    <w:rsid w:val="002A1BC7"/>
    <w:rsid w:val="00313E08"/>
    <w:rsid w:val="00323569"/>
    <w:rsid w:val="00326905"/>
    <w:rsid w:val="0034254F"/>
    <w:rsid w:val="00350262"/>
    <w:rsid w:val="0035312A"/>
    <w:rsid w:val="00356D9C"/>
    <w:rsid w:val="003762AB"/>
    <w:rsid w:val="003914DE"/>
    <w:rsid w:val="00396C79"/>
    <w:rsid w:val="003A1019"/>
    <w:rsid w:val="003A1C01"/>
    <w:rsid w:val="003C518F"/>
    <w:rsid w:val="003D35E8"/>
    <w:rsid w:val="003E7323"/>
    <w:rsid w:val="00442E91"/>
    <w:rsid w:val="00466404"/>
    <w:rsid w:val="004A3052"/>
    <w:rsid w:val="004B0C64"/>
    <w:rsid w:val="004D011B"/>
    <w:rsid w:val="004E28B8"/>
    <w:rsid w:val="004E7B8B"/>
    <w:rsid w:val="00542725"/>
    <w:rsid w:val="005D789B"/>
    <w:rsid w:val="005F4FD9"/>
    <w:rsid w:val="00627ED8"/>
    <w:rsid w:val="00661C8F"/>
    <w:rsid w:val="006A20B1"/>
    <w:rsid w:val="006D7AD5"/>
    <w:rsid w:val="006D7E5C"/>
    <w:rsid w:val="00710727"/>
    <w:rsid w:val="0075604C"/>
    <w:rsid w:val="007C1DA3"/>
    <w:rsid w:val="007E1C4C"/>
    <w:rsid w:val="00821825"/>
    <w:rsid w:val="008422AC"/>
    <w:rsid w:val="00843A07"/>
    <w:rsid w:val="008D7B32"/>
    <w:rsid w:val="008F6D16"/>
    <w:rsid w:val="0090614E"/>
    <w:rsid w:val="00951F8C"/>
    <w:rsid w:val="00A13613"/>
    <w:rsid w:val="00A17078"/>
    <w:rsid w:val="00A51CF9"/>
    <w:rsid w:val="00A52782"/>
    <w:rsid w:val="00AE0380"/>
    <w:rsid w:val="00AE6627"/>
    <w:rsid w:val="00B50552"/>
    <w:rsid w:val="00B81C78"/>
    <w:rsid w:val="00BC6693"/>
    <w:rsid w:val="00BD48DA"/>
    <w:rsid w:val="00BF72B8"/>
    <w:rsid w:val="00C22193"/>
    <w:rsid w:val="00C60508"/>
    <w:rsid w:val="00C65729"/>
    <w:rsid w:val="00D73EFC"/>
    <w:rsid w:val="00D83EB7"/>
    <w:rsid w:val="00DA3CA7"/>
    <w:rsid w:val="00DC16FC"/>
    <w:rsid w:val="00DF1690"/>
    <w:rsid w:val="00E364F3"/>
    <w:rsid w:val="00E65938"/>
    <w:rsid w:val="00E673D3"/>
    <w:rsid w:val="00E75DB7"/>
    <w:rsid w:val="00E75E31"/>
    <w:rsid w:val="00E81276"/>
    <w:rsid w:val="00EB01AE"/>
    <w:rsid w:val="00EF2E42"/>
    <w:rsid w:val="00F04822"/>
    <w:rsid w:val="00F21038"/>
    <w:rsid w:val="00F3782C"/>
    <w:rsid w:val="00F56FB8"/>
    <w:rsid w:val="00FC50CF"/>
    <w:rsid w:val="00FE52B9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D35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23569"/>
    <w:rPr>
      <w:color w:val="808080"/>
    </w:rPr>
  </w:style>
  <w:style w:type="paragraph" w:customStyle="1" w:styleId="E49FF3F3D121497CBB12FD051D6BDEE2">
    <w:name w:val="E49FF3F3D121497CBB12FD051D6BDEE2"/>
    <w:rsid w:val="001051B0"/>
    <w:pPr>
      <w:spacing w:after="160" w:line="259" w:lineRule="auto"/>
    </w:pPr>
  </w:style>
  <w:style w:type="paragraph" w:customStyle="1" w:styleId="AB61AC77F8704919B6EA5F91742859A5">
    <w:name w:val="AB61AC77F8704919B6EA5F91742859A5"/>
    <w:rsid w:val="001051B0"/>
    <w:pPr>
      <w:spacing w:after="160" w:line="259" w:lineRule="auto"/>
    </w:pPr>
  </w:style>
  <w:style w:type="paragraph" w:customStyle="1" w:styleId="6CD945093D34472EAEE8D710F1AD7273">
    <w:name w:val="6CD945093D34472EAEE8D710F1AD7273"/>
    <w:rsid w:val="001051B0"/>
    <w:pPr>
      <w:spacing w:after="160" w:line="259" w:lineRule="auto"/>
    </w:pPr>
  </w:style>
  <w:style w:type="paragraph" w:customStyle="1" w:styleId="2D0DFE52DEBE41189C74567FD91E60DD">
    <w:name w:val="2D0DFE52DEBE41189C74567FD91E60DD"/>
    <w:rsid w:val="001051B0"/>
    <w:pPr>
      <w:spacing w:after="160" w:line="259" w:lineRule="auto"/>
    </w:pPr>
  </w:style>
  <w:style w:type="paragraph" w:customStyle="1" w:styleId="55E189A5BE6045238CA43935A3BC6D71">
    <w:name w:val="55E189A5BE6045238CA43935A3BC6D71"/>
    <w:rsid w:val="00121892"/>
    <w:pPr>
      <w:spacing w:after="160" w:line="259" w:lineRule="auto"/>
    </w:pPr>
  </w:style>
  <w:style w:type="paragraph" w:customStyle="1" w:styleId="A6C3D0CF99C540D1A461A383A1EDC8F4">
    <w:name w:val="A6C3D0CF99C540D1A461A383A1EDC8F4"/>
    <w:rsid w:val="00627ED8"/>
    <w:pPr>
      <w:spacing w:after="160" w:line="259" w:lineRule="auto"/>
    </w:pPr>
  </w:style>
  <w:style w:type="paragraph" w:customStyle="1" w:styleId="D1A6A579AA4A4C41BE0EA8CF02D8E45B">
    <w:name w:val="D1A6A579AA4A4C41BE0EA8CF02D8E45B"/>
    <w:rsid w:val="00323569"/>
    <w:pPr>
      <w:spacing w:after="160" w:line="259" w:lineRule="auto"/>
    </w:pPr>
  </w:style>
  <w:style w:type="paragraph" w:customStyle="1" w:styleId="A5E1B4C2CB6144FE8994B56EA4055617">
    <w:name w:val="A5E1B4C2CB6144FE8994B56EA4055617"/>
    <w:rsid w:val="00323569"/>
    <w:pPr>
      <w:spacing w:after="160" w:line="259" w:lineRule="auto"/>
    </w:pPr>
  </w:style>
  <w:style w:type="paragraph" w:customStyle="1" w:styleId="59A7308FDE6F43689BBFFA5C0A21939A">
    <w:name w:val="59A7308FDE6F43689BBFFA5C0A21939A"/>
    <w:rsid w:val="00323569"/>
    <w:pPr>
      <w:spacing w:after="160" w:line="259" w:lineRule="auto"/>
    </w:pPr>
  </w:style>
  <w:style w:type="paragraph" w:customStyle="1" w:styleId="E57143D0E6DA4D068CDC2325CFE3C4A9">
    <w:name w:val="E57143D0E6DA4D068CDC2325CFE3C4A9"/>
    <w:rsid w:val="0032356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Motiv Office">
  <a:themeElements>
    <a:clrScheme name="Vlastní 1">
      <a:dk1>
        <a:srgbClr val="B2BC00"/>
      </a:dk1>
      <a:lt1>
        <a:srgbClr val="FFFFFF"/>
      </a:lt1>
      <a:dk2>
        <a:srgbClr val="FFFFFF"/>
      </a:dk2>
      <a:lt2>
        <a:srgbClr val="FFFFFF"/>
      </a:lt2>
      <a:accent1>
        <a:srgbClr val="B2BC00"/>
      </a:accent1>
      <a:accent2>
        <a:srgbClr val="B2BC00"/>
      </a:accent2>
      <a:accent3>
        <a:srgbClr val="B2BC00"/>
      </a:accent3>
      <a:accent4>
        <a:srgbClr val="B2BC00"/>
      </a:accent4>
      <a:accent5>
        <a:srgbClr val="B2BC00"/>
      </a:accent5>
      <a:accent6>
        <a:srgbClr val="B2BC00"/>
      </a:accent6>
      <a:hlink>
        <a:srgbClr val="0000FF"/>
      </a:hlink>
      <a:folHlink>
        <a:srgbClr val="800080"/>
      </a:folHlink>
    </a:clrScheme>
    <a:fontScheme name="Slunovra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HY엽서L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36A0E-EF89-4817-85B8-0AE73696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Sablona_Dokumentace_Word_v1.2.dotx</Template>
  <TotalTime>955</TotalTime>
  <Pages>7</Pages>
  <Words>707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ERM_SLI01A</vt:lpstr>
    </vt:vector>
  </TitlesOfParts>
  <Manager/>
  <Company>MZe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ERM_SLI01A</dc:title>
  <dc:subject>Vyhledání licence</dc:subject>
  <dc:creator>Dennis Kovář</dc:creator>
  <cp:keywords>ERMA2</cp:keywords>
  <dc:description>TC-ERM_SLI01A</dc:description>
  <cp:lastModifiedBy>Kovar Dennis</cp:lastModifiedBy>
  <cp:revision>115</cp:revision>
  <cp:lastPrinted>2021-05-25T12:39:00Z</cp:lastPrinted>
  <dcterms:created xsi:type="dcterms:W3CDTF">2021-01-11T07:33:00Z</dcterms:created>
  <dcterms:modified xsi:type="dcterms:W3CDTF">2021-11-01T16:23:00Z</dcterms:modified>
  <cp:category>Dokumentace</cp:category>
  <cp:contentStatus>1.0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ze">
    <vt:lpwstr>1.3</vt:lpwstr>
  </property>
  <property fmtid="{D5CDD505-2E9C-101B-9397-08002B2CF9AE}" pid="3" name="duvěrnost">
    <vt:lpwstr>neveřejné</vt:lpwstr>
  </property>
</Properties>
</file>