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793D98C8" w:rsidR="00461881" w:rsidRPr="005B3963" w:rsidRDefault="002D78E2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sdt>
        <w:sdtPr>
          <w:rPr>
            <w:b/>
            <w:caps/>
            <w:color w:val="B2BC00"/>
            <w:sz w:val="44"/>
            <w:szCs w:val="14"/>
          </w:rPr>
          <w:alias w:val="Název"/>
          <w:tag w:val=""/>
          <w:id w:val="10429689"/>
          <w:placeholder>
            <w:docPart w:val="B9BEF5D79CE0487A882B4500F57DE4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1406">
            <w:rPr>
              <w:b/>
              <w:caps/>
              <w:color w:val="B2BC00"/>
              <w:sz w:val="44"/>
              <w:szCs w:val="14"/>
            </w:rPr>
            <w:t>ERM_OSR01A</w:t>
          </w:r>
        </w:sdtContent>
      </w:sdt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18FDF814" w:rsidR="005B3963" w:rsidRPr="00C17705" w:rsidRDefault="00EE640D" w:rsidP="009B2889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36DD">
                  <w:rPr>
                    <w:b/>
                    <w:bCs/>
                  </w:rPr>
                  <w:t>ERM_OSR01A</w:t>
                </w:r>
              </w:sdtContent>
            </w:sdt>
            <w:r w:rsidR="00461881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7D3F">
                  <w:rPr>
                    <w:b/>
                    <w:bCs/>
                  </w:rPr>
                  <w:t>Oznámení o sběru reprodukčního materiálu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7C24A8A5" w:rsidR="00525B29" w:rsidRPr="00C17705" w:rsidRDefault="002D78E2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90A36">
                  <w:t>1.</w:t>
                </w:r>
                <w:r w:rsidR="00C2421B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1B551E4E" w:rsidR="00946791" w:rsidRPr="00C17705" w:rsidRDefault="0094679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123703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792FA795" w:rsidR="0039112F" w:rsidRDefault="00C2421B" w:rsidP="001D2A8C">
                <w:pPr>
                  <w:spacing w:after="0"/>
                </w:pPr>
                <w:r>
                  <w:t>V</w:t>
                </w:r>
                <w:r w:rsidR="0039112F">
                  <w:t>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4A1F0FEB" w14:textId="712CDEDC" w:rsidR="00C2421B" w:rsidRDefault="00C2421B" w:rsidP="00C2421B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121"/>
        <w:gridCol w:w="2012"/>
        <w:gridCol w:w="1120"/>
        <w:gridCol w:w="3787"/>
      </w:tblGrid>
      <w:tr w:rsidR="00C2421B" w:rsidRPr="00C17705" w14:paraId="6E67028C" w14:textId="77777777" w:rsidTr="0043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4B29512" w14:textId="77777777" w:rsidR="00C2421B" w:rsidRPr="00C17705" w:rsidRDefault="00C2421B" w:rsidP="00431E03">
            <w:pPr>
              <w:spacing w:before="103"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0" w:type="auto"/>
          </w:tcPr>
          <w:p w14:paraId="720DA030" w14:textId="77777777" w:rsidR="00C2421B" w:rsidRPr="00C17705" w:rsidRDefault="00C2421B" w:rsidP="00431E03">
            <w:pPr>
              <w:spacing w:before="103"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0" w:type="auto"/>
          </w:tcPr>
          <w:p w14:paraId="0FC74AAD" w14:textId="77777777" w:rsidR="00C2421B" w:rsidRPr="00C17705" w:rsidRDefault="00C2421B" w:rsidP="00431E03">
            <w:pPr>
              <w:spacing w:before="103"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B887E6D" w14:textId="77777777" w:rsidR="00C2421B" w:rsidRPr="00C17705" w:rsidRDefault="00C2421B" w:rsidP="00431E03">
            <w:pPr>
              <w:spacing w:before="103"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C2421B" w:rsidRPr="00C17705" w14:paraId="0138F57A" w14:textId="77777777" w:rsidTr="00431E03">
        <w:trPr>
          <w:cantSplit w:val="0"/>
        </w:trPr>
        <w:sdt>
          <w:sdtPr>
            <w:alias w:val="Autor"/>
            <w:tag w:val=""/>
            <w:id w:val="-906378205"/>
            <w:placeholder>
              <w:docPart w:val="4861D033F2EC483EA0182DF2985E850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14:paraId="00D9A4E2" w14:textId="6691722A" w:rsidR="00C2421B" w:rsidRPr="00C17705" w:rsidRDefault="0046791F" w:rsidP="00431E03">
                <w:pPr>
                  <w:spacing w:before="103" w:after="0" w:line="240" w:lineRule="auto"/>
                </w:pPr>
                <w:r>
                  <w:t>Dennis Kovář</w:t>
                </w:r>
              </w:p>
            </w:tc>
          </w:sdtContent>
        </w:sdt>
        <w:tc>
          <w:tcPr>
            <w:tcW w:w="0" w:type="auto"/>
          </w:tcPr>
          <w:p w14:paraId="3897147F" w14:textId="77992725" w:rsidR="00C2421B" w:rsidRPr="00C17705" w:rsidRDefault="00C2421B" w:rsidP="00431E03">
            <w:pPr>
              <w:spacing w:before="103" w:after="0" w:line="240" w:lineRule="auto"/>
            </w:pPr>
            <w:r>
              <w:t>1</w:t>
            </w:r>
            <w:r w:rsidR="00D736DD">
              <w:t>5</w:t>
            </w:r>
            <w:r>
              <w:t>. 02. 2021</w:t>
            </w:r>
          </w:p>
        </w:tc>
        <w:tc>
          <w:tcPr>
            <w:tcW w:w="0" w:type="auto"/>
          </w:tcPr>
          <w:p w14:paraId="16FA0DEE" w14:textId="77777777" w:rsidR="00C2421B" w:rsidRPr="00C17705" w:rsidRDefault="00C2421B" w:rsidP="00431E03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1F50E79" w14:textId="77777777" w:rsidR="00C2421B" w:rsidRPr="00C17705" w:rsidRDefault="00C2421B" w:rsidP="00431E03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4F6706F1" w14:textId="72614FF5" w:rsidR="00123703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633" w:history="1">
        <w:r w:rsidR="00123703" w:rsidRPr="00000057">
          <w:rPr>
            <w:rStyle w:val="Hypertextovodkaz"/>
            <w:noProof/>
          </w:rPr>
          <w:t>1</w:t>
        </w:r>
        <w:r w:rsidR="0012370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23703" w:rsidRPr="00000057">
          <w:rPr>
            <w:rStyle w:val="Hypertextovodkaz"/>
            <w:noProof/>
          </w:rPr>
          <w:t>Popis služby</w:t>
        </w:r>
        <w:r w:rsidR="00123703">
          <w:rPr>
            <w:noProof/>
            <w:webHidden/>
          </w:rPr>
          <w:tab/>
        </w:r>
        <w:r w:rsidR="00123703">
          <w:rPr>
            <w:noProof/>
            <w:webHidden/>
          </w:rPr>
          <w:fldChar w:fldCharType="begin"/>
        </w:r>
        <w:r w:rsidR="00123703">
          <w:rPr>
            <w:noProof/>
            <w:webHidden/>
          </w:rPr>
          <w:instrText xml:space="preserve"> PAGEREF _Toc64534633 \h </w:instrText>
        </w:r>
        <w:r w:rsidR="00123703">
          <w:rPr>
            <w:noProof/>
            <w:webHidden/>
          </w:rPr>
        </w:r>
        <w:r w:rsidR="00123703">
          <w:rPr>
            <w:noProof/>
            <w:webHidden/>
          </w:rPr>
          <w:fldChar w:fldCharType="separate"/>
        </w:r>
        <w:r w:rsidR="00123703">
          <w:rPr>
            <w:noProof/>
            <w:webHidden/>
          </w:rPr>
          <w:t>2</w:t>
        </w:r>
        <w:r w:rsidR="00123703">
          <w:rPr>
            <w:noProof/>
            <w:webHidden/>
          </w:rPr>
          <w:fldChar w:fldCharType="end"/>
        </w:r>
      </w:hyperlink>
    </w:p>
    <w:p w14:paraId="3E822EAE" w14:textId="441F8D56" w:rsidR="00123703" w:rsidRDefault="0012370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34" w:history="1">
        <w:r w:rsidRPr="00000057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000057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45AEF7" w14:textId="72877E18" w:rsidR="00123703" w:rsidRDefault="00123703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35" w:history="1">
        <w:r w:rsidRPr="00000057">
          <w:rPr>
            <w:rStyle w:val="Hypertextovodkaz"/>
            <w:caps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000057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5606D5" w14:textId="0F39CDD5" w:rsidR="00123703" w:rsidRDefault="00123703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36" w:history="1">
        <w:r w:rsidRPr="00000057">
          <w:rPr>
            <w:rStyle w:val="Hypertextovodkaz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000057">
          <w:rPr>
            <w:rStyle w:val="Hypertextovodkaz"/>
            <w:noProof/>
          </w:rPr>
          <w:t>Přehled restrikcí definovaných v rámci WSDL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50EFB2" w14:textId="1F93EAB7" w:rsidR="00123703" w:rsidRDefault="00123703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37" w:history="1">
        <w:r w:rsidRPr="00000057">
          <w:rPr>
            <w:rStyle w:val="Hypertextovodkaz"/>
            <w:caps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000057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086317" w14:textId="76536F54" w:rsidR="00123703" w:rsidRDefault="00123703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38" w:history="1">
        <w:r w:rsidRPr="00000057">
          <w:rPr>
            <w:rStyle w:val="Hypertextovodkaz"/>
            <w:caps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000057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CE6AFC" w14:textId="50F2AEA9" w:rsidR="00123703" w:rsidRDefault="0012370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39" w:history="1">
        <w:r w:rsidRPr="00000057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000057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7296C5" w14:textId="3FEB0250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633"/>
      <w:r>
        <w:lastRenderedPageBreak/>
        <w:t>Popis služby</w:t>
      </w:r>
      <w:bookmarkEnd w:id="1"/>
    </w:p>
    <w:p w14:paraId="0489B708" w14:textId="3F943C69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736DD">
            <w:t>ERM_OSR01A</w:t>
          </w:r>
        </w:sdtContent>
      </w:sdt>
      <w:r w:rsidRPr="00AB5759">
        <w:t xml:space="preserve"> v případě vstupu validní zprávy vytvoří </w:t>
      </w:r>
      <w:sdt>
        <w:sdtPr>
          <w:alias w:val="Předmět"/>
          <w:tag w:val=""/>
          <w:id w:val="1238821064"/>
          <w:placeholder>
            <w:docPart w:val="E177F18659AA43B292229E7FAE782B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7D3F">
            <w:t>Oznámení o sběru reprodukčního materiálu</w:t>
          </w:r>
        </w:sdtContent>
      </w:sdt>
      <w:r w:rsidR="003C5E78">
        <w:t xml:space="preserve"> </w:t>
      </w:r>
      <w:r w:rsidRPr="00AB5759">
        <w:t>v systému ERMA2.</w:t>
      </w:r>
    </w:p>
    <w:p w14:paraId="323F6BCC" w14:textId="360E9C10" w:rsidR="00002597" w:rsidRPr="00AB5759" w:rsidRDefault="00002597" w:rsidP="00002597">
      <w:r w:rsidRPr="00AB5759">
        <w:t xml:space="preserve">Služba vrací pouze ID </w:t>
      </w:r>
      <w:r w:rsidR="00D736DD">
        <w:t>oznámení</w:t>
      </w:r>
      <w:r w:rsidRPr="00AB5759">
        <w:t xml:space="preserve"> a odkaz pro stažení PDF verze </w:t>
      </w:r>
      <w:r w:rsidR="00D736DD">
        <w:t>tohoto</w:t>
      </w:r>
      <w:r w:rsidRPr="00AB5759">
        <w:t xml:space="preserve"> </w:t>
      </w:r>
      <w:r w:rsidR="00D736DD">
        <w:t>oznámení</w:t>
      </w:r>
      <w:r w:rsidRPr="00AB5759">
        <w:t>. Odkaz pro stažení PDF je chráněn jednorázovým tokenem, tedy lze jej otevřít pouze jednou.</w:t>
      </w:r>
    </w:p>
    <w:p w14:paraId="46174C4C" w14:textId="449397A0" w:rsidR="00002597" w:rsidRPr="00AB5759" w:rsidRDefault="00002597" w:rsidP="00002597">
      <w:r w:rsidRPr="00AB5759">
        <w:t>Název služby na ESB serveru</w:t>
      </w:r>
      <w:r w:rsidR="007347A0" w:rsidRPr="00AB5759">
        <w:t>:</w:t>
      </w:r>
      <w:r w:rsidR="007347A0" w:rsidRPr="00FE3047">
        <w:rPr>
          <w:b/>
        </w:rPr>
        <w:t xml:space="preserve"> </w:t>
      </w:r>
      <w:sdt>
        <w:sdtPr>
          <w:rPr>
            <w:b/>
          </w:rPr>
          <w:alias w:val="Název"/>
          <w:tag w:val=""/>
          <w:id w:val="1877741472"/>
          <w:placeholder>
            <w:docPart w:val="2A99BB613BE140369DD05B84730665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736DD" w:rsidRPr="00FE3047">
            <w:rPr>
              <w:b/>
            </w:rPr>
            <w:t>ERM_OSR01A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 xml:space="preserve">on-line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64534634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635"/>
      <w:r>
        <w:t>EA model rozhraní služby</w:t>
      </w:r>
      <w:bookmarkEnd w:id="3"/>
    </w:p>
    <w:p w14:paraId="1CFC5F7B" w14:textId="77777777" w:rsidR="00085685" w:rsidRDefault="00816A50" w:rsidP="009D6C1A">
      <w:r>
        <w:rPr>
          <w:noProof/>
          <w:lang w:val="en-GB" w:eastAsia="en-GB"/>
        </w:rPr>
        <w:drawing>
          <wp:inline distT="0" distB="0" distL="0" distR="0" wp14:anchorId="5EB5AA17" wp14:editId="0790851D">
            <wp:extent cx="5698540" cy="7942144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48" cy="805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7312" w14:textId="39DE0BCB" w:rsidR="00085685" w:rsidRDefault="00085685" w:rsidP="009D6C1A">
      <w:pPr>
        <w:pStyle w:val="Nadpis3"/>
      </w:pPr>
      <w:bookmarkStart w:id="4" w:name="_Toc64277353"/>
      <w:bookmarkStart w:id="5" w:name="_Toc64534636"/>
      <w:r>
        <w:lastRenderedPageBreak/>
        <w:t>Přehled restrikcí definovaných v rámci WSDL</w:t>
      </w:r>
      <w:bookmarkEnd w:id="4"/>
      <w:bookmarkEnd w:id="5"/>
    </w:p>
    <w:p w14:paraId="167739F3" w14:textId="795D3670" w:rsidR="00085685" w:rsidRPr="00085685" w:rsidRDefault="00085685" w:rsidP="00085685">
      <w:r>
        <w:rPr>
          <w:noProof/>
          <w:lang w:val="en-GB" w:eastAsia="en-GB"/>
        </w:rPr>
        <w:drawing>
          <wp:inline distT="0" distB="0" distL="0" distR="0" wp14:anchorId="34D710B5" wp14:editId="4461DCB7">
            <wp:extent cx="5756910" cy="64446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5951" w14:textId="77777777" w:rsidR="00085685" w:rsidRDefault="00085685">
      <w:pPr>
        <w:spacing w:after="0" w:line="240" w:lineRule="auto"/>
        <w:rPr>
          <w:b/>
          <w:color w:val="B2BC00"/>
          <w:sz w:val="28"/>
          <w:szCs w:val="28"/>
        </w:rPr>
      </w:pPr>
      <w:r>
        <w:br w:type="page"/>
      </w:r>
    </w:p>
    <w:p w14:paraId="59E4306D" w14:textId="07FE5E5A" w:rsidR="00A0330D" w:rsidRDefault="00A0330D" w:rsidP="00A0330D">
      <w:pPr>
        <w:pStyle w:val="Nadpis2"/>
        <w:ind w:left="578" w:hanging="578"/>
      </w:pPr>
      <w:bookmarkStart w:id="6" w:name="_Toc64534637"/>
      <w:r w:rsidRPr="00FB33D1">
        <w:lastRenderedPageBreak/>
        <w:t>Požadavek (vstup bez ESB obálky)</w:t>
      </w:r>
      <w:bookmarkEnd w:id="6"/>
    </w:p>
    <w:p w14:paraId="06E18198" w14:textId="2E57DE53" w:rsidR="00DB7EE7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C2421B">
        <w:t xml:space="preserve"> </w:t>
      </w:r>
      <w:r w:rsidR="00EE640D">
        <w:fldChar w:fldCharType="begin"/>
      </w:r>
      <w:r w:rsidR="00EE640D">
        <w:instrText xml:space="preserve"> REF _Ref61027907 \r \h </w:instrText>
      </w:r>
      <w:r w:rsidR="00EE640D">
        <w:fldChar w:fldCharType="separate"/>
      </w:r>
      <w:r w:rsidR="00123703">
        <w:t>3</w:t>
      </w:r>
      <w:r w:rsidR="00EE640D">
        <w:fldChar w:fldCharType="end"/>
      </w:r>
      <w:r w:rsidR="00C2421B">
        <w:t>.</w:t>
      </w:r>
    </w:p>
    <w:p w14:paraId="7F26DAA9" w14:textId="171B3CCC" w:rsid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283"/>
        <w:gridCol w:w="275"/>
        <w:gridCol w:w="266"/>
        <w:gridCol w:w="1254"/>
        <w:gridCol w:w="2630"/>
        <w:gridCol w:w="2481"/>
        <w:gridCol w:w="649"/>
        <w:gridCol w:w="1113"/>
      </w:tblGrid>
      <w:tr w:rsidR="00077316" w:rsidRPr="007673A9" w14:paraId="3EB487DC" w14:textId="77777777" w:rsidTr="00077316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D750EF9" w14:textId="7E12320F" w:rsidR="00077316" w:rsidRPr="000E5C63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ECC5846" w14:textId="1B1777BE" w:rsidR="00077316" w:rsidRPr="000E5C63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</w:tcPr>
          <w:p w14:paraId="1FFCD47C" w14:textId="10AC6482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0634BF9" w14:textId="2535E772" w:rsidR="00077316" w:rsidRPr="000E5C63" w:rsidRDefault="00077316" w:rsidP="005F536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C66616E" w14:textId="76886F4F" w:rsidR="00077316" w:rsidRPr="000E5C63" w:rsidRDefault="00077316" w:rsidP="005F536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077316" w:rsidRPr="007673A9" w14:paraId="1F167EE5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FD32C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cislo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91666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Číslo žádosti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10CF0D5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1158E0" w14:textId="41706B3E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8B67B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077316" w:rsidRPr="007673A9" w14:paraId="527F51D4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0EDF7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A0EFD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Rok podání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7BD1DD5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1DE9BD" w14:textId="723F2741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9CE16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077316" w:rsidRPr="007673A9" w14:paraId="31B74B4A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731B1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E227F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Kód kraje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67661C84" w14:textId="6C5A6166" w:rsidR="00077316" w:rsidRPr="00F029EF" w:rsidRDefault="00F029EF" w:rsidP="00F029E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412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29EF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hodnoty dle číselníku v databázi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482B4" w14:textId="3D259F89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B707E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2E58F80B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D020F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cislo_jr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8D575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Číslo jednotného registru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44064466" w14:textId="4D03E747" w:rsidR="00077316" w:rsidRPr="007E7EFE" w:rsidRDefault="007E7EFE" w:rsidP="007E7EF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412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EF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Kontrola, zdali subjekt s ČJR existuje v DB</w:t>
            </w:r>
          </w:p>
          <w:p w14:paraId="44BDCB2B" w14:textId="524647B0" w:rsidR="007E7EFE" w:rsidRPr="007E7EFE" w:rsidRDefault="007E7EFE" w:rsidP="00094D0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412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E7EF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Kontrola, zdali pro ČJR existuje platná licence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D1DAB" w14:textId="5360D44F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47FA4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VARCHAR(4)</w:t>
            </w:r>
          </w:p>
        </w:tc>
      </w:tr>
      <w:tr w:rsidR="00077316" w:rsidRPr="007673A9" w14:paraId="03AA205B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3082B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druh_rm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1322E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Druh reprodukčního materiálu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59181A3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2E1CBB" w14:textId="4027FCC0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11099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077316" w:rsidRPr="007673A9" w14:paraId="3A924A2E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A7FA8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souhlas_vlastnika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42109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Souhlas vlastníka se sběrem - </w:t>
            </w: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true</w:t>
            </w:r>
            <w:proofErr w:type="spellEnd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false</w:t>
            </w:r>
            <w:proofErr w:type="spellEnd"/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2AD64AC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832FA4" w14:textId="0CB22F89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C7AF06" w14:textId="3758C47C" w:rsidR="00077316" w:rsidRPr="007673A9" w:rsidRDefault="005F5362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BOOLEAN</w:t>
            </w:r>
          </w:p>
        </w:tc>
      </w:tr>
      <w:tr w:rsidR="00077316" w:rsidRPr="007673A9" w14:paraId="5F0DA5BF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3487C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max_mnozstvi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489DB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Plánované maximální množství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7B36785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D6CAC5" w14:textId="7A005E81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2DD33E" w14:textId="361E16EE" w:rsidR="00077316" w:rsidRPr="007673A9" w:rsidRDefault="005F5362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077316" w:rsidRPr="007673A9" w14:paraId="5C2E12E2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9C816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1C3CC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Podepsáno k datu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7141B61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5496A0" w14:textId="73B49193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236D8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077316" w:rsidRPr="007673A9" w14:paraId="79B29F00" w14:textId="77777777" w:rsidTr="00EE3353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975A7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misto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7581E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Podepsáno v místě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28E9EF5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06826C" w14:textId="00F3ED79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C61F7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0FA61C25" w14:textId="77777777" w:rsidTr="00077316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8AC3B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8392C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65A6B73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A3D9AD" w14:textId="318F6872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E2B0D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673A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077316" w:rsidRPr="007673A9" w14:paraId="404E9BA4" w14:textId="77777777" w:rsidTr="00077316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925F3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uznana_jednotka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5C1F3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Uznaná jednotka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26136E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267798" w14:textId="47CF9A5A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C6CA6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673571C8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B5C97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FE500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cislo_uj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5174D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Číslo uznané jednotky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AAF89AF" w14:textId="77777777" w:rsidR="00077316" w:rsidRDefault="00057945" w:rsidP="00057945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čísla UJ proti databázi</w:t>
            </w:r>
          </w:p>
          <w:p w14:paraId="17577124" w14:textId="10FF6443" w:rsidR="00057945" w:rsidRPr="00057945" w:rsidRDefault="00057945" w:rsidP="00057945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formátu čísla UJ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FD04FA" w14:textId="6684FFD5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B4914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67F31505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5AF99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252FC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predpokladany_sber_od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A7BC8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Předpokládaný sběr od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3E6EEE" w14:textId="55375AF0" w:rsidR="00077316" w:rsidRPr="00057945" w:rsidRDefault="00057945" w:rsidP="00057945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dříve než za 15 dní od data podání/přijetí</w:t>
            </w:r>
          </w:p>
          <w:p w14:paraId="6A7B2002" w14:textId="77777777" w:rsidR="00057945" w:rsidRPr="00057945" w:rsidRDefault="00057945" w:rsidP="00057945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před začátkem platnosti UJ</w:t>
            </w:r>
          </w:p>
          <w:p w14:paraId="5B4642B2" w14:textId="77777777" w:rsidR="00057945" w:rsidRPr="00057945" w:rsidRDefault="00057945" w:rsidP="00057945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po konci platnosti UJ</w:t>
            </w:r>
          </w:p>
          <w:p w14:paraId="515C6A21" w14:textId="43E44D46" w:rsidR="00057945" w:rsidRPr="00057945" w:rsidRDefault="00057945" w:rsidP="00057945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16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mimo interval platnosti JPRL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F8D7A5" w14:textId="109C25A2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75A2C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077316" w:rsidRPr="007673A9" w14:paraId="02BB2832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7A416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2BC51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predpokladany_sber_do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33DCF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Předpokládaný sběr do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0E7C35" w14:textId="50F30D17" w:rsidR="00077316" w:rsidRPr="00057945" w:rsidRDefault="00057945" w:rsidP="00057945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Nesmí být </w:t>
            </w:r>
            <w:r w:rsidR="0065300C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kon</w:t>
            </w:r>
            <w:r w:rsidR="0065300C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ci</w:t>
            </w: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platnosti UJ</w:t>
            </w:r>
          </w:p>
          <w:p w14:paraId="22F334EA" w14:textId="77777777" w:rsidR="00057945" w:rsidRPr="00057945" w:rsidRDefault="00057945" w:rsidP="00057945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dříve než začátek předpokládaného sběru</w:t>
            </w:r>
          </w:p>
          <w:p w14:paraId="45E73794" w14:textId="6741ADBA" w:rsidR="00057945" w:rsidRPr="00057945" w:rsidRDefault="00057945" w:rsidP="00057945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16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mimo interval platnosti JPRL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FD321" w14:textId="61604941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43811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077316" w:rsidRPr="007673A9" w14:paraId="6D234A96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01B06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DA0A2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C4991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669445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31EB29" w14:textId="524BF0FF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175BA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72CAA55D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F15CB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7DEA6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misto_sberu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969E9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Místo sběru v UJ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3665C0F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4E64D7" w14:textId="4F70D344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1-n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7F541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1C58B0A5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36CFE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D2B92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158D5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DB443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A1EC77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D44852" w14:textId="78A91886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E74BE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0ABDC3E0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7D72D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ABBE8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BA319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jprl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0E40A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Jednotka prostorového rozdělení lesa pro LHC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48195C1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D43B96" w14:textId="59D7D529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FEC44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140E8F5D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100C3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B086E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33E9E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A09C7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lhc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9FED8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Kód LHC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383ED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693662" w14:textId="0FEDA74F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58004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077316" w:rsidRPr="007673A9" w14:paraId="6661C03C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9E9CC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F16EC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32FAF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2C48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CB217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6346E21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D10D65" w14:textId="27CFA05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BAE7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47927AEA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189AE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FC943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CE260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9652C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F293E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Jednotky prostorového rozdělení lesa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51C95A09" w14:textId="3805B490" w:rsidR="00F80FB5" w:rsidRPr="00F80FB5" w:rsidRDefault="00F80FB5" w:rsidP="00F80F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B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Musí být uvedeno pro typ zdroje </w:t>
            </w:r>
            <w:r w:rsidRPr="00F80FB5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1FF4AE" w14:textId="315CD7A3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1-n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FA9E2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3FA19132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822BB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D2E01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ECCF4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D9356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6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E2A35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oddeleni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A1CC5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15A9D9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286611" w14:textId="348FF299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E072D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077316" w:rsidRPr="007673A9" w14:paraId="7B27E468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4BF9E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BF5C2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3FFFD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46BE9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6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0B48E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dilec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F8A4C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Dílec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B6F9A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D6557D" w14:textId="5C5B902D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9A652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6131C9FA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72560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5C1CB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C5A8A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E5417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6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0DC19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C7556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FC2AB1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252592" w14:textId="69940CF9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1F05E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5042E0C5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1E66F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61083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84204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D84EB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6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5192E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psk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7DBDD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Porostní skupina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7732E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91981" w14:textId="1A2A43C9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4447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428E329B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B5BC1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FE502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556A5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DD6FB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567002D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13665E" w14:textId="11E9EE84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4B086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25FC7E98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38406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0B459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79CF6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mimo_jprl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17886D" w14:textId="6BD3C353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7316">
              <w:rPr>
                <w:rFonts w:cs="Calibri"/>
                <w:sz w:val="20"/>
                <w:szCs w:val="20"/>
                <w:lang w:eastAsia="cs-CZ"/>
              </w:rPr>
              <w:t>Údaje o lokalitě mimo les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FD948E1" w14:textId="67921261" w:rsidR="00077316" w:rsidRPr="00F80FB5" w:rsidRDefault="00F80FB5" w:rsidP="00F80F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B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Musí být uvedeno pro typ zdroje semenný sad a směs klonů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D992CB" w14:textId="2228BCA2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E13D6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6C70F1E4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91443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F2D84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5F337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47489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ku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B9486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5ED91B" w14:textId="40335AD9" w:rsidR="00077316" w:rsidRPr="00F80FB5" w:rsidRDefault="00F80FB5" w:rsidP="00F80FB5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B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Kontrola proti UJ 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1CBA45" w14:textId="1DCD91CB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22C1C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077316" w:rsidRPr="007673A9" w14:paraId="145E1557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FCA8A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DF973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B9E74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EBADF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7DEF1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Parcelní číslo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1DF1FF9" w14:textId="112E4925" w:rsidR="00077316" w:rsidRPr="00F80FB5" w:rsidRDefault="00F80FB5" w:rsidP="00F80F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FB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proti UJ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492F34" w14:textId="3BBBE223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A4911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038499F6" w14:textId="77777777" w:rsidTr="00077316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656E1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3E419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70217F7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6870F6" w14:textId="57DA6354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C2856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79AA307A" w14:textId="77777777" w:rsidTr="00077316">
        <w:tc>
          <w:tcPr>
            <w:tcW w:w="120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13282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vlastnik_zdroje_rm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F8BD2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Vlastník zdroje reprodukčního materiálu - povinný v případě souhlasu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21D3131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7C8E14" w14:textId="50247616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636F1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308276FE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12B81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2C7F3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18C09D" w14:textId="34B5D241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</w:t>
            </w: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dresa místa trvalého pobytu nebo adresa místa podnikání, liší-li se od adresy trvalého pobytu, nebo adresa sídla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35E31CF" w14:textId="19342071" w:rsidR="00077316" w:rsidRPr="00057945" w:rsidRDefault="00057945" w:rsidP="0005794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případě souhlasu vlastníka musí být vyplněno.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A20EE5" w14:textId="399139AB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22221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3713D59A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1BAF5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215D0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FA2AD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Emailová adresa vlastníka zdroje reprodukčního materiálu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70C1D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4A1934" w14:textId="1FA9A020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B5A1F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1F3FFE20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F6505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75A3F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207D6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Telefonní číslo vlastníka zdroje reprodukčního materiálu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ABD978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7761C9" w14:textId="05CA3E1D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EF2A8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0B3BCD45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04CD1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3DDA4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EBC2A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910042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97CAAC" w14:textId="166C0532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471D4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54062788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3E8FA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1AE83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osoba_typ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4B764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Výběr typu osoby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4F35F97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06262B" w14:textId="067B9CAB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F2E9F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6ACF383E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2769D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144A5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75321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0F7C9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28745F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2A99D9" w14:textId="64AFACDB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5CE52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26E541BA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AD9C2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4B96B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E11C6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osoba_fo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0B9147" w14:textId="21AF7233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7316">
              <w:rPr>
                <w:rFonts w:cs="Calibri"/>
                <w:color w:val="000000"/>
                <w:sz w:val="20"/>
                <w:szCs w:val="20"/>
                <w:lang w:eastAsia="cs-CZ"/>
              </w:rPr>
              <w:t>Fyzická osoba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7D5B8D5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D14648" w14:textId="5A9410F6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820AC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1F5F4271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173B9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55BA1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D1D575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F6CB0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jmeno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D8EB52" w14:textId="449C9FB6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7316">
              <w:rPr>
                <w:rFonts w:cs="Calibri"/>
                <w:color w:val="000000"/>
                <w:sz w:val="20"/>
                <w:szCs w:val="20"/>
                <w:lang w:eastAsia="cs-CZ"/>
              </w:rPr>
              <w:t>Jméno vlastníka zdroje reprodukčního materiálu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19CC186" w14:textId="20E28EA7" w:rsidR="00077316" w:rsidRPr="00057945" w:rsidRDefault="00057945" w:rsidP="0005794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případě souhlasu vlastníka musí být vyplněno.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C87FC8" w14:textId="3C4A8352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DAF113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1ED87BA4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84A90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55C31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2B319C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1B141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prijmeni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DEE88A" w14:textId="341AB7AD" w:rsidR="00077316" w:rsidRPr="007673A9" w:rsidRDefault="00077316" w:rsidP="00077316">
            <w:pPr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7316">
              <w:rPr>
                <w:rFonts w:cs="Calibri"/>
                <w:color w:val="000000"/>
                <w:sz w:val="20"/>
                <w:szCs w:val="20"/>
                <w:lang w:eastAsia="cs-CZ"/>
              </w:rPr>
              <w:t>Příjmení vlastníka zdroje reprodukčního materiálu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190039" w14:textId="11975AF8" w:rsidR="00077316" w:rsidRPr="00057945" w:rsidRDefault="00057945" w:rsidP="0005794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případě souhlasu vlastníka musí být vyplněno.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8BA75C" w14:textId="45B8F843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A05B3A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077316" w:rsidRPr="007673A9" w14:paraId="1097A71C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0C0590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3E4DFD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42B34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E5B3B8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2ECCD91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2C6166" w14:textId="2E2A7B6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A171C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077316" w:rsidRPr="007673A9" w14:paraId="76EDEEB6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28449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C9B752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8A6D41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osoba_po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8E0D62" w14:textId="1FDA40BC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7316">
              <w:rPr>
                <w:rFonts w:cs="Calibri"/>
                <w:color w:val="000000"/>
                <w:sz w:val="20"/>
                <w:szCs w:val="20"/>
                <w:lang w:eastAsia="cs-CZ"/>
              </w:rPr>
              <w:t>Právnická osoba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38DE202E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A46057" w14:textId="03B10374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10A747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77316" w:rsidRPr="007673A9" w14:paraId="5F7B86E9" w14:textId="77777777" w:rsidTr="00077316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EBA47F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125C3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67F5FB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5475C6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nazev</w:t>
            </w:r>
            <w:proofErr w:type="spellEnd"/>
          </w:p>
        </w:tc>
        <w:tc>
          <w:tcPr>
            <w:tcW w:w="1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3713BC" w14:textId="19387470" w:rsidR="00077316" w:rsidRPr="007673A9" w:rsidRDefault="00077316" w:rsidP="00077316">
            <w:pPr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O</w:t>
            </w:r>
            <w:r w:rsidRPr="00077316">
              <w:rPr>
                <w:rFonts w:cs="Calibri"/>
                <w:color w:val="000000"/>
                <w:sz w:val="20"/>
                <w:szCs w:val="20"/>
                <w:lang w:eastAsia="cs-CZ"/>
              </w:rPr>
              <w:t>bchodní firma nebo název vlastníka zdroje reprodukčního materiálu</w:t>
            </w:r>
          </w:p>
        </w:tc>
        <w:tc>
          <w:tcPr>
            <w:tcW w:w="13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6F9114" w14:textId="03246833" w:rsidR="00077316" w:rsidRPr="00057945" w:rsidRDefault="00057945" w:rsidP="00057945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16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05794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případě souhlasu vlastníka musí být vyplněno.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FCCEDD" w14:textId="3C85508A" w:rsidR="00077316" w:rsidRPr="007673A9" w:rsidRDefault="00077316" w:rsidP="0007731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98DDA4" w14:textId="77777777" w:rsidR="00077316" w:rsidRPr="007673A9" w:rsidRDefault="00077316" w:rsidP="000773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7673A9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</w:tbl>
    <w:p w14:paraId="2883B016" w14:textId="651215C0" w:rsidR="00FB33D1" w:rsidRPr="00FB33D1" w:rsidRDefault="00FB33D1" w:rsidP="00002597">
      <w:pPr>
        <w:pStyle w:val="Nadpis2"/>
      </w:pPr>
      <w:bookmarkStart w:id="7" w:name="_Toc64534638"/>
      <w:r w:rsidRPr="00FB33D1">
        <w:t>Odpově</w:t>
      </w:r>
      <w:r w:rsidR="004D656A">
        <w:t>ď</w:t>
      </w:r>
      <w:r w:rsidRPr="00FB33D1">
        <w:t xml:space="preserve"> (výstup bez ESB obálky)</w:t>
      </w:r>
      <w:bookmarkEnd w:id="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666"/>
        <w:gridCol w:w="723"/>
        <w:gridCol w:w="994"/>
      </w:tblGrid>
      <w:tr w:rsidR="004D656A" w:rsidRPr="00DB7EE7" w14:paraId="79B2FC17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8503722" w14:textId="260C2DE6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600984" w14:textId="3C4995B7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59D1A9" w14:textId="6E015A0E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CD2FE4" w14:textId="44E8BD5A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D656A" w:rsidRPr="00DB7EE7" w14:paraId="73331FA0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CA1938" w14:textId="4301FFD0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id_</w:t>
            </w:r>
            <w:r w:rsidR="007673A9">
              <w:rPr>
                <w:sz w:val="20"/>
                <w:szCs w:val="20"/>
              </w:rPr>
              <w:t>oznameni</w:t>
            </w:r>
            <w:proofErr w:type="spellEnd"/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645EC" w14:textId="3B379BFB" w:rsidR="004D656A" w:rsidRPr="00DB7EE7" w:rsidRDefault="007673A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73A9">
              <w:rPr>
                <w:sz w:val="20"/>
                <w:szCs w:val="20"/>
              </w:rPr>
              <w:t>Identifikace uloženého oznámení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253AA2" w14:textId="77777777" w:rsidR="004D656A" w:rsidRPr="00DB7EE7" w:rsidRDefault="004D656A" w:rsidP="006B140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75921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NUMBER</w:t>
            </w:r>
          </w:p>
        </w:tc>
      </w:tr>
      <w:tr w:rsidR="004D656A" w:rsidRPr="00DB7EE7" w14:paraId="34197B2C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138C3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odkaz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B393A" w14:textId="6B316F65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Odkaz pro získání PDF pro případný tisk 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F3C3D" w14:textId="77777777" w:rsidR="004D656A" w:rsidRPr="00DB7EE7" w:rsidRDefault="004D656A" w:rsidP="006B140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46C5A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</w:tbl>
    <w:p w14:paraId="6B409F4E" w14:textId="77777777" w:rsidR="00DB7EE7" w:rsidRDefault="00DB7EE7">
      <w:pPr>
        <w:spacing w:after="0" w:line="240" w:lineRule="auto"/>
      </w:pPr>
      <w:r>
        <w:br w:type="page"/>
      </w:r>
    </w:p>
    <w:p w14:paraId="735E8F08" w14:textId="3C4B1A00" w:rsidR="00BA6C40" w:rsidRDefault="00C2421B" w:rsidP="00666707">
      <w:pPr>
        <w:pStyle w:val="Nadpis1"/>
      </w:pPr>
      <w:bookmarkStart w:id="8" w:name="_Ref61027907"/>
      <w:bookmarkStart w:id="9" w:name="_Toc64534639"/>
      <w:r>
        <w:lastRenderedPageBreak/>
        <w:t>C</w:t>
      </w:r>
      <w:r w:rsidR="00EB5915">
        <w:t>hybová hlášení</w:t>
      </w:r>
      <w:bookmarkEnd w:id="8"/>
      <w:bookmarkEnd w:id="9"/>
    </w:p>
    <w:p w14:paraId="28314B04" w14:textId="01162E77" w:rsidR="00D3624B" w:rsidRPr="00D3624B" w:rsidRDefault="00D3624B" w:rsidP="00D3624B">
      <w:r>
        <w:t xml:space="preserve">Údaje v </w:t>
      </w:r>
      <w:r w:rsidRPr="006C0550">
        <w:rPr>
          <w:b/>
          <w:bCs/>
        </w:rPr>
        <w:t>{}</w:t>
      </w:r>
      <w:r>
        <w:t xml:space="preserve"> budou nahrazeny reálnou hodnotou.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4102"/>
      </w:tblGrid>
      <w:tr w:rsidR="00C2421B" w:rsidRPr="00DB7EE7" w14:paraId="6263C2A4" w14:textId="77777777" w:rsidTr="00D3624B">
        <w:trPr>
          <w:tblHeader/>
        </w:trPr>
        <w:tc>
          <w:tcPr>
            <w:tcW w:w="2736" w:type="pct"/>
            <w:shd w:val="clear" w:color="000000" w:fill="D9D9D9"/>
            <w:vAlign w:val="center"/>
            <w:hideMark/>
          </w:tcPr>
          <w:p w14:paraId="127D9D1E" w14:textId="7F88D530" w:rsidR="00C2421B" w:rsidRPr="00666707" w:rsidRDefault="00EE640D" w:rsidP="00282C7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 w:rsidR="00961A8B"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264" w:type="pct"/>
            <w:shd w:val="clear" w:color="000000" w:fill="D9D9D9"/>
            <w:vAlign w:val="center"/>
            <w:hideMark/>
          </w:tcPr>
          <w:p w14:paraId="78013BE5" w14:textId="0C5AE73F" w:rsidR="00C2421B" w:rsidRPr="00DB7EE7" w:rsidRDefault="00C242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C2421B" w:rsidRPr="00DB7EE7" w14:paraId="2141ED13" w14:textId="77777777" w:rsidTr="00D3624B">
        <w:trPr>
          <w:trHeight w:val="606"/>
        </w:trPr>
        <w:tc>
          <w:tcPr>
            <w:tcW w:w="2736" w:type="pct"/>
            <w:shd w:val="clear" w:color="auto" w:fill="auto"/>
          </w:tcPr>
          <w:p w14:paraId="50E5B58C" w14:textId="00F52320" w:rsidR="00C2421B" w:rsidRPr="00DB7EE7" w:rsidRDefault="00094D01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Kód kraje neodpovídá číselníku krajů.</w:t>
            </w:r>
          </w:p>
        </w:tc>
        <w:tc>
          <w:tcPr>
            <w:tcW w:w="2264" w:type="pct"/>
            <w:shd w:val="clear" w:color="auto" w:fill="auto"/>
          </w:tcPr>
          <w:p w14:paraId="1772916E" w14:textId="4D6E2F14" w:rsidR="00C2421B" w:rsidRPr="00DB7EE7" w:rsidRDefault="008322C5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Pro Kraj s kódovým označením {</w:t>
            </w:r>
            <w:r w:rsidR="00D3624B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nebyla nalezena pobočka pověřené osoby.</w:t>
            </w:r>
          </w:p>
        </w:tc>
      </w:tr>
      <w:tr w:rsidR="00C2421B" w:rsidRPr="00DB7EE7" w14:paraId="004BB7D1" w14:textId="77777777" w:rsidTr="004D495D">
        <w:trPr>
          <w:trHeight w:val="645"/>
        </w:trPr>
        <w:tc>
          <w:tcPr>
            <w:tcW w:w="2736" w:type="pct"/>
            <w:shd w:val="clear" w:color="auto" w:fill="auto"/>
          </w:tcPr>
          <w:p w14:paraId="3D2B96E1" w14:textId="250B5506" w:rsidR="00C2421B" w:rsidRPr="00DB7EE7" w:rsidRDefault="00094D01" w:rsidP="00094D01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Uveden souhlas</w:t>
            </w:r>
            <w:r w:rsidR="00D3624B">
              <w:rPr>
                <w:color w:val="000000"/>
                <w:sz w:val="20"/>
                <w:szCs w:val="20"/>
                <w:lang w:eastAsia="cs-CZ"/>
              </w:rPr>
              <w:t xml:space="preserve"> vlastníka, ale pro PO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není vyplněn </w:t>
            </w:r>
            <w:r w:rsidR="00D3624B">
              <w:rPr>
                <w:color w:val="000000"/>
                <w:sz w:val="20"/>
                <w:szCs w:val="20"/>
                <w:lang w:eastAsia="cs-CZ"/>
              </w:rPr>
              <w:t>název.</w:t>
            </w:r>
          </w:p>
        </w:tc>
        <w:tc>
          <w:tcPr>
            <w:tcW w:w="2264" w:type="pct"/>
            <w:shd w:val="clear" w:color="auto" w:fill="auto"/>
          </w:tcPr>
          <w:p w14:paraId="4C47F9EC" w14:textId="66BAD7AE" w:rsidR="00C2421B" w:rsidRPr="00DB7EE7" w:rsidRDefault="0050298B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298B">
              <w:rPr>
                <w:b/>
                <w:bCs/>
                <w:color w:val="000000"/>
                <w:sz w:val="20"/>
                <w:szCs w:val="20"/>
                <w:lang w:eastAsia="cs-CZ"/>
              </w:rPr>
              <w:t>V případě souhlasu vlastníka musí být uvedeno jeho jméno a příjmení nebo obchodní jméno.</w:t>
            </w:r>
          </w:p>
        </w:tc>
      </w:tr>
      <w:tr w:rsidR="00C2421B" w:rsidRPr="00DB7EE7" w14:paraId="6411B5F5" w14:textId="77777777" w:rsidTr="00D3624B">
        <w:trPr>
          <w:trHeight w:val="617"/>
        </w:trPr>
        <w:tc>
          <w:tcPr>
            <w:tcW w:w="2736" w:type="pct"/>
            <w:shd w:val="clear" w:color="auto" w:fill="auto"/>
          </w:tcPr>
          <w:p w14:paraId="065A7F5A" w14:textId="5E4B4B4E" w:rsidR="00C2421B" w:rsidRPr="00DB7EE7" w:rsidRDefault="003A51A8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Zadány údaje se </w:t>
            </w:r>
            <w:r w:rsidR="00D3624B">
              <w:rPr>
                <w:color w:val="000000"/>
                <w:sz w:val="20"/>
                <w:szCs w:val="20"/>
                <w:lang w:eastAsia="cs-CZ"/>
              </w:rPr>
              <w:t xml:space="preserve">souhlasem vlastníka, ale pro FO není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vyplněno </w:t>
            </w:r>
            <w:r w:rsidR="00D3624B">
              <w:rPr>
                <w:color w:val="000000"/>
                <w:sz w:val="20"/>
                <w:szCs w:val="20"/>
                <w:lang w:eastAsia="cs-CZ"/>
              </w:rPr>
              <w:t>jméno a příjmení.</w:t>
            </w:r>
          </w:p>
        </w:tc>
        <w:tc>
          <w:tcPr>
            <w:tcW w:w="2264" w:type="pct"/>
            <w:shd w:val="clear" w:color="auto" w:fill="auto"/>
          </w:tcPr>
          <w:p w14:paraId="58D45019" w14:textId="6DFF53D2" w:rsidR="00C2421B" w:rsidRPr="00DB7EE7" w:rsidRDefault="00AE048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298B">
              <w:rPr>
                <w:b/>
                <w:bCs/>
                <w:color w:val="000000"/>
                <w:sz w:val="20"/>
                <w:szCs w:val="20"/>
                <w:lang w:eastAsia="cs-CZ"/>
              </w:rPr>
              <w:t>V případě souhlasu vlastníka musí být uvedeno jeho jméno a příjmení nebo obchodní jméno.</w:t>
            </w:r>
          </w:p>
        </w:tc>
      </w:tr>
      <w:tr w:rsidR="00C2421B" w:rsidRPr="00DB7EE7" w14:paraId="6BAC2135" w14:textId="77777777" w:rsidTr="004D495D">
        <w:trPr>
          <w:trHeight w:val="397"/>
        </w:trPr>
        <w:tc>
          <w:tcPr>
            <w:tcW w:w="2736" w:type="pct"/>
            <w:shd w:val="clear" w:color="auto" w:fill="auto"/>
          </w:tcPr>
          <w:p w14:paraId="1EE06B7E" w14:textId="3A5C2C44" w:rsidR="00C2421B" w:rsidRPr="00DB7EE7" w:rsidRDefault="00ED5855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Zadány údaje </w:t>
            </w:r>
            <w:r w:rsidR="00D3624B">
              <w:rPr>
                <w:color w:val="000000"/>
                <w:sz w:val="20"/>
                <w:szCs w:val="20"/>
                <w:lang w:eastAsia="cs-CZ"/>
              </w:rPr>
              <w:t>se souhlasem vlastníka, ale není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vyplněna</w:t>
            </w:r>
            <w:r w:rsidR="00D3624B">
              <w:rPr>
                <w:color w:val="000000"/>
                <w:sz w:val="20"/>
                <w:szCs w:val="20"/>
                <w:lang w:eastAsia="cs-CZ"/>
              </w:rPr>
              <w:t xml:space="preserve"> adres</w:t>
            </w:r>
            <w:r>
              <w:rPr>
                <w:color w:val="000000"/>
                <w:sz w:val="20"/>
                <w:szCs w:val="20"/>
                <w:lang w:eastAsia="cs-CZ"/>
              </w:rPr>
              <w:t>a</w:t>
            </w:r>
            <w:r w:rsidR="00D3624B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64" w:type="pct"/>
            <w:shd w:val="clear" w:color="auto" w:fill="auto"/>
          </w:tcPr>
          <w:p w14:paraId="22888D94" w14:textId="088B8B93" w:rsidR="00C2421B" w:rsidRPr="00DB7EE7" w:rsidRDefault="00AE048C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048C">
              <w:rPr>
                <w:b/>
                <w:bCs/>
                <w:color w:val="000000"/>
                <w:sz w:val="20"/>
                <w:szCs w:val="20"/>
                <w:lang w:eastAsia="cs-CZ"/>
              </w:rPr>
              <w:t>V případě souhlasu vlastníka musí být uvedena jeho adresa.</w:t>
            </w:r>
          </w:p>
        </w:tc>
      </w:tr>
      <w:tr w:rsidR="00C13445" w:rsidRPr="00DB7EE7" w14:paraId="60649D86" w14:textId="77777777" w:rsidTr="00D3624B">
        <w:trPr>
          <w:trHeight w:val="559"/>
        </w:trPr>
        <w:tc>
          <w:tcPr>
            <w:tcW w:w="2736" w:type="pct"/>
            <w:shd w:val="clear" w:color="auto" w:fill="auto"/>
          </w:tcPr>
          <w:p w14:paraId="7C2131DE" w14:textId="65638BA9" w:rsidR="00C13445" w:rsidRPr="006B1406" w:rsidRDefault="00C1344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3624B">
              <w:rPr>
                <w:color w:val="000000"/>
                <w:sz w:val="20"/>
                <w:szCs w:val="20"/>
                <w:lang w:eastAsia="cs-CZ"/>
              </w:rPr>
              <w:t>Zadaná UJ neexistuje</w:t>
            </w:r>
            <w:r w:rsidR="003712CE">
              <w:rPr>
                <w:color w:val="000000"/>
                <w:sz w:val="20"/>
                <w:szCs w:val="20"/>
                <w:lang w:eastAsia="cs-CZ"/>
              </w:rPr>
              <w:t>, ale formát je platný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64" w:type="pct"/>
            <w:shd w:val="clear" w:color="auto" w:fill="auto"/>
          </w:tcPr>
          <w:p w14:paraId="2083190C" w14:textId="0C81E951" w:rsidR="00C13445" w:rsidRPr="00AE048C" w:rsidRDefault="00C13445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624B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UJ s číslem 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{</w:t>
            </w:r>
            <w:r w:rsidR="003712CE">
              <w:rPr>
                <w:b/>
                <w:bCs/>
                <w:color w:val="000000"/>
                <w:sz w:val="20"/>
                <w:szCs w:val="20"/>
                <w:lang w:eastAsia="cs-CZ"/>
              </w:rPr>
              <w:t>CUJ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3624B">
              <w:rPr>
                <w:b/>
                <w:bCs/>
                <w:color w:val="000000"/>
                <w:sz w:val="20"/>
                <w:szCs w:val="20"/>
                <w:lang w:eastAsia="cs-CZ"/>
              </w:rPr>
              <w:t>nebyla nalezena.</w:t>
            </w:r>
          </w:p>
        </w:tc>
      </w:tr>
      <w:tr w:rsidR="003712CE" w:rsidRPr="00DB7EE7" w14:paraId="23755CCB" w14:textId="77777777" w:rsidTr="00D3624B">
        <w:trPr>
          <w:trHeight w:val="559"/>
        </w:trPr>
        <w:tc>
          <w:tcPr>
            <w:tcW w:w="2736" w:type="pct"/>
            <w:shd w:val="clear" w:color="auto" w:fill="auto"/>
          </w:tcPr>
          <w:p w14:paraId="14B86D72" w14:textId="590A1519" w:rsidR="003712CE" w:rsidRPr="006B1406" w:rsidRDefault="003712CE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3624B">
              <w:rPr>
                <w:color w:val="000000"/>
                <w:sz w:val="20"/>
                <w:szCs w:val="20"/>
                <w:lang w:eastAsia="cs-CZ"/>
              </w:rPr>
              <w:t>Zadaná UJ neexistuje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a formát je neplatný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64" w:type="pct"/>
            <w:shd w:val="clear" w:color="auto" w:fill="auto"/>
          </w:tcPr>
          <w:p w14:paraId="072526EA" w14:textId="6645D5D8" w:rsidR="003712CE" w:rsidRDefault="003712CE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2CE">
              <w:rPr>
                <w:b/>
                <w:bCs/>
                <w:color w:val="000000"/>
                <w:sz w:val="20"/>
                <w:szCs w:val="20"/>
                <w:lang w:eastAsia="cs-CZ"/>
              </w:rPr>
              <w:t>Neplatný formát čísla UJ: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{CUJ}</w:t>
            </w:r>
          </w:p>
          <w:p w14:paraId="024B7287" w14:textId="16C10D3A" w:rsidR="003712CE" w:rsidRPr="003712CE" w:rsidRDefault="003712CE" w:rsidP="003712CE">
            <w:pPr>
              <w:ind w:firstLine="708"/>
              <w:rPr>
                <w:sz w:val="20"/>
                <w:szCs w:val="20"/>
                <w:lang w:eastAsia="cs-CZ"/>
              </w:rPr>
            </w:pPr>
          </w:p>
        </w:tc>
      </w:tr>
      <w:tr w:rsidR="00C13445" w:rsidRPr="00DB7EE7" w14:paraId="538C66E7" w14:textId="77777777" w:rsidTr="004D495D">
        <w:trPr>
          <w:trHeight w:val="753"/>
        </w:trPr>
        <w:tc>
          <w:tcPr>
            <w:tcW w:w="2736" w:type="pct"/>
            <w:shd w:val="clear" w:color="auto" w:fill="auto"/>
          </w:tcPr>
          <w:p w14:paraId="20E0318B" w14:textId="33D8C77C" w:rsidR="00C13445" w:rsidRPr="00DB7EE7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 xml:space="preserve"> datum předpokládaného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>e dříve než za patnáct dní od data podání/přijetí.</w:t>
            </w:r>
          </w:p>
        </w:tc>
        <w:tc>
          <w:tcPr>
            <w:tcW w:w="2264" w:type="pct"/>
            <w:shd w:val="clear" w:color="auto" w:fill="auto"/>
          </w:tcPr>
          <w:p w14:paraId="53D95485" w14:textId="7ED491BA" w:rsidR="00C13445" w:rsidRPr="00DB7EE7" w:rsidRDefault="00C13445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048C">
              <w:rPr>
                <w:b/>
                <w:bCs/>
                <w:color w:val="000000"/>
                <w:sz w:val="20"/>
                <w:szCs w:val="20"/>
                <w:lang w:eastAsia="cs-CZ"/>
              </w:rPr>
              <w:t>Datum zahájení předpokládaného sběru je dříve, než za patnáct dní od data podání/přijetí.</w:t>
            </w:r>
          </w:p>
        </w:tc>
      </w:tr>
      <w:tr w:rsidR="00C13445" w:rsidRPr="00DB7EE7" w14:paraId="47D39E6F" w14:textId="77777777" w:rsidTr="004D495D">
        <w:trPr>
          <w:trHeight w:val="677"/>
        </w:trPr>
        <w:tc>
          <w:tcPr>
            <w:tcW w:w="2736" w:type="pct"/>
            <w:shd w:val="clear" w:color="auto" w:fill="auto"/>
          </w:tcPr>
          <w:p w14:paraId="24FCDF68" w14:textId="6C706BE3" w:rsidR="00C13445" w:rsidRPr="00DB7EE7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Zadaný 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 xml:space="preserve">začátek předpokládaného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>e před začátkem platnosti UJ.</w:t>
            </w:r>
          </w:p>
        </w:tc>
        <w:tc>
          <w:tcPr>
            <w:tcW w:w="2264" w:type="pct"/>
            <w:shd w:val="clear" w:color="auto" w:fill="auto"/>
          </w:tcPr>
          <w:p w14:paraId="141369EE" w14:textId="2EED998A" w:rsidR="00C13445" w:rsidRPr="00DB7EE7" w:rsidRDefault="00C13445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Začátek předpokládaného sběru je před začátkem platnosti UJ.</w:t>
            </w:r>
          </w:p>
        </w:tc>
      </w:tr>
      <w:tr w:rsidR="00C13445" w:rsidRPr="00DB7EE7" w14:paraId="6A0E57DB" w14:textId="77777777" w:rsidTr="00EE3353">
        <w:trPr>
          <w:trHeight w:val="736"/>
        </w:trPr>
        <w:tc>
          <w:tcPr>
            <w:tcW w:w="2736" w:type="pct"/>
            <w:shd w:val="clear" w:color="auto" w:fill="auto"/>
          </w:tcPr>
          <w:p w14:paraId="61D144B4" w14:textId="5520A5F3" w:rsidR="00C13445" w:rsidRPr="00DB7EE7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 xml:space="preserve"> začátek předpokládaného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>e po konci platnosti UJ.</w:t>
            </w:r>
          </w:p>
        </w:tc>
        <w:tc>
          <w:tcPr>
            <w:tcW w:w="2264" w:type="pct"/>
            <w:shd w:val="clear" w:color="auto" w:fill="auto"/>
          </w:tcPr>
          <w:p w14:paraId="3445850F" w14:textId="1D6FE8FD" w:rsidR="00C13445" w:rsidRPr="00DB7EE7" w:rsidRDefault="00C13445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Začátek předpokládaného sběru je po konci platnosti UJ.</w:t>
            </w:r>
          </w:p>
        </w:tc>
      </w:tr>
      <w:tr w:rsidR="00C13445" w:rsidRPr="00DB7EE7" w14:paraId="18CA6888" w14:textId="77777777" w:rsidTr="00EE3353">
        <w:trPr>
          <w:trHeight w:val="691"/>
        </w:trPr>
        <w:tc>
          <w:tcPr>
            <w:tcW w:w="2736" w:type="pct"/>
            <w:shd w:val="clear" w:color="auto" w:fill="auto"/>
          </w:tcPr>
          <w:p w14:paraId="13280D2B" w14:textId="6BACD8AA" w:rsidR="00C13445" w:rsidRPr="00DB7EE7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Zadaný 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 xml:space="preserve">konec předpokládaného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C13445">
              <w:rPr>
                <w:color w:val="000000"/>
                <w:sz w:val="20"/>
                <w:szCs w:val="20"/>
                <w:lang w:eastAsia="cs-CZ"/>
              </w:rPr>
              <w:t>e po konci platnosti UJ.</w:t>
            </w:r>
          </w:p>
        </w:tc>
        <w:tc>
          <w:tcPr>
            <w:tcW w:w="2264" w:type="pct"/>
            <w:shd w:val="clear" w:color="auto" w:fill="auto"/>
          </w:tcPr>
          <w:p w14:paraId="028DE658" w14:textId="15EDA066" w:rsidR="00C13445" w:rsidRPr="00DB7EE7" w:rsidRDefault="00C13445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Datum konce předpokládaného sběru je po konci platnosti UJ.</w:t>
            </w:r>
          </w:p>
        </w:tc>
      </w:tr>
      <w:tr w:rsidR="00C13445" w:rsidRPr="00DB7EE7" w14:paraId="5798AEF5" w14:textId="77777777" w:rsidTr="004D495D">
        <w:trPr>
          <w:trHeight w:val="667"/>
        </w:trPr>
        <w:tc>
          <w:tcPr>
            <w:tcW w:w="2736" w:type="pct"/>
            <w:shd w:val="clear" w:color="auto" w:fill="auto"/>
          </w:tcPr>
          <w:p w14:paraId="54CBCC38" w14:textId="66FFE8C0" w:rsidR="00C13445" w:rsidRPr="00DB7EE7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EE3353">
              <w:rPr>
                <w:color w:val="000000"/>
                <w:sz w:val="20"/>
                <w:szCs w:val="20"/>
                <w:lang w:eastAsia="cs-CZ"/>
              </w:rPr>
              <w:t xml:space="preserve"> konec předpokládaného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EE3353">
              <w:rPr>
                <w:color w:val="000000"/>
                <w:sz w:val="20"/>
                <w:szCs w:val="20"/>
                <w:lang w:eastAsia="cs-CZ"/>
              </w:rPr>
              <w:t>e před začátkem předpokládaného sběru.</w:t>
            </w:r>
          </w:p>
        </w:tc>
        <w:tc>
          <w:tcPr>
            <w:tcW w:w="2264" w:type="pct"/>
            <w:shd w:val="clear" w:color="auto" w:fill="auto"/>
          </w:tcPr>
          <w:p w14:paraId="296660B4" w14:textId="3FEFAB03" w:rsidR="00C13445" w:rsidRPr="00DB7EE7" w:rsidRDefault="00C13445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Konec předpokládaného sběru nemůže nastat dříve než začátek.</w:t>
            </w:r>
          </w:p>
        </w:tc>
      </w:tr>
      <w:tr w:rsidR="00EE3353" w:rsidRPr="00DB7EE7" w14:paraId="586DF031" w14:textId="77777777" w:rsidTr="004D495D">
        <w:trPr>
          <w:trHeight w:val="706"/>
        </w:trPr>
        <w:tc>
          <w:tcPr>
            <w:tcW w:w="2736" w:type="pct"/>
            <w:shd w:val="clear" w:color="auto" w:fill="auto"/>
          </w:tcPr>
          <w:p w14:paraId="459C6ED5" w14:textId="641317A8" w:rsidR="00EE3353" w:rsidRPr="006B1406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3712CE">
              <w:rPr>
                <w:color w:val="000000"/>
                <w:sz w:val="20"/>
                <w:szCs w:val="20"/>
                <w:lang w:eastAsia="cs-CZ"/>
              </w:rPr>
              <w:t xml:space="preserve"> datum předpokládaného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3712CE">
              <w:rPr>
                <w:color w:val="000000"/>
                <w:sz w:val="20"/>
                <w:szCs w:val="20"/>
                <w:lang w:eastAsia="cs-CZ"/>
              </w:rPr>
              <w:t>e mimo interval platnosti JPRL.</w:t>
            </w:r>
          </w:p>
        </w:tc>
        <w:tc>
          <w:tcPr>
            <w:tcW w:w="2264" w:type="pct"/>
            <w:shd w:val="clear" w:color="auto" w:fill="auto"/>
          </w:tcPr>
          <w:p w14:paraId="1D54C749" w14:textId="26527049" w:rsidR="00EE3353" w:rsidRPr="00C13445" w:rsidRDefault="00EE3353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353">
              <w:rPr>
                <w:b/>
                <w:bCs/>
                <w:color w:val="000000"/>
                <w:sz w:val="20"/>
                <w:szCs w:val="20"/>
                <w:lang w:eastAsia="cs-CZ"/>
              </w:rPr>
              <w:t>Datum předpokládaného sběru se nachází mimo interval platnosti JPRL {0}.</w:t>
            </w:r>
          </w:p>
        </w:tc>
      </w:tr>
      <w:tr w:rsidR="00C13445" w:rsidRPr="00DB7EE7" w14:paraId="64F15963" w14:textId="77777777" w:rsidTr="00EE3353">
        <w:trPr>
          <w:trHeight w:val="571"/>
        </w:trPr>
        <w:tc>
          <w:tcPr>
            <w:tcW w:w="2736" w:type="pct"/>
            <w:shd w:val="clear" w:color="auto" w:fill="auto"/>
          </w:tcPr>
          <w:p w14:paraId="02C895A2" w14:textId="4AFFDDB8" w:rsidR="00C13445" w:rsidRPr="00AD3223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obsahují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> takovou UJ, která neobsahuje KU</w:t>
            </w:r>
            <w:r w:rsidR="004D495D">
              <w:rPr>
                <w:color w:val="000000"/>
                <w:sz w:val="20"/>
                <w:szCs w:val="20"/>
                <w:lang w:eastAsia="cs-CZ"/>
              </w:rPr>
              <w:t xml:space="preserve"> a místo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4D495D">
              <w:rPr>
                <w:color w:val="000000"/>
                <w:sz w:val="20"/>
                <w:szCs w:val="20"/>
                <w:lang w:eastAsia="cs-CZ"/>
              </w:rPr>
              <w:t>e uvedeno mimo JPRL (tzn. KU a parcela).</w:t>
            </w:r>
          </w:p>
        </w:tc>
        <w:tc>
          <w:tcPr>
            <w:tcW w:w="2264" w:type="pct"/>
            <w:shd w:val="clear" w:color="auto" w:fill="auto"/>
          </w:tcPr>
          <w:p w14:paraId="64211A0D" w14:textId="4328A730" w:rsidR="00C13445" w:rsidRPr="00DB7EE7" w:rsidRDefault="00EE3353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353">
              <w:rPr>
                <w:b/>
                <w:bCs/>
                <w:color w:val="000000"/>
                <w:sz w:val="20"/>
                <w:szCs w:val="20"/>
                <w:lang w:eastAsia="cs-CZ"/>
              </w:rPr>
              <w:t>UJ neobsahuje KU {0}.</w:t>
            </w:r>
          </w:p>
        </w:tc>
      </w:tr>
      <w:tr w:rsidR="00EE3353" w:rsidRPr="00DB7EE7" w14:paraId="33DD7C52" w14:textId="77777777" w:rsidTr="00EE3353">
        <w:trPr>
          <w:trHeight w:val="571"/>
        </w:trPr>
        <w:tc>
          <w:tcPr>
            <w:tcW w:w="2736" w:type="pct"/>
            <w:shd w:val="clear" w:color="auto" w:fill="auto"/>
          </w:tcPr>
          <w:p w14:paraId="1EB4DF95" w14:textId="0075F49B" w:rsidR="00EE3353" w:rsidRPr="00AD3223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obsahují</w:t>
            </w:r>
            <w:r w:rsidR="008A3ECE">
              <w:rPr>
                <w:color w:val="000000"/>
                <w:sz w:val="20"/>
                <w:szCs w:val="20"/>
                <w:lang w:eastAsia="cs-CZ"/>
              </w:rPr>
              <w:t> takovou UJ, která neobsahuje KU</w:t>
            </w:r>
            <w:r w:rsidR="004D495D">
              <w:rPr>
                <w:color w:val="000000"/>
                <w:sz w:val="20"/>
                <w:szCs w:val="20"/>
                <w:lang w:eastAsia="cs-CZ"/>
              </w:rPr>
              <w:t xml:space="preserve"> a parcelu a místo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4D495D">
              <w:rPr>
                <w:color w:val="000000"/>
                <w:sz w:val="20"/>
                <w:szCs w:val="20"/>
                <w:lang w:eastAsia="cs-CZ"/>
              </w:rPr>
              <w:t>e uvedeno mimo JPRL (tzn. KU a parcela).</w:t>
            </w:r>
          </w:p>
        </w:tc>
        <w:tc>
          <w:tcPr>
            <w:tcW w:w="2264" w:type="pct"/>
            <w:shd w:val="clear" w:color="auto" w:fill="auto"/>
          </w:tcPr>
          <w:p w14:paraId="1BF22761" w14:textId="0646D4FD" w:rsidR="00EE3353" w:rsidRPr="00C13445" w:rsidRDefault="00EE3353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353">
              <w:rPr>
                <w:b/>
                <w:bCs/>
                <w:color w:val="000000"/>
                <w:sz w:val="20"/>
                <w:szCs w:val="20"/>
                <w:lang w:eastAsia="cs-CZ"/>
              </w:rPr>
              <w:t>UJ neobsahuje KU {0} a parcelu {1}.</w:t>
            </w:r>
          </w:p>
        </w:tc>
      </w:tr>
      <w:tr w:rsidR="00EE3353" w:rsidRPr="00DB7EE7" w14:paraId="34BE1CA4" w14:textId="77777777" w:rsidTr="004D495D">
        <w:trPr>
          <w:trHeight w:val="533"/>
        </w:trPr>
        <w:tc>
          <w:tcPr>
            <w:tcW w:w="2736" w:type="pct"/>
            <w:shd w:val="clear" w:color="auto" w:fill="auto"/>
          </w:tcPr>
          <w:p w14:paraId="6D5661EF" w14:textId="15B9F26E" w:rsidR="00EE3353" w:rsidRPr="00AD3223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 obsahuje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> takový porost, který nepatří dané UJ.</w:t>
            </w:r>
          </w:p>
        </w:tc>
        <w:tc>
          <w:tcPr>
            <w:tcW w:w="2264" w:type="pct"/>
            <w:shd w:val="clear" w:color="auto" w:fill="auto"/>
          </w:tcPr>
          <w:p w14:paraId="25F7F6A7" w14:textId="17D56BF1" w:rsidR="00EE3353" w:rsidRPr="00C13445" w:rsidRDefault="00EE3353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3353">
              <w:rPr>
                <w:b/>
                <w:bCs/>
                <w:color w:val="000000"/>
                <w:sz w:val="20"/>
                <w:szCs w:val="20"/>
                <w:lang w:eastAsia="cs-CZ"/>
              </w:rPr>
              <w:t>UJ neobsahuje porost {0}, LHC {1}.</w:t>
            </w:r>
          </w:p>
        </w:tc>
      </w:tr>
      <w:tr w:rsidR="00EE3353" w:rsidRPr="00DB7EE7" w14:paraId="7F779388" w14:textId="77777777" w:rsidTr="00EE3353">
        <w:trPr>
          <w:trHeight w:val="571"/>
        </w:trPr>
        <w:tc>
          <w:tcPr>
            <w:tcW w:w="2736" w:type="pct"/>
            <w:shd w:val="clear" w:color="auto" w:fill="auto"/>
          </w:tcPr>
          <w:p w14:paraId="49226890" w14:textId="6E58348E" w:rsidR="00EE3353" w:rsidRPr="00AD3223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 obsahuje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 xml:space="preserve"> UJ typu zdroje </w:t>
            </w:r>
            <w:r w:rsidR="00431E03" w:rsidRPr="00431E03">
              <w:rPr>
                <w:i/>
                <w:iCs/>
                <w:color w:val="000000"/>
                <w:sz w:val="20"/>
                <w:szCs w:val="20"/>
                <w:lang w:eastAsia="cs-CZ"/>
              </w:rPr>
              <w:t>porost</w:t>
            </w:r>
            <w:r w:rsidR="00E650E5" w:rsidRPr="006B1406">
              <w:rPr>
                <w:color w:val="000000"/>
                <w:sz w:val="20"/>
                <w:szCs w:val="20"/>
                <w:lang w:eastAsia="cs-CZ"/>
              </w:rPr>
              <w:t>,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 xml:space="preserve"> ale místo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>e uvedeno mimo JPRL (tzn. KU a parcela).</w:t>
            </w:r>
          </w:p>
        </w:tc>
        <w:tc>
          <w:tcPr>
            <w:tcW w:w="2264" w:type="pct"/>
            <w:shd w:val="clear" w:color="auto" w:fill="auto"/>
          </w:tcPr>
          <w:p w14:paraId="481241EA" w14:textId="0FBD4A09" w:rsidR="00EE3353" w:rsidRPr="00C13445" w:rsidRDefault="00EE3353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Místo sběru v porostu musí být uvedeno pouze ve formě JPRL.</w:t>
            </w:r>
          </w:p>
        </w:tc>
      </w:tr>
      <w:tr w:rsidR="00EE3353" w:rsidRPr="00DB7EE7" w14:paraId="5C060A36" w14:textId="77777777" w:rsidTr="00EE3353">
        <w:trPr>
          <w:trHeight w:val="571"/>
        </w:trPr>
        <w:tc>
          <w:tcPr>
            <w:tcW w:w="2736" w:type="pct"/>
            <w:shd w:val="clear" w:color="auto" w:fill="auto"/>
          </w:tcPr>
          <w:p w14:paraId="2963CD55" w14:textId="0434B8D9" w:rsidR="00EE3353" w:rsidRPr="00AD3223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 obsahuje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 xml:space="preserve"> UJ typu zdroje </w:t>
            </w:r>
            <w:r w:rsidR="00431E03">
              <w:rPr>
                <w:i/>
                <w:iCs/>
                <w:color w:val="000000"/>
                <w:sz w:val="20"/>
                <w:szCs w:val="20"/>
                <w:lang w:eastAsia="cs-CZ"/>
              </w:rPr>
              <w:t xml:space="preserve">semenný sad </w:t>
            </w:r>
            <w:r w:rsidR="00431E03" w:rsidRPr="00431E03">
              <w:rPr>
                <w:color w:val="000000"/>
                <w:sz w:val="20"/>
                <w:szCs w:val="20"/>
                <w:lang w:eastAsia="cs-CZ"/>
              </w:rPr>
              <w:t>nebo</w:t>
            </w:r>
            <w:r w:rsidR="00431E03">
              <w:rPr>
                <w:i/>
                <w:iCs/>
                <w:color w:val="000000"/>
                <w:sz w:val="20"/>
                <w:szCs w:val="20"/>
                <w:lang w:eastAsia="cs-CZ"/>
              </w:rPr>
              <w:t xml:space="preserve"> směs klonů</w:t>
            </w:r>
            <w:r w:rsidR="00431E03" w:rsidRPr="006B1406">
              <w:rPr>
                <w:color w:val="000000"/>
                <w:sz w:val="20"/>
                <w:szCs w:val="20"/>
                <w:lang w:eastAsia="cs-CZ"/>
              </w:rPr>
              <w:t>,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 xml:space="preserve"> ale místo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>e uvedeno ve formě JPRL (tzn. o</w:t>
            </w:r>
            <w:r w:rsidR="00431E03" w:rsidRPr="00431E03">
              <w:rPr>
                <w:color w:val="000000"/>
                <w:sz w:val="20"/>
                <w:szCs w:val="20"/>
                <w:lang w:eastAsia="cs-CZ"/>
              </w:rPr>
              <w:t>dděleni</w:t>
            </w:r>
            <w:r w:rsidR="00431E03">
              <w:rPr>
                <w:color w:val="000000"/>
                <w:sz w:val="20"/>
                <w:szCs w:val="20"/>
                <w:lang w:eastAsia="cs-CZ"/>
              </w:rPr>
              <w:t xml:space="preserve">, dílec, porost a </w:t>
            </w:r>
            <w:proofErr w:type="spellStart"/>
            <w:r w:rsidR="00431E03">
              <w:rPr>
                <w:color w:val="000000"/>
                <w:sz w:val="20"/>
                <w:szCs w:val="20"/>
                <w:lang w:eastAsia="cs-CZ"/>
              </w:rPr>
              <w:t>psk</w:t>
            </w:r>
            <w:proofErr w:type="spellEnd"/>
            <w:r w:rsidR="00431E03">
              <w:rPr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2264" w:type="pct"/>
            <w:shd w:val="clear" w:color="auto" w:fill="auto"/>
          </w:tcPr>
          <w:p w14:paraId="74C8F258" w14:textId="129DAB1B" w:rsidR="00EE3353" w:rsidRPr="00C13445" w:rsidRDefault="003712CE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2CE">
              <w:rPr>
                <w:b/>
                <w:bCs/>
                <w:color w:val="000000"/>
                <w:sz w:val="20"/>
                <w:szCs w:val="20"/>
                <w:lang w:eastAsia="cs-CZ"/>
              </w:rPr>
              <w:t>Semenný sad ani směs klonů se nemohou nacházet v JPRL.</w:t>
            </w:r>
          </w:p>
        </w:tc>
      </w:tr>
      <w:tr w:rsidR="00F029EF" w:rsidRPr="00DB7EE7" w14:paraId="5C9F593A" w14:textId="77777777" w:rsidTr="00EE3353">
        <w:trPr>
          <w:trHeight w:val="571"/>
        </w:trPr>
        <w:tc>
          <w:tcPr>
            <w:tcW w:w="2736" w:type="pct"/>
            <w:shd w:val="clear" w:color="auto" w:fill="auto"/>
          </w:tcPr>
          <w:p w14:paraId="5699EAC0" w14:textId="03D0B66F" w:rsidR="00F029EF" w:rsidRPr="006B1406" w:rsidRDefault="00ED5855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29EF" w:rsidRPr="008322C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029EF">
              <w:rPr>
                <w:color w:val="000000"/>
                <w:sz w:val="20"/>
                <w:szCs w:val="20"/>
                <w:lang w:eastAsia="cs-CZ"/>
              </w:rPr>
              <w:t>čísl</w:t>
            </w:r>
            <w:r>
              <w:rPr>
                <w:color w:val="000000"/>
                <w:sz w:val="20"/>
                <w:szCs w:val="20"/>
                <w:lang w:eastAsia="cs-CZ"/>
              </w:rPr>
              <w:t>o</w:t>
            </w:r>
            <w:r w:rsidR="00F029EF">
              <w:rPr>
                <w:color w:val="000000"/>
                <w:sz w:val="20"/>
                <w:szCs w:val="20"/>
                <w:lang w:eastAsia="cs-CZ"/>
              </w:rPr>
              <w:t xml:space="preserve"> jednotného registru neodpovídá žádnému záznamu v databázi.</w:t>
            </w:r>
          </w:p>
        </w:tc>
        <w:tc>
          <w:tcPr>
            <w:tcW w:w="2264" w:type="pct"/>
            <w:shd w:val="clear" w:color="auto" w:fill="auto"/>
          </w:tcPr>
          <w:p w14:paraId="69CF9BF8" w14:textId="11A01380" w:rsidR="00F029EF" w:rsidRPr="003712CE" w:rsidRDefault="00F029EF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Subjekt s ČJR {</w:t>
            </w:r>
            <w:proofErr w:type="spellStart"/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cisloJr</w:t>
            </w:r>
            <w:proofErr w:type="spellEnd"/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} nebyl nalezen.</w:t>
            </w:r>
          </w:p>
        </w:tc>
      </w:tr>
      <w:tr w:rsidR="00F029EF" w:rsidRPr="00DB7EE7" w14:paraId="6CC33468" w14:textId="77777777" w:rsidTr="00EE3353">
        <w:trPr>
          <w:trHeight w:val="571"/>
        </w:trPr>
        <w:tc>
          <w:tcPr>
            <w:tcW w:w="2736" w:type="pct"/>
            <w:shd w:val="clear" w:color="auto" w:fill="auto"/>
          </w:tcPr>
          <w:p w14:paraId="421BE34D" w14:textId="6A5C2749" w:rsidR="00F029EF" w:rsidRPr="006B1406" w:rsidRDefault="00FF4ECB" w:rsidP="00C1344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K zadanému</w:t>
            </w:r>
            <w:r w:rsidR="00F029EF" w:rsidRPr="008322C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029EF">
              <w:rPr>
                <w:color w:val="000000"/>
                <w:sz w:val="20"/>
                <w:szCs w:val="20"/>
                <w:lang w:eastAsia="cs-CZ"/>
              </w:rPr>
              <w:t>čísl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 w:rsidR="00F029EF">
              <w:rPr>
                <w:color w:val="000000"/>
                <w:sz w:val="20"/>
                <w:szCs w:val="20"/>
                <w:lang w:eastAsia="cs-CZ"/>
              </w:rPr>
              <w:t xml:space="preserve"> jednotného registru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neexistuje</w:t>
            </w:r>
            <w:r w:rsidR="00F029EF">
              <w:rPr>
                <w:color w:val="000000"/>
                <w:sz w:val="20"/>
                <w:szCs w:val="20"/>
                <w:lang w:eastAsia="cs-CZ"/>
              </w:rPr>
              <w:t xml:space="preserve"> platná licence.</w:t>
            </w:r>
          </w:p>
        </w:tc>
        <w:tc>
          <w:tcPr>
            <w:tcW w:w="2264" w:type="pct"/>
            <w:shd w:val="clear" w:color="auto" w:fill="auto"/>
          </w:tcPr>
          <w:p w14:paraId="42EBD7D1" w14:textId="543A51D8" w:rsidR="00F029EF" w:rsidRPr="003712CE" w:rsidRDefault="00F029EF" w:rsidP="00C134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Pro ČJR {</w:t>
            </w:r>
            <w:proofErr w:type="spellStart"/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cisloJr</w:t>
            </w:r>
            <w:proofErr w:type="spellEnd"/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} nebyla nalezena platná licence.</w:t>
            </w:r>
          </w:p>
        </w:tc>
      </w:tr>
    </w:tbl>
    <w:p w14:paraId="1EFCEFDD" w14:textId="31630C25" w:rsidR="00DF5683" w:rsidRPr="00AC60CE" w:rsidRDefault="00DF5683" w:rsidP="004D495D"/>
    <w:sectPr w:rsidR="00DF5683" w:rsidRPr="00AC60CE" w:rsidSect="00ED5855">
      <w:headerReference w:type="default" r:id="rId10"/>
      <w:footerReference w:type="default" r:id="rId11"/>
      <w:type w:val="continuous"/>
      <w:pgSz w:w="11906" w:h="16838" w:code="9"/>
      <w:pgMar w:top="1134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9B83" w14:textId="77777777" w:rsidR="002D78E2" w:rsidRDefault="002D78E2" w:rsidP="00F736A9">
      <w:pPr>
        <w:spacing w:after="0" w:line="240" w:lineRule="auto"/>
      </w:pPr>
      <w:r>
        <w:separator/>
      </w:r>
    </w:p>
  </w:endnote>
  <w:endnote w:type="continuationSeparator" w:id="0">
    <w:p w14:paraId="57BD6D31" w14:textId="77777777" w:rsidR="002D78E2" w:rsidRDefault="002D78E2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1998" w14:textId="04E28972" w:rsidR="00431E03" w:rsidRDefault="00431E03" w:rsidP="00085685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94D01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094D01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CE69BBB" w14:textId="77777777" w:rsidR="00431E03" w:rsidRPr="00085685" w:rsidRDefault="00431E03" w:rsidP="00085685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212A" w14:textId="77777777" w:rsidR="002D78E2" w:rsidRDefault="002D78E2" w:rsidP="00F736A9">
      <w:pPr>
        <w:spacing w:after="0" w:line="240" w:lineRule="auto"/>
      </w:pPr>
      <w:r>
        <w:separator/>
      </w:r>
    </w:p>
  </w:footnote>
  <w:footnote w:type="continuationSeparator" w:id="0">
    <w:p w14:paraId="673BCDC8" w14:textId="77777777" w:rsidR="002D78E2" w:rsidRDefault="002D78E2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21454" w:type="dxa"/>
      <w:tblInd w:w="-13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431E03" w14:paraId="10886C5A" w14:textId="77777777" w:rsidTr="002C0639">
      <w:tc>
        <w:tcPr>
          <w:tcW w:w="21232" w:type="dxa"/>
        </w:tcPr>
        <w:tbl>
          <w:tblPr>
            <w:tblStyle w:val="Mkatabulky"/>
            <w:tblW w:w="11325" w:type="dxa"/>
            <w:tblInd w:w="4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96"/>
            <w:gridCol w:w="2429"/>
          </w:tblGrid>
          <w:tr w:rsidR="002C0639" w14:paraId="7A26367E" w14:textId="77777777" w:rsidTr="002C0639">
            <w:trPr>
              <w:trHeight w:val="485"/>
            </w:trPr>
            <w:tc>
              <w:tcPr>
                <w:tcW w:w="0" w:type="auto"/>
              </w:tcPr>
              <w:p w14:paraId="59F28137" w14:textId="5E369EEF" w:rsidR="002C0639" w:rsidRPr="005B3963" w:rsidRDefault="002C0639" w:rsidP="002C0639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 w:rsidRPr="005B3963">
                  <w:rPr>
                    <w:sz w:val="18"/>
                    <w:szCs w:val="18"/>
                  </w:rPr>
                  <w:br/>
                </w:r>
                <w:r w:rsidRPr="005B3963"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t>Dokumentace</w:t>
                </w:r>
                <w:r w:rsidRPr="005B3963">
                  <w:rPr>
                    <w:sz w:val="18"/>
                    <w:szCs w:val="18"/>
                  </w:rPr>
                  <w:t xml:space="preserve"> WS: </w:t>
                </w:r>
                <w:sdt>
                  <w:sdtPr>
                    <w:rPr>
                      <w:sz w:val="18"/>
                      <w:szCs w:val="18"/>
                    </w:rPr>
                    <w:alias w:val="Název"/>
                    <w:tag w:val=""/>
                    <w:id w:val="-574437701"/>
                    <w:placeholder>
                      <w:docPart w:val="D4E42CE3F8C64387ADDB6B6CAFA40DA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>
                      <w:rPr>
                        <w:sz w:val="18"/>
                        <w:szCs w:val="18"/>
                      </w:rPr>
                      <w:t>ERM_OSR01A</w:t>
                    </w:r>
                  </w:sdtContent>
                </w:sdt>
                <w:r w:rsidRPr="005B3963">
                  <w:rPr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1729338127"/>
                    <w:placeholder>
                      <w:docPart w:val="4ED530CE8C40473E942BA5957A0B646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>
                      <w:rPr>
                        <w:noProof/>
                        <w:sz w:val="18"/>
                        <w:szCs w:val="18"/>
                        <w:lang w:val="en-GB" w:eastAsia="en-GB"/>
                      </w:rPr>
                      <w:t>Oznámení o sběru reprodukčního materiálu</w:t>
                    </w:r>
                  </w:sdtContent>
                </w:sdt>
              </w:p>
            </w:tc>
            <w:tc>
              <w:tcPr>
                <w:tcW w:w="0" w:type="auto"/>
              </w:tcPr>
              <w:p w14:paraId="4753EFE0" w14:textId="6F4B5E9F" w:rsidR="002C0639" w:rsidRDefault="002C0639" w:rsidP="002C0639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70582FA" wp14:editId="197E6666">
                      <wp:extent cx="885825" cy="419100"/>
                      <wp:effectExtent l="0" t="0" r="9525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431E03" w:rsidRDefault="00431E03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431E03" w:rsidRDefault="00431E03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23E58C05" w:rsidR="00431E03" w:rsidRPr="00D577A3" w:rsidRDefault="00431E03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186B3E40" w:rsidR="00431E03" w:rsidRDefault="00431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F15"/>
    <w:multiLevelType w:val="hybridMultilevel"/>
    <w:tmpl w:val="8168D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57D"/>
    <w:multiLevelType w:val="multilevel"/>
    <w:tmpl w:val="656448C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ap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F57670"/>
    <w:multiLevelType w:val="hybridMultilevel"/>
    <w:tmpl w:val="F2EAB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343"/>
    <w:multiLevelType w:val="hybridMultilevel"/>
    <w:tmpl w:val="36802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47B3"/>
    <w:multiLevelType w:val="hybridMultilevel"/>
    <w:tmpl w:val="3B2C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1E4"/>
    <w:multiLevelType w:val="hybridMultilevel"/>
    <w:tmpl w:val="CEBA5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1D64"/>
    <w:multiLevelType w:val="hybridMultilevel"/>
    <w:tmpl w:val="26283946"/>
    <w:lvl w:ilvl="0" w:tplc="B192C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9525C"/>
    <w:multiLevelType w:val="hybridMultilevel"/>
    <w:tmpl w:val="F23A3472"/>
    <w:lvl w:ilvl="0" w:tplc="6B340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51F0"/>
    <w:multiLevelType w:val="hybridMultilevel"/>
    <w:tmpl w:val="80C4810C"/>
    <w:lvl w:ilvl="0" w:tplc="127C8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84900"/>
    <w:multiLevelType w:val="hybridMultilevel"/>
    <w:tmpl w:val="8F9A8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4412"/>
    <w:multiLevelType w:val="hybridMultilevel"/>
    <w:tmpl w:val="6E5C1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A2233"/>
    <w:multiLevelType w:val="hybridMultilevel"/>
    <w:tmpl w:val="675EF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988"/>
    <w:multiLevelType w:val="hybridMultilevel"/>
    <w:tmpl w:val="8F0E8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64F47"/>
    <w:multiLevelType w:val="hybridMultilevel"/>
    <w:tmpl w:val="594E7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2A37"/>
    <w:multiLevelType w:val="hybridMultilevel"/>
    <w:tmpl w:val="3BEAF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1"/>
  </w:num>
  <w:num w:numId="5">
    <w:abstractNumId w:val="22"/>
  </w:num>
  <w:num w:numId="6">
    <w:abstractNumId w:val="18"/>
  </w:num>
  <w:num w:numId="7">
    <w:abstractNumId w:val="15"/>
  </w:num>
  <w:num w:numId="8">
    <w:abstractNumId w:val="7"/>
  </w:num>
  <w:num w:numId="9">
    <w:abstractNumId w:val="5"/>
  </w:num>
  <w:num w:numId="10">
    <w:abstractNumId w:val="23"/>
  </w:num>
  <w:num w:numId="11">
    <w:abstractNumId w:val="6"/>
  </w:num>
  <w:num w:numId="12">
    <w:abstractNumId w:val="19"/>
  </w:num>
  <w:num w:numId="13">
    <w:abstractNumId w:val="8"/>
  </w:num>
  <w:num w:numId="14">
    <w:abstractNumId w:val="0"/>
  </w:num>
  <w:num w:numId="15">
    <w:abstractNumId w:val="17"/>
  </w:num>
  <w:num w:numId="16">
    <w:abstractNumId w:val="2"/>
  </w:num>
  <w:num w:numId="17">
    <w:abstractNumId w:val="20"/>
  </w:num>
  <w:num w:numId="18">
    <w:abstractNumId w:val="16"/>
  </w:num>
  <w:num w:numId="19">
    <w:abstractNumId w:val="11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5394"/>
    <w:rsid w:val="00057008"/>
    <w:rsid w:val="00057945"/>
    <w:rsid w:val="00061005"/>
    <w:rsid w:val="000759C0"/>
    <w:rsid w:val="00076EA6"/>
    <w:rsid w:val="00077316"/>
    <w:rsid w:val="0007751C"/>
    <w:rsid w:val="00081F3D"/>
    <w:rsid w:val="00083764"/>
    <w:rsid w:val="00083E85"/>
    <w:rsid w:val="00085685"/>
    <w:rsid w:val="000871C4"/>
    <w:rsid w:val="00090CFE"/>
    <w:rsid w:val="00092229"/>
    <w:rsid w:val="00092B1D"/>
    <w:rsid w:val="00094671"/>
    <w:rsid w:val="00094D01"/>
    <w:rsid w:val="000A0757"/>
    <w:rsid w:val="000A7D80"/>
    <w:rsid w:val="000C10FC"/>
    <w:rsid w:val="000C59B3"/>
    <w:rsid w:val="000C7406"/>
    <w:rsid w:val="000D2B7E"/>
    <w:rsid w:val="000D5063"/>
    <w:rsid w:val="000D58C0"/>
    <w:rsid w:val="000E51A3"/>
    <w:rsid w:val="000E5C63"/>
    <w:rsid w:val="000E7473"/>
    <w:rsid w:val="000F1801"/>
    <w:rsid w:val="000F7DA2"/>
    <w:rsid w:val="00100774"/>
    <w:rsid w:val="00101481"/>
    <w:rsid w:val="001037F6"/>
    <w:rsid w:val="00110879"/>
    <w:rsid w:val="00120DCA"/>
    <w:rsid w:val="00123703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4C1D"/>
    <w:rsid w:val="0017119F"/>
    <w:rsid w:val="0019068A"/>
    <w:rsid w:val="001914FF"/>
    <w:rsid w:val="001974FA"/>
    <w:rsid w:val="00197C96"/>
    <w:rsid w:val="001A3354"/>
    <w:rsid w:val="001A5FFF"/>
    <w:rsid w:val="001B59C1"/>
    <w:rsid w:val="001C3E3D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14343"/>
    <w:rsid w:val="00221C66"/>
    <w:rsid w:val="00224A0D"/>
    <w:rsid w:val="002255E9"/>
    <w:rsid w:val="002300B6"/>
    <w:rsid w:val="0023098C"/>
    <w:rsid w:val="0023711D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969C9"/>
    <w:rsid w:val="002A262B"/>
    <w:rsid w:val="002A72BF"/>
    <w:rsid w:val="002B2742"/>
    <w:rsid w:val="002B7FEE"/>
    <w:rsid w:val="002C0639"/>
    <w:rsid w:val="002C7A38"/>
    <w:rsid w:val="002D251A"/>
    <w:rsid w:val="002D3C0F"/>
    <w:rsid w:val="002D5926"/>
    <w:rsid w:val="002D607A"/>
    <w:rsid w:val="002D78E2"/>
    <w:rsid w:val="002D7C74"/>
    <w:rsid w:val="002E1A78"/>
    <w:rsid w:val="002E39F8"/>
    <w:rsid w:val="002E61D2"/>
    <w:rsid w:val="002F0F31"/>
    <w:rsid w:val="002F20C1"/>
    <w:rsid w:val="002F6294"/>
    <w:rsid w:val="00300B6D"/>
    <w:rsid w:val="003025EB"/>
    <w:rsid w:val="00304423"/>
    <w:rsid w:val="003104F7"/>
    <w:rsid w:val="00312729"/>
    <w:rsid w:val="0031387C"/>
    <w:rsid w:val="00322213"/>
    <w:rsid w:val="003315A8"/>
    <w:rsid w:val="00337FB0"/>
    <w:rsid w:val="0034331D"/>
    <w:rsid w:val="003479DC"/>
    <w:rsid w:val="00353EBB"/>
    <w:rsid w:val="00361371"/>
    <w:rsid w:val="0036140A"/>
    <w:rsid w:val="003622E0"/>
    <w:rsid w:val="00363409"/>
    <w:rsid w:val="003712CE"/>
    <w:rsid w:val="00385D40"/>
    <w:rsid w:val="0038703A"/>
    <w:rsid w:val="00387519"/>
    <w:rsid w:val="00390A58"/>
    <w:rsid w:val="0039112F"/>
    <w:rsid w:val="0039129E"/>
    <w:rsid w:val="003A48D8"/>
    <w:rsid w:val="003A51A8"/>
    <w:rsid w:val="003B1BA2"/>
    <w:rsid w:val="003B26AC"/>
    <w:rsid w:val="003C305C"/>
    <w:rsid w:val="003C472B"/>
    <w:rsid w:val="003C4ABB"/>
    <w:rsid w:val="003C5E78"/>
    <w:rsid w:val="003D071E"/>
    <w:rsid w:val="003D682E"/>
    <w:rsid w:val="003E5793"/>
    <w:rsid w:val="0040551D"/>
    <w:rsid w:val="004106C6"/>
    <w:rsid w:val="00410953"/>
    <w:rsid w:val="0042202A"/>
    <w:rsid w:val="004222BF"/>
    <w:rsid w:val="0042232B"/>
    <w:rsid w:val="00430B8B"/>
    <w:rsid w:val="00431B33"/>
    <w:rsid w:val="00431BA4"/>
    <w:rsid w:val="00431E03"/>
    <w:rsid w:val="00433A2E"/>
    <w:rsid w:val="00434F8B"/>
    <w:rsid w:val="0043787F"/>
    <w:rsid w:val="00437AC0"/>
    <w:rsid w:val="00443374"/>
    <w:rsid w:val="0044342B"/>
    <w:rsid w:val="00452C7E"/>
    <w:rsid w:val="004551F8"/>
    <w:rsid w:val="004555A2"/>
    <w:rsid w:val="00461881"/>
    <w:rsid w:val="0046791F"/>
    <w:rsid w:val="004755D3"/>
    <w:rsid w:val="004755FC"/>
    <w:rsid w:val="00482BD9"/>
    <w:rsid w:val="00487F08"/>
    <w:rsid w:val="00490A36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495D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298B"/>
    <w:rsid w:val="00503F4B"/>
    <w:rsid w:val="00507EFD"/>
    <w:rsid w:val="0051576F"/>
    <w:rsid w:val="005205E9"/>
    <w:rsid w:val="00525B29"/>
    <w:rsid w:val="00525C8C"/>
    <w:rsid w:val="0052661C"/>
    <w:rsid w:val="00534C12"/>
    <w:rsid w:val="00551C8B"/>
    <w:rsid w:val="00552C00"/>
    <w:rsid w:val="00553E7C"/>
    <w:rsid w:val="00554046"/>
    <w:rsid w:val="00554154"/>
    <w:rsid w:val="00561F21"/>
    <w:rsid w:val="00562DC9"/>
    <w:rsid w:val="005632B4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A36DC"/>
    <w:rsid w:val="005A395B"/>
    <w:rsid w:val="005A45EA"/>
    <w:rsid w:val="005A4D0C"/>
    <w:rsid w:val="005A6D5C"/>
    <w:rsid w:val="005A771C"/>
    <w:rsid w:val="005B1AA2"/>
    <w:rsid w:val="005B3963"/>
    <w:rsid w:val="005C1BD4"/>
    <w:rsid w:val="005C50A9"/>
    <w:rsid w:val="005D116D"/>
    <w:rsid w:val="005D2190"/>
    <w:rsid w:val="005E023F"/>
    <w:rsid w:val="005E3F0C"/>
    <w:rsid w:val="005E69D5"/>
    <w:rsid w:val="005F5218"/>
    <w:rsid w:val="005F5362"/>
    <w:rsid w:val="00601CB2"/>
    <w:rsid w:val="00612BC7"/>
    <w:rsid w:val="00613870"/>
    <w:rsid w:val="006156B9"/>
    <w:rsid w:val="006171B4"/>
    <w:rsid w:val="006172E7"/>
    <w:rsid w:val="00623E2B"/>
    <w:rsid w:val="006314A5"/>
    <w:rsid w:val="00633C61"/>
    <w:rsid w:val="006427DA"/>
    <w:rsid w:val="00645AB7"/>
    <w:rsid w:val="00646298"/>
    <w:rsid w:val="00650DDB"/>
    <w:rsid w:val="00651649"/>
    <w:rsid w:val="00651D15"/>
    <w:rsid w:val="0065300C"/>
    <w:rsid w:val="0065303F"/>
    <w:rsid w:val="00654835"/>
    <w:rsid w:val="00666707"/>
    <w:rsid w:val="00670B4A"/>
    <w:rsid w:val="00670C90"/>
    <w:rsid w:val="006800C2"/>
    <w:rsid w:val="00681689"/>
    <w:rsid w:val="00684198"/>
    <w:rsid w:val="006852DE"/>
    <w:rsid w:val="006A1416"/>
    <w:rsid w:val="006A5B28"/>
    <w:rsid w:val="006A5C08"/>
    <w:rsid w:val="006B1406"/>
    <w:rsid w:val="006B4518"/>
    <w:rsid w:val="006C0D7C"/>
    <w:rsid w:val="006C2F8C"/>
    <w:rsid w:val="006D2BF7"/>
    <w:rsid w:val="006E076F"/>
    <w:rsid w:val="006E5560"/>
    <w:rsid w:val="006F0398"/>
    <w:rsid w:val="007006BD"/>
    <w:rsid w:val="0070267B"/>
    <w:rsid w:val="007039E9"/>
    <w:rsid w:val="00705FEB"/>
    <w:rsid w:val="00711EE0"/>
    <w:rsid w:val="00712F49"/>
    <w:rsid w:val="0071477B"/>
    <w:rsid w:val="00717A60"/>
    <w:rsid w:val="00720E0B"/>
    <w:rsid w:val="00726C49"/>
    <w:rsid w:val="0072746E"/>
    <w:rsid w:val="00730A8F"/>
    <w:rsid w:val="007347A0"/>
    <w:rsid w:val="00735416"/>
    <w:rsid w:val="00743FA0"/>
    <w:rsid w:val="00747BD4"/>
    <w:rsid w:val="007519DD"/>
    <w:rsid w:val="00760A3B"/>
    <w:rsid w:val="007633D5"/>
    <w:rsid w:val="007654BE"/>
    <w:rsid w:val="007673A9"/>
    <w:rsid w:val="00767C06"/>
    <w:rsid w:val="00770681"/>
    <w:rsid w:val="00772EE3"/>
    <w:rsid w:val="00773E21"/>
    <w:rsid w:val="00775CF4"/>
    <w:rsid w:val="007771B8"/>
    <w:rsid w:val="007850B0"/>
    <w:rsid w:val="00785F4C"/>
    <w:rsid w:val="007864D9"/>
    <w:rsid w:val="007945E9"/>
    <w:rsid w:val="0079688E"/>
    <w:rsid w:val="007A520D"/>
    <w:rsid w:val="007A5AFB"/>
    <w:rsid w:val="007A635C"/>
    <w:rsid w:val="007A7C7F"/>
    <w:rsid w:val="007B2482"/>
    <w:rsid w:val="007B526B"/>
    <w:rsid w:val="007B62A0"/>
    <w:rsid w:val="007B6936"/>
    <w:rsid w:val="007C0EDA"/>
    <w:rsid w:val="007C1578"/>
    <w:rsid w:val="007D26A6"/>
    <w:rsid w:val="007D5891"/>
    <w:rsid w:val="007E072C"/>
    <w:rsid w:val="007E5E1F"/>
    <w:rsid w:val="007E7EFE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16A50"/>
    <w:rsid w:val="00816F03"/>
    <w:rsid w:val="00822810"/>
    <w:rsid w:val="00823AB7"/>
    <w:rsid w:val="00823E85"/>
    <w:rsid w:val="00825655"/>
    <w:rsid w:val="00826A78"/>
    <w:rsid w:val="008322C5"/>
    <w:rsid w:val="008347FE"/>
    <w:rsid w:val="00844A28"/>
    <w:rsid w:val="008463CC"/>
    <w:rsid w:val="00852156"/>
    <w:rsid w:val="00853988"/>
    <w:rsid w:val="00856501"/>
    <w:rsid w:val="00857EFE"/>
    <w:rsid w:val="00860D04"/>
    <w:rsid w:val="0086133D"/>
    <w:rsid w:val="00863067"/>
    <w:rsid w:val="00864640"/>
    <w:rsid w:val="00872C14"/>
    <w:rsid w:val="00877202"/>
    <w:rsid w:val="0087751E"/>
    <w:rsid w:val="00877D3F"/>
    <w:rsid w:val="00880842"/>
    <w:rsid w:val="00886126"/>
    <w:rsid w:val="0089073E"/>
    <w:rsid w:val="00893836"/>
    <w:rsid w:val="00897E8A"/>
    <w:rsid w:val="008A13D0"/>
    <w:rsid w:val="008A3ECE"/>
    <w:rsid w:val="008A5D8A"/>
    <w:rsid w:val="008B0119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164DD"/>
    <w:rsid w:val="00917BE1"/>
    <w:rsid w:val="0092267C"/>
    <w:rsid w:val="00923C57"/>
    <w:rsid w:val="00923CAA"/>
    <w:rsid w:val="00930199"/>
    <w:rsid w:val="009332AA"/>
    <w:rsid w:val="00934AA2"/>
    <w:rsid w:val="00942106"/>
    <w:rsid w:val="00944CDA"/>
    <w:rsid w:val="009460C1"/>
    <w:rsid w:val="00946791"/>
    <w:rsid w:val="009509B2"/>
    <w:rsid w:val="0095335F"/>
    <w:rsid w:val="00957794"/>
    <w:rsid w:val="00961A8B"/>
    <w:rsid w:val="00972797"/>
    <w:rsid w:val="0097389A"/>
    <w:rsid w:val="00974437"/>
    <w:rsid w:val="00974BC1"/>
    <w:rsid w:val="00975ECA"/>
    <w:rsid w:val="0098043A"/>
    <w:rsid w:val="0098071D"/>
    <w:rsid w:val="00982037"/>
    <w:rsid w:val="00986A8E"/>
    <w:rsid w:val="00986C82"/>
    <w:rsid w:val="00986CC0"/>
    <w:rsid w:val="00987CBF"/>
    <w:rsid w:val="00991DBF"/>
    <w:rsid w:val="009920A6"/>
    <w:rsid w:val="00994955"/>
    <w:rsid w:val="00994CF6"/>
    <w:rsid w:val="009A210B"/>
    <w:rsid w:val="009A5B14"/>
    <w:rsid w:val="009A7FB0"/>
    <w:rsid w:val="009B0598"/>
    <w:rsid w:val="009B0D7C"/>
    <w:rsid w:val="009B18EA"/>
    <w:rsid w:val="009B2889"/>
    <w:rsid w:val="009C0C0E"/>
    <w:rsid w:val="009C18FD"/>
    <w:rsid w:val="009C2A53"/>
    <w:rsid w:val="009C3C4E"/>
    <w:rsid w:val="009C56F1"/>
    <w:rsid w:val="009C6A82"/>
    <w:rsid w:val="009D1681"/>
    <w:rsid w:val="009D2546"/>
    <w:rsid w:val="009D32BD"/>
    <w:rsid w:val="009D33D1"/>
    <w:rsid w:val="009D6C1A"/>
    <w:rsid w:val="009E0666"/>
    <w:rsid w:val="009E2187"/>
    <w:rsid w:val="009F1C53"/>
    <w:rsid w:val="00A0314B"/>
    <w:rsid w:val="00A0330D"/>
    <w:rsid w:val="00A03C34"/>
    <w:rsid w:val="00A06C58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2CE4"/>
    <w:rsid w:val="00A3490B"/>
    <w:rsid w:val="00A365D5"/>
    <w:rsid w:val="00A36BED"/>
    <w:rsid w:val="00A373CF"/>
    <w:rsid w:val="00A447E5"/>
    <w:rsid w:val="00A53177"/>
    <w:rsid w:val="00A55324"/>
    <w:rsid w:val="00A6262F"/>
    <w:rsid w:val="00A64D98"/>
    <w:rsid w:val="00A6743C"/>
    <w:rsid w:val="00A706B8"/>
    <w:rsid w:val="00A76C18"/>
    <w:rsid w:val="00A84BA0"/>
    <w:rsid w:val="00A85992"/>
    <w:rsid w:val="00A90078"/>
    <w:rsid w:val="00A95263"/>
    <w:rsid w:val="00AA4210"/>
    <w:rsid w:val="00AA5B07"/>
    <w:rsid w:val="00AA6E5F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3223"/>
    <w:rsid w:val="00AD507D"/>
    <w:rsid w:val="00AE048C"/>
    <w:rsid w:val="00AE0CDA"/>
    <w:rsid w:val="00AE0DAA"/>
    <w:rsid w:val="00AE6A62"/>
    <w:rsid w:val="00AF7153"/>
    <w:rsid w:val="00B151F9"/>
    <w:rsid w:val="00B15B77"/>
    <w:rsid w:val="00B16E67"/>
    <w:rsid w:val="00B22E02"/>
    <w:rsid w:val="00B230D7"/>
    <w:rsid w:val="00B239C6"/>
    <w:rsid w:val="00B25D5E"/>
    <w:rsid w:val="00B30A32"/>
    <w:rsid w:val="00B32382"/>
    <w:rsid w:val="00B3478F"/>
    <w:rsid w:val="00B34EAB"/>
    <w:rsid w:val="00B40484"/>
    <w:rsid w:val="00B432BA"/>
    <w:rsid w:val="00B52244"/>
    <w:rsid w:val="00B52D1E"/>
    <w:rsid w:val="00B54E46"/>
    <w:rsid w:val="00B55F95"/>
    <w:rsid w:val="00B568CB"/>
    <w:rsid w:val="00B6050B"/>
    <w:rsid w:val="00B660AC"/>
    <w:rsid w:val="00B70118"/>
    <w:rsid w:val="00B73768"/>
    <w:rsid w:val="00B773FB"/>
    <w:rsid w:val="00B82516"/>
    <w:rsid w:val="00B84A25"/>
    <w:rsid w:val="00B85290"/>
    <w:rsid w:val="00B87A70"/>
    <w:rsid w:val="00B9005E"/>
    <w:rsid w:val="00B92F40"/>
    <w:rsid w:val="00B94272"/>
    <w:rsid w:val="00B96C06"/>
    <w:rsid w:val="00BA030D"/>
    <w:rsid w:val="00BA2BEC"/>
    <w:rsid w:val="00BA6C40"/>
    <w:rsid w:val="00BA720B"/>
    <w:rsid w:val="00BB4215"/>
    <w:rsid w:val="00BB49D0"/>
    <w:rsid w:val="00BB5714"/>
    <w:rsid w:val="00BB7BAD"/>
    <w:rsid w:val="00BC1E89"/>
    <w:rsid w:val="00BD0B7C"/>
    <w:rsid w:val="00BE1CDB"/>
    <w:rsid w:val="00BE75EA"/>
    <w:rsid w:val="00BF2D80"/>
    <w:rsid w:val="00BF6D49"/>
    <w:rsid w:val="00BF7439"/>
    <w:rsid w:val="00BF7EF2"/>
    <w:rsid w:val="00C052A3"/>
    <w:rsid w:val="00C13445"/>
    <w:rsid w:val="00C14F6F"/>
    <w:rsid w:val="00C16CB4"/>
    <w:rsid w:val="00C17705"/>
    <w:rsid w:val="00C20CB4"/>
    <w:rsid w:val="00C22774"/>
    <w:rsid w:val="00C234D6"/>
    <w:rsid w:val="00C2421B"/>
    <w:rsid w:val="00C242B3"/>
    <w:rsid w:val="00C2552A"/>
    <w:rsid w:val="00C31238"/>
    <w:rsid w:val="00C3573C"/>
    <w:rsid w:val="00C362E4"/>
    <w:rsid w:val="00C43213"/>
    <w:rsid w:val="00C47B5C"/>
    <w:rsid w:val="00C50DF4"/>
    <w:rsid w:val="00C52DA0"/>
    <w:rsid w:val="00C53A07"/>
    <w:rsid w:val="00C556B6"/>
    <w:rsid w:val="00C566FE"/>
    <w:rsid w:val="00C56A52"/>
    <w:rsid w:val="00C61549"/>
    <w:rsid w:val="00C6176D"/>
    <w:rsid w:val="00C67FBA"/>
    <w:rsid w:val="00C73BC7"/>
    <w:rsid w:val="00C74E20"/>
    <w:rsid w:val="00C75306"/>
    <w:rsid w:val="00C85D1A"/>
    <w:rsid w:val="00C91FCF"/>
    <w:rsid w:val="00C956BC"/>
    <w:rsid w:val="00CA1005"/>
    <w:rsid w:val="00CA1F04"/>
    <w:rsid w:val="00CA3594"/>
    <w:rsid w:val="00CA6540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F4B43"/>
    <w:rsid w:val="00CF53D0"/>
    <w:rsid w:val="00CF668E"/>
    <w:rsid w:val="00D00901"/>
    <w:rsid w:val="00D0423F"/>
    <w:rsid w:val="00D075CD"/>
    <w:rsid w:val="00D07EA6"/>
    <w:rsid w:val="00D1558B"/>
    <w:rsid w:val="00D17843"/>
    <w:rsid w:val="00D2160D"/>
    <w:rsid w:val="00D23AF5"/>
    <w:rsid w:val="00D24A10"/>
    <w:rsid w:val="00D25182"/>
    <w:rsid w:val="00D25336"/>
    <w:rsid w:val="00D27B34"/>
    <w:rsid w:val="00D27C33"/>
    <w:rsid w:val="00D32DC1"/>
    <w:rsid w:val="00D3624B"/>
    <w:rsid w:val="00D37A1C"/>
    <w:rsid w:val="00D412E9"/>
    <w:rsid w:val="00D51C8D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36DD"/>
    <w:rsid w:val="00D7516C"/>
    <w:rsid w:val="00D82DC3"/>
    <w:rsid w:val="00D84E61"/>
    <w:rsid w:val="00D903D1"/>
    <w:rsid w:val="00DA78B0"/>
    <w:rsid w:val="00DB1782"/>
    <w:rsid w:val="00DB2A43"/>
    <w:rsid w:val="00DB3088"/>
    <w:rsid w:val="00DB718E"/>
    <w:rsid w:val="00DB7EE7"/>
    <w:rsid w:val="00DD04B9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20EEE"/>
    <w:rsid w:val="00E26ACD"/>
    <w:rsid w:val="00E27585"/>
    <w:rsid w:val="00E34669"/>
    <w:rsid w:val="00E500B0"/>
    <w:rsid w:val="00E52C6F"/>
    <w:rsid w:val="00E53553"/>
    <w:rsid w:val="00E563E1"/>
    <w:rsid w:val="00E6132F"/>
    <w:rsid w:val="00E64FBB"/>
    <w:rsid w:val="00E650E5"/>
    <w:rsid w:val="00E719C3"/>
    <w:rsid w:val="00E72444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D06B3"/>
    <w:rsid w:val="00ED17B6"/>
    <w:rsid w:val="00ED5855"/>
    <w:rsid w:val="00ED62AE"/>
    <w:rsid w:val="00ED6495"/>
    <w:rsid w:val="00EE3353"/>
    <w:rsid w:val="00EE640D"/>
    <w:rsid w:val="00EF0429"/>
    <w:rsid w:val="00EF13CA"/>
    <w:rsid w:val="00EF1DC2"/>
    <w:rsid w:val="00EF420C"/>
    <w:rsid w:val="00F00BC4"/>
    <w:rsid w:val="00F01537"/>
    <w:rsid w:val="00F029EF"/>
    <w:rsid w:val="00F1053D"/>
    <w:rsid w:val="00F23AAC"/>
    <w:rsid w:val="00F259CE"/>
    <w:rsid w:val="00F3077C"/>
    <w:rsid w:val="00F33F4E"/>
    <w:rsid w:val="00F36DBE"/>
    <w:rsid w:val="00F41650"/>
    <w:rsid w:val="00F424C7"/>
    <w:rsid w:val="00F506C1"/>
    <w:rsid w:val="00F53E62"/>
    <w:rsid w:val="00F6743C"/>
    <w:rsid w:val="00F67C66"/>
    <w:rsid w:val="00F736A9"/>
    <w:rsid w:val="00F759B0"/>
    <w:rsid w:val="00F80FB5"/>
    <w:rsid w:val="00F82214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047"/>
    <w:rsid w:val="00FE3315"/>
    <w:rsid w:val="00FE4248"/>
    <w:rsid w:val="00FE46BD"/>
    <w:rsid w:val="00FE7336"/>
    <w:rsid w:val="00FF0E84"/>
    <w:rsid w:val="00FF3D88"/>
    <w:rsid w:val="00FF4ECB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16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4DD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4DD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E177F18659AA43B292229E7FAE782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15CC4-F285-4E1C-9B9C-BB6D537C6502}"/>
      </w:docPartPr>
      <w:docPartBody>
        <w:p w:rsidR="00AD1FD9" w:rsidRDefault="00384A11">
          <w:r w:rsidRPr="00BC7308">
            <w:rPr>
              <w:rStyle w:val="Zstupntext"/>
            </w:rPr>
            <w:t>[Předmět]</w:t>
          </w:r>
        </w:p>
      </w:docPartBody>
    </w:docPart>
    <w:docPart>
      <w:docPartPr>
        <w:name w:val="2A99BB613BE140369DD05B8473066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5CC7E-A975-4F80-83F1-DE714C3D17C0}"/>
      </w:docPartPr>
      <w:docPartBody>
        <w:p w:rsidR="00AD1FD9" w:rsidRDefault="00384A11">
          <w:r w:rsidRPr="00BC7308">
            <w:rPr>
              <w:rStyle w:val="Zstupntext"/>
            </w:rPr>
            <w:t>[Název]</w:t>
          </w:r>
        </w:p>
      </w:docPartBody>
    </w:docPart>
    <w:docPart>
      <w:docPartPr>
        <w:name w:val="B9BEF5D79CE0487A882B4500F57DE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05554-9DAC-4E42-87DB-E2E695523935}"/>
      </w:docPartPr>
      <w:docPartBody>
        <w:p w:rsidR="00AD1FD9" w:rsidRDefault="00AD1FD9">
          <w:r w:rsidRPr="00E50AC4">
            <w:rPr>
              <w:rStyle w:val="Zstupntext"/>
            </w:rPr>
            <w:t>[Název]</w:t>
          </w:r>
        </w:p>
      </w:docPartBody>
    </w:docPart>
    <w:docPart>
      <w:docPartPr>
        <w:name w:val="4861D033F2EC483EA0182DF2985E8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D6EF8-D5AF-4BCA-9B23-75C76381211B}"/>
      </w:docPartPr>
      <w:docPartBody>
        <w:p w:rsidR="00913940" w:rsidRDefault="00E4493D">
          <w:r w:rsidRPr="00F71349">
            <w:rPr>
              <w:rStyle w:val="Zstupntext"/>
            </w:rPr>
            <w:t>[Autor]</w:t>
          </w:r>
        </w:p>
      </w:docPartBody>
    </w:docPart>
    <w:docPart>
      <w:docPartPr>
        <w:name w:val="D4E42CE3F8C64387ADDB6B6CAFA40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AE472-073B-4802-835C-F2C185E0FF33}"/>
      </w:docPartPr>
      <w:docPartBody>
        <w:p w:rsidR="00C1586B" w:rsidRDefault="00E6215C" w:rsidP="00E6215C">
          <w:pPr>
            <w:pStyle w:val="D4E42CE3F8C64387ADDB6B6CAFA40DA8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4ED530CE8C40473E942BA5957A0B6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BFB8E-BAFC-4F7A-897C-B1132ED1A611}"/>
      </w:docPartPr>
      <w:docPartBody>
        <w:p w:rsidR="00C1586B" w:rsidRDefault="00E6215C" w:rsidP="00E6215C">
          <w:pPr>
            <w:pStyle w:val="4ED530CE8C40473E942BA5957A0B646C"/>
          </w:pPr>
          <w:r w:rsidRPr="007E1D6B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300B8"/>
    <w:rsid w:val="00060A62"/>
    <w:rsid w:val="0007025F"/>
    <w:rsid w:val="00096A20"/>
    <w:rsid w:val="000E0CBB"/>
    <w:rsid w:val="000F109E"/>
    <w:rsid w:val="001051B0"/>
    <w:rsid w:val="00120360"/>
    <w:rsid w:val="00121892"/>
    <w:rsid w:val="0018671E"/>
    <w:rsid w:val="002A1BC7"/>
    <w:rsid w:val="00313053"/>
    <w:rsid w:val="00367009"/>
    <w:rsid w:val="00384A11"/>
    <w:rsid w:val="003914DE"/>
    <w:rsid w:val="003A1019"/>
    <w:rsid w:val="003D35E8"/>
    <w:rsid w:val="00424BA5"/>
    <w:rsid w:val="00442E91"/>
    <w:rsid w:val="00466404"/>
    <w:rsid w:val="004A0712"/>
    <w:rsid w:val="004E28B8"/>
    <w:rsid w:val="004E7B8B"/>
    <w:rsid w:val="004F2F6C"/>
    <w:rsid w:val="005519F8"/>
    <w:rsid w:val="005F13D8"/>
    <w:rsid w:val="005F4FD9"/>
    <w:rsid w:val="00627808"/>
    <w:rsid w:val="00627ED8"/>
    <w:rsid w:val="00661C8F"/>
    <w:rsid w:val="00662827"/>
    <w:rsid w:val="006D7AD5"/>
    <w:rsid w:val="006D7E5C"/>
    <w:rsid w:val="006F20D4"/>
    <w:rsid w:val="00710727"/>
    <w:rsid w:val="0071270E"/>
    <w:rsid w:val="00715ADD"/>
    <w:rsid w:val="0075604C"/>
    <w:rsid w:val="007B1EA2"/>
    <w:rsid w:val="007C1DA3"/>
    <w:rsid w:val="007D1044"/>
    <w:rsid w:val="008422AC"/>
    <w:rsid w:val="00843A07"/>
    <w:rsid w:val="008D7B32"/>
    <w:rsid w:val="008E6262"/>
    <w:rsid w:val="008F6D16"/>
    <w:rsid w:val="00913940"/>
    <w:rsid w:val="00937668"/>
    <w:rsid w:val="00A17078"/>
    <w:rsid w:val="00A65D23"/>
    <w:rsid w:val="00AD1FD9"/>
    <w:rsid w:val="00AE0380"/>
    <w:rsid w:val="00AE3E94"/>
    <w:rsid w:val="00AF3A72"/>
    <w:rsid w:val="00AF4B54"/>
    <w:rsid w:val="00B65238"/>
    <w:rsid w:val="00BF72B8"/>
    <w:rsid w:val="00C1586B"/>
    <w:rsid w:val="00C22193"/>
    <w:rsid w:val="00C60508"/>
    <w:rsid w:val="00C65729"/>
    <w:rsid w:val="00C72105"/>
    <w:rsid w:val="00CC5741"/>
    <w:rsid w:val="00D65114"/>
    <w:rsid w:val="00D73EFC"/>
    <w:rsid w:val="00D83EB7"/>
    <w:rsid w:val="00E3641D"/>
    <w:rsid w:val="00E4493D"/>
    <w:rsid w:val="00E51C48"/>
    <w:rsid w:val="00E6215C"/>
    <w:rsid w:val="00E81276"/>
    <w:rsid w:val="00EB6391"/>
    <w:rsid w:val="00EF2E42"/>
    <w:rsid w:val="00F04822"/>
    <w:rsid w:val="00F21038"/>
    <w:rsid w:val="00F56FB8"/>
    <w:rsid w:val="00FC50CF"/>
    <w:rsid w:val="00FD04E3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215C"/>
    <w:rPr>
      <w:color w:val="808080"/>
    </w:r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D4E42CE3F8C64387ADDB6B6CAFA40DA8">
    <w:name w:val="D4E42CE3F8C64387ADDB6B6CAFA40DA8"/>
    <w:rsid w:val="00E6215C"/>
    <w:pPr>
      <w:spacing w:after="160" w:line="259" w:lineRule="auto"/>
    </w:pPr>
  </w:style>
  <w:style w:type="paragraph" w:customStyle="1" w:styleId="4ED530CE8C40473E942BA5957A0B646C">
    <w:name w:val="4ED530CE8C40473E942BA5957A0B646C"/>
    <w:rsid w:val="00E621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7802-5737-4048-9C40-1A9AEB6B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873</TotalTime>
  <Pages>7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ERM_OSR01A</vt:lpstr>
    </vt:vector>
  </TitlesOfParts>
  <Manager/>
  <Company>MZe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ERM_OSR01A</dc:title>
  <dc:subject>Oznámení o sběru reprodukčního materiálu</dc:subject>
  <dc:creator>Dennis Kovář</dc:creator>
  <cp:keywords>ERMA2</cp:keywords>
  <dc:description/>
  <cp:lastModifiedBy>lenovo</cp:lastModifiedBy>
  <cp:revision>38</cp:revision>
  <dcterms:created xsi:type="dcterms:W3CDTF">2021-01-19T07:50:00Z</dcterms:created>
  <dcterms:modified xsi:type="dcterms:W3CDTF">2021-02-18T08:57:00Z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