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3CFC9" w14:textId="7A749CAC" w:rsidR="00461881" w:rsidRPr="005B3963" w:rsidRDefault="008B327A" w:rsidP="00461881">
      <w:pPr>
        <w:spacing w:before="480" w:after="480"/>
        <w:jc w:val="center"/>
        <w:rPr>
          <w:b/>
          <w:caps/>
          <w:color w:val="B2BC00"/>
          <w:sz w:val="44"/>
          <w:szCs w:val="14"/>
        </w:rPr>
      </w:pPr>
      <w:r w:rsidRPr="008B327A">
        <w:rPr>
          <w:b/>
          <w:caps/>
          <w:color w:val="B2BC00"/>
          <w:sz w:val="44"/>
          <w:szCs w:val="14"/>
        </w:rPr>
        <w:t>ERM_SPP01A</w:t>
      </w:r>
    </w:p>
    <w:tbl>
      <w:tblPr>
        <w:tblW w:w="5000" w:type="pct"/>
        <w:jc w:val="center"/>
        <w:tblBorders>
          <w:top w:val="single" w:sz="18" w:space="0" w:color="B2BC00"/>
          <w:left w:val="single" w:sz="18" w:space="0" w:color="B2BC00"/>
          <w:bottom w:val="single" w:sz="18" w:space="0" w:color="B2BC00"/>
          <w:right w:val="single" w:sz="18" w:space="0" w:color="B2BC0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328"/>
        <w:gridCol w:w="6696"/>
      </w:tblGrid>
      <w:tr w:rsidR="00525B29" w:rsidRPr="00C17705" w14:paraId="3BA729EA" w14:textId="77777777" w:rsidTr="00561F21">
        <w:trPr>
          <w:jc w:val="center"/>
        </w:trPr>
        <w:tc>
          <w:tcPr>
            <w:tcW w:w="1290" w:type="pct"/>
            <w:vAlign w:val="center"/>
          </w:tcPr>
          <w:p w14:paraId="702BFBF8" w14:textId="0E1856A6" w:rsidR="005B3963" w:rsidRPr="00C17705" w:rsidRDefault="005B3963" w:rsidP="009B2889">
            <w:r>
              <w:t xml:space="preserve">Název </w:t>
            </w:r>
            <w:r w:rsidR="00461881">
              <w:t>a předmět</w:t>
            </w:r>
          </w:p>
        </w:tc>
        <w:tc>
          <w:tcPr>
            <w:tcW w:w="3710" w:type="pct"/>
            <w:vAlign w:val="center"/>
          </w:tcPr>
          <w:p w14:paraId="626E4703" w14:textId="79B8BC65" w:rsidR="005B3963" w:rsidRPr="00C17705" w:rsidRDefault="008B327A" w:rsidP="009B2889">
            <w:r>
              <w:rPr>
                <w:b/>
                <w:bCs/>
              </w:rPr>
              <w:t>Dokumentace</w:t>
            </w:r>
            <w:r w:rsidR="006154B9">
              <w:rPr>
                <w:b/>
                <w:bCs/>
              </w:rPr>
              <w:t xml:space="preserve"> webové služby</w:t>
            </w:r>
            <w:r w:rsidR="00461881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alias w:val="Název"/>
                <w:tag w:val=""/>
                <w:id w:val="-1800611251"/>
                <w:placeholder>
                  <w:docPart w:val="B586E7E5D8714945BA046BB9E4EA1D0B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AE4AEB">
                  <w:rPr>
                    <w:b/>
                    <w:bCs/>
                  </w:rPr>
                  <w:t>ERM_S</w:t>
                </w:r>
                <w:r w:rsidR="00AD41F9">
                  <w:rPr>
                    <w:b/>
                    <w:bCs/>
                  </w:rPr>
                  <w:t>PP</w:t>
                </w:r>
                <w:r w:rsidR="00AE4AEB">
                  <w:rPr>
                    <w:b/>
                    <w:bCs/>
                  </w:rPr>
                  <w:t>01A</w:t>
                </w:r>
              </w:sdtContent>
            </w:sdt>
            <w:r w:rsidR="00461881">
              <w:rPr>
                <w:b/>
                <w:bCs/>
              </w:rPr>
              <w:t xml:space="preserve"> </w:t>
            </w:r>
            <w:r w:rsidR="00A15EE4">
              <w:rPr>
                <w:b/>
                <w:bCs/>
              </w:rPr>
              <w:t>–</w:t>
            </w:r>
            <w:r w:rsidR="00461881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alias w:val="Předmět"/>
                <w:tag w:val=""/>
                <w:id w:val="1434938196"/>
                <w:placeholder>
                  <w:docPart w:val="C1F682874BF747A5968C6E5EF29BE53D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28088C" w:rsidRPr="0028088C">
                  <w:rPr>
                    <w:b/>
                    <w:bCs/>
                  </w:rPr>
                  <w:t>Vyhledání potvrzení o původu</w:t>
                </w:r>
              </w:sdtContent>
            </w:sdt>
          </w:p>
        </w:tc>
      </w:tr>
      <w:tr w:rsidR="00525B29" w:rsidRPr="00C17705" w14:paraId="1AB405FD" w14:textId="77777777" w:rsidTr="00561F21">
        <w:trPr>
          <w:jc w:val="center"/>
        </w:trPr>
        <w:tc>
          <w:tcPr>
            <w:tcW w:w="1290" w:type="pct"/>
            <w:vAlign w:val="center"/>
          </w:tcPr>
          <w:p w14:paraId="42B9B379" w14:textId="7EC023A3" w:rsidR="00525B29" w:rsidRPr="00C17705" w:rsidRDefault="00525B29" w:rsidP="001D2A8C">
            <w:pPr>
              <w:spacing w:after="0"/>
            </w:pPr>
            <w:r w:rsidRPr="00C17705">
              <w:t>Verze</w:t>
            </w:r>
            <w:r w:rsidR="00267366">
              <w:t xml:space="preserve"> </w:t>
            </w:r>
            <w:r w:rsidR="00946791">
              <w:t>dokumentu</w:t>
            </w:r>
          </w:p>
        </w:tc>
        <w:tc>
          <w:tcPr>
            <w:tcW w:w="3710" w:type="pct"/>
            <w:vAlign w:val="center"/>
          </w:tcPr>
          <w:p w14:paraId="69271095" w14:textId="25C822F9" w:rsidR="00525B29" w:rsidRPr="00C17705" w:rsidRDefault="00226FCF" w:rsidP="001D2A8C">
            <w:pPr>
              <w:spacing w:after="0"/>
            </w:pPr>
            <w:sdt>
              <w:sdtPr>
                <w:alias w:val="Stav"/>
                <w:tag w:val=""/>
                <w:id w:val="284013072"/>
                <w:placeholder>
                  <w:docPart w:val="5D86CAF9FF284648BA60A7AF00AF5FC9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8B327A">
                  <w:t>1</w:t>
                </w:r>
                <w:r w:rsidR="00703F6C">
                  <w:t>.0</w:t>
                </w:r>
              </w:sdtContent>
            </w:sdt>
          </w:p>
        </w:tc>
      </w:tr>
      <w:tr w:rsidR="00946791" w:rsidRPr="00C17705" w14:paraId="1D154E61" w14:textId="77777777" w:rsidTr="00946791">
        <w:trPr>
          <w:jc w:val="center"/>
        </w:trPr>
        <w:tc>
          <w:tcPr>
            <w:tcW w:w="1290" w:type="pct"/>
            <w:vAlign w:val="center"/>
          </w:tcPr>
          <w:p w14:paraId="787D4B1F" w14:textId="77777777" w:rsidR="00946791" w:rsidRPr="00C17705" w:rsidRDefault="00946791" w:rsidP="001D2A8C">
            <w:pPr>
              <w:spacing w:after="0"/>
            </w:pPr>
            <w:r w:rsidRPr="00C17705">
              <w:t>Počet stran</w:t>
            </w:r>
          </w:p>
        </w:tc>
        <w:tc>
          <w:tcPr>
            <w:tcW w:w="3710" w:type="pct"/>
            <w:vAlign w:val="center"/>
          </w:tcPr>
          <w:p w14:paraId="79B7D939" w14:textId="355C3C0C" w:rsidR="00946791" w:rsidRPr="00C17705" w:rsidRDefault="00E60DDC" w:rsidP="004D062B">
            <w:pPr>
              <w:spacing w:after="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NUMPAGES   \* MERGEFORMAT </w:instrText>
            </w:r>
            <w:r>
              <w:rPr>
                <w:noProof/>
              </w:rPr>
              <w:fldChar w:fldCharType="separate"/>
            </w:r>
            <w:r w:rsidR="00BC6B62">
              <w:rPr>
                <w:noProof/>
              </w:rPr>
              <w:t>7</w:t>
            </w:r>
            <w:r>
              <w:rPr>
                <w:noProof/>
              </w:rPr>
              <w:fldChar w:fldCharType="end"/>
            </w:r>
          </w:p>
        </w:tc>
      </w:tr>
      <w:tr w:rsidR="0039112F" w:rsidRPr="00C17705" w14:paraId="2D31D045" w14:textId="77777777" w:rsidTr="00561F21">
        <w:trPr>
          <w:jc w:val="center"/>
        </w:trPr>
        <w:tc>
          <w:tcPr>
            <w:tcW w:w="1290" w:type="pct"/>
            <w:vAlign w:val="center"/>
          </w:tcPr>
          <w:p w14:paraId="3E3F5618" w14:textId="47702194" w:rsidR="0039112F" w:rsidRDefault="0039112F" w:rsidP="001D2A8C">
            <w:pPr>
              <w:spacing w:after="0"/>
            </w:pPr>
            <w:r w:rsidRPr="00C17705">
              <w:t>Stupeň důvěrnosti</w:t>
            </w:r>
          </w:p>
        </w:tc>
        <w:sdt>
          <w:sdtPr>
            <w:alias w:val="Stupeň Důvěrnosti"/>
            <w:tag w:val="Důvěrnost"/>
            <w:id w:val="930314626"/>
            <w:placeholder>
              <w:docPart w:val="55E189A5BE6045238CA43935A3BC6D71"/>
            </w:placeholder>
            <w:comboBox>
              <w:listItem w:value="Zvolte položku."/>
              <w:listItem w:displayText="Veřejné" w:value="Veřejné"/>
              <w:listItem w:displayText="Neveřejné" w:value="Neveřejné"/>
              <w:listItem w:displayText="Neveřejné - citlivé informace MZe" w:value="Neveřejné - citlivé informace MZe"/>
              <w:listItem w:displayText="Zvláštní skutečnosti" w:value="Zvláštní skutečnosti"/>
            </w:comboBox>
          </w:sdtPr>
          <w:sdtEndPr/>
          <w:sdtContent>
            <w:tc>
              <w:tcPr>
                <w:tcW w:w="3710" w:type="pct"/>
                <w:vAlign w:val="center"/>
              </w:tcPr>
              <w:p w14:paraId="1ED6B02F" w14:textId="147BD589" w:rsidR="0039112F" w:rsidRDefault="005F488C" w:rsidP="001D2A8C">
                <w:pPr>
                  <w:spacing w:after="0"/>
                </w:pPr>
                <w:r>
                  <w:t>Veřejné</w:t>
                </w:r>
              </w:p>
            </w:tc>
          </w:sdtContent>
        </w:sdt>
      </w:tr>
      <w:tr w:rsidR="0039112F" w:rsidRPr="00C17705" w14:paraId="39FF30BD" w14:textId="77777777" w:rsidTr="00561F21">
        <w:trPr>
          <w:jc w:val="center"/>
        </w:trPr>
        <w:tc>
          <w:tcPr>
            <w:tcW w:w="1290" w:type="pct"/>
            <w:vAlign w:val="center"/>
          </w:tcPr>
          <w:p w14:paraId="369A69E7" w14:textId="77777777" w:rsidR="0039112F" w:rsidRDefault="0039112F" w:rsidP="001D2A8C">
            <w:pPr>
              <w:spacing w:after="0"/>
            </w:pPr>
          </w:p>
        </w:tc>
        <w:tc>
          <w:tcPr>
            <w:tcW w:w="3710" w:type="pct"/>
            <w:vAlign w:val="center"/>
          </w:tcPr>
          <w:p w14:paraId="5CDD89E0" w14:textId="0870AD26" w:rsidR="0039112F" w:rsidRDefault="0039112F" w:rsidP="001D2A8C">
            <w:pPr>
              <w:spacing w:after="0"/>
            </w:pPr>
            <w:r w:rsidRPr="00AB4A18">
              <w:t>V případě vytištění z elektronické podoby se jedná o neřízený dokument!</w:t>
            </w:r>
          </w:p>
        </w:tc>
      </w:tr>
    </w:tbl>
    <w:p w14:paraId="57F6A6B0" w14:textId="77777777" w:rsidR="00571990" w:rsidRPr="008C7713" w:rsidRDefault="00571990" w:rsidP="00571990">
      <w:pPr>
        <w:spacing w:before="360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Verze dokumentu</w:t>
      </w:r>
    </w:p>
    <w:tbl>
      <w:tblPr>
        <w:tblW w:w="5000" w:type="pct"/>
        <w:jc w:val="center"/>
        <w:tblBorders>
          <w:top w:val="single" w:sz="18" w:space="0" w:color="B2BC00"/>
          <w:left w:val="single" w:sz="18" w:space="0" w:color="B2BC00"/>
          <w:bottom w:val="single" w:sz="18" w:space="0" w:color="B2BC00"/>
          <w:right w:val="single" w:sz="18" w:space="0" w:color="B2BC00"/>
          <w:insideH w:val="single" w:sz="18" w:space="0" w:color="B2BC00"/>
          <w:insideV w:val="single" w:sz="18" w:space="0" w:color="B2BC0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6"/>
        <w:gridCol w:w="2256"/>
        <w:gridCol w:w="1561"/>
        <w:gridCol w:w="2951"/>
      </w:tblGrid>
      <w:tr w:rsidR="00571990" w:rsidRPr="00C17705" w14:paraId="0AA6F97A" w14:textId="77777777" w:rsidTr="00E244BC">
        <w:trPr>
          <w:jc w:val="center"/>
        </w:trPr>
        <w:tc>
          <w:tcPr>
            <w:tcW w:w="1250" w:type="pct"/>
            <w:shd w:val="clear" w:color="auto" w:fill="auto"/>
          </w:tcPr>
          <w:p w14:paraId="119FCCBD" w14:textId="77777777" w:rsidR="00571990" w:rsidRPr="00C17705" w:rsidRDefault="00571990" w:rsidP="00E244BC">
            <w:pPr>
              <w:spacing w:after="0"/>
            </w:pPr>
            <w:bookmarkStart w:id="0" w:name="_Toc303348228"/>
            <w:r>
              <w:t>Autor</w:t>
            </w:r>
          </w:p>
        </w:tc>
        <w:tc>
          <w:tcPr>
            <w:tcW w:w="1250" w:type="pct"/>
          </w:tcPr>
          <w:p w14:paraId="3A7E3219" w14:textId="77777777" w:rsidR="00571990" w:rsidRPr="00C17705" w:rsidRDefault="00571990" w:rsidP="00E244BC">
            <w:pPr>
              <w:spacing w:after="0"/>
            </w:pPr>
            <w:r w:rsidRPr="00C17705">
              <w:t>Datum</w:t>
            </w:r>
          </w:p>
        </w:tc>
        <w:tc>
          <w:tcPr>
            <w:tcW w:w="865" w:type="pct"/>
            <w:shd w:val="clear" w:color="auto" w:fill="auto"/>
          </w:tcPr>
          <w:p w14:paraId="1654AED8" w14:textId="77777777" w:rsidR="00571990" w:rsidRPr="00C17705" w:rsidRDefault="00571990" w:rsidP="00E244BC">
            <w:pPr>
              <w:spacing w:after="0"/>
            </w:pPr>
            <w:r>
              <w:t>Verze</w:t>
            </w:r>
          </w:p>
        </w:tc>
        <w:tc>
          <w:tcPr>
            <w:tcW w:w="1635" w:type="pct"/>
          </w:tcPr>
          <w:p w14:paraId="49C44C11" w14:textId="77777777" w:rsidR="00571990" w:rsidRPr="00C17705" w:rsidRDefault="00571990" w:rsidP="00E244BC">
            <w:pPr>
              <w:spacing w:after="0"/>
            </w:pPr>
            <w:r>
              <w:t>Popis změny</w:t>
            </w:r>
          </w:p>
        </w:tc>
      </w:tr>
      <w:tr w:rsidR="00571990" w:rsidRPr="00C17705" w14:paraId="04A7B71E" w14:textId="77777777" w:rsidTr="00E244BC">
        <w:trPr>
          <w:jc w:val="center"/>
        </w:trPr>
        <w:tc>
          <w:tcPr>
            <w:tcW w:w="1250" w:type="pct"/>
            <w:shd w:val="clear" w:color="auto" w:fill="auto"/>
          </w:tcPr>
          <w:p w14:paraId="42BD73DE" w14:textId="77777777" w:rsidR="00571990" w:rsidRPr="00C17705" w:rsidRDefault="00571990" w:rsidP="00E244BC">
            <w:pPr>
              <w:spacing w:after="0"/>
            </w:pPr>
            <w:sdt>
              <w:sdtPr>
                <w:alias w:val="Autor"/>
                <w:tag w:val=""/>
                <w:id w:val="-818337239"/>
                <w:placeholder>
                  <w:docPart w:val="0179956814FD4DE7B27A67FA15AC3793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Content>
                <w:r>
                  <w:t>Dennis Kovář</w:t>
                </w:r>
              </w:sdtContent>
            </w:sdt>
          </w:p>
        </w:tc>
        <w:tc>
          <w:tcPr>
            <w:tcW w:w="1250" w:type="pct"/>
          </w:tcPr>
          <w:p w14:paraId="7912EE7A" w14:textId="77777777" w:rsidR="00571990" w:rsidRPr="00500F6D" w:rsidRDefault="00571990" w:rsidP="00E244BC">
            <w:pPr>
              <w:spacing w:after="0"/>
            </w:pPr>
            <w:r>
              <w:t>31.10.2021</w:t>
            </w:r>
          </w:p>
        </w:tc>
        <w:tc>
          <w:tcPr>
            <w:tcW w:w="865" w:type="pct"/>
            <w:shd w:val="clear" w:color="auto" w:fill="auto"/>
          </w:tcPr>
          <w:p w14:paraId="6653AE90" w14:textId="77777777" w:rsidR="00571990" w:rsidRPr="00500F6D" w:rsidRDefault="00571990" w:rsidP="00E244BC">
            <w:pPr>
              <w:spacing w:after="0"/>
            </w:pPr>
            <w:sdt>
              <w:sdtPr>
                <w:alias w:val="Stav"/>
                <w:tag w:val=""/>
                <w:id w:val="2059125238"/>
                <w:placeholder>
                  <w:docPart w:val="0A8804F1C1E0481A964241AF1021232D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Content>
                <w:r>
                  <w:t>1.0</w:t>
                </w:r>
              </w:sdtContent>
            </w:sdt>
          </w:p>
        </w:tc>
        <w:tc>
          <w:tcPr>
            <w:tcW w:w="1635" w:type="pct"/>
          </w:tcPr>
          <w:p w14:paraId="335CA80D" w14:textId="77777777" w:rsidR="00571990" w:rsidRDefault="00571990" w:rsidP="00E244BC">
            <w:pPr>
              <w:spacing w:after="0"/>
            </w:pPr>
            <w:r>
              <w:t>První verze dokumentu</w:t>
            </w:r>
          </w:p>
        </w:tc>
      </w:tr>
    </w:tbl>
    <w:p w14:paraId="6D55D590" w14:textId="316358F3" w:rsidR="008C7713" w:rsidRPr="00A24ED6" w:rsidRDefault="008C7713" w:rsidP="00A24ED6">
      <w:pPr>
        <w:spacing w:before="360" w:line="240" w:lineRule="auto"/>
        <w:rPr>
          <w:b/>
          <w:bCs/>
          <w:color w:val="B2BC00" w:themeColor="text1"/>
          <w:sz w:val="36"/>
          <w:szCs w:val="32"/>
        </w:rPr>
      </w:pPr>
      <w:r w:rsidRPr="00A24ED6">
        <w:rPr>
          <w:b/>
          <w:bCs/>
          <w:color w:val="B2BC00" w:themeColor="text1"/>
          <w:sz w:val="36"/>
          <w:szCs w:val="32"/>
        </w:rPr>
        <w:t>Obsah</w:t>
      </w:r>
    </w:p>
    <w:p w14:paraId="29E1F571" w14:textId="1CDFCEAC" w:rsidR="00BC6B62" w:rsidRDefault="008C7713">
      <w:pPr>
        <w:pStyle w:val="Obsah1"/>
        <w:tabs>
          <w:tab w:val="left" w:pos="42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r>
        <w:fldChar w:fldCharType="begin"/>
      </w:r>
      <w:r>
        <w:instrText xml:space="preserve"> TOC \o "1-5" \h \z \u </w:instrText>
      </w:r>
      <w:r>
        <w:fldChar w:fldCharType="separate"/>
      </w:r>
      <w:hyperlink w:anchor="_Toc86678493" w:history="1">
        <w:r w:rsidR="00BC6B62" w:rsidRPr="0033605E">
          <w:rPr>
            <w:rStyle w:val="Hypertextovodkaz"/>
            <w:noProof/>
          </w:rPr>
          <w:t>1</w:t>
        </w:r>
        <w:r w:rsidR="00BC6B62"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="00BC6B62" w:rsidRPr="0033605E">
          <w:rPr>
            <w:rStyle w:val="Hypertextovodkaz"/>
            <w:noProof/>
          </w:rPr>
          <w:t>Popis služby</w:t>
        </w:r>
        <w:r w:rsidR="00BC6B62">
          <w:rPr>
            <w:noProof/>
            <w:webHidden/>
          </w:rPr>
          <w:tab/>
        </w:r>
        <w:r w:rsidR="00BC6B62">
          <w:rPr>
            <w:noProof/>
            <w:webHidden/>
          </w:rPr>
          <w:fldChar w:fldCharType="begin"/>
        </w:r>
        <w:r w:rsidR="00BC6B62">
          <w:rPr>
            <w:noProof/>
            <w:webHidden/>
          </w:rPr>
          <w:instrText xml:space="preserve"> PAGEREF _Toc86678493 \h </w:instrText>
        </w:r>
        <w:r w:rsidR="00BC6B62">
          <w:rPr>
            <w:noProof/>
            <w:webHidden/>
          </w:rPr>
        </w:r>
        <w:r w:rsidR="00BC6B62">
          <w:rPr>
            <w:noProof/>
            <w:webHidden/>
          </w:rPr>
          <w:fldChar w:fldCharType="separate"/>
        </w:r>
        <w:r w:rsidR="00BC6B62">
          <w:rPr>
            <w:noProof/>
            <w:webHidden/>
          </w:rPr>
          <w:t>2</w:t>
        </w:r>
        <w:r w:rsidR="00BC6B62">
          <w:rPr>
            <w:noProof/>
            <w:webHidden/>
          </w:rPr>
          <w:fldChar w:fldCharType="end"/>
        </w:r>
      </w:hyperlink>
    </w:p>
    <w:p w14:paraId="5C91C791" w14:textId="42A0DF0A" w:rsidR="00BC6B62" w:rsidRDefault="00226FCF">
      <w:pPr>
        <w:pStyle w:val="Obsah1"/>
        <w:tabs>
          <w:tab w:val="left" w:pos="42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86678494" w:history="1">
        <w:r w:rsidR="00BC6B62" w:rsidRPr="0033605E">
          <w:rPr>
            <w:rStyle w:val="Hypertextovodkaz"/>
            <w:noProof/>
          </w:rPr>
          <w:t>2</w:t>
        </w:r>
        <w:r w:rsidR="00BC6B62"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="00BC6B62" w:rsidRPr="0033605E">
          <w:rPr>
            <w:rStyle w:val="Hypertextovodkaz"/>
            <w:noProof/>
          </w:rPr>
          <w:t>Struktura request a response</w:t>
        </w:r>
        <w:r w:rsidR="00BC6B62">
          <w:rPr>
            <w:noProof/>
            <w:webHidden/>
          </w:rPr>
          <w:tab/>
        </w:r>
        <w:r w:rsidR="00BC6B62">
          <w:rPr>
            <w:noProof/>
            <w:webHidden/>
          </w:rPr>
          <w:fldChar w:fldCharType="begin"/>
        </w:r>
        <w:r w:rsidR="00BC6B62">
          <w:rPr>
            <w:noProof/>
            <w:webHidden/>
          </w:rPr>
          <w:instrText xml:space="preserve"> PAGEREF _Toc86678494 \h </w:instrText>
        </w:r>
        <w:r w:rsidR="00BC6B62">
          <w:rPr>
            <w:noProof/>
            <w:webHidden/>
          </w:rPr>
        </w:r>
        <w:r w:rsidR="00BC6B62">
          <w:rPr>
            <w:noProof/>
            <w:webHidden/>
          </w:rPr>
          <w:fldChar w:fldCharType="separate"/>
        </w:r>
        <w:r w:rsidR="00BC6B62">
          <w:rPr>
            <w:noProof/>
            <w:webHidden/>
          </w:rPr>
          <w:t>3</w:t>
        </w:r>
        <w:r w:rsidR="00BC6B62">
          <w:rPr>
            <w:noProof/>
            <w:webHidden/>
          </w:rPr>
          <w:fldChar w:fldCharType="end"/>
        </w:r>
      </w:hyperlink>
    </w:p>
    <w:p w14:paraId="5FA1E582" w14:textId="5DC69DA1" w:rsidR="00BC6B62" w:rsidRDefault="00226FCF">
      <w:pPr>
        <w:pStyle w:val="Obsah2"/>
        <w:tabs>
          <w:tab w:val="left" w:pos="879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86678495" w:history="1">
        <w:r w:rsidR="00BC6B62" w:rsidRPr="0033605E">
          <w:rPr>
            <w:rStyle w:val="Hypertextovodkaz"/>
            <w:noProof/>
          </w:rPr>
          <w:t>2.1</w:t>
        </w:r>
        <w:r w:rsidR="00BC6B62"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="00BC6B62" w:rsidRPr="0033605E">
          <w:rPr>
            <w:rStyle w:val="Hypertextovodkaz"/>
            <w:noProof/>
          </w:rPr>
          <w:t>EA model rozhraní služby</w:t>
        </w:r>
        <w:r w:rsidR="00BC6B62">
          <w:rPr>
            <w:noProof/>
            <w:webHidden/>
          </w:rPr>
          <w:tab/>
        </w:r>
        <w:r w:rsidR="00BC6B62">
          <w:rPr>
            <w:noProof/>
            <w:webHidden/>
          </w:rPr>
          <w:fldChar w:fldCharType="begin"/>
        </w:r>
        <w:r w:rsidR="00BC6B62">
          <w:rPr>
            <w:noProof/>
            <w:webHidden/>
          </w:rPr>
          <w:instrText xml:space="preserve"> PAGEREF _Toc86678495 \h </w:instrText>
        </w:r>
        <w:r w:rsidR="00BC6B62">
          <w:rPr>
            <w:noProof/>
            <w:webHidden/>
          </w:rPr>
        </w:r>
        <w:r w:rsidR="00BC6B62">
          <w:rPr>
            <w:noProof/>
            <w:webHidden/>
          </w:rPr>
          <w:fldChar w:fldCharType="separate"/>
        </w:r>
        <w:r w:rsidR="00BC6B62">
          <w:rPr>
            <w:noProof/>
            <w:webHidden/>
          </w:rPr>
          <w:t>3</w:t>
        </w:r>
        <w:r w:rsidR="00BC6B62">
          <w:rPr>
            <w:noProof/>
            <w:webHidden/>
          </w:rPr>
          <w:fldChar w:fldCharType="end"/>
        </w:r>
      </w:hyperlink>
    </w:p>
    <w:p w14:paraId="60EE9247" w14:textId="11CE8541" w:rsidR="00BC6B62" w:rsidRDefault="00226FCF">
      <w:pPr>
        <w:pStyle w:val="Obsah3"/>
        <w:tabs>
          <w:tab w:val="left" w:pos="110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86678496" w:history="1">
        <w:r w:rsidR="00BC6B62" w:rsidRPr="0033605E">
          <w:rPr>
            <w:rStyle w:val="Hypertextovodkaz"/>
            <w:noProof/>
          </w:rPr>
          <w:t>2.1.1</w:t>
        </w:r>
        <w:r w:rsidR="00BC6B62"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="00BC6B62" w:rsidRPr="0033605E">
          <w:rPr>
            <w:rStyle w:val="Hypertextovodkaz"/>
            <w:noProof/>
          </w:rPr>
          <w:t>Přehled restrikcí definovaných v rámci WSDL</w:t>
        </w:r>
        <w:r w:rsidR="00BC6B62">
          <w:rPr>
            <w:noProof/>
            <w:webHidden/>
          </w:rPr>
          <w:tab/>
        </w:r>
        <w:r w:rsidR="00BC6B62">
          <w:rPr>
            <w:noProof/>
            <w:webHidden/>
          </w:rPr>
          <w:fldChar w:fldCharType="begin"/>
        </w:r>
        <w:r w:rsidR="00BC6B62">
          <w:rPr>
            <w:noProof/>
            <w:webHidden/>
          </w:rPr>
          <w:instrText xml:space="preserve"> PAGEREF _Toc86678496 \h </w:instrText>
        </w:r>
        <w:r w:rsidR="00BC6B62">
          <w:rPr>
            <w:noProof/>
            <w:webHidden/>
          </w:rPr>
        </w:r>
        <w:r w:rsidR="00BC6B62">
          <w:rPr>
            <w:noProof/>
            <w:webHidden/>
          </w:rPr>
          <w:fldChar w:fldCharType="separate"/>
        </w:r>
        <w:r w:rsidR="00BC6B62">
          <w:rPr>
            <w:noProof/>
            <w:webHidden/>
          </w:rPr>
          <w:t>4</w:t>
        </w:r>
        <w:r w:rsidR="00BC6B62">
          <w:rPr>
            <w:noProof/>
            <w:webHidden/>
          </w:rPr>
          <w:fldChar w:fldCharType="end"/>
        </w:r>
      </w:hyperlink>
    </w:p>
    <w:p w14:paraId="3B6E96C5" w14:textId="3F6C524D" w:rsidR="00BC6B62" w:rsidRDefault="00226FCF">
      <w:pPr>
        <w:pStyle w:val="Obsah2"/>
        <w:tabs>
          <w:tab w:val="left" w:pos="879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86678497" w:history="1">
        <w:r w:rsidR="00BC6B62" w:rsidRPr="0033605E">
          <w:rPr>
            <w:rStyle w:val="Hypertextovodkaz"/>
            <w:noProof/>
          </w:rPr>
          <w:t>2.2</w:t>
        </w:r>
        <w:r w:rsidR="00BC6B62"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="00BC6B62" w:rsidRPr="0033605E">
          <w:rPr>
            <w:rStyle w:val="Hypertextovodkaz"/>
            <w:noProof/>
          </w:rPr>
          <w:t>Požadavek (vstup bez ESB obálky)</w:t>
        </w:r>
        <w:r w:rsidR="00BC6B62">
          <w:rPr>
            <w:noProof/>
            <w:webHidden/>
          </w:rPr>
          <w:tab/>
        </w:r>
        <w:r w:rsidR="00BC6B62">
          <w:rPr>
            <w:noProof/>
            <w:webHidden/>
          </w:rPr>
          <w:fldChar w:fldCharType="begin"/>
        </w:r>
        <w:r w:rsidR="00BC6B62">
          <w:rPr>
            <w:noProof/>
            <w:webHidden/>
          </w:rPr>
          <w:instrText xml:space="preserve"> PAGEREF _Toc86678497 \h </w:instrText>
        </w:r>
        <w:r w:rsidR="00BC6B62">
          <w:rPr>
            <w:noProof/>
            <w:webHidden/>
          </w:rPr>
        </w:r>
        <w:r w:rsidR="00BC6B62">
          <w:rPr>
            <w:noProof/>
            <w:webHidden/>
          </w:rPr>
          <w:fldChar w:fldCharType="separate"/>
        </w:r>
        <w:r w:rsidR="00BC6B62">
          <w:rPr>
            <w:noProof/>
            <w:webHidden/>
          </w:rPr>
          <w:t>5</w:t>
        </w:r>
        <w:r w:rsidR="00BC6B62">
          <w:rPr>
            <w:noProof/>
            <w:webHidden/>
          </w:rPr>
          <w:fldChar w:fldCharType="end"/>
        </w:r>
      </w:hyperlink>
    </w:p>
    <w:p w14:paraId="1C9AC967" w14:textId="71C7FC50" w:rsidR="00BC6B62" w:rsidRDefault="00226FCF">
      <w:pPr>
        <w:pStyle w:val="Obsah2"/>
        <w:tabs>
          <w:tab w:val="left" w:pos="879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86678498" w:history="1">
        <w:r w:rsidR="00BC6B62" w:rsidRPr="0033605E">
          <w:rPr>
            <w:rStyle w:val="Hypertextovodkaz"/>
            <w:noProof/>
          </w:rPr>
          <w:t>2.3</w:t>
        </w:r>
        <w:r w:rsidR="00BC6B62"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="00BC6B62" w:rsidRPr="0033605E">
          <w:rPr>
            <w:rStyle w:val="Hypertextovodkaz"/>
            <w:noProof/>
          </w:rPr>
          <w:t>Odpověď (výstup bez ESB obálky)</w:t>
        </w:r>
        <w:r w:rsidR="00BC6B62">
          <w:rPr>
            <w:noProof/>
            <w:webHidden/>
          </w:rPr>
          <w:tab/>
        </w:r>
        <w:r w:rsidR="00BC6B62">
          <w:rPr>
            <w:noProof/>
            <w:webHidden/>
          </w:rPr>
          <w:fldChar w:fldCharType="begin"/>
        </w:r>
        <w:r w:rsidR="00BC6B62">
          <w:rPr>
            <w:noProof/>
            <w:webHidden/>
          </w:rPr>
          <w:instrText xml:space="preserve"> PAGEREF _Toc86678498 \h </w:instrText>
        </w:r>
        <w:r w:rsidR="00BC6B62">
          <w:rPr>
            <w:noProof/>
            <w:webHidden/>
          </w:rPr>
        </w:r>
        <w:r w:rsidR="00BC6B62">
          <w:rPr>
            <w:noProof/>
            <w:webHidden/>
          </w:rPr>
          <w:fldChar w:fldCharType="separate"/>
        </w:r>
        <w:r w:rsidR="00BC6B62">
          <w:rPr>
            <w:noProof/>
            <w:webHidden/>
          </w:rPr>
          <w:t>5</w:t>
        </w:r>
        <w:r w:rsidR="00BC6B62">
          <w:rPr>
            <w:noProof/>
            <w:webHidden/>
          </w:rPr>
          <w:fldChar w:fldCharType="end"/>
        </w:r>
      </w:hyperlink>
    </w:p>
    <w:p w14:paraId="792D32FB" w14:textId="25AF7ACB" w:rsidR="00BC6B62" w:rsidRDefault="00226FCF">
      <w:pPr>
        <w:pStyle w:val="Obsah1"/>
        <w:tabs>
          <w:tab w:val="left" w:pos="42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86678499" w:history="1">
        <w:r w:rsidR="00BC6B62" w:rsidRPr="0033605E">
          <w:rPr>
            <w:rStyle w:val="Hypertextovodkaz"/>
            <w:noProof/>
          </w:rPr>
          <w:t>3</w:t>
        </w:r>
        <w:r w:rsidR="00BC6B62"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="00BC6B62" w:rsidRPr="0033605E">
          <w:rPr>
            <w:rStyle w:val="Hypertextovodkaz"/>
            <w:noProof/>
          </w:rPr>
          <w:t>Chybová hlášení</w:t>
        </w:r>
        <w:r w:rsidR="00BC6B62">
          <w:rPr>
            <w:noProof/>
            <w:webHidden/>
          </w:rPr>
          <w:tab/>
        </w:r>
        <w:r w:rsidR="00BC6B62">
          <w:rPr>
            <w:noProof/>
            <w:webHidden/>
          </w:rPr>
          <w:fldChar w:fldCharType="begin"/>
        </w:r>
        <w:r w:rsidR="00BC6B62">
          <w:rPr>
            <w:noProof/>
            <w:webHidden/>
          </w:rPr>
          <w:instrText xml:space="preserve"> PAGEREF _Toc86678499 \h </w:instrText>
        </w:r>
        <w:r w:rsidR="00BC6B62">
          <w:rPr>
            <w:noProof/>
            <w:webHidden/>
          </w:rPr>
        </w:r>
        <w:r w:rsidR="00BC6B62">
          <w:rPr>
            <w:noProof/>
            <w:webHidden/>
          </w:rPr>
          <w:fldChar w:fldCharType="separate"/>
        </w:r>
        <w:r w:rsidR="00BC6B62">
          <w:rPr>
            <w:noProof/>
            <w:webHidden/>
          </w:rPr>
          <w:t>7</w:t>
        </w:r>
        <w:r w:rsidR="00BC6B62">
          <w:rPr>
            <w:noProof/>
            <w:webHidden/>
          </w:rPr>
          <w:fldChar w:fldCharType="end"/>
        </w:r>
      </w:hyperlink>
    </w:p>
    <w:p w14:paraId="79960905" w14:textId="5609BAB9" w:rsidR="00083764" w:rsidRDefault="008C7713">
      <w:pPr>
        <w:spacing w:after="0" w:line="240" w:lineRule="auto"/>
      </w:pPr>
      <w:r>
        <w:fldChar w:fldCharType="end"/>
      </w:r>
      <w:r w:rsidR="00A24ED6">
        <w:br w:type="page"/>
      </w:r>
    </w:p>
    <w:p w14:paraId="47438673" w14:textId="77777777" w:rsidR="00002597" w:rsidRDefault="00002597" w:rsidP="00002597">
      <w:pPr>
        <w:pStyle w:val="Nadpis1"/>
        <w:ind w:left="431" w:hanging="431"/>
      </w:pPr>
      <w:bookmarkStart w:id="1" w:name="_Toc86678493"/>
      <w:r>
        <w:lastRenderedPageBreak/>
        <w:t>Popis služby</w:t>
      </w:r>
      <w:bookmarkEnd w:id="1"/>
    </w:p>
    <w:p w14:paraId="323F6BCC" w14:textId="2C165211" w:rsidR="00002597" w:rsidRPr="00AB5759" w:rsidRDefault="00002597" w:rsidP="00E66664">
      <w:r w:rsidRPr="00AB5759">
        <w:t xml:space="preserve">Služba </w:t>
      </w:r>
      <w:sdt>
        <w:sdtPr>
          <w:alias w:val="Název"/>
          <w:tag w:val=""/>
          <w:id w:val="79871990"/>
          <w:placeholder>
            <w:docPart w:val="9243502CB0FD44139E7364FDD624380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D41F9">
            <w:t>ERM_SPP01A</w:t>
          </w:r>
        </w:sdtContent>
      </w:sdt>
      <w:r w:rsidRPr="00AB5759">
        <w:t xml:space="preserve"> </w:t>
      </w:r>
      <w:r w:rsidR="000B46B3">
        <w:t>slouží k</w:t>
      </w:r>
      <w:r w:rsidR="00AE4AEB">
        <w:t xml:space="preserve"> vyhledání </w:t>
      </w:r>
      <w:r w:rsidR="00DA32CD">
        <w:t>potvrzení o původu</w:t>
      </w:r>
      <w:r w:rsidR="00AE4AEB">
        <w:t xml:space="preserve"> dle zadaných parametrů vyhledávání</w:t>
      </w:r>
      <w:r w:rsidR="000B46B3">
        <w:t>.</w:t>
      </w:r>
    </w:p>
    <w:p w14:paraId="46174C4C" w14:textId="72F40631" w:rsidR="00002597" w:rsidRPr="00AB5759" w:rsidRDefault="00002597" w:rsidP="00002597">
      <w:r w:rsidRPr="00AB5759">
        <w:t xml:space="preserve">Název služby na </w:t>
      </w:r>
      <w:proofErr w:type="spellStart"/>
      <w:r w:rsidRPr="00AB5759">
        <w:t>ESB</w:t>
      </w:r>
      <w:proofErr w:type="spellEnd"/>
      <w:r w:rsidRPr="00AB5759">
        <w:t xml:space="preserve"> serveru</w:t>
      </w:r>
      <w:r w:rsidR="007347A0" w:rsidRPr="00AB5759">
        <w:t xml:space="preserve">: </w:t>
      </w:r>
      <w:sdt>
        <w:sdtPr>
          <w:rPr>
            <w:b/>
            <w:bCs/>
          </w:rPr>
          <w:alias w:val="Název"/>
          <w:tag w:val=""/>
          <w:id w:val="-1003199806"/>
          <w:placeholder>
            <w:docPart w:val="9AA4963717804F249D31D23B00CE4C5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D41F9">
            <w:rPr>
              <w:b/>
              <w:bCs/>
            </w:rPr>
            <w:t>ERM_SPP01A</w:t>
          </w:r>
        </w:sdtContent>
      </w:sdt>
    </w:p>
    <w:p w14:paraId="06D6DBA0" w14:textId="49141D85" w:rsidR="00002597" w:rsidRPr="00AB5759" w:rsidRDefault="00002597" w:rsidP="00002597">
      <w:r w:rsidRPr="00AB5759">
        <w:t xml:space="preserve">Režim poskytování odpovědi: </w:t>
      </w:r>
      <w:r w:rsidRPr="00AB5759">
        <w:rPr>
          <w:b/>
          <w:bCs/>
        </w:rPr>
        <w:t>on-</w:t>
      </w:r>
      <w:proofErr w:type="gramStart"/>
      <w:r w:rsidRPr="00AB5759">
        <w:rPr>
          <w:b/>
          <w:bCs/>
        </w:rPr>
        <w:t xml:space="preserve">line </w:t>
      </w:r>
      <w:r w:rsidR="00C47B5C">
        <w:rPr>
          <w:b/>
          <w:bCs/>
        </w:rPr>
        <w:t>-</w:t>
      </w:r>
      <w:r w:rsidRPr="00AB5759">
        <w:rPr>
          <w:b/>
          <w:bCs/>
        </w:rPr>
        <w:t xml:space="preserve"> synchronní</w:t>
      </w:r>
      <w:proofErr w:type="gramEnd"/>
      <w:r w:rsidRPr="00AB5759">
        <w:rPr>
          <w:b/>
          <w:bCs/>
        </w:rPr>
        <w:t xml:space="preserve"> služba</w:t>
      </w:r>
    </w:p>
    <w:p w14:paraId="4CD62DFF" w14:textId="0BD80478" w:rsidR="00002597" w:rsidRPr="00AB5759" w:rsidRDefault="00002597" w:rsidP="008B327A">
      <w:r w:rsidRPr="00AB5759">
        <w:t xml:space="preserve">Platforma služby: </w:t>
      </w:r>
      <w:proofErr w:type="spellStart"/>
      <w:r w:rsidRPr="00AB5759">
        <w:rPr>
          <w:b/>
          <w:bCs/>
        </w:rPr>
        <w:t>XML</w:t>
      </w:r>
      <w:proofErr w:type="spellEnd"/>
      <w:r w:rsidRPr="00AB5759">
        <w:rPr>
          <w:b/>
          <w:bCs/>
        </w:rPr>
        <w:t xml:space="preserve"> (standard W3C); </w:t>
      </w:r>
      <w:proofErr w:type="spellStart"/>
      <w:r w:rsidRPr="00AB5759">
        <w:rPr>
          <w:b/>
          <w:bCs/>
        </w:rPr>
        <w:t>WSDL</w:t>
      </w:r>
      <w:proofErr w:type="spellEnd"/>
      <w:r w:rsidRPr="00AB5759">
        <w:rPr>
          <w:b/>
          <w:bCs/>
        </w:rPr>
        <w:t xml:space="preserve"> 1.1 (standard W3C)</w:t>
      </w:r>
    </w:p>
    <w:p w14:paraId="687A473A" w14:textId="79302278" w:rsidR="00AB4A18" w:rsidRPr="00AB5759" w:rsidRDefault="00002597" w:rsidP="008B327A">
      <w:r w:rsidRPr="00AB5759">
        <w:t xml:space="preserve">Zdroj dat: </w:t>
      </w:r>
      <w:r w:rsidRPr="00AB5759">
        <w:rPr>
          <w:b/>
          <w:bCs/>
        </w:rPr>
        <w:t>ERMA2</w:t>
      </w:r>
    </w:p>
    <w:p w14:paraId="0F0DA591" w14:textId="77777777" w:rsidR="00AB4A18" w:rsidRDefault="00AB4A18">
      <w:pPr>
        <w:spacing w:after="0" w:line="240" w:lineRule="auto"/>
      </w:pPr>
      <w:r>
        <w:br w:type="page"/>
      </w:r>
    </w:p>
    <w:p w14:paraId="30608FDF" w14:textId="02CC002E" w:rsidR="006F0398" w:rsidRDefault="006F0398" w:rsidP="006F0398">
      <w:pPr>
        <w:pStyle w:val="Nadpis1"/>
        <w:ind w:left="431" w:hanging="431"/>
      </w:pPr>
      <w:bookmarkStart w:id="2" w:name="_Toc86678494"/>
      <w:bookmarkEnd w:id="0"/>
      <w:r>
        <w:lastRenderedPageBreak/>
        <w:t xml:space="preserve">Struktura </w:t>
      </w:r>
      <w:proofErr w:type="spellStart"/>
      <w:r>
        <w:t>request</w:t>
      </w:r>
      <w:proofErr w:type="spellEnd"/>
      <w:r>
        <w:t xml:space="preserve"> a response</w:t>
      </w:r>
      <w:bookmarkEnd w:id="2"/>
    </w:p>
    <w:p w14:paraId="37E8D415" w14:textId="77777777" w:rsidR="006F0398" w:rsidRPr="00AB4A18" w:rsidRDefault="006F0398" w:rsidP="006F0398">
      <w:r w:rsidRPr="00AB4A18">
        <w:t xml:space="preserve">Úplná specifikace včetně </w:t>
      </w:r>
      <w:proofErr w:type="spellStart"/>
      <w:r w:rsidRPr="00AB4A18">
        <w:t>ESB</w:t>
      </w:r>
      <w:proofErr w:type="spellEnd"/>
      <w:r w:rsidRPr="00AB4A18">
        <w:t xml:space="preserve"> obálky je součástí </w:t>
      </w:r>
      <w:proofErr w:type="spellStart"/>
      <w:r w:rsidRPr="00AB4A18">
        <w:t>WSDL</w:t>
      </w:r>
      <w:proofErr w:type="spellEnd"/>
      <w:r w:rsidRPr="00AB4A18">
        <w:t>.</w:t>
      </w:r>
    </w:p>
    <w:p w14:paraId="74E5F319" w14:textId="1DA8C925" w:rsidR="00AB4A18" w:rsidRDefault="00AB4A18" w:rsidP="006F0398">
      <w:pPr>
        <w:pStyle w:val="Nadpis2"/>
      </w:pPr>
      <w:bookmarkStart w:id="3" w:name="_Toc86678495"/>
      <w:r>
        <w:t>EA model rozhraní služby</w:t>
      </w:r>
      <w:bookmarkEnd w:id="3"/>
    </w:p>
    <w:p w14:paraId="6A9AACC0" w14:textId="6F5C30F6" w:rsidR="00A627AA" w:rsidRDefault="00A44C9B" w:rsidP="00AE4AEB">
      <w:r>
        <w:rPr>
          <w:noProof/>
        </w:rPr>
        <w:drawing>
          <wp:inline distT="0" distB="0" distL="0" distR="0" wp14:anchorId="649B0205" wp14:editId="1776B298">
            <wp:extent cx="5657788" cy="6571684"/>
            <wp:effectExtent l="0" t="0" r="635" b="63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788" cy="6571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9CDD4" w14:textId="0E825224" w:rsidR="00AE4AEB" w:rsidRDefault="00AE4AEB">
      <w:pPr>
        <w:spacing w:after="0" w:line="240" w:lineRule="auto"/>
      </w:pPr>
      <w:r>
        <w:br w:type="page"/>
      </w:r>
    </w:p>
    <w:p w14:paraId="048004EF" w14:textId="77777777" w:rsidR="00AE4AEB" w:rsidRDefault="00AE4AEB" w:rsidP="00AE4AEB">
      <w:pPr>
        <w:pStyle w:val="Nadpis3"/>
      </w:pPr>
      <w:bookmarkStart w:id="4" w:name="_Toc61782993"/>
      <w:bookmarkStart w:id="5" w:name="_Toc86678496"/>
      <w:r>
        <w:lastRenderedPageBreak/>
        <w:t xml:space="preserve">Přehled restrikcí definovaných v rámci </w:t>
      </w:r>
      <w:proofErr w:type="spellStart"/>
      <w:r>
        <w:t>WSDL</w:t>
      </w:r>
      <w:bookmarkEnd w:id="4"/>
      <w:bookmarkEnd w:id="5"/>
      <w:proofErr w:type="spellEnd"/>
    </w:p>
    <w:p w14:paraId="3A4D3970" w14:textId="7EE2D584" w:rsidR="005975EC" w:rsidRPr="00AE4AEB" w:rsidRDefault="005975EC" w:rsidP="00AE4AEB">
      <w:pPr>
        <w:sectPr w:rsidR="005975EC" w:rsidRPr="00AE4AEB" w:rsidSect="00D577A3">
          <w:headerReference w:type="default" r:id="rId9"/>
          <w:footerReference w:type="default" r:id="rId10"/>
          <w:footerReference w:type="first" r:id="rId11"/>
          <w:pgSz w:w="11906" w:h="16838" w:code="9"/>
          <w:pgMar w:top="1134" w:right="1418" w:bottom="1134" w:left="1418" w:header="284" w:footer="284" w:gutter="0"/>
          <w:cols w:space="708"/>
          <w:titlePg/>
          <w:docGrid w:linePitch="360"/>
        </w:sectPr>
      </w:pPr>
      <w:r>
        <w:rPr>
          <w:noProof/>
        </w:rPr>
        <w:drawing>
          <wp:inline distT="0" distB="0" distL="0" distR="0" wp14:anchorId="468E1F49" wp14:editId="32B32971">
            <wp:extent cx="5574097" cy="3666343"/>
            <wp:effectExtent l="0" t="0" r="762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097" cy="3666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4306D" w14:textId="77777777" w:rsidR="00A0330D" w:rsidRDefault="00A0330D" w:rsidP="00A0330D">
      <w:pPr>
        <w:pStyle w:val="Nadpis2"/>
        <w:ind w:left="578" w:hanging="578"/>
      </w:pPr>
      <w:bookmarkStart w:id="6" w:name="_Toc86678497"/>
      <w:r w:rsidRPr="00FB33D1">
        <w:lastRenderedPageBreak/>
        <w:t xml:space="preserve">Požadavek (vstup bez </w:t>
      </w:r>
      <w:proofErr w:type="spellStart"/>
      <w:r w:rsidRPr="00FB33D1">
        <w:t>ESB</w:t>
      </w:r>
      <w:proofErr w:type="spellEnd"/>
      <w:r w:rsidRPr="00FB33D1">
        <w:t xml:space="preserve"> obálky)</w:t>
      </w:r>
      <w:bookmarkEnd w:id="6"/>
    </w:p>
    <w:p w14:paraId="7F26DAA9" w14:textId="16C80295" w:rsidR="00FB33D1" w:rsidRDefault="00A0330D" w:rsidP="00F93509">
      <w:pPr>
        <w:spacing w:after="0" w:line="240" w:lineRule="auto"/>
      </w:pPr>
      <w:r>
        <w:t xml:space="preserve">Každá </w:t>
      </w:r>
      <w:r w:rsidRPr="00AB4A18">
        <w:t>kontrola</w:t>
      </w:r>
      <w:r>
        <w:t xml:space="preserve"> při nevalidní hodnotě </w:t>
      </w:r>
      <w:r w:rsidRPr="00AB4A18">
        <w:t>vrac</w:t>
      </w:r>
      <w:r w:rsidR="001D2A8C">
        <w:t xml:space="preserve">í </w:t>
      </w:r>
      <w:r>
        <w:t xml:space="preserve">konkrétní </w:t>
      </w:r>
      <w:r w:rsidRPr="00AB4A18">
        <w:t>odpověď</w:t>
      </w:r>
      <w:r>
        <w:t>, viz kapitola</w:t>
      </w:r>
      <w:r w:rsidR="00F93509">
        <w:t xml:space="preserve"> </w:t>
      </w:r>
      <w:r w:rsidR="008B327A" w:rsidRPr="008B327A">
        <w:rPr>
          <w:b/>
          <w:bCs/>
        </w:rPr>
        <w:t>3</w:t>
      </w:r>
      <w:r w:rsidR="008B327A">
        <w:t>.</w:t>
      </w:r>
      <w:r w:rsidR="00F93509">
        <w:br/>
      </w:r>
      <w:r>
        <w:t>„</w:t>
      </w:r>
      <w:r w:rsidRPr="00DB7EE7">
        <w:t>Kontroly</w:t>
      </w:r>
      <w:r>
        <w:t>“</w:t>
      </w:r>
      <w:r w:rsidRPr="00AB4A18">
        <w:t xml:space="preserve"> </w:t>
      </w:r>
      <w:r>
        <w:t>a „</w:t>
      </w:r>
      <w:r w:rsidRPr="00DB7EE7">
        <w:t>Odpovědi na nevalidní vstupy</w:t>
      </w:r>
      <w:r>
        <w:t xml:space="preserve">“ </w:t>
      </w:r>
      <w:r w:rsidRPr="00AB4A18">
        <w:t>jsou</w:t>
      </w:r>
      <w:r>
        <w:t xml:space="preserve"> v dalším textu</w:t>
      </w:r>
      <w:r w:rsidRPr="00AB4A18">
        <w:t xml:space="preserve"> </w:t>
      </w:r>
      <w:r w:rsidRPr="00CF53D0">
        <w:rPr>
          <w:b/>
          <w:bCs/>
        </w:rPr>
        <w:t>zvýrazněny tučným písmem</w:t>
      </w:r>
      <w:r w:rsidRPr="00A0330D">
        <w:t>.</w:t>
      </w:r>
    </w:p>
    <w:p w14:paraId="29EB3B79" w14:textId="77777777" w:rsidR="00F93509" w:rsidRPr="00FB33D1" w:rsidRDefault="00F93509" w:rsidP="00F93509">
      <w:pPr>
        <w:spacing w:after="0" w:line="240" w:lineRule="auto"/>
      </w:pPr>
    </w:p>
    <w:p w14:paraId="165B99C3" w14:textId="77777777" w:rsidR="00DA32CD" w:rsidRDefault="00F84A95">
      <w:pPr>
        <w:spacing w:after="0" w:line="240" w:lineRule="auto"/>
      </w:pPr>
      <w:r w:rsidRPr="00F84A95"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"/>
        <w:gridCol w:w="113"/>
        <w:gridCol w:w="1664"/>
        <w:gridCol w:w="2425"/>
        <w:gridCol w:w="649"/>
        <w:gridCol w:w="873"/>
        <w:gridCol w:w="3216"/>
      </w:tblGrid>
      <w:tr w:rsidR="00DA32CD" w:rsidRPr="00DA32CD" w14:paraId="4335A136" w14:textId="373F691A" w:rsidTr="002174D5">
        <w:tc>
          <w:tcPr>
            <w:tcW w:w="1227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3267C85" w14:textId="77777777" w:rsidR="00DA32CD" w:rsidRPr="00DA32CD" w:rsidRDefault="00DA32CD" w:rsidP="00DA32C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DA32CD">
              <w:rPr>
                <w:rFonts w:cs="Calibri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14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683DA61" w14:textId="77777777" w:rsidR="00DA32CD" w:rsidRPr="00DA32CD" w:rsidRDefault="00DA32CD" w:rsidP="00DA32C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DA32CD">
              <w:rPr>
                <w:rFonts w:cs="Calibri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23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B5D6979" w14:textId="77777777" w:rsidR="00DA32CD" w:rsidRPr="00DA32CD" w:rsidRDefault="00DA32CD" w:rsidP="00DA32CD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DA32CD">
              <w:rPr>
                <w:rFonts w:cs="Calibri"/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3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9A3FD35" w14:textId="77777777" w:rsidR="00DA32CD" w:rsidRPr="00DA32CD" w:rsidRDefault="00DA32CD" w:rsidP="00DA32CD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DA32CD">
              <w:rPr>
                <w:rFonts w:cs="Calibri"/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183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</w:tcPr>
          <w:p w14:paraId="16AFEEDA" w14:textId="6693C813" w:rsidR="00DA32CD" w:rsidRPr="00DA32CD" w:rsidRDefault="00DA32CD" w:rsidP="00DA32C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F84A95">
              <w:rPr>
                <w:rFonts w:cs="Calibri"/>
                <w:b/>
                <w:bCs/>
                <w:sz w:val="20"/>
                <w:szCs w:val="20"/>
              </w:rPr>
              <w:t xml:space="preserve">Kontroly nad rámec </w:t>
            </w:r>
            <w:proofErr w:type="spellStart"/>
            <w:r w:rsidRPr="00F84A95">
              <w:rPr>
                <w:rFonts w:cs="Calibri"/>
                <w:b/>
                <w:bCs/>
                <w:sz w:val="20"/>
                <w:szCs w:val="20"/>
              </w:rPr>
              <w:t>WSDL</w:t>
            </w:r>
            <w:proofErr w:type="spellEnd"/>
          </w:p>
        </w:tc>
      </w:tr>
      <w:tr w:rsidR="00DA32CD" w:rsidRPr="00DA32CD" w14:paraId="3041DCB1" w14:textId="766AE3F4" w:rsidTr="002174D5">
        <w:tc>
          <w:tcPr>
            <w:tcW w:w="1227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B766EFA" w14:textId="77777777" w:rsidR="00DA32CD" w:rsidRPr="00DA32CD" w:rsidRDefault="00DA32CD" w:rsidP="00DA32C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A32CD">
              <w:rPr>
                <w:rFonts w:cs="Calibri"/>
                <w:sz w:val="20"/>
                <w:szCs w:val="20"/>
              </w:rPr>
              <w:t>ERM_SPP01ARequest</w:t>
            </w:r>
          </w:p>
        </w:tc>
        <w:tc>
          <w:tcPr>
            <w:tcW w:w="14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98C6F46" w14:textId="77777777" w:rsidR="00DA32CD" w:rsidRPr="00DA32CD" w:rsidRDefault="00DA32CD" w:rsidP="00DA32C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A32CD">
              <w:rPr>
                <w:rFonts w:cs="Calibri"/>
                <w:sz w:val="20"/>
                <w:szCs w:val="20"/>
              </w:rPr>
              <w:t xml:space="preserve">Požadavek bez </w:t>
            </w:r>
            <w:proofErr w:type="spellStart"/>
            <w:r w:rsidRPr="00DA32CD">
              <w:rPr>
                <w:rFonts w:cs="Calibri"/>
                <w:sz w:val="20"/>
                <w:szCs w:val="20"/>
              </w:rPr>
              <w:t>ESB</w:t>
            </w:r>
            <w:proofErr w:type="spellEnd"/>
            <w:r w:rsidRPr="00DA32CD">
              <w:rPr>
                <w:rFonts w:cs="Calibri"/>
                <w:sz w:val="20"/>
                <w:szCs w:val="20"/>
              </w:rPr>
              <w:t xml:space="preserve"> obálky</w:t>
            </w:r>
          </w:p>
        </w:tc>
        <w:tc>
          <w:tcPr>
            <w:tcW w:w="23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B958D0B" w14:textId="77777777" w:rsidR="00DA32CD" w:rsidRPr="00DA32CD" w:rsidRDefault="00DA32CD" w:rsidP="00DA32C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A32CD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3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350DD2C" w14:textId="77777777" w:rsidR="00DA32CD" w:rsidRPr="00DA32CD" w:rsidRDefault="00DA32CD" w:rsidP="00DA32C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3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</w:tcPr>
          <w:p w14:paraId="7DB801C5" w14:textId="77777777" w:rsidR="00DA32CD" w:rsidRPr="00DA32CD" w:rsidRDefault="00DA32CD" w:rsidP="00DA32C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A32CD" w:rsidRPr="00DA32CD" w14:paraId="4E4BFCAA" w14:textId="1728E5C5" w:rsidTr="002174D5">
        <w:tc>
          <w:tcPr>
            <w:tcW w:w="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9BC47DE" w14:textId="77777777" w:rsidR="00DA32CD" w:rsidRPr="00DA32CD" w:rsidRDefault="00DA32CD" w:rsidP="00DA32C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52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71DFA1E" w14:textId="77777777" w:rsidR="00DA32CD" w:rsidRPr="00DA32CD" w:rsidRDefault="00DA32CD" w:rsidP="00DA32C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A32CD">
              <w:rPr>
                <w:rFonts w:cs="Calibri"/>
                <w:sz w:val="20"/>
                <w:szCs w:val="20"/>
              </w:rPr>
              <w:t>vydal</w:t>
            </w:r>
          </w:p>
        </w:tc>
        <w:tc>
          <w:tcPr>
            <w:tcW w:w="14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411555F" w14:textId="77777777" w:rsidR="00DA32CD" w:rsidRPr="00DA32CD" w:rsidRDefault="00DA32CD" w:rsidP="00DA32C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A32CD">
              <w:rPr>
                <w:rFonts w:cs="Calibri"/>
                <w:sz w:val="20"/>
                <w:szCs w:val="20"/>
              </w:rPr>
              <w:t>Vydal</w:t>
            </w:r>
          </w:p>
        </w:tc>
        <w:tc>
          <w:tcPr>
            <w:tcW w:w="23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804FCBF" w14:textId="77777777" w:rsidR="00DA32CD" w:rsidRPr="00DA32CD" w:rsidRDefault="00DA32CD" w:rsidP="00DA32C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A32CD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3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261000F" w14:textId="77777777" w:rsidR="00DA32CD" w:rsidRPr="00DA32CD" w:rsidRDefault="00DA32CD" w:rsidP="00DA32C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DA32CD">
              <w:rPr>
                <w:rFonts w:cs="Calibri"/>
                <w:sz w:val="20"/>
                <w:szCs w:val="20"/>
              </w:rPr>
              <w:t>short</w:t>
            </w:r>
            <w:proofErr w:type="spellEnd"/>
          </w:p>
        </w:tc>
        <w:tc>
          <w:tcPr>
            <w:tcW w:w="183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17036C25" w14:textId="3BCDEE49" w:rsidR="00DA32CD" w:rsidRPr="00EF31C2" w:rsidRDefault="00DA32CD" w:rsidP="00DA32C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F31C2">
              <w:rPr>
                <w:rFonts w:cs="Calibri"/>
                <w:b/>
                <w:bCs/>
                <w:sz w:val="20"/>
                <w:szCs w:val="20"/>
              </w:rPr>
              <w:t>Kontrola hodnoty proti číselníku v DB</w:t>
            </w:r>
          </w:p>
        </w:tc>
      </w:tr>
      <w:tr w:rsidR="00DA32CD" w:rsidRPr="00DA32CD" w14:paraId="1848E579" w14:textId="7958760B" w:rsidTr="002174D5">
        <w:tc>
          <w:tcPr>
            <w:tcW w:w="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428EEF5" w14:textId="77777777" w:rsidR="00DA32CD" w:rsidRPr="00DA32CD" w:rsidRDefault="00DA32CD" w:rsidP="00DA32C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52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16407BE" w14:textId="77777777" w:rsidR="00DA32CD" w:rsidRPr="00DA32CD" w:rsidRDefault="00DA32CD" w:rsidP="00DA32C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DA32CD">
              <w:rPr>
                <w:rFonts w:cs="Calibri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14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589DC97" w14:textId="77777777" w:rsidR="00DA32CD" w:rsidRPr="00DA32CD" w:rsidRDefault="00DA32CD" w:rsidP="00DA32C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DA32CD">
              <w:rPr>
                <w:rFonts w:cs="Calibri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23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4E05B29" w14:textId="77777777" w:rsidR="00DA32CD" w:rsidRPr="00DA32CD" w:rsidRDefault="00DA32CD" w:rsidP="00DA32CD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DA32CD">
              <w:rPr>
                <w:rFonts w:cs="Calibri"/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3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E15E041" w14:textId="77777777" w:rsidR="00DA32CD" w:rsidRPr="00DA32CD" w:rsidRDefault="00DA32CD" w:rsidP="00DA32CD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DA32CD">
              <w:rPr>
                <w:rFonts w:cs="Calibri"/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183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</w:tcPr>
          <w:p w14:paraId="51B58373" w14:textId="77777777" w:rsidR="00DA32CD" w:rsidRPr="00EF31C2" w:rsidRDefault="00DA32CD" w:rsidP="00DA32C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DA32CD" w:rsidRPr="00DA32CD" w14:paraId="6FD14D80" w14:textId="3B80AB91" w:rsidTr="002174D5">
        <w:tc>
          <w:tcPr>
            <w:tcW w:w="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F980DDA" w14:textId="77777777" w:rsidR="00DA32CD" w:rsidRPr="00DA32CD" w:rsidRDefault="00DA32CD" w:rsidP="00DA32C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152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7583531" w14:textId="77777777" w:rsidR="00DA32CD" w:rsidRPr="00DA32CD" w:rsidRDefault="00DA32CD" w:rsidP="00DA32C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DA32CD">
              <w:rPr>
                <w:rFonts w:cs="Calibri"/>
                <w:sz w:val="20"/>
                <w:szCs w:val="20"/>
              </w:rPr>
              <w:t>poradi</w:t>
            </w:r>
            <w:proofErr w:type="spellEnd"/>
          </w:p>
        </w:tc>
        <w:tc>
          <w:tcPr>
            <w:tcW w:w="14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DFD8034" w14:textId="77777777" w:rsidR="00DA32CD" w:rsidRPr="00DA32CD" w:rsidRDefault="00DA32CD" w:rsidP="00DA32C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A32CD">
              <w:rPr>
                <w:rFonts w:cs="Calibri"/>
                <w:sz w:val="20"/>
                <w:szCs w:val="20"/>
              </w:rPr>
              <w:t>Pořadí</w:t>
            </w:r>
          </w:p>
        </w:tc>
        <w:tc>
          <w:tcPr>
            <w:tcW w:w="23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12C17D8" w14:textId="77777777" w:rsidR="00DA32CD" w:rsidRPr="00DA32CD" w:rsidRDefault="00DA32CD" w:rsidP="00DA32C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A32CD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3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39B81DA" w14:textId="77777777" w:rsidR="00DA32CD" w:rsidRPr="00DA32CD" w:rsidRDefault="00DA32CD" w:rsidP="00DA32C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DA32CD">
              <w:rPr>
                <w:rFonts w:cs="Calibri"/>
                <w:sz w:val="20"/>
                <w:szCs w:val="20"/>
              </w:rPr>
              <w:t>choice</w:t>
            </w:r>
            <w:proofErr w:type="spellEnd"/>
          </w:p>
        </w:tc>
        <w:tc>
          <w:tcPr>
            <w:tcW w:w="183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</w:tcPr>
          <w:p w14:paraId="5242BCE1" w14:textId="77777777" w:rsidR="00DA32CD" w:rsidRPr="00EF31C2" w:rsidRDefault="00DA32CD" w:rsidP="00DA32C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DA32CD" w:rsidRPr="00DA32CD" w14:paraId="2A2C337D" w14:textId="6554F075" w:rsidTr="002174D5">
        <w:tc>
          <w:tcPr>
            <w:tcW w:w="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B972860" w14:textId="77777777" w:rsidR="00DA32CD" w:rsidRPr="00DA32CD" w:rsidRDefault="00DA32CD" w:rsidP="00DA32C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0F4D4E7" w14:textId="77777777" w:rsidR="00DA32CD" w:rsidRPr="00DA32CD" w:rsidRDefault="00DA32CD" w:rsidP="00DA32C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7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B985638" w14:textId="77777777" w:rsidR="00DA32CD" w:rsidRPr="00DA32CD" w:rsidRDefault="00DA32CD" w:rsidP="00DA32C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DA32CD">
              <w:rPr>
                <w:rFonts w:cs="Calibri"/>
                <w:sz w:val="20"/>
                <w:szCs w:val="20"/>
              </w:rPr>
              <w:t>rovna_se</w:t>
            </w:r>
            <w:proofErr w:type="spellEnd"/>
          </w:p>
        </w:tc>
        <w:tc>
          <w:tcPr>
            <w:tcW w:w="14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E3073F1" w14:textId="77777777" w:rsidR="00DA32CD" w:rsidRPr="00DA32CD" w:rsidRDefault="00DA32CD" w:rsidP="00DA32C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A32CD">
              <w:rPr>
                <w:rFonts w:cs="Calibri"/>
                <w:sz w:val="20"/>
                <w:szCs w:val="20"/>
              </w:rPr>
              <w:t>Je rovno zadanému číslu</w:t>
            </w:r>
          </w:p>
        </w:tc>
        <w:tc>
          <w:tcPr>
            <w:tcW w:w="23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3DCC270" w14:textId="77777777" w:rsidR="00DA32CD" w:rsidRPr="00DA32CD" w:rsidRDefault="00DA32CD" w:rsidP="00DA32C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A32CD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3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71C0D05" w14:textId="77777777" w:rsidR="00DA32CD" w:rsidRPr="00DA32CD" w:rsidRDefault="00DA32CD" w:rsidP="00DA32C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DA32CD">
              <w:rPr>
                <w:rFonts w:cs="Calibri"/>
                <w:sz w:val="20"/>
                <w:szCs w:val="20"/>
              </w:rPr>
              <w:t>int</w:t>
            </w:r>
            <w:proofErr w:type="spellEnd"/>
          </w:p>
        </w:tc>
        <w:tc>
          <w:tcPr>
            <w:tcW w:w="183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0699A7DA" w14:textId="77777777" w:rsidR="00DA32CD" w:rsidRPr="00EF31C2" w:rsidRDefault="00DA32CD" w:rsidP="00DA32C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DA32CD" w:rsidRPr="00DA32CD" w14:paraId="37CF5EA4" w14:textId="4FC90686" w:rsidTr="002174D5">
        <w:tc>
          <w:tcPr>
            <w:tcW w:w="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CBFFE80" w14:textId="77777777" w:rsidR="00DA32CD" w:rsidRPr="00DA32CD" w:rsidRDefault="00DA32CD" w:rsidP="00DA32C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C936843" w14:textId="77777777" w:rsidR="00DA32CD" w:rsidRPr="00DA32CD" w:rsidRDefault="00DA32CD" w:rsidP="00DA32C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7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E13C49A" w14:textId="77777777" w:rsidR="00DA32CD" w:rsidRPr="00DA32CD" w:rsidRDefault="00DA32CD" w:rsidP="00DA32C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DA32CD">
              <w:rPr>
                <w:rFonts w:cs="Calibri"/>
                <w:sz w:val="20"/>
                <w:szCs w:val="20"/>
              </w:rPr>
              <w:t>vetsi_nez</w:t>
            </w:r>
            <w:proofErr w:type="spellEnd"/>
          </w:p>
        </w:tc>
        <w:tc>
          <w:tcPr>
            <w:tcW w:w="14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76A484D" w14:textId="77777777" w:rsidR="00DA32CD" w:rsidRPr="00DA32CD" w:rsidRDefault="00DA32CD" w:rsidP="00DA32C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A32CD">
              <w:rPr>
                <w:rFonts w:cs="Calibri"/>
                <w:sz w:val="20"/>
                <w:szCs w:val="20"/>
              </w:rPr>
              <w:t>Je větší než zadané číslo</w:t>
            </w:r>
          </w:p>
        </w:tc>
        <w:tc>
          <w:tcPr>
            <w:tcW w:w="23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3646B4C" w14:textId="77777777" w:rsidR="00DA32CD" w:rsidRPr="00DA32CD" w:rsidRDefault="00DA32CD" w:rsidP="00DA32C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A32CD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3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E74F45D" w14:textId="77777777" w:rsidR="00DA32CD" w:rsidRPr="00DA32CD" w:rsidRDefault="00DA32CD" w:rsidP="00DA32C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DA32CD">
              <w:rPr>
                <w:rFonts w:cs="Calibri"/>
                <w:sz w:val="20"/>
                <w:szCs w:val="20"/>
              </w:rPr>
              <w:t>int</w:t>
            </w:r>
            <w:proofErr w:type="spellEnd"/>
          </w:p>
        </w:tc>
        <w:tc>
          <w:tcPr>
            <w:tcW w:w="183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6E0C2296" w14:textId="77777777" w:rsidR="00DA32CD" w:rsidRPr="00EF31C2" w:rsidRDefault="00DA32CD" w:rsidP="00DA32C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DA32CD" w:rsidRPr="00DA32CD" w14:paraId="3C8F32BA" w14:textId="6297C183" w:rsidTr="002174D5">
        <w:tc>
          <w:tcPr>
            <w:tcW w:w="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96E7EAA" w14:textId="77777777" w:rsidR="00DA32CD" w:rsidRPr="00DA32CD" w:rsidRDefault="00DA32CD" w:rsidP="00DA32C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EFE055F" w14:textId="77777777" w:rsidR="00DA32CD" w:rsidRPr="00DA32CD" w:rsidRDefault="00DA32CD" w:rsidP="00DA32C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7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220B72C" w14:textId="77777777" w:rsidR="00DA32CD" w:rsidRPr="00DA32CD" w:rsidRDefault="00DA32CD" w:rsidP="00DA32C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DA32CD">
              <w:rPr>
                <w:rFonts w:cs="Calibri"/>
                <w:sz w:val="20"/>
                <w:szCs w:val="20"/>
              </w:rPr>
              <w:t>mensi_nez</w:t>
            </w:r>
            <w:proofErr w:type="spellEnd"/>
          </w:p>
        </w:tc>
        <w:tc>
          <w:tcPr>
            <w:tcW w:w="14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C1FEC85" w14:textId="77777777" w:rsidR="00DA32CD" w:rsidRPr="00DA32CD" w:rsidRDefault="00DA32CD" w:rsidP="00DA32C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A32CD">
              <w:rPr>
                <w:rFonts w:cs="Calibri"/>
                <w:sz w:val="20"/>
                <w:szCs w:val="20"/>
              </w:rPr>
              <w:t>Je menší než zadané číslo</w:t>
            </w:r>
          </w:p>
        </w:tc>
        <w:tc>
          <w:tcPr>
            <w:tcW w:w="23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FC1ACD7" w14:textId="77777777" w:rsidR="00DA32CD" w:rsidRPr="00DA32CD" w:rsidRDefault="00DA32CD" w:rsidP="00DA32C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A32CD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3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4109E20" w14:textId="77777777" w:rsidR="00DA32CD" w:rsidRPr="00DA32CD" w:rsidRDefault="00DA32CD" w:rsidP="00DA32C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DA32CD">
              <w:rPr>
                <w:rFonts w:cs="Calibri"/>
                <w:sz w:val="20"/>
                <w:szCs w:val="20"/>
              </w:rPr>
              <w:t>int</w:t>
            </w:r>
            <w:proofErr w:type="spellEnd"/>
          </w:p>
        </w:tc>
        <w:tc>
          <w:tcPr>
            <w:tcW w:w="183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72E7A384" w14:textId="77777777" w:rsidR="00DA32CD" w:rsidRPr="00EF31C2" w:rsidRDefault="00DA32CD" w:rsidP="00DA32C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DA32CD" w:rsidRPr="00DA32CD" w14:paraId="4ECE6AB5" w14:textId="3B78F27E" w:rsidTr="002174D5">
        <w:tc>
          <w:tcPr>
            <w:tcW w:w="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C99E236" w14:textId="77777777" w:rsidR="00DA32CD" w:rsidRPr="00DA32CD" w:rsidRDefault="00DA32CD" w:rsidP="00DA32C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52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68806E3" w14:textId="77777777" w:rsidR="00DA32CD" w:rsidRPr="00DA32CD" w:rsidRDefault="00DA32CD" w:rsidP="00DA32C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A32CD">
              <w:rPr>
                <w:rFonts w:cs="Calibri"/>
                <w:sz w:val="20"/>
                <w:szCs w:val="20"/>
              </w:rPr>
              <w:t>rok</w:t>
            </w:r>
          </w:p>
        </w:tc>
        <w:tc>
          <w:tcPr>
            <w:tcW w:w="14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B7D0110" w14:textId="77777777" w:rsidR="00DA32CD" w:rsidRPr="00DA32CD" w:rsidRDefault="00DA32CD" w:rsidP="00DA32C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A32CD">
              <w:rPr>
                <w:rFonts w:cs="Calibri"/>
                <w:sz w:val="20"/>
                <w:szCs w:val="20"/>
              </w:rPr>
              <w:t>Rok</w:t>
            </w:r>
          </w:p>
        </w:tc>
        <w:tc>
          <w:tcPr>
            <w:tcW w:w="23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59EB169" w14:textId="77777777" w:rsidR="00DA32CD" w:rsidRPr="00DA32CD" w:rsidRDefault="00DA32CD" w:rsidP="00DA32C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A32CD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3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408C085" w14:textId="77777777" w:rsidR="00DA32CD" w:rsidRPr="00DA32CD" w:rsidRDefault="00DA32CD" w:rsidP="00DA32C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DA32CD">
              <w:rPr>
                <w:rFonts w:cs="Calibri"/>
                <w:sz w:val="20"/>
                <w:szCs w:val="20"/>
              </w:rPr>
              <w:t>short</w:t>
            </w:r>
            <w:proofErr w:type="spellEnd"/>
          </w:p>
        </w:tc>
        <w:tc>
          <w:tcPr>
            <w:tcW w:w="183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29FBA936" w14:textId="77777777" w:rsidR="00DA32CD" w:rsidRPr="00EF31C2" w:rsidRDefault="00DA32CD" w:rsidP="00DA32C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DA32CD" w:rsidRPr="00DA32CD" w14:paraId="568BD773" w14:textId="36974380" w:rsidTr="002174D5">
        <w:tc>
          <w:tcPr>
            <w:tcW w:w="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FE08B07" w14:textId="77777777" w:rsidR="00DA32CD" w:rsidRPr="00DA32CD" w:rsidRDefault="00DA32CD" w:rsidP="00DA32C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52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4426D40" w14:textId="77777777" w:rsidR="00DA32CD" w:rsidRPr="00DA32CD" w:rsidRDefault="00DA32CD" w:rsidP="00DA32C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DA32CD">
              <w:rPr>
                <w:rFonts w:cs="Calibri"/>
                <w:sz w:val="20"/>
                <w:szCs w:val="20"/>
              </w:rPr>
              <w:t>drevina</w:t>
            </w:r>
            <w:proofErr w:type="spellEnd"/>
          </w:p>
        </w:tc>
        <w:tc>
          <w:tcPr>
            <w:tcW w:w="14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36604B2" w14:textId="77777777" w:rsidR="00DA32CD" w:rsidRPr="00DA32CD" w:rsidRDefault="00DA32CD" w:rsidP="00DA32C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A32CD">
              <w:rPr>
                <w:rFonts w:cs="Calibri"/>
                <w:sz w:val="20"/>
                <w:szCs w:val="20"/>
              </w:rPr>
              <w:t>Zkratka dřeviny</w:t>
            </w:r>
          </w:p>
        </w:tc>
        <w:tc>
          <w:tcPr>
            <w:tcW w:w="23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BCEEF57" w14:textId="77777777" w:rsidR="00DA32CD" w:rsidRPr="00DA32CD" w:rsidRDefault="00DA32CD" w:rsidP="00DA32C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A32CD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3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CC0ABCF" w14:textId="77777777" w:rsidR="00DA32CD" w:rsidRPr="00DA32CD" w:rsidRDefault="00DA32CD" w:rsidP="00DA32C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DA32CD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  <w:tc>
          <w:tcPr>
            <w:tcW w:w="183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640558E5" w14:textId="08A28C4C" w:rsidR="00DA32CD" w:rsidRPr="00EF31C2" w:rsidRDefault="00DA32CD" w:rsidP="00DA32C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F31C2">
              <w:rPr>
                <w:rFonts w:cs="Calibri"/>
                <w:b/>
                <w:bCs/>
                <w:sz w:val="20"/>
                <w:szCs w:val="20"/>
              </w:rPr>
              <w:t>Kontrola hodnoty proti číselníku v DB</w:t>
            </w:r>
          </w:p>
        </w:tc>
      </w:tr>
      <w:tr w:rsidR="00DA32CD" w:rsidRPr="00DA32CD" w14:paraId="365A67C1" w14:textId="3C302966" w:rsidTr="002174D5">
        <w:tc>
          <w:tcPr>
            <w:tcW w:w="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DD539E8" w14:textId="77777777" w:rsidR="00DA32CD" w:rsidRPr="00DA32CD" w:rsidRDefault="00DA32CD" w:rsidP="00DA32C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52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81B5F0A" w14:textId="77777777" w:rsidR="00DA32CD" w:rsidRPr="00DA32CD" w:rsidRDefault="00DA32CD" w:rsidP="00DA32C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DA32CD">
              <w:rPr>
                <w:rFonts w:cs="Calibri"/>
                <w:sz w:val="20"/>
                <w:szCs w:val="20"/>
              </w:rPr>
              <w:t>cislo_uj</w:t>
            </w:r>
            <w:proofErr w:type="spellEnd"/>
          </w:p>
        </w:tc>
        <w:tc>
          <w:tcPr>
            <w:tcW w:w="14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D19A960" w14:textId="77777777" w:rsidR="00DA32CD" w:rsidRPr="00DA32CD" w:rsidRDefault="00DA32CD" w:rsidP="00DA32C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A32CD">
              <w:rPr>
                <w:rFonts w:cs="Calibri"/>
                <w:sz w:val="20"/>
                <w:szCs w:val="20"/>
              </w:rPr>
              <w:t>Číslo uznané jednotky</w:t>
            </w:r>
          </w:p>
        </w:tc>
        <w:tc>
          <w:tcPr>
            <w:tcW w:w="23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C8377D3" w14:textId="77777777" w:rsidR="00DA32CD" w:rsidRPr="00DA32CD" w:rsidRDefault="00DA32CD" w:rsidP="00DA32C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A32CD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3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A98E372" w14:textId="77777777" w:rsidR="00DA32CD" w:rsidRPr="00DA32CD" w:rsidRDefault="00DA32CD" w:rsidP="00DA32C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DA32CD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  <w:tc>
          <w:tcPr>
            <w:tcW w:w="183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1EB11096" w14:textId="77777777" w:rsidR="00DA32CD" w:rsidRPr="00EF31C2" w:rsidRDefault="00DA32CD" w:rsidP="00DA32C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DA32CD" w:rsidRPr="00DA32CD" w14:paraId="771FD7AE" w14:textId="09D61EDD" w:rsidTr="002174D5">
        <w:tc>
          <w:tcPr>
            <w:tcW w:w="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54B1AB3" w14:textId="77777777" w:rsidR="00DA32CD" w:rsidRPr="00DA32CD" w:rsidRDefault="00DA32CD" w:rsidP="00DA32C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52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D4C18B8" w14:textId="77777777" w:rsidR="00DA32CD" w:rsidRPr="00DA32CD" w:rsidRDefault="00DA32CD" w:rsidP="00DA32C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DA32CD">
              <w:rPr>
                <w:rFonts w:cs="Calibri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14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B5D46ED" w14:textId="77777777" w:rsidR="00DA32CD" w:rsidRPr="00DA32CD" w:rsidRDefault="00DA32CD" w:rsidP="00DA32C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DA32CD">
              <w:rPr>
                <w:rFonts w:cs="Calibri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23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476C424" w14:textId="77777777" w:rsidR="00DA32CD" w:rsidRPr="00DA32CD" w:rsidRDefault="00DA32CD" w:rsidP="00DA32CD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DA32CD">
              <w:rPr>
                <w:rFonts w:cs="Calibri"/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3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B4F954F" w14:textId="77777777" w:rsidR="00DA32CD" w:rsidRPr="00DA32CD" w:rsidRDefault="00DA32CD" w:rsidP="00DA32CD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DA32CD">
              <w:rPr>
                <w:rFonts w:cs="Calibri"/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183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</w:tcPr>
          <w:p w14:paraId="766ACBFD" w14:textId="77777777" w:rsidR="00DA32CD" w:rsidRPr="00EF31C2" w:rsidRDefault="00DA32CD" w:rsidP="00DA32C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DA32CD" w:rsidRPr="00DA32CD" w14:paraId="69862B63" w14:textId="7A20A297" w:rsidTr="002174D5">
        <w:tc>
          <w:tcPr>
            <w:tcW w:w="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BA22234" w14:textId="77777777" w:rsidR="00DA32CD" w:rsidRPr="00DA32CD" w:rsidRDefault="00DA32CD" w:rsidP="00DA32C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152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606DF43" w14:textId="77777777" w:rsidR="00DA32CD" w:rsidRPr="00DA32CD" w:rsidRDefault="00DA32CD" w:rsidP="00DA32C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DA32CD">
              <w:rPr>
                <w:rFonts w:cs="Calibri"/>
                <w:sz w:val="20"/>
                <w:szCs w:val="20"/>
              </w:rPr>
              <w:t>zakladni_parametry</w:t>
            </w:r>
            <w:proofErr w:type="spellEnd"/>
          </w:p>
        </w:tc>
        <w:tc>
          <w:tcPr>
            <w:tcW w:w="14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0AFD3EC" w14:textId="77777777" w:rsidR="00DA32CD" w:rsidRPr="00DA32CD" w:rsidRDefault="00DA32CD" w:rsidP="00DA32C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A32CD">
              <w:rPr>
                <w:rFonts w:cs="Calibri"/>
                <w:sz w:val="20"/>
                <w:szCs w:val="20"/>
              </w:rPr>
              <w:t>Základní parametry pro vyhledávání</w:t>
            </w:r>
          </w:p>
        </w:tc>
        <w:tc>
          <w:tcPr>
            <w:tcW w:w="23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461E29F" w14:textId="77777777" w:rsidR="00DA32CD" w:rsidRPr="00DA32CD" w:rsidRDefault="00DA32CD" w:rsidP="00DA32C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A32CD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3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A3FB818" w14:textId="77777777" w:rsidR="00DA32CD" w:rsidRPr="00DA32CD" w:rsidRDefault="00DA32CD" w:rsidP="00DA32C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DA32CD">
              <w:rPr>
                <w:rFonts w:cs="Calibri"/>
                <w:sz w:val="20"/>
                <w:szCs w:val="20"/>
              </w:rPr>
              <w:t>sequence</w:t>
            </w:r>
            <w:proofErr w:type="spellEnd"/>
          </w:p>
        </w:tc>
        <w:tc>
          <w:tcPr>
            <w:tcW w:w="183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</w:tcPr>
          <w:p w14:paraId="510A7A75" w14:textId="77777777" w:rsidR="00DA32CD" w:rsidRPr="00EF31C2" w:rsidRDefault="00DA32CD" w:rsidP="00DA32C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DA32CD" w:rsidRPr="00DA32CD" w14:paraId="27FD6C21" w14:textId="1A08C13C" w:rsidTr="002174D5">
        <w:tc>
          <w:tcPr>
            <w:tcW w:w="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B3B576B" w14:textId="77777777" w:rsidR="00DA32CD" w:rsidRPr="00DA32CD" w:rsidRDefault="00DA32CD" w:rsidP="00DA32C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E9597A3" w14:textId="77777777" w:rsidR="00DA32CD" w:rsidRPr="00DA32CD" w:rsidRDefault="00DA32CD" w:rsidP="00DA32C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7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BE7140B" w14:textId="77777777" w:rsidR="00DA32CD" w:rsidRPr="00DA32CD" w:rsidRDefault="00DA32CD" w:rsidP="00DA32C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DA32CD">
              <w:rPr>
                <w:rFonts w:cs="Calibri"/>
                <w:sz w:val="20"/>
                <w:szCs w:val="20"/>
              </w:rPr>
              <w:t>pouze_vlastni</w:t>
            </w:r>
            <w:proofErr w:type="spellEnd"/>
          </w:p>
        </w:tc>
        <w:tc>
          <w:tcPr>
            <w:tcW w:w="14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AF8BCF2" w14:textId="77777777" w:rsidR="00DA32CD" w:rsidRPr="00DA32CD" w:rsidRDefault="00DA32CD" w:rsidP="00DA32C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A32CD">
              <w:rPr>
                <w:rFonts w:cs="Calibri"/>
                <w:sz w:val="20"/>
                <w:szCs w:val="20"/>
              </w:rPr>
              <w:t>Pouze vlastní objekty</w:t>
            </w:r>
          </w:p>
        </w:tc>
        <w:tc>
          <w:tcPr>
            <w:tcW w:w="23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3754651" w14:textId="77777777" w:rsidR="00DA32CD" w:rsidRPr="00DA32CD" w:rsidRDefault="00DA32CD" w:rsidP="00DA32C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A32CD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3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5173FF5" w14:textId="77777777" w:rsidR="00DA32CD" w:rsidRPr="00DA32CD" w:rsidRDefault="00DA32CD" w:rsidP="00DA32C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DA32CD">
              <w:rPr>
                <w:rFonts w:cs="Calibri"/>
                <w:sz w:val="20"/>
                <w:szCs w:val="20"/>
              </w:rPr>
              <w:t>boolean</w:t>
            </w:r>
            <w:proofErr w:type="spellEnd"/>
          </w:p>
        </w:tc>
        <w:tc>
          <w:tcPr>
            <w:tcW w:w="183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5CE9CF65" w14:textId="6A379311" w:rsidR="00DA32CD" w:rsidRPr="00EF31C2" w:rsidRDefault="00323A20" w:rsidP="00DA32C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49769E">
              <w:rPr>
                <w:rFonts w:cs="Calibri"/>
                <w:b/>
                <w:bCs/>
                <w:sz w:val="20"/>
                <w:szCs w:val="20"/>
              </w:rPr>
              <w:t>Kontrola, zdali je subjekt autorizován.</w:t>
            </w:r>
          </w:p>
        </w:tc>
      </w:tr>
      <w:tr w:rsidR="00323A20" w:rsidRPr="00DA32CD" w14:paraId="292BC332" w14:textId="10C6432A" w:rsidTr="002174D5">
        <w:tc>
          <w:tcPr>
            <w:tcW w:w="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029E476" w14:textId="77777777" w:rsidR="00323A20" w:rsidRPr="00DA32CD" w:rsidRDefault="00323A20" w:rsidP="00323A2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22E5EBB" w14:textId="77777777" w:rsidR="00323A20" w:rsidRPr="00DA32CD" w:rsidRDefault="00323A20" w:rsidP="00323A2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7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7F4F9EF" w14:textId="77777777" w:rsidR="00323A20" w:rsidRPr="00DA32CD" w:rsidRDefault="00323A20" w:rsidP="00323A2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DA32CD">
              <w:rPr>
                <w:rFonts w:cs="Calibri"/>
                <w:sz w:val="20"/>
                <w:szCs w:val="20"/>
              </w:rPr>
              <w:t>pocet_na_stranu</w:t>
            </w:r>
            <w:proofErr w:type="spellEnd"/>
          </w:p>
        </w:tc>
        <w:tc>
          <w:tcPr>
            <w:tcW w:w="14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DE8C031" w14:textId="77777777" w:rsidR="00323A20" w:rsidRDefault="00323A20" w:rsidP="00323A2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84A95">
              <w:rPr>
                <w:rFonts w:cs="Calibri"/>
                <w:sz w:val="20"/>
                <w:szCs w:val="20"/>
              </w:rPr>
              <w:t>Maximální počet záznamů na str</w:t>
            </w:r>
            <w:r>
              <w:rPr>
                <w:rFonts w:cs="Calibri"/>
                <w:sz w:val="20"/>
                <w:szCs w:val="20"/>
              </w:rPr>
              <w:t>anu.</w:t>
            </w:r>
          </w:p>
          <w:p w14:paraId="3C252309" w14:textId="485367FA" w:rsidR="00323A20" w:rsidRPr="00DA32CD" w:rsidRDefault="00323A20" w:rsidP="00323A2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Standardně nastaveno na 1000 záznamů.</w:t>
            </w:r>
          </w:p>
        </w:tc>
        <w:tc>
          <w:tcPr>
            <w:tcW w:w="23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7BDE89B" w14:textId="77777777" w:rsidR="00323A20" w:rsidRPr="00DA32CD" w:rsidRDefault="00323A20" w:rsidP="00323A2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A32CD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3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B91886E" w14:textId="77777777" w:rsidR="00323A20" w:rsidRPr="00DA32CD" w:rsidRDefault="00323A20" w:rsidP="00323A2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DA32CD">
              <w:rPr>
                <w:rFonts w:cs="Calibri"/>
                <w:sz w:val="20"/>
                <w:szCs w:val="20"/>
              </w:rPr>
              <w:t>int</w:t>
            </w:r>
            <w:proofErr w:type="spellEnd"/>
          </w:p>
        </w:tc>
        <w:tc>
          <w:tcPr>
            <w:tcW w:w="183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210B6432" w14:textId="77777777" w:rsidR="00323A20" w:rsidRPr="00EF31C2" w:rsidRDefault="00323A20" w:rsidP="00323A2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323A20" w:rsidRPr="00DA32CD" w14:paraId="1201A4B0" w14:textId="4D0FA602" w:rsidTr="002174D5">
        <w:tc>
          <w:tcPr>
            <w:tcW w:w="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EEC29D6" w14:textId="77777777" w:rsidR="00323A20" w:rsidRPr="00DA32CD" w:rsidRDefault="00323A20" w:rsidP="00323A2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50DB3F6" w14:textId="77777777" w:rsidR="00323A20" w:rsidRPr="00DA32CD" w:rsidRDefault="00323A20" w:rsidP="00323A2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7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9BDA734" w14:textId="77777777" w:rsidR="00323A20" w:rsidRPr="00DA32CD" w:rsidRDefault="00323A20" w:rsidP="00323A2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A32CD">
              <w:rPr>
                <w:rFonts w:cs="Calibri"/>
                <w:sz w:val="20"/>
                <w:szCs w:val="20"/>
              </w:rPr>
              <w:t>strana</w:t>
            </w:r>
          </w:p>
        </w:tc>
        <w:tc>
          <w:tcPr>
            <w:tcW w:w="14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5610F9C" w14:textId="77777777" w:rsidR="00323A20" w:rsidRDefault="00323A20" w:rsidP="00323A2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84A95">
              <w:rPr>
                <w:rFonts w:cs="Calibri"/>
                <w:sz w:val="20"/>
                <w:szCs w:val="20"/>
              </w:rPr>
              <w:t>Str</w:t>
            </w:r>
            <w:r>
              <w:rPr>
                <w:rFonts w:cs="Calibri"/>
                <w:sz w:val="20"/>
                <w:szCs w:val="20"/>
              </w:rPr>
              <w:t>ana</w:t>
            </w:r>
            <w:r w:rsidRPr="00F84A95">
              <w:rPr>
                <w:rFonts w:cs="Calibri"/>
                <w:sz w:val="20"/>
                <w:szCs w:val="20"/>
              </w:rPr>
              <w:t xml:space="preserve"> ve vyhledávání</w:t>
            </w:r>
            <w:r>
              <w:rPr>
                <w:rFonts w:cs="Calibri"/>
                <w:sz w:val="20"/>
                <w:szCs w:val="20"/>
              </w:rPr>
              <w:t xml:space="preserve">. </w:t>
            </w:r>
          </w:p>
          <w:p w14:paraId="47A08CC4" w14:textId="01D163B5" w:rsidR="00323A20" w:rsidRDefault="00323A20" w:rsidP="00323A2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Standardně je vrácena 1. strana. </w:t>
            </w:r>
          </w:p>
          <w:p w14:paraId="0BC450A2" w14:textId="754524C6" w:rsidR="00323A20" w:rsidRPr="00DA32CD" w:rsidRDefault="00323A20" w:rsidP="00323A2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Číslování strany začíná od 1.</w:t>
            </w:r>
          </w:p>
        </w:tc>
        <w:tc>
          <w:tcPr>
            <w:tcW w:w="23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556090F" w14:textId="77777777" w:rsidR="00323A20" w:rsidRPr="00DA32CD" w:rsidRDefault="00323A20" w:rsidP="00323A2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A32CD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3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0A62C63" w14:textId="77777777" w:rsidR="00323A20" w:rsidRPr="00DA32CD" w:rsidRDefault="00323A20" w:rsidP="00323A2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DA32CD">
              <w:rPr>
                <w:rFonts w:cs="Calibri"/>
                <w:sz w:val="20"/>
                <w:szCs w:val="20"/>
              </w:rPr>
              <w:t>int</w:t>
            </w:r>
            <w:proofErr w:type="spellEnd"/>
          </w:p>
        </w:tc>
        <w:tc>
          <w:tcPr>
            <w:tcW w:w="183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6C607E61" w14:textId="5588F9BB" w:rsidR="00323A20" w:rsidRPr="00EF31C2" w:rsidRDefault="00323A20" w:rsidP="00323A2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F31C2">
              <w:rPr>
                <w:rFonts w:cs="Calibri"/>
                <w:b/>
                <w:bCs/>
                <w:sz w:val="20"/>
                <w:szCs w:val="20"/>
              </w:rPr>
              <w:t>Kontrola, zdali zadaná hodnota nepřesahuje max. číslo stránky.</w:t>
            </w:r>
          </w:p>
        </w:tc>
      </w:tr>
      <w:tr w:rsidR="00DA32CD" w:rsidRPr="00DA32CD" w14:paraId="752D4A94" w14:textId="4CDD3F68" w:rsidTr="002174D5">
        <w:tc>
          <w:tcPr>
            <w:tcW w:w="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417BBCB" w14:textId="77777777" w:rsidR="00DA32CD" w:rsidRPr="00DA32CD" w:rsidRDefault="00DA32CD" w:rsidP="00DA32C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52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D8C3C00" w14:textId="77777777" w:rsidR="00DA32CD" w:rsidRPr="00DA32CD" w:rsidRDefault="00DA32CD" w:rsidP="00DA32C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DA32CD">
              <w:rPr>
                <w:rFonts w:cs="Calibri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14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7E6C35D" w14:textId="77777777" w:rsidR="00DA32CD" w:rsidRPr="00DA32CD" w:rsidRDefault="00DA32CD" w:rsidP="00DA32C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DA32CD">
              <w:rPr>
                <w:rFonts w:cs="Calibri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23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AE187E6" w14:textId="77777777" w:rsidR="00DA32CD" w:rsidRPr="00DA32CD" w:rsidRDefault="00DA32CD" w:rsidP="00DA32CD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DA32CD">
              <w:rPr>
                <w:rFonts w:cs="Calibri"/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3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9275679" w14:textId="77777777" w:rsidR="00DA32CD" w:rsidRPr="00DA32CD" w:rsidRDefault="00DA32CD" w:rsidP="00DA32CD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DA32CD">
              <w:rPr>
                <w:rFonts w:cs="Calibri"/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183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</w:tcPr>
          <w:p w14:paraId="5ED64F79" w14:textId="77777777" w:rsidR="00DA32CD" w:rsidRPr="00EF31C2" w:rsidRDefault="00DA32CD" w:rsidP="00DA32C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DA32CD" w:rsidRPr="00DA32CD" w14:paraId="746189FC" w14:textId="5EB3B4DD" w:rsidTr="002174D5">
        <w:tc>
          <w:tcPr>
            <w:tcW w:w="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592FBE3" w14:textId="77777777" w:rsidR="00DA32CD" w:rsidRPr="00DA32CD" w:rsidRDefault="00DA32CD" w:rsidP="00DA32C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152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2D61180" w14:textId="77777777" w:rsidR="00DA32CD" w:rsidRPr="00DA32CD" w:rsidRDefault="00DA32CD" w:rsidP="00DA32C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A32CD">
              <w:rPr>
                <w:rFonts w:cs="Calibri"/>
                <w:sz w:val="20"/>
                <w:szCs w:val="20"/>
              </w:rPr>
              <w:t>dodavatel</w:t>
            </w:r>
          </w:p>
        </w:tc>
        <w:tc>
          <w:tcPr>
            <w:tcW w:w="14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96A33C3" w14:textId="77777777" w:rsidR="00DA32CD" w:rsidRPr="00DA32CD" w:rsidRDefault="00DA32CD" w:rsidP="00DA32C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A32CD">
              <w:rPr>
                <w:rFonts w:cs="Calibri"/>
                <w:sz w:val="20"/>
                <w:szCs w:val="20"/>
              </w:rPr>
              <w:t>Informace o dodavateli</w:t>
            </w:r>
          </w:p>
        </w:tc>
        <w:tc>
          <w:tcPr>
            <w:tcW w:w="23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A50BEFD" w14:textId="77777777" w:rsidR="00DA32CD" w:rsidRPr="00DA32CD" w:rsidRDefault="00DA32CD" w:rsidP="00DA32C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A32CD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3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6BBF98F" w14:textId="77777777" w:rsidR="00DA32CD" w:rsidRPr="00DA32CD" w:rsidRDefault="00DA32CD" w:rsidP="00DA32C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DA32CD">
              <w:rPr>
                <w:rFonts w:cs="Calibri"/>
                <w:sz w:val="20"/>
                <w:szCs w:val="20"/>
              </w:rPr>
              <w:t>sequence</w:t>
            </w:r>
            <w:proofErr w:type="spellEnd"/>
          </w:p>
        </w:tc>
        <w:tc>
          <w:tcPr>
            <w:tcW w:w="183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</w:tcPr>
          <w:p w14:paraId="2F2E6F4F" w14:textId="77777777" w:rsidR="00DA32CD" w:rsidRPr="00EF31C2" w:rsidRDefault="00DA32CD" w:rsidP="00DA32C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DA32CD" w:rsidRPr="00DA32CD" w14:paraId="02B3061E" w14:textId="2370E831" w:rsidTr="002174D5">
        <w:tc>
          <w:tcPr>
            <w:tcW w:w="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CF77ABC" w14:textId="77777777" w:rsidR="00DA32CD" w:rsidRPr="00DA32CD" w:rsidRDefault="00DA32CD" w:rsidP="00DA32C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D2C779C" w14:textId="77777777" w:rsidR="00DA32CD" w:rsidRPr="00DA32CD" w:rsidRDefault="00DA32CD" w:rsidP="00DA32C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7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DF55212" w14:textId="77777777" w:rsidR="00DA32CD" w:rsidRPr="00DA32CD" w:rsidRDefault="00DA32CD" w:rsidP="00DA32C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DA32CD">
              <w:rPr>
                <w:rFonts w:cs="Calibri"/>
                <w:sz w:val="20"/>
                <w:szCs w:val="20"/>
              </w:rPr>
              <w:t>nazev_dodavatele</w:t>
            </w:r>
            <w:proofErr w:type="spellEnd"/>
          </w:p>
        </w:tc>
        <w:tc>
          <w:tcPr>
            <w:tcW w:w="14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75A516F" w14:textId="5AA630D5" w:rsidR="00DA32CD" w:rsidRPr="00DA32CD" w:rsidRDefault="00DA32CD" w:rsidP="00DA32C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A32CD">
              <w:rPr>
                <w:rFonts w:cs="Calibri"/>
                <w:sz w:val="20"/>
                <w:szCs w:val="20"/>
              </w:rPr>
              <w:t>Název/jméno dodavatele</w:t>
            </w:r>
            <w:r w:rsidR="00323A20">
              <w:rPr>
                <w:rFonts w:cs="Calibri"/>
                <w:sz w:val="20"/>
                <w:szCs w:val="20"/>
              </w:rPr>
              <w:t>; v</w:t>
            </w:r>
            <w:r w:rsidR="00323A20" w:rsidRPr="00FF2921">
              <w:rPr>
                <w:rFonts w:cs="Calibri"/>
                <w:sz w:val="20"/>
                <w:szCs w:val="20"/>
              </w:rPr>
              <w:t>yhledává se jako podřetězec</w:t>
            </w:r>
          </w:p>
        </w:tc>
        <w:tc>
          <w:tcPr>
            <w:tcW w:w="23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EF2E172" w14:textId="77777777" w:rsidR="00DA32CD" w:rsidRPr="00DA32CD" w:rsidRDefault="00DA32CD" w:rsidP="00DA32C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A32CD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3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6BFAF41" w14:textId="77777777" w:rsidR="00DA32CD" w:rsidRPr="00DA32CD" w:rsidRDefault="00DA32CD" w:rsidP="00DA32C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DA32CD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  <w:tc>
          <w:tcPr>
            <w:tcW w:w="183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3D886602" w14:textId="77777777" w:rsidR="00DA32CD" w:rsidRPr="00EF31C2" w:rsidRDefault="00DA32CD" w:rsidP="00DA32C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DA32CD" w:rsidRPr="00DA32CD" w14:paraId="68EC1F7F" w14:textId="34BE3C22" w:rsidTr="002174D5">
        <w:tc>
          <w:tcPr>
            <w:tcW w:w="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8FE548A" w14:textId="77777777" w:rsidR="00DA32CD" w:rsidRPr="00DA32CD" w:rsidRDefault="00DA32CD" w:rsidP="00DA32C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FFDE8FC" w14:textId="77777777" w:rsidR="00DA32CD" w:rsidRPr="00DA32CD" w:rsidRDefault="00DA32CD" w:rsidP="00DA32C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7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ADFD488" w14:textId="77777777" w:rsidR="00DA32CD" w:rsidRPr="00DA32CD" w:rsidRDefault="00DA32CD" w:rsidP="00DA32C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DA32CD">
              <w:rPr>
                <w:rFonts w:cs="Calibri"/>
                <w:sz w:val="20"/>
                <w:szCs w:val="20"/>
              </w:rPr>
              <w:t>srz_id</w:t>
            </w:r>
            <w:proofErr w:type="spellEnd"/>
          </w:p>
        </w:tc>
        <w:tc>
          <w:tcPr>
            <w:tcW w:w="14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7E915BC" w14:textId="77777777" w:rsidR="00DA32CD" w:rsidRPr="00DA32CD" w:rsidRDefault="00DA32CD" w:rsidP="00DA32C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A32CD">
              <w:rPr>
                <w:rFonts w:cs="Calibri"/>
                <w:sz w:val="20"/>
                <w:szCs w:val="20"/>
              </w:rPr>
              <w:t>Identifikátor SZR</w:t>
            </w:r>
          </w:p>
        </w:tc>
        <w:tc>
          <w:tcPr>
            <w:tcW w:w="23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3F3AD34" w14:textId="77777777" w:rsidR="00DA32CD" w:rsidRPr="00DA32CD" w:rsidRDefault="00DA32CD" w:rsidP="00DA32C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A32CD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3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64890E9" w14:textId="77777777" w:rsidR="00DA32CD" w:rsidRPr="00DA32CD" w:rsidRDefault="00DA32CD" w:rsidP="00DA32C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A32CD">
              <w:rPr>
                <w:rFonts w:cs="Calibri"/>
                <w:sz w:val="20"/>
                <w:szCs w:val="20"/>
              </w:rPr>
              <w:t>long</w:t>
            </w:r>
          </w:p>
        </w:tc>
        <w:tc>
          <w:tcPr>
            <w:tcW w:w="183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0115C34A" w14:textId="77777777" w:rsidR="00DA32CD" w:rsidRPr="00EF31C2" w:rsidRDefault="00DA32CD" w:rsidP="00DA32C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DA32CD" w:rsidRPr="00DA32CD" w14:paraId="03A076BE" w14:textId="3AF1A6AE" w:rsidTr="002174D5">
        <w:tc>
          <w:tcPr>
            <w:tcW w:w="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58137B5" w14:textId="77777777" w:rsidR="00DA32CD" w:rsidRPr="00DA32CD" w:rsidRDefault="00DA32CD" w:rsidP="00DA32C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942FC2A" w14:textId="77777777" w:rsidR="00DA32CD" w:rsidRPr="00DA32CD" w:rsidRDefault="00DA32CD" w:rsidP="00DA32C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7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9D08FD4" w14:textId="77777777" w:rsidR="00DA32CD" w:rsidRPr="00DA32CD" w:rsidRDefault="00DA32CD" w:rsidP="00DA32C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DA32CD">
              <w:rPr>
                <w:rFonts w:cs="Calibri"/>
                <w:sz w:val="20"/>
                <w:szCs w:val="20"/>
              </w:rPr>
              <w:t>cj_registru</w:t>
            </w:r>
            <w:proofErr w:type="spellEnd"/>
          </w:p>
        </w:tc>
        <w:tc>
          <w:tcPr>
            <w:tcW w:w="14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12A972E" w14:textId="77777777" w:rsidR="00DA32CD" w:rsidRPr="00DA32CD" w:rsidRDefault="00DA32CD" w:rsidP="00DA32C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A32CD">
              <w:rPr>
                <w:rFonts w:cs="Calibri"/>
                <w:sz w:val="20"/>
                <w:szCs w:val="20"/>
              </w:rPr>
              <w:t>Číslo jednotného registru</w:t>
            </w:r>
          </w:p>
        </w:tc>
        <w:tc>
          <w:tcPr>
            <w:tcW w:w="23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9F6670C" w14:textId="77777777" w:rsidR="00DA32CD" w:rsidRPr="00DA32CD" w:rsidRDefault="00DA32CD" w:rsidP="00DA32C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A32CD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3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CDC1F0F" w14:textId="33862881" w:rsidR="00DA32CD" w:rsidRPr="00DA32CD" w:rsidRDefault="00C151F1" w:rsidP="00DA32C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  <w:tc>
          <w:tcPr>
            <w:tcW w:w="183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63942EE9" w14:textId="77777777" w:rsidR="00DA32CD" w:rsidRPr="00EF31C2" w:rsidRDefault="00DA32CD" w:rsidP="00DA32C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DA32CD" w:rsidRPr="00DA32CD" w14:paraId="257C5789" w14:textId="46D893CF" w:rsidTr="002174D5">
        <w:tc>
          <w:tcPr>
            <w:tcW w:w="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DF806E7" w14:textId="77777777" w:rsidR="00DA32CD" w:rsidRPr="00DA32CD" w:rsidRDefault="00DA32CD" w:rsidP="00DA32C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F2DA860" w14:textId="77777777" w:rsidR="00DA32CD" w:rsidRPr="00DA32CD" w:rsidRDefault="00DA32CD" w:rsidP="00DA32C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7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5A1709F" w14:textId="77777777" w:rsidR="00DA32CD" w:rsidRPr="00DA32CD" w:rsidRDefault="00DA32CD" w:rsidP="00DA32C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DA32CD">
              <w:rPr>
                <w:rFonts w:cs="Calibri"/>
                <w:sz w:val="20"/>
                <w:szCs w:val="20"/>
              </w:rPr>
              <w:t>ico</w:t>
            </w:r>
            <w:proofErr w:type="spellEnd"/>
          </w:p>
        </w:tc>
        <w:tc>
          <w:tcPr>
            <w:tcW w:w="14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D6A6671" w14:textId="77777777" w:rsidR="00DA32CD" w:rsidRPr="00DA32CD" w:rsidRDefault="00DA32CD" w:rsidP="00DA32C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A32CD">
              <w:rPr>
                <w:rFonts w:cs="Calibri"/>
                <w:sz w:val="20"/>
                <w:szCs w:val="20"/>
              </w:rPr>
              <w:t>IČO</w:t>
            </w:r>
          </w:p>
        </w:tc>
        <w:tc>
          <w:tcPr>
            <w:tcW w:w="23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5E8DF5B" w14:textId="77777777" w:rsidR="00DA32CD" w:rsidRPr="00DA32CD" w:rsidRDefault="00DA32CD" w:rsidP="00DA32C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A32CD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3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1CD8BE2" w14:textId="77777777" w:rsidR="00DA32CD" w:rsidRPr="00DA32CD" w:rsidRDefault="00DA32CD" w:rsidP="00DA32C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DA32CD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  <w:tc>
          <w:tcPr>
            <w:tcW w:w="183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7DAB4D01" w14:textId="77777777" w:rsidR="00DA32CD" w:rsidRPr="00EF31C2" w:rsidRDefault="00DA32CD" w:rsidP="00DA32C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</w:tbl>
    <w:p w14:paraId="05FDF9ED" w14:textId="70FB0944" w:rsidR="001B0363" w:rsidRDefault="001B0363" w:rsidP="001B0363">
      <w:pPr>
        <w:pStyle w:val="Nadpis2"/>
      </w:pPr>
      <w:bookmarkStart w:id="7" w:name="_Toc86678498"/>
      <w:r>
        <w:t xml:space="preserve">Odpověď (výstup bez </w:t>
      </w:r>
      <w:proofErr w:type="spellStart"/>
      <w:r>
        <w:t>ESB</w:t>
      </w:r>
      <w:proofErr w:type="spellEnd"/>
      <w:r>
        <w:t xml:space="preserve"> obálky)</w:t>
      </w:r>
      <w:bookmarkEnd w:id="7"/>
    </w:p>
    <w:p w14:paraId="24D5EEA0" w14:textId="77777777" w:rsidR="00EF31C2" w:rsidRDefault="004A740B">
      <w:pPr>
        <w:spacing w:after="0" w:line="240" w:lineRule="auto"/>
      </w:pPr>
      <w:bookmarkStart w:id="8" w:name="_Ref61013077"/>
      <w:bookmarkStart w:id="9" w:name="_Ref61013085"/>
      <w:bookmarkStart w:id="10" w:name="_Ref61018563"/>
      <w:bookmarkStart w:id="11" w:name="_Ref61027907"/>
      <w:r w:rsidRPr="004A740B"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"/>
        <w:gridCol w:w="154"/>
        <w:gridCol w:w="154"/>
        <w:gridCol w:w="2017"/>
        <w:gridCol w:w="4628"/>
        <w:gridCol w:w="831"/>
        <w:gridCol w:w="1115"/>
      </w:tblGrid>
      <w:tr w:rsidR="00EF31C2" w:rsidRPr="00EF31C2" w14:paraId="3BA252EB" w14:textId="77777777" w:rsidTr="00323A20">
        <w:tc>
          <w:tcPr>
            <w:tcW w:w="1369" w:type="pct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E304159" w14:textId="77777777" w:rsidR="00EF31C2" w:rsidRPr="00EF31C2" w:rsidRDefault="00EF31C2" w:rsidP="00EF31C2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F31C2">
              <w:rPr>
                <w:rFonts w:cs="Calibri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255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C47C946" w14:textId="77777777" w:rsidR="00EF31C2" w:rsidRPr="00EF31C2" w:rsidRDefault="00EF31C2" w:rsidP="00EF31C2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F31C2">
              <w:rPr>
                <w:rFonts w:cs="Calibri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4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9016962" w14:textId="77777777" w:rsidR="00EF31C2" w:rsidRPr="00EF31C2" w:rsidRDefault="00EF31C2" w:rsidP="00EF31C2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F31C2">
              <w:rPr>
                <w:rFonts w:cs="Calibri"/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61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6349E1B" w14:textId="77777777" w:rsidR="00EF31C2" w:rsidRPr="00EF31C2" w:rsidRDefault="00EF31C2" w:rsidP="00EF31C2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F31C2">
              <w:rPr>
                <w:rFonts w:cs="Calibri"/>
                <w:b/>
                <w:bCs/>
                <w:sz w:val="20"/>
                <w:szCs w:val="20"/>
              </w:rPr>
              <w:t>Typ</w:t>
            </w:r>
          </w:p>
        </w:tc>
      </w:tr>
      <w:tr w:rsidR="00EF31C2" w:rsidRPr="00EF31C2" w14:paraId="41C01F7B" w14:textId="77777777" w:rsidTr="00323A20">
        <w:tc>
          <w:tcPr>
            <w:tcW w:w="1369" w:type="pct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D53C46E" w14:textId="77777777" w:rsidR="00EF31C2" w:rsidRPr="00EF31C2" w:rsidRDefault="00EF31C2" w:rsidP="00EF31C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31C2">
              <w:rPr>
                <w:rFonts w:cs="Calibri"/>
                <w:sz w:val="20"/>
                <w:szCs w:val="20"/>
              </w:rPr>
              <w:t>ERM_SPP01AResponse</w:t>
            </w:r>
          </w:p>
        </w:tc>
        <w:tc>
          <w:tcPr>
            <w:tcW w:w="255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1A39F9A" w14:textId="77777777" w:rsidR="00EF31C2" w:rsidRPr="00EF31C2" w:rsidRDefault="00EF31C2" w:rsidP="00EF31C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31C2">
              <w:rPr>
                <w:rFonts w:cs="Calibri"/>
                <w:sz w:val="20"/>
                <w:szCs w:val="20"/>
              </w:rPr>
              <w:t xml:space="preserve">Odpověď bez </w:t>
            </w:r>
            <w:proofErr w:type="spellStart"/>
            <w:r w:rsidRPr="00EF31C2">
              <w:rPr>
                <w:rFonts w:cs="Calibri"/>
                <w:sz w:val="20"/>
                <w:szCs w:val="20"/>
              </w:rPr>
              <w:t>ESB</w:t>
            </w:r>
            <w:proofErr w:type="spellEnd"/>
            <w:r w:rsidRPr="00EF31C2">
              <w:rPr>
                <w:rFonts w:cs="Calibri"/>
                <w:sz w:val="20"/>
                <w:szCs w:val="20"/>
              </w:rPr>
              <w:t xml:space="preserve"> obálky</w:t>
            </w:r>
          </w:p>
        </w:tc>
        <w:tc>
          <w:tcPr>
            <w:tcW w:w="4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D2EC983" w14:textId="77777777" w:rsidR="00EF31C2" w:rsidRPr="00EF31C2" w:rsidRDefault="00EF31C2" w:rsidP="00EF31C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31C2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61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6F57616" w14:textId="77777777" w:rsidR="00EF31C2" w:rsidRPr="00EF31C2" w:rsidRDefault="00EF31C2" w:rsidP="00EF31C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F31C2" w:rsidRPr="00EF31C2" w14:paraId="7BB36D9F" w14:textId="77777777" w:rsidTr="00323A20">
        <w:tc>
          <w:tcPr>
            <w:tcW w:w="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2848455" w14:textId="77777777" w:rsidR="00EF31C2" w:rsidRPr="00EF31C2" w:rsidRDefault="00EF31C2" w:rsidP="00EF31C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84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0D571C5" w14:textId="77777777" w:rsidR="00EF31C2" w:rsidRPr="00EF31C2" w:rsidRDefault="00EF31C2" w:rsidP="00EF31C2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F31C2">
              <w:rPr>
                <w:rFonts w:cs="Calibri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255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77A5196" w14:textId="77777777" w:rsidR="00EF31C2" w:rsidRPr="00EF31C2" w:rsidRDefault="00EF31C2" w:rsidP="00EF31C2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F31C2">
              <w:rPr>
                <w:rFonts w:cs="Calibri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4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A98A8C0" w14:textId="77777777" w:rsidR="00EF31C2" w:rsidRPr="00EF31C2" w:rsidRDefault="00EF31C2" w:rsidP="00EF31C2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F31C2">
              <w:rPr>
                <w:rFonts w:cs="Calibri"/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61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D8ED5F8" w14:textId="77777777" w:rsidR="00EF31C2" w:rsidRPr="00EF31C2" w:rsidRDefault="00EF31C2" w:rsidP="00EF31C2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F31C2">
              <w:rPr>
                <w:rFonts w:cs="Calibri"/>
                <w:b/>
                <w:bCs/>
                <w:sz w:val="20"/>
                <w:szCs w:val="20"/>
              </w:rPr>
              <w:t>Typ</w:t>
            </w:r>
          </w:p>
        </w:tc>
      </w:tr>
      <w:tr w:rsidR="00EF31C2" w:rsidRPr="00EF31C2" w14:paraId="392DD43E" w14:textId="77777777" w:rsidTr="00323A20">
        <w:tc>
          <w:tcPr>
            <w:tcW w:w="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D81677F" w14:textId="77777777" w:rsidR="00EF31C2" w:rsidRPr="00EF31C2" w:rsidRDefault="00EF31C2" w:rsidP="00EF31C2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84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86C3AFE" w14:textId="77777777" w:rsidR="00EF31C2" w:rsidRPr="00EF31C2" w:rsidRDefault="00EF31C2" w:rsidP="00EF31C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F31C2">
              <w:rPr>
                <w:rFonts w:cs="Calibri"/>
                <w:sz w:val="20"/>
                <w:szCs w:val="20"/>
              </w:rPr>
              <w:t>zakladni_parametry</w:t>
            </w:r>
            <w:proofErr w:type="spellEnd"/>
          </w:p>
        </w:tc>
        <w:tc>
          <w:tcPr>
            <w:tcW w:w="255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B200388" w14:textId="77777777" w:rsidR="00EF31C2" w:rsidRPr="00EF31C2" w:rsidRDefault="00EF31C2" w:rsidP="00EF31C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31C2">
              <w:rPr>
                <w:rFonts w:cs="Calibri"/>
                <w:sz w:val="20"/>
                <w:szCs w:val="20"/>
              </w:rPr>
              <w:t>Základní parametry pro vyhledávání</w:t>
            </w:r>
          </w:p>
        </w:tc>
        <w:tc>
          <w:tcPr>
            <w:tcW w:w="4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6344968" w14:textId="77777777" w:rsidR="00EF31C2" w:rsidRPr="00EF31C2" w:rsidRDefault="00EF31C2" w:rsidP="00EF31C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31C2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61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EF0DBD2" w14:textId="77777777" w:rsidR="00EF31C2" w:rsidRPr="00EF31C2" w:rsidRDefault="00EF31C2" w:rsidP="00EF31C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F31C2">
              <w:rPr>
                <w:rFonts w:cs="Calibri"/>
                <w:sz w:val="20"/>
                <w:szCs w:val="20"/>
              </w:rPr>
              <w:t>sequence</w:t>
            </w:r>
            <w:proofErr w:type="spellEnd"/>
          </w:p>
        </w:tc>
      </w:tr>
      <w:tr w:rsidR="00EF31C2" w:rsidRPr="00EF31C2" w14:paraId="1E24A557" w14:textId="77777777" w:rsidTr="00323A20">
        <w:tc>
          <w:tcPr>
            <w:tcW w:w="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E3416E8" w14:textId="77777777" w:rsidR="00EF31C2" w:rsidRPr="00EF31C2" w:rsidRDefault="00EF31C2" w:rsidP="00EF31C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F5F8798" w14:textId="77777777" w:rsidR="00EF31C2" w:rsidRPr="00EF31C2" w:rsidRDefault="00EF31C2" w:rsidP="00EF31C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99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EE1865F" w14:textId="77777777" w:rsidR="00EF31C2" w:rsidRPr="00EF31C2" w:rsidRDefault="00EF31C2" w:rsidP="00EF31C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F31C2">
              <w:rPr>
                <w:rFonts w:cs="Calibri"/>
                <w:sz w:val="20"/>
                <w:szCs w:val="20"/>
              </w:rPr>
              <w:t>pouze_vlastni</w:t>
            </w:r>
            <w:proofErr w:type="spellEnd"/>
          </w:p>
        </w:tc>
        <w:tc>
          <w:tcPr>
            <w:tcW w:w="255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CECAE2D" w14:textId="77777777" w:rsidR="00EF31C2" w:rsidRPr="00EF31C2" w:rsidRDefault="00EF31C2" w:rsidP="00EF31C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31C2">
              <w:rPr>
                <w:rFonts w:cs="Calibri"/>
                <w:sz w:val="20"/>
                <w:szCs w:val="20"/>
              </w:rPr>
              <w:t>Pouze vlastní objekty</w:t>
            </w:r>
          </w:p>
        </w:tc>
        <w:tc>
          <w:tcPr>
            <w:tcW w:w="4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EE2A8A6" w14:textId="77777777" w:rsidR="00EF31C2" w:rsidRPr="00EF31C2" w:rsidRDefault="00EF31C2" w:rsidP="00EF31C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31C2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61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86CB9E8" w14:textId="77777777" w:rsidR="00EF31C2" w:rsidRPr="00EF31C2" w:rsidRDefault="00EF31C2" w:rsidP="00EF31C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F31C2">
              <w:rPr>
                <w:rFonts w:cs="Calibri"/>
                <w:sz w:val="20"/>
                <w:szCs w:val="20"/>
              </w:rPr>
              <w:t>boolean</w:t>
            </w:r>
            <w:proofErr w:type="spellEnd"/>
          </w:p>
        </w:tc>
      </w:tr>
      <w:tr w:rsidR="00323A20" w:rsidRPr="00EF31C2" w14:paraId="1D7406AC" w14:textId="77777777" w:rsidTr="00323A20">
        <w:tc>
          <w:tcPr>
            <w:tcW w:w="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EE7CCF3" w14:textId="77777777" w:rsidR="00323A20" w:rsidRPr="00EF31C2" w:rsidRDefault="00323A20" w:rsidP="00323A2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DAE7805" w14:textId="77777777" w:rsidR="00323A20" w:rsidRPr="00EF31C2" w:rsidRDefault="00323A20" w:rsidP="00323A2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99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93F2777" w14:textId="77777777" w:rsidR="00323A20" w:rsidRPr="00EF31C2" w:rsidRDefault="00323A20" w:rsidP="00323A2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F31C2">
              <w:rPr>
                <w:rFonts w:cs="Calibri"/>
                <w:sz w:val="20"/>
                <w:szCs w:val="20"/>
              </w:rPr>
              <w:t>pocet_na_stranu</w:t>
            </w:r>
            <w:proofErr w:type="spellEnd"/>
          </w:p>
        </w:tc>
        <w:tc>
          <w:tcPr>
            <w:tcW w:w="255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C39B58E" w14:textId="77777777" w:rsidR="00323A20" w:rsidRDefault="00323A20" w:rsidP="00323A2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84A95">
              <w:rPr>
                <w:rFonts w:cs="Calibri"/>
                <w:sz w:val="20"/>
                <w:szCs w:val="20"/>
              </w:rPr>
              <w:t>Maximální počet záznamů na str</w:t>
            </w:r>
            <w:r>
              <w:rPr>
                <w:rFonts w:cs="Calibri"/>
                <w:sz w:val="20"/>
                <w:szCs w:val="20"/>
              </w:rPr>
              <w:t>anu.</w:t>
            </w:r>
          </w:p>
          <w:p w14:paraId="16D9DD4B" w14:textId="033E5246" w:rsidR="00323A20" w:rsidRPr="00EF31C2" w:rsidRDefault="00323A20" w:rsidP="00323A2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Standardně nastaveno na 1000 záznamů.</w:t>
            </w:r>
          </w:p>
        </w:tc>
        <w:tc>
          <w:tcPr>
            <w:tcW w:w="4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F0B50A6" w14:textId="77777777" w:rsidR="00323A20" w:rsidRPr="00EF31C2" w:rsidRDefault="00323A20" w:rsidP="00323A2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31C2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61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021D84E" w14:textId="77777777" w:rsidR="00323A20" w:rsidRPr="00EF31C2" w:rsidRDefault="00323A20" w:rsidP="00323A2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F31C2">
              <w:rPr>
                <w:rFonts w:cs="Calibri"/>
                <w:sz w:val="20"/>
                <w:szCs w:val="20"/>
              </w:rPr>
              <w:t>int</w:t>
            </w:r>
            <w:proofErr w:type="spellEnd"/>
          </w:p>
        </w:tc>
      </w:tr>
      <w:tr w:rsidR="00323A20" w:rsidRPr="00EF31C2" w14:paraId="74528539" w14:textId="77777777" w:rsidTr="00323A20">
        <w:tc>
          <w:tcPr>
            <w:tcW w:w="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730C244" w14:textId="77777777" w:rsidR="00323A20" w:rsidRPr="00EF31C2" w:rsidRDefault="00323A20" w:rsidP="00323A2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4994CA5" w14:textId="77777777" w:rsidR="00323A20" w:rsidRPr="00EF31C2" w:rsidRDefault="00323A20" w:rsidP="00323A2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99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81E3AA5" w14:textId="77777777" w:rsidR="00323A20" w:rsidRPr="00EF31C2" w:rsidRDefault="00323A20" w:rsidP="00323A2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31C2">
              <w:rPr>
                <w:rFonts w:cs="Calibri"/>
                <w:sz w:val="20"/>
                <w:szCs w:val="20"/>
              </w:rPr>
              <w:t>strana</w:t>
            </w:r>
          </w:p>
        </w:tc>
        <w:tc>
          <w:tcPr>
            <w:tcW w:w="255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4E24C4F" w14:textId="77777777" w:rsidR="00323A20" w:rsidRDefault="00323A20" w:rsidP="00323A2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84A95">
              <w:rPr>
                <w:rFonts w:cs="Calibri"/>
                <w:sz w:val="20"/>
                <w:szCs w:val="20"/>
              </w:rPr>
              <w:t>Str</w:t>
            </w:r>
            <w:r>
              <w:rPr>
                <w:rFonts w:cs="Calibri"/>
                <w:sz w:val="20"/>
                <w:szCs w:val="20"/>
              </w:rPr>
              <w:t>ana</w:t>
            </w:r>
            <w:r w:rsidRPr="00F84A95">
              <w:rPr>
                <w:rFonts w:cs="Calibri"/>
                <w:sz w:val="20"/>
                <w:szCs w:val="20"/>
              </w:rPr>
              <w:t xml:space="preserve"> ve vyhledávání</w:t>
            </w:r>
            <w:r>
              <w:rPr>
                <w:rFonts w:cs="Calibri"/>
                <w:sz w:val="20"/>
                <w:szCs w:val="20"/>
              </w:rPr>
              <w:t xml:space="preserve">. </w:t>
            </w:r>
          </w:p>
          <w:p w14:paraId="28966F4F" w14:textId="77777777" w:rsidR="00323A20" w:rsidRDefault="00323A20" w:rsidP="00323A2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Standardně je vrácena 1. strana. </w:t>
            </w:r>
          </w:p>
          <w:p w14:paraId="7ABCAA93" w14:textId="08E6FCC8" w:rsidR="00323A20" w:rsidRPr="00EF31C2" w:rsidRDefault="00323A20" w:rsidP="00323A2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Číslování strany začíná od 1.</w:t>
            </w:r>
          </w:p>
        </w:tc>
        <w:tc>
          <w:tcPr>
            <w:tcW w:w="4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2E8B30D" w14:textId="77777777" w:rsidR="00323A20" w:rsidRPr="00EF31C2" w:rsidRDefault="00323A20" w:rsidP="00323A2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31C2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61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429D80F" w14:textId="77777777" w:rsidR="00323A20" w:rsidRPr="00EF31C2" w:rsidRDefault="00323A20" w:rsidP="00323A2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F31C2">
              <w:rPr>
                <w:rFonts w:cs="Calibri"/>
                <w:sz w:val="20"/>
                <w:szCs w:val="20"/>
              </w:rPr>
              <w:t>int</w:t>
            </w:r>
            <w:proofErr w:type="spellEnd"/>
          </w:p>
        </w:tc>
      </w:tr>
      <w:tr w:rsidR="00EF31C2" w:rsidRPr="00EF31C2" w14:paraId="2FF556FA" w14:textId="77777777" w:rsidTr="00323A20">
        <w:tc>
          <w:tcPr>
            <w:tcW w:w="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CCDCA61" w14:textId="77777777" w:rsidR="00EF31C2" w:rsidRPr="00EF31C2" w:rsidRDefault="00EF31C2" w:rsidP="00EF31C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84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DD9A9A8" w14:textId="77777777" w:rsidR="00EF31C2" w:rsidRPr="00EF31C2" w:rsidRDefault="00EF31C2" w:rsidP="00EF31C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F31C2">
              <w:rPr>
                <w:rFonts w:cs="Calibri"/>
                <w:sz w:val="20"/>
                <w:szCs w:val="20"/>
              </w:rPr>
              <w:t>pocet_zaznamu_celkem</w:t>
            </w:r>
            <w:proofErr w:type="spellEnd"/>
          </w:p>
        </w:tc>
        <w:tc>
          <w:tcPr>
            <w:tcW w:w="255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24E5145" w14:textId="77777777" w:rsidR="00EF31C2" w:rsidRPr="00EF31C2" w:rsidRDefault="00EF31C2" w:rsidP="00EF31C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31C2">
              <w:rPr>
                <w:rFonts w:cs="Calibri"/>
                <w:sz w:val="20"/>
                <w:szCs w:val="20"/>
              </w:rPr>
              <w:t>Počet záznamů celkem</w:t>
            </w:r>
          </w:p>
        </w:tc>
        <w:tc>
          <w:tcPr>
            <w:tcW w:w="4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190A998" w14:textId="77777777" w:rsidR="00EF31C2" w:rsidRPr="00EF31C2" w:rsidRDefault="00EF31C2" w:rsidP="00EF31C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31C2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61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5C70AC7" w14:textId="77777777" w:rsidR="00EF31C2" w:rsidRPr="00EF31C2" w:rsidRDefault="00EF31C2" w:rsidP="00EF31C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F31C2">
              <w:rPr>
                <w:rFonts w:cs="Calibri"/>
                <w:sz w:val="20"/>
                <w:szCs w:val="20"/>
              </w:rPr>
              <w:t>int</w:t>
            </w:r>
            <w:proofErr w:type="spellEnd"/>
          </w:p>
        </w:tc>
      </w:tr>
      <w:tr w:rsidR="00EF31C2" w:rsidRPr="00EF31C2" w14:paraId="18CFEBBD" w14:textId="77777777" w:rsidTr="00323A20">
        <w:tc>
          <w:tcPr>
            <w:tcW w:w="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21670C3" w14:textId="77777777" w:rsidR="00EF31C2" w:rsidRPr="00EF31C2" w:rsidRDefault="00EF31C2" w:rsidP="00EF31C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84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1F0CEAA" w14:textId="77777777" w:rsidR="00EF31C2" w:rsidRPr="00EF31C2" w:rsidRDefault="00EF31C2" w:rsidP="00EF31C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F31C2">
              <w:rPr>
                <w:rFonts w:cs="Calibri"/>
                <w:sz w:val="20"/>
                <w:szCs w:val="20"/>
              </w:rPr>
              <w:t>pocet_stranek_celkem</w:t>
            </w:r>
            <w:proofErr w:type="spellEnd"/>
          </w:p>
        </w:tc>
        <w:tc>
          <w:tcPr>
            <w:tcW w:w="255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E354A43" w14:textId="77777777" w:rsidR="00EF31C2" w:rsidRPr="00EF31C2" w:rsidRDefault="00EF31C2" w:rsidP="00EF31C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31C2">
              <w:rPr>
                <w:rFonts w:cs="Calibri"/>
                <w:sz w:val="20"/>
                <w:szCs w:val="20"/>
              </w:rPr>
              <w:t>Počet stránek celkem</w:t>
            </w:r>
          </w:p>
        </w:tc>
        <w:tc>
          <w:tcPr>
            <w:tcW w:w="4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D6EEBDF" w14:textId="2077A084" w:rsidR="00EF31C2" w:rsidRPr="00EF31C2" w:rsidRDefault="00DC5DA5" w:rsidP="00EF31C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61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35B837B" w14:textId="77777777" w:rsidR="00EF31C2" w:rsidRPr="00EF31C2" w:rsidRDefault="00EF31C2" w:rsidP="00EF31C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F31C2">
              <w:rPr>
                <w:rFonts w:cs="Calibri"/>
                <w:sz w:val="20"/>
                <w:szCs w:val="20"/>
              </w:rPr>
              <w:t>int</w:t>
            </w:r>
            <w:proofErr w:type="spellEnd"/>
          </w:p>
        </w:tc>
      </w:tr>
      <w:tr w:rsidR="00EF31C2" w:rsidRPr="00EF31C2" w14:paraId="5BF63BBA" w14:textId="77777777" w:rsidTr="00323A20">
        <w:tc>
          <w:tcPr>
            <w:tcW w:w="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B93746B" w14:textId="77777777" w:rsidR="00EF31C2" w:rsidRPr="00EF31C2" w:rsidRDefault="00EF31C2" w:rsidP="00EF31C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84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2E62701" w14:textId="77777777" w:rsidR="00EF31C2" w:rsidRPr="00EF31C2" w:rsidRDefault="00EF31C2" w:rsidP="00EF31C2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F31C2">
              <w:rPr>
                <w:rFonts w:cs="Calibri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255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2732E33" w14:textId="77777777" w:rsidR="00EF31C2" w:rsidRPr="00EF31C2" w:rsidRDefault="00EF31C2" w:rsidP="00EF31C2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F31C2">
              <w:rPr>
                <w:rFonts w:cs="Calibri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4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7C03665" w14:textId="77777777" w:rsidR="00EF31C2" w:rsidRPr="00EF31C2" w:rsidRDefault="00EF31C2" w:rsidP="00EF31C2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F31C2">
              <w:rPr>
                <w:rFonts w:cs="Calibri"/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61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3F36853" w14:textId="77777777" w:rsidR="00EF31C2" w:rsidRPr="00EF31C2" w:rsidRDefault="00EF31C2" w:rsidP="00EF31C2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F31C2">
              <w:rPr>
                <w:rFonts w:cs="Calibri"/>
                <w:b/>
                <w:bCs/>
                <w:sz w:val="20"/>
                <w:szCs w:val="20"/>
              </w:rPr>
              <w:t>Typ</w:t>
            </w:r>
          </w:p>
        </w:tc>
      </w:tr>
      <w:tr w:rsidR="00EF31C2" w:rsidRPr="00EF31C2" w14:paraId="22954016" w14:textId="77777777" w:rsidTr="00323A20">
        <w:tc>
          <w:tcPr>
            <w:tcW w:w="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05E26EA" w14:textId="77777777" w:rsidR="00EF31C2" w:rsidRPr="00EF31C2" w:rsidRDefault="00EF31C2" w:rsidP="00EF31C2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84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7079868" w14:textId="77777777" w:rsidR="00EF31C2" w:rsidRPr="00EF31C2" w:rsidRDefault="00EF31C2" w:rsidP="00EF31C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F31C2">
              <w:rPr>
                <w:rFonts w:cs="Calibri"/>
                <w:sz w:val="20"/>
                <w:szCs w:val="20"/>
              </w:rPr>
              <w:t>info_pop</w:t>
            </w:r>
            <w:proofErr w:type="spellEnd"/>
          </w:p>
        </w:tc>
        <w:tc>
          <w:tcPr>
            <w:tcW w:w="255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96E8680" w14:textId="77777777" w:rsidR="00EF31C2" w:rsidRPr="00EF31C2" w:rsidRDefault="00EF31C2" w:rsidP="00EF31C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31C2">
              <w:rPr>
                <w:rFonts w:cs="Calibri"/>
                <w:sz w:val="20"/>
                <w:szCs w:val="20"/>
              </w:rPr>
              <w:t>Informace vyhledaných potvrzení o původu</w:t>
            </w:r>
          </w:p>
        </w:tc>
        <w:tc>
          <w:tcPr>
            <w:tcW w:w="4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02AC999" w14:textId="77777777" w:rsidR="00EF31C2" w:rsidRPr="00EF31C2" w:rsidRDefault="00EF31C2" w:rsidP="00EF31C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gramStart"/>
            <w:r w:rsidRPr="00EF31C2">
              <w:rPr>
                <w:rFonts w:cs="Calibri"/>
                <w:sz w:val="20"/>
                <w:szCs w:val="20"/>
              </w:rPr>
              <w:t>0-n</w:t>
            </w:r>
            <w:proofErr w:type="gramEnd"/>
          </w:p>
        </w:tc>
        <w:tc>
          <w:tcPr>
            <w:tcW w:w="61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484B80A" w14:textId="77777777" w:rsidR="00EF31C2" w:rsidRPr="00EF31C2" w:rsidRDefault="00EF31C2" w:rsidP="00EF31C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F31C2">
              <w:rPr>
                <w:rFonts w:cs="Calibri"/>
                <w:sz w:val="20"/>
                <w:szCs w:val="20"/>
              </w:rPr>
              <w:t>sequence</w:t>
            </w:r>
            <w:proofErr w:type="spellEnd"/>
          </w:p>
        </w:tc>
      </w:tr>
      <w:tr w:rsidR="00EF31C2" w:rsidRPr="00EF31C2" w14:paraId="7B0BCBCB" w14:textId="77777777" w:rsidTr="00323A20">
        <w:tc>
          <w:tcPr>
            <w:tcW w:w="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2C8478F" w14:textId="77777777" w:rsidR="00EF31C2" w:rsidRPr="00EF31C2" w:rsidRDefault="00EF31C2" w:rsidP="00EF31C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86E224C" w14:textId="77777777" w:rsidR="00EF31C2" w:rsidRPr="00EF31C2" w:rsidRDefault="00EF31C2" w:rsidP="00EF31C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99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426A648" w14:textId="77777777" w:rsidR="00EF31C2" w:rsidRPr="00EF31C2" w:rsidRDefault="00EF31C2" w:rsidP="00EF31C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F31C2">
              <w:rPr>
                <w:rFonts w:cs="Calibri"/>
                <w:sz w:val="20"/>
                <w:szCs w:val="20"/>
              </w:rPr>
              <w:t>id_pop</w:t>
            </w:r>
            <w:proofErr w:type="spellEnd"/>
          </w:p>
        </w:tc>
        <w:tc>
          <w:tcPr>
            <w:tcW w:w="255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9C60ED8" w14:textId="77777777" w:rsidR="00EF31C2" w:rsidRPr="00EF31C2" w:rsidRDefault="00EF31C2" w:rsidP="00EF31C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31C2">
              <w:rPr>
                <w:rFonts w:cs="Calibri"/>
                <w:sz w:val="20"/>
                <w:szCs w:val="20"/>
              </w:rPr>
              <w:t xml:space="preserve">Jedinečná identifikace </w:t>
            </w:r>
            <w:proofErr w:type="gramStart"/>
            <w:r w:rsidRPr="00EF31C2">
              <w:rPr>
                <w:rFonts w:cs="Calibri"/>
                <w:sz w:val="20"/>
                <w:szCs w:val="20"/>
              </w:rPr>
              <w:t>POP - ID</w:t>
            </w:r>
            <w:proofErr w:type="gramEnd"/>
          </w:p>
        </w:tc>
        <w:tc>
          <w:tcPr>
            <w:tcW w:w="4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E344384" w14:textId="77777777" w:rsidR="00EF31C2" w:rsidRPr="00EF31C2" w:rsidRDefault="00EF31C2" w:rsidP="00EF31C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31C2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61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60F10FF" w14:textId="77777777" w:rsidR="00EF31C2" w:rsidRPr="00EF31C2" w:rsidRDefault="00EF31C2" w:rsidP="00EF31C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F31C2">
              <w:rPr>
                <w:rFonts w:cs="Calibri"/>
                <w:sz w:val="20"/>
                <w:szCs w:val="20"/>
              </w:rPr>
              <w:t>int</w:t>
            </w:r>
            <w:proofErr w:type="spellEnd"/>
          </w:p>
        </w:tc>
      </w:tr>
      <w:tr w:rsidR="00EF31C2" w:rsidRPr="00EF31C2" w14:paraId="07155474" w14:textId="77777777" w:rsidTr="00323A20">
        <w:tc>
          <w:tcPr>
            <w:tcW w:w="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E961DB0" w14:textId="77777777" w:rsidR="00EF31C2" w:rsidRPr="00EF31C2" w:rsidRDefault="00EF31C2" w:rsidP="00EF31C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FFDB4FE" w14:textId="77777777" w:rsidR="00EF31C2" w:rsidRPr="00EF31C2" w:rsidRDefault="00EF31C2" w:rsidP="00EF31C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99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31535C3" w14:textId="77777777" w:rsidR="00EF31C2" w:rsidRPr="00EF31C2" w:rsidRDefault="00EF31C2" w:rsidP="00EF31C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F31C2">
              <w:rPr>
                <w:rFonts w:cs="Calibri"/>
                <w:sz w:val="20"/>
                <w:szCs w:val="20"/>
              </w:rPr>
              <w:t>cislo_pop</w:t>
            </w:r>
            <w:proofErr w:type="spellEnd"/>
          </w:p>
        </w:tc>
        <w:tc>
          <w:tcPr>
            <w:tcW w:w="255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FBC4A3D" w14:textId="6236A545" w:rsidR="00EF31C2" w:rsidRPr="00EF31C2" w:rsidRDefault="00EF31C2" w:rsidP="00EF31C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31C2">
              <w:rPr>
                <w:rFonts w:cs="Calibri"/>
                <w:sz w:val="20"/>
                <w:szCs w:val="20"/>
              </w:rPr>
              <w:t>Č</w:t>
            </w:r>
            <w:r w:rsidR="00411E0D">
              <w:rPr>
                <w:rFonts w:cs="Calibri"/>
                <w:sz w:val="20"/>
                <w:szCs w:val="20"/>
              </w:rPr>
              <w:t>í</w:t>
            </w:r>
            <w:r w:rsidRPr="00EF31C2">
              <w:rPr>
                <w:rFonts w:cs="Calibri"/>
                <w:sz w:val="20"/>
                <w:szCs w:val="20"/>
              </w:rPr>
              <w:t>slo potvrzení o původu</w:t>
            </w:r>
          </w:p>
        </w:tc>
        <w:tc>
          <w:tcPr>
            <w:tcW w:w="4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578DC2F" w14:textId="77777777" w:rsidR="00EF31C2" w:rsidRPr="00EF31C2" w:rsidRDefault="00EF31C2" w:rsidP="00EF31C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31C2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61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8A39845" w14:textId="77777777" w:rsidR="00EF31C2" w:rsidRPr="00EF31C2" w:rsidRDefault="00EF31C2" w:rsidP="00EF31C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F31C2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EF31C2" w:rsidRPr="00EF31C2" w14:paraId="1A59F86F" w14:textId="77777777" w:rsidTr="00323A20">
        <w:tc>
          <w:tcPr>
            <w:tcW w:w="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855A142" w14:textId="77777777" w:rsidR="00EF31C2" w:rsidRPr="00EF31C2" w:rsidRDefault="00EF31C2" w:rsidP="00EF31C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81846E0" w14:textId="77777777" w:rsidR="00EF31C2" w:rsidRPr="00EF31C2" w:rsidRDefault="00EF31C2" w:rsidP="00EF31C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99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66400C8" w14:textId="77777777" w:rsidR="00EF31C2" w:rsidRPr="00EF31C2" w:rsidRDefault="00EF31C2" w:rsidP="00EF31C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31C2">
              <w:rPr>
                <w:rFonts w:cs="Calibri"/>
                <w:sz w:val="20"/>
                <w:szCs w:val="20"/>
              </w:rPr>
              <w:t>vydal</w:t>
            </w:r>
          </w:p>
        </w:tc>
        <w:tc>
          <w:tcPr>
            <w:tcW w:w="255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57EA05E" w14:textId="77777777" w:rsidR="00EF31C2" w:rsidRPr="00EF31C2" w:rsidRDefault="00EF31C2" w:rsidP="00EF31C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31C2">
              <w:rPr>
                <w:rFonts w:cs="Calibri"/>
                <w:sz w:val="20"/>
                <w:szCs w:val="20"/>
              </w:rPr>
              <w:t>Vydal</w:t>
            </w:r>
          </w:p>
        </w:tc>
        <w:tc>
          <w:tcPr>
            <w:tcW w:w="4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5DB1A54" w14:textId="77777777" w:rsidR="00EF31C2" w:rsidRPr="00EF31C2" w:rsidRDefault="00EF31C2" w:rsidP="00EF31C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31C2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61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18DDCBC" w14:textId="77777777" w:rsidR="00EF31C2" w:rsidRPr="00EF31C2" w:rsidRDefault="00EF31C2" w:rsidP="00EF31C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F31C2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EF31C2" w:rsidRPr="00EF31C2" w14:paraId="00F4FEB6" w14:textId="77777777" w:rsidTr="00323A20">
        <w:tc>
          <w:tcPr>
            <w:tcW w:w="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89C6F87" w14:textId="77777777" w:rsidR="00EF31C2" w:rsidRPr="00EF31C2" w:rsidRDefault="00EF31C2" w:rsidP="00EF31C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46F402B" w14:textId="77777777" w:rsidR="00EF31C2" w:rsidRPr="00EF31C2" w:rsidRDefault="00EF31C2" w:rsidP="00EF31C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99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AFD9F50" w14:textId="77777777" w:rsidR="00EF31C2" w:rsidRPr="00EF31C2" w:rsidRDefault="00EF31C2" w:rsidP="00EF31C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F31C2">
              <w:rPr>
                <w:rFonts w:cs="Calibri"/>
                <w:sz w:val="20"/>
                <w:szCs w:val="20"/>
              </w:rPr>
              <w:t>druh_rm</w:t>
            </w:r>
            <w:proofErr w:type="spellEnd"/>
          </w:p>
        </w:tc>
        <w:tc>
          <w:tcPr>
            <w:tcW w:w="255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ED5BD45" w14:textId="77777777" w:rsidR="00EF31C2" w:rsidRPr="00EF31C2" w:rsidRDefault="00EF31C2" w:rsidP="00EF31C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31C2">
              <w:rPr>
                <w:rFonts w:cs="Calibri"/>
                <w:sz w:val="20"/>
                <w:szCs w:val="20"/>
              </w:rPr>
              <w:t>Druh reprodukčního materiálu</w:t>
            </w:r>
          </w:p>
        </w:tc>
        <w:tc>
          <w:tcPr>
            <w:tcW w:w="4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8CAC7A0" w14:textId="77777777" w:rsidR="00EF31C2" w:rsidRPr="00EF31C2" w:rsidRDefault="00EF31C2" w:rsidP="00EF31C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31C2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61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6590A82" w14:textId="77777777" w:rsidR="00EF31C2" w:rsidRPr="00EF31C2" w:rsidRDefault="00EF31C2" w:rsidP="00EF31C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F31C2">
              <w:rPr>
                <w:rFonts w:cs="Calibri"/>
                <w:sz w:val="20"/>
                <w:szCs w:val="20"/>
              </w:rPr>
              <w:t>int</w:t>
            </w:r>
            <w:proofErr w:type="spellEnd"/>
          </w:p>
        </w:tc>
      </w:tr>
      <w:tr w:rsidR="00EF31C2" w:rsidRPr="00EF31C2" w14:paraId="02B32233" w14:textId="77777777" w:rsidTr="00323A20">
        <w:tc>
          <w:tcPr>
            <w:tcW w:w="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1DC4BA8" w14:textId="77777777" w:rsidR="00EF31C2" w:rsidRPr="00EF31C2" w:rsidRDefault="00EF31C2" w:rsidP="00EF31C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B4F4713" w14:textId="77777777" w:rsidR="00EF31C2" w:rsidRPr="00EF31C2" w:rsidRDefault="00EF31C2" w:rsidP="00EF31C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99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B665713" w14:textId="77777777" w:rsidR="00EF31C2" w:rsidRPr="00EF31C2" w:rsidRDefault="00EF31C2" w:rsidP="00EF31C2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F31C2">
              <w:rPr>
                <w:rFonts w:cs="Calibri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255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027766E" w14:textId="77777777" w:rsidR="00EF31C2" w:rsidRPr="00EF31C2" w:rsidRDefault="00EF31C2" w:rsidP="00EF31C2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F31C2">
              <w:rPr>
                <w:rFonts w:cs="Calibri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4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4F71DA0" w14:textId="77777777" w:rsidR="00EF31C2" w:rsidRPr="00EF31C2" w:rsidRDefault="00EF31C2" w:rsidP="00EF31C2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F31C2">
              <w:rPr>
                <w:rFonts w:cs="Calibri"/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61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738376D" w14:textId="77777777" w:rsidR="00EF31C2" w:rsidRPr="00EF31C2" w:rsidRDefault="00EF31C2" w:rsidP="00EF31C2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F31C2">
              <w:rPr>
                <w:rFonts w:cs="Calibri"/>
                <w:b/>
                <w:bCs/>
                <w:sz w:val="20"/>
                <w:szCs w:val="20"/>
              </w:rPr>
              <w:t>Typ</w:t>
            </w:r>
          </w:p>
        </w:tc>
      </w:tr>
      <w:tr w:rsidR="00EF31C2" w:rsidRPr="00EF31C2" w14:paraId="36E13156" w14:textId="77777777" w:rsidTr="00323A20">
        <w:tc>
          <w:tcPr>
            <w:tcW w:w="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D33AA96" w14:textId="77777777" w:rsidR="00EF31C2" w:rsidRPr="00EF31C2" w:rsidRDefault="00EF31C2" w:rsidP="00EF31C2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2240ED8" w14:textId="77777777" w:rsidR="00EF31C2" w:rsidRPr="00EF31C2" w:rsidRDefault="00EF31C2" w:rsidP="00EF31C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99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C5A307D" w14:textId="77777777" w:rsidR="00EF31C2" w:rsidRPr="00EF31C2" w:rsidRDefault="00EF31C2" w:rsidP="00EF31C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31C2">
              <w:rPr>
                <w:rFonts w:cs="Calibri"/>
                <w:sz w:val="20"/>
                <w:szCs w:val="20"/>
              </w:rPr>
              <w:t>dodavatel</w:t>
            </w:r>
          </w:p>
        </w:tc>
        <w:tc>
          <w:tcPr>
            <w:tcW w:w="255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B02F1D8" w14:textId="77777777" w:rsidR="00EF31C2" w:rsidRPr="00EF31C2" w:rsidRDefault="00EF31C2" w:rsidP="00EF31C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31C2">
              <w:rPr>
                <w:rFonts w:cs="Calibri"/>
                <w:sz w:val="20"/>
                <w:szCs w:val="20"/>
              </w:rPr>
              <w:t>Informace o dodavateli</w:t>
            </w:r>
          </w:p>
        </w:tc>
        <w:tc>
          <w:tcPr>
            <w:tcW w:w="4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B04BB6A" w14:textId="77777777" w:rsidR="00EF31C2" w:rsidRPr="00EF31C2" w:rsidRDefault="00EF31C2" w:rsidP="00EF31C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31C2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61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F96CA71" w14:textId="77777777" w:rsidR="00EF31C2" w:rsidRPr="00EF31C2" w:rsidRDefault="00EF31C2" w:rsidP="00EF31C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F31C2">
              <w:rPr>
                <w:rFonts w:cs="Calibri"/>
                <w:sz w:val="20"/>
                <w:szCs w:val="20"/>
              </w:rPr>
              <w:t>sequence</w:t>
            </w:r>
            <w:proofErr w:type="spellEnd"/>
          </w:p>
        </w:tc>
      </w:tr>
      <w:tr w:rsidR="00EF31C2" w:rsidRPr="00EF31C2" w14:paraId="5F959DA1" w14:textId="77777777" w:rsidTr="00323A20">
        <w:tc>
          <w:tcPr>
            <w:tcW w:w="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82E7360" w14:textId="77777777" w:rsidR="00EF31C2" w:rsidRPr="00EF31C2" w:rsidRDefault="00EF31C2" w:rsidP="00EF31C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90D207D" w14:textId="77777777" w:rsidR="00EF31C2" w:rsidRPr="00EF31C2" w:rsidRDefault="00EF31C2" w:rsidP="00EF31C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7A42390" w14:textId="77777777" w:rsidR="00EF31C2" w:rsidRPr="00EF31C2" w:rsidRDefault="00EF31C2" w:rsidP="00EF31C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EF54871" w14:textId="77777777" w:rsidR="00EF31C2" w:rsidRPr="00EF31C2" w:rsidRDefault="00EF31C2" w:rsidP="00EF31C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F31C2">
              <w:rPr>
                <w:rFonts w:cs="Calibri"/>
                <w:sz w:val="20"/>
                <w:szCs w:val="20"/>
              </w:rPr>
              <w:t>nazev_dodavatele</w:t>
            </w:r>
            <w:proofErr w:type="spellEnd"/>
          </w:p>
        </w:tc>
        <w:tc>
          <w:tcPr>
            <w:tcW w:w="255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2E8FE14" w14:textId="77777777" w:rsidR="00EF31C2" w:rsidRPr="00EF31C2" w:rsidRDefault="00EF31C2" w:rsidP="00EF31C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31C2">
              <w:rPr>
                <w:rFonts w:cs="Calibri"/>
                <w:sz w:val="20"/>
                <w:szCs w:val="20"/>
              </w:rPr>
              <w:t>Název/jméno dodavatele</w:t>
            </w:r>
          </w:p>
        </w:tc>
        <w:tc>
          <w:tcPr>
            <w:tcW w:w="4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F6815D0" w14:textId="77777777" w:rsidR="00EF31C2" w:rsidRPr="00EF31C2" w:rsidRDefault="00EF31C2" w:rsidP="00EF31C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31C2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61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719B084" w14:textId="77777777" w:rsidR="00EF31C2" w:rsidRPr="00EF31C2" w:rsidRDefault="00EF31C2" w:rsidP="00EF31C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F31C2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EF31C2" w:rsidRPr="00EF31C2" w14:paraId="0C079127" w14:textId="77777777" w:rsidTr="00323A20">
        <w:tc>
          <w:tcPr>
            <w:tcW w:w="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9CD15FD" w14:textId="77777777" w:rsidR="00EF31C2" w:rsidRPr="00EF31C2" w:rsidRDefault="00EF31C2" w:rsidP="00EF31C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BD13EFD" w14:textId="77777777" w:rsidR="00EF31C2" w:rsidRPr="00EF31C2" w:rsidRDefault="00EF31C2" w:rsidP="00EF31C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56A2C9A" w14:textId="77777777" w:rsidR="00EF31C2" w:rsidRPr="00EF31C2" w:rsidRDefault="00EF31C2" w:rsidP="00EF31C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53DEEBC" w14:textId="77777777" w:rsidR="00EF31C2" w:rsidRPr="00EF31C2" w:rsidRDefault="00EF31C2" w:rsidP="00EF31C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F31C2">
              <w:rPr>
                <w:rFonts w:cs="Calibri"/>
                <w:sz w:val="20"/>
                <w:szCs w:val="20"/>
              </w:rPr>
              <w:t>srz_id</w:t>
            </w:r>
            <w:proofErr w:type="spellEnd"/>
          </w:p>
        </w:tc>
        <w:tc>
          <w:tcPr>
            <w:tcW w:w="255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3FC4D29" w14:textId="77777777" w:rsidR="00EF31C2" w:rsidRPr="00EF31C2" w:rsidRDefault="00EF31C2" w:rsidP="00EF31C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31C2">
              <w:rPr>
                <w:rFonts w:cs="Calibri"/>
                <w:sz w:val="20"/>
                <w:szCs w:val="20"/>
              </w:rPr>
              <w:t>Identifikátor SZR</w:t>
            </w:r>
          </w:p>
        </w:tc>
        <w:tc>
          <w:tcPr>
            <w:tcW w:w="4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128CD7A" w14:textId="77777777" w:rsidR="00EF31C2" w:rsidRPr="00EF31C2" w:rsidRDefault="00EF31C2" w:rsidP="00EF31C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31C2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61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55F81E9" w14:textId="77777777" w:rsidR="00EF31C2" w:rsidRPr="00EF31C2" w:rsidRDefault="00EF31C2" w:rsidP="00EF31C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31C2">
              <w:rPr>
                <w:rFonts w:cs="Calibri"/>
                <w:sz w:val="20"/>
                <w:szCs w:val="20"/>
              </w:rPr>
              <w:t>long</w:t>
            </w:r>
          </w:p>
        </w:tc>
      </w:tr>
      <w:tr w:rsidR="00EF31C2" w:rsidRPr="00EF31C2" w14:paraId="1D4EDEDE" w14:textId="77777777" w:rsidTr="00323A20">
        <w:tc>
          <w:tcPr>
            <w:tcW w:w="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9584B6A" w14:textId="77777777" w:rsidR="00EF31C2" w:rsidRPr="00EF31C2" w:rsidRDefault="00EF31C2" w:rsidP="00EF31C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B51F337" w14:textId="77777777" w:rsidR="00EF31C2" w:rsidRPr="00EF31C2" w:rsidRDefault="00EF31C2" w:rsidP="00EF31C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1EC7509" w14:textId="77777777" w:rsidR="00EF31C2" w:rsidRPr="00EF31C2" w:rsidRDefault="00EF31C2" w:rsidP="00EF31C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752B9A8" w14:textId="77777777" w:rsidR="00EF31C2" w:rsidRPr="00EF31C2" w:rsidRDefault="00EF31C2" w:rsidP="00EF31C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F31C2">
              <w:rPr>
                <w:rFonts w:cs="Calibri"/>
                <w:sz w:val="20"/>
                <w:szCs w:val="20"/>
              </w:rPr>
              <w:t>cj_registru</w:t>
            </w:r>
            <w:proofErr w:type="spellEnd"/>
          </w:p>
        </w:tc>
        <w:tc>
          <w:tcPr>
            <w:tcW w:w="255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BA91E46" w14:textId="77777777" w:rsidR="00EF31C2" w:rsidRPr="00EF31C2" w:rsidRDefault="00EF31C2" w:rsidP="00EF31C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31C2">
              <w:rPr>
                <w:rFonts w:cs="Calibri"/>
                <w:sz w:val="20"/>
                <w:szCs w:val="20"/>
              </w:rPr>
              <w:t>Číslo jednotného registru</w:t>
            </w:r>
          </w:p>
        </w:tc>
        <w:tc>
          <w:tcPr>
            <w:tcW w:w="4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1FB3EC5" w14:textId="77777777" w:rsidR="00EF31C2" w:rsidRPr="00EF31C2" w:rsidRDefault="00EF31C2" w:rsidP="00EF31C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31C2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61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EA3CF26" w14:textId="3CCC9C07" w:rsidR="00EF31C2" w:rsidRPr="00EF31C2" w:rsidRDefault="00C151F1" w:rsidP="00EF31C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EF31C2" w:rsidRPr="00EF31C2" w14:paraId="489D3844" w14:textId="77777777" w:rsidTr="00323A20">
        <w:tc>
          <w:tcPr>
            <w:tcW w:w="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5C89A13" w14:textId="77777777" w:rsidR="00EF31C2" w:rsidRPr="00EF31C2" w:rsidRDefault="00EF31C2" w:rsidP="00EF31C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BCBCA48" w14:textId="77777777" w:rsidR="00EF31C2" w:rsidRPr="00EF31C2" w:rsidRDefault="00EF31C2" w:rsidP="00EF31C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41BFDE7" w14:textId="77777777" w:rsidR="00EF31C2" w:rsidRPr="00EF31C2" w:rsidRDefault="00EF31C2" w:rsidP="00EF31C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0E86748" w14:textId="77777777" w:rsidR="00EF31C2" w:rsidRPr="00EF31C2" w:rsidRDefault="00EF31C2" w:rsidP="00EF31C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F31C2">
              <w:rPr>
                <w:rFonts w:cs="Calibri"/>
                <w:sz w:val="20"/>
                <w:szCs w:val="20"/>
              </w:rPr>
              <w:t>ico</w:t>
            </w:r>
            <w:proofErr w:type="spellEnd"/>
          </w:p>
        </w:tc>
        <w:tc>
          <w:tcPr>
            <w:tcW w:w="255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ECED8E5" w14:textId="77777777" w:rsidR="00EF31C2" w:rsidRPr="00EF31C2" w:rsidRDefault="00EF31C2" w:rsidP="00EF31C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31C2">
              <w:rPr>
                <w:rFonts w:cs="Calibri"/>
                <w:sz w:val="20"/>
                <w:szCs w:val="20"/>
              </w:rPr>
              <w:t>IČO</w:t>
            </w:r>
          </w:p>
        </w:tc>
        <w:tc>
          <w:tcPr>
            <w:tcW w:w="4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063BBB0" w14:textId="77777777" w:rsidR="00EF31C2" w:rsidRPr="00EF31C2" w:rsidRDefault="00EF31C2" w:rsidP="00EF31C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31C2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61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D23FC91" w14:textId="77777777" w:rsidR="00EF31C2" w:rsidRPr="00EF31C2" w:rsidRDefault="00EF31C2" w:rsidP="00EF31C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F31C2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EF31C2" w:rsidRPr="00EF31C2" w14:paraId="2445B4DC" w14:textId="77777777" w:rsidTr="00323A20">
        <w:tc>
          <w:tcPr>
            <w:tcW w:w="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28470A1" w14:textId="77777777" w:rsidR="00EF31C2" w:rsidRPr="00EF31C2" w:rsidRDefault="00EF31C2" w:rsidP="00EF31C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DE1A7DB" w14:textId="77777777" w:rsidR="00EF31C2" w:rsidRPr="00EF31C2" w:rsidRDefault="00EF31C2" w:rsidP="00EF31C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99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4F14E75" w14:textId="77777777" w:rsidR="00EF31C2" w:rsidRPr="00EF31C2" w:rsidRDefault="00EF31C2" w:rsidP="00EF31C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F31C2">
              <w:rPr>
                <w:rFonts w:cs="Calibri"/>
                <w:sz w:val="20"/>
                <w:szCs w:val="20"/>
              </w:rPr>
              <w:t>oznaceni_zdroje</w:t>
            </w:r>
            <w:proofErr w:type="spellEnd"/>
          </w:p>
        </w:tc>
        <w:tc>
          <w:tcPr>
            <w:tcW w:w="255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85BA670" w14:textId="77777777" w:rsidR="00EF31C2" w:rsidRPr="00EF31C2" w:rsidRDefault="00EF31C2" w:rsidP="00EF31C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31C2">
              <w:rPr>
                <w:rFonts w:cs="Calibri"/>
                <w:sz w:val="20"/>
                <w:szCs w:val="20"/>
              </w:rPr>
              <w:t>Označení zdroje</w:t>
            </w:r>
          </w:p>
        </w:tc>
        <w:tc>
          <w:tcPr>
            <w:tcW w:w="4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F0CD88D" w14:textId="77777777" w:rsidR="00EF31C2" w:rsidRPr="00EF31C2" w:rsidRDefault="00EF31C2" w:rsidP="00EF31C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31C2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61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ADC6619" w14:textId="77777777" w:rsidR="00EF31C2" w:rsidRPr="00EF31C2" w:rsidRDefault="00EF31C2" w:rsidP="00EF31C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F31C2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EF31C2" w:rsidRPr="00EF31C2" w14:paraId="45597CF1" w14:textId="77777777" w:rsidTr="00323A20">
        <w:tc>
          <w:tcPr>
            <w:tcW w:w="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138256E" w14:textId="77777777" w:rsidR="00EF31C2" w:rsidRPr="00EF31C2" w:rsidRDefault="00EF31C2" w:rsidP="00EF31C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200A7B5" w14:textId="77777777" w:rsidR="00EF31C2" w:rsidRPr="00EF31C2" w:rsidRDefault="00EF31C2" w:rsidP="00EF31C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99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E2E8DD0" w14:textId="77777777" w:rsidR="00EF31C2" w:rsidRPr="00EF31C2" w:rsidRDefault="00EF31C2" w:rsidP="00EF31C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F31C2">
              <w:rPr>
                <w:rFonts w:cs="Calibri"/>
                <w:sz w:val="20"/>
                <w:szCs w:val="20"/>
              </w:rPr>
              <w:t>drevina</w:t>
            </w:r>
            <w:proofErr w:type="spellEnd"/>
          </w:p>
        </w:tc>
        <w:tc>
          <w:tcPr>
            <w:tcW w:w="255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B035436" w14:textId="50DA79A4" w:rsidR="00EF31C2" w:rsidRPr="00EF31C2" w:rsidRDefault="00F523D6" w:rsidP="00EF31C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A32CD">
              <w:rPr>
                <w:rFonts w:cs="Calibri"/>
                <w:sz w:val="20"/>
                <w:szCs w:val="20"/>
              </w:rPr>
              <w:t>Zkratka dřeviny</w:t>
            </w:r>
          </w:p>
        </w:tc>
        <w:tc>
          <w:tcPr>
            <w:tcW w:w="4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9C25889" w14:textId="77777777" w:rsidR="00EF31C2" w:rsidRPr="00EF31C2" w:rsidRDefault="00EF31C2" w:rsidP="00EF31C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31C2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61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FCB4D18" w14:textId="77777777" w:rsidR="00EF31C2" w:rsidRPr="00EF31C2" w:rsidRDefault="00EF31C2" w:rsidP="00EF31C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F31C2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F0203F" w:rsidRPr="00EF31C2" w14:paraId="5B68A120" w14:textId="77777777" w:rsidTr="00323A20">
        <w:tc>
          <w:tcPr>
            <w:tcW w:w="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3AA7810F" w14:textId="77777777" w:rsidR="00F0203F" w:rsidRPr="00EF31C2" w:rsidRDefault="00F0203F" w:rsidP="00EF31C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470EF1CB" w14:textId="77777777" w:rsidR="00F0203F" w:rsidRPr="00EF31C2" w:rsidRDefault="00F0203F" w:rsidP="00EF31C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99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235ECE51" w14:textId="226097A9" w:rsidR="00F0203F" w:rsidRPr="00EF31C2" w:rsidRDefault="00F0203F" w:rsidP="00EF31C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F0203F">
              <w:rPr>
                <w:rFonts w:cs="Calibri"/>
                <w:sz w:val="20"/>
                <w:szCs w:val="20"/>
              </w:rPr>
              <w:t>rok_zrani</w:t>
            </w:r>
            <w:proofErr w:type="spellEnd"/>
          </w:p>
        </w:tc>
        <w:tc>
          <w:tcPr>
            <w:tcW w:w="255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071DBD8A" w14:textId="71E74768" w:rsidR="00F0203F" w:rsidRPr="00DA32CD" w:rsidRDefault="00F0203F" w:rsidP="00EF31C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0203F">
              <w:rPr>
                <w:rFonts w:cs="Calibri"/>
                <w:sz w:val="20"/>
                <w:szCs w:val="20"/>
              </w:rPr>
              <w:t>Rok zrání</w:t>
            </w:r>
          </w:p>
        </w:tc>
        <w:tc>
          <w:tcPr>
            <w:tcW w:w="4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1AFD0EE2" w14:textId="2FDE3041" w:rsidR="00F0203F" w:rsidRPr="00EF31C2" w:rsidRDefault="00F0203F" w:rsidP="00EF31C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0203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61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7930ACF8" w14:textId="2C0BF0E9" w:rsidR="00F0203F" w:rsidRPr="00EF31C2" w:rsidRDefault="00F0203F" w:rsidP="00EF31C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F0203F">
              <w:rPr>
                <w:rFonts w:cs="Calibri"/>
                <w:sz w:val="20"/>
                <w:szCs w:val="20"/>
              </w:rPr>
              <w:t>short</w:t>
            </w:r>
            <w:proofErr w:type="spellEnd"/>
          </w:p>
        </w:tc>
      </w:tr>
    </w:tbl>
    <w:p w14:paraId="4CF1E692" w14:textId="110FC3C4" w:rsidR="00287A8E" w:rsidRDefault="00287A8E">
      <w:pPr>
        <w:spacing w:after="0" w:line="240" w:lineRule="auto"/>
        <w:rPr>
          <w:b/>
          <w:color w:val="B2BC00"/>
          <w:sz w:val="36"/>
          <w:szCs w:val="36"/>
        </w:rPr>
      </w:pPr>
      <w:r>
        <w:br w:type="page"/>
      </w:r>
    </w:p>
    <w:p w14:paraId="4F4DCF7D" w14:textId="5018E958" w:rsidR="00B32382" w:rsidRDefault="008B327A" w:rsidP="00B32382">
      <w:pPr>
        <w:pStyle w:val="Nadpis1"/>
      </w:pPr>
      <w:bookmarkStart w:id="12" w:name="_Toc86678499"/>
      <w:bookmarkEnd w:id="8"/>
      <w:bookmarkEnd w:id="9"/>
      <w:bookmarkEnd w:id="10"/>
      <w:bookmarkEnd w:id="11"/>
      <w:r>
        <w:lastRenderedPageBreak/>
        <w:t>Chybová hlášení</w:t>
      </w:r>
      <w:bookmarkEnd w:id="12"/>
    </w:p>
    <w:tbl>
      <w:tblPr>
        <w:tblW w:w="5000" w:type="pct"/>
        <w:tblLook w:val="04A0" w:firstRow="1" w:lastRow="0" w:firstColumn="1" w:lastColumn="0" w:noHBand="0" w:noVBand="1"/>
      </w:tblPr>
      <w:tblGrid>
        <w:gridCol w:w="4390"/>
        <w:gridCol w:w="4670"/>
      </w:tblGrid>
      <w:tr w:rsidR="00955A58" w:rsidRPr="00E2762A" w14:paraId="54B83D1F" w14:textId="77777777" w:rsidTr="008B327A"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A90FB0" w14:textId="79A303C7" w:rsidR="00955A58" w:rsidRPr="00E2762A" w:rsidRDefault="008B327A" w:rsidP="0012684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bookmarkStart w:id="13" w:name="_Hlk71212476"/>
            <w:r w:rsidRPr="00666707">
              <w:rPr>
                <w:b/>
                <w:bCs/>
                <w:color w:val="000000"/>
                <w:sz w:val="20"/>
                <w:szCs w:val="20"/>
                <w:lang w:eastAsia="cs-CZ"/>
              </w:rPr>
              <w:t>Příčina chyb</w:t>
            </w:r>
            <w:r>
              <w:rPr>
                <w:b/>
                <w:bCs/>
                <w:color w:val="000000"/>
                <w:sz w:val="20"/>
                <w:szCs w:val="20"/>
                <w:lang w:eastAsia="cs-CZ"/>
              </w:rPr>
              <w:t>y</w:t>
            </w:r>
          </w:p>
        </w:tc>
        <w:tc>
          <w:tcPr>
            <w:tcW w:w="2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CBC101" w14:textId="7A424383" w:rsidR="00955A58" w:rsidRPr="00E2762A" w:rsidRDefault="008B327A" w:rsidP="0012684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113B8">
              <w:rPr>
                <w:b/>
                <w:bCs/>
                <w:color w:val="000000"/>
                <w:sz w:val="20"/>
                <w:szCs w:val="20"/>
                <w:lang w:eastAsia="cs-CZ"/>
              </w:rPr>
              <w:t>Odpověď s popisem chyby (nevalidní vstup)</w:t>
            </w:r>
          </w:p>
        </w:tc>
      </w:tr>
      <w:tr w:rsidR="008B327A" w:rsidRPr="00E2762A" w14:paraId="536FE3FE" w14:textId="77777777" w:rsidTr="008B327A">
        <w:tc>
          <w:tcPr>
            <w:tcW w:w="2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DAE78" w14:textId="06E5705C" w:rsidR="008B327A" w:rsidRPr="00E2762A" w:rsidRDefault="008B327A" w:rsidP="008B327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Zadaný kód vydal neodpovídá žádné hodnotě z číselníku vydal.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B1421" w14:textId="0FD65BAD" w:rsidR="008B327A" w:rsidRPr="00E2762A" w:rsidRDefault="008B327A" w:rsidP="008B327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E2762A">
              <w:rPr>
                <w:b/>
                <w:bCs/>
                <w:color w:val="000000"/>
                <w:sz w:val="20"/>
                <w:szCs w:val="20"/>
                <w:lang w:eastAsia="cs-CZ"/>
              </w:rPr>
              <w:t xml:space="preserve">Kód </w:t>
            </w:r>
            <w:r>
              <w:rPr>
                <w:b/>
                <w:bCs/>
                <w:color w:val="000000"/>
                <w:sz w:val="20"/>
                <w:szCs w:val="20"/>
                <w:lang w:eastAsia="cs-CZ"/>
              </w:rPr>
              <w:t>v elementu vydal</w:t>
            </w:r>
            <w:r w:rsidRPr="00E2762A">
              <w:rPr>
                <w:b/>
                <w:bCs/>
                <w:color w:val="000000"/>
                <w:sz w:val="20"/>
                <w:szCs w:val="20"/>
                <w:lang w:eastAsia="cs-CZ"/>
              </w:rPr>
              <w:t xml:space="preserve"> nebyl nalezen v číselníku.</w:t>
            </w:r>
          </w:p>
        </w:tc>
      </w:tr>
      <w:tr w:rsidR="008B327A" w:rsidRPr="00E2762A" w14:paraId="7613E41F" w14:textId="77777777" w:rsidTr="008B327A">
        <w:tc>
          <w:tcPr>
            <w:tcW w:w="2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A7559" w14:textId="624D3F24" w:rsidR="008B327A" w:rsidRDefault="008B327A" w:rsidP="008B327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Zadaný kód dřeviny neodpovídá žádné hodnotě z číselníku dřevin.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4844B" w14:textId="6F5D0516" w:rsidR="008B327A" w:rsidRDefault="008B327A" w:rsidP="008B327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E2762A">
              <w:rPr>
                <w:b/>
                <w:bCs/>
                <w:color w:val="000000"/>
                <w:sz w:val="20"/>
                <w:szCs w:val="20"/>
                <w:lang w:eastAsia="cs-CZ"/>
              </w:rPr>
              <w:t>Kód dřeviny nebyl nalezen v číselníku.</w:t>
            </w:r>
          </w:p>
        </w:tc>
      </w:tr>
      <w:tr w:rsidR="008B327A" w:rsidRPr="00E2762A" w14:paraId="455F7968" w14:textId="77777777" w:rsidTr="008B327A">
        <w:tc>
          <w:tcPr>
            <w:tcW w:w="2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35FE9" w14:textId="4580EB27" w:rsidR="008B327A" w:rsidRDefault="008B327A" w:rsidP="008B327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Uživatel nebude autorizován a pokusí se odeslat požadavek pro vyhledání vlastních uznaných jednotek.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36828" w14:textId="616ACC42" w:rsidR="008B327A" w:rsidRDefault="008B327A" w:rsidP="008B327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cs-CZ"/>
              </w:rPr>
              <w:t>Pro vyhledání vlastních objektů je třeba se autorizovat.</w:t>
            </w:r>
          </w:p>
        </w:tc>
      </w:tr>
      <w:tr w:rsidR="008B327A" w:rsidRPr="00E2762A" w14:paraId="559FAC17" w14:textId="77777777" w:rsidTr="008B327A">
        <w:tc>
          <w:tcPr>
            <w:tcW w:w="2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1716E" w14:textId="6FFD5AC6" w:rsidR="008B327A" w:rsidRDefault="008B327A" w:rsidP="008B327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D45992">
              <w:rPr>
                <w:color w:val="000000"/>
                <w:sz w:val="20"/>
                <w:szCs w:val="20"/>
                <w:lang w:eastAsia="cs-CZ"/>
              </w:rPr>
              <w:t>Zadaná hodnota strany je vyšší než celkový počet stran</w:t>
            </w:r>
            <w:r w:rsidR="00703F6C">
              <w:rPr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98351" w14:textId="54B5831D" w:rsidR="008B327A" w:rsidRDefault="008B327A" w:rsidP="008B327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cs-CZ"/>
              </w:rPr>
              <w:t>Zadaná hodnota strany je vyšší než celkový počet stran.</w:t>
            </w:r>
          </w:p>
        </w:tc>
      </w:tr>
      <w:tr w:rsidR="008B327A" w:rsidRPr="00E2762A" w14:paraId="2AF7E169" w14:textId="77777777" w:rsidTr="008B327A">
        <w:tc>
          <w:tcPr>
            <w:tcW w:w="2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9DD3F" w14:textId="4284F111" w:rsidR="008B327A" w:rsidRDefault="008B327A" w:rsidP="008B327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Uživatel vyplní kombinaci vyhledávacích parametrů, které neodpovídá žádný objekt.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9B37F" w14:textId="6A3139F0" w:rsidR="008B327A" w:rsidRPr="00703F6C" w:rsidRDefault="008B327A" w:rsidP="008B327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703F6C">
              <w:rPr>
                <w:b/>
                <w:bCs/>
                <w:color w:val="000000"/>
                <w:sz w:val="20"/>
                <w:szCs w:val="20"/>
                <w:lang w:eastAsia="cs-CZ"/>
              </w:rPr>
              <w:t xml:space="preserve">Prázdný seznam, hodnot elementu </w:t>
            </w:r>
            <w:proofErr w:type="spellStart"/>
            <w:r w:rsidRPr="00703F6C">
              <w:rPr>
                <w:b/>
                <w:bCs/>
                <w:color w:val="000000"/>
                <w:sz w:val="20"/>
                <w:szCs w:val="20"/>
                <w:lang w:eastAsia="cs-CZ"/>
              </w:rPr>
              <w:t>pocet_zaznamu_celkem</w:t>
            </w:r>
            <w:proofErr w:type="spellEnd"/>
            <w:r w:rsidRPr="00703F6C">
              <w:rPr>
                <w:b/>
                <w:bCs/>
                <w:color w:val="000000"/>
                <w:sz w:val="20"/>
                <w:szCs w:val="20"/>
                <w:lang w:eastAsia="cs-CZ"/>
              </w:rPr>
              <w:t xml:space="preserve"> v odpovědi je rovna 0</w:t>
            </w:r>
          </w:p>
        </w:tc>
      </w:tr>
      <w:bookmarkEnd w:id="13"/>
    </w:tbl>
    <w:p w14:paraId="1EFCEFDD" w14:textId="301FDD6B" w:rsidR="00DF5683" w:rsidRDefault="00DF5683" w:rsidP="008B327A">
      <w:pPr>
        <w:spacing w:after="0" w:line="240" w:lineRule="auto"/>
      </w:pPr>
    </w:p>
    <w:p w14:paraId="517E1F45" w14:textId="77777777" w:rsidR="008B327A" w:rsidRPr="00AC60CE" w:rsidRDefault="008B327A" w:rsidP="008B327A">
      <w:pPr>
        <w:spacing w:after="0" w:line="240" w:lineRule="auto"/>
      </w:pPr>
    </w:p>
    <w:sectPr w:rsidR="008B327A" w:rsidRPr="00AC60CE" w:rsidSect="008B327A">
      <w:headerReference w:type="default" r:id="rId13"/>
      <w:pgSz w:w="11906" w:h="16838" w:code="9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8AB8D" w14:textId="77777777" w:rsidR="00226FCF" w:rsidRDefault="00226FCF" w:rsidP="00F736A9">
      <w:pPr>
        <w:spacing w:after="0" w:line="240" w:lineRule="auto"/>
      </w:pPr>
      <w:r>
        <w:separator/>
      </w:r>
    </w:p>
  </w:endnote>
  <w:endnote w:type="continuationSeparator" w:id="0">
    <w:p w14:paraId="66947180" w14:textId="77777777" w:rsidR="00226FCF" w:rsidRDefault="00226FCF" w:rsidP="00F736A9">
      <w:pPr>
        <w:spacing w:after="0" w:line="240" w:lineRule="auto"/>
      </w:pPr>
      <w:r>
        <w:continuationSeparator/>
      </w:r>
    </w:p>
  </w:endnote>
  <w:endnote w:type="continuationNotice" w:id="1">
    <w:p w14:paraId="2BA0DCCF" w14:textId="77777777" w:rsidR="00226FCF" w:rsidRDefault="00226F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9750C" w14:textId="7783473E" w:rsidR="00210C7A" w:rsidRPr="00C52DA0" w:rsidRDefault="00210C7A" w:rsidP="00AB4A18">
    <w:pPr>
      <w:pBdr>
        <w:top w:val="single" w:sz="18" w:space="1" w:color="B2BC00"/>
      </w:pBdr>
      <w:tabs>
        <w:tab w:val="center" w:pos="4500"/>
        <w:tab w:val="right" w:pos="9900"/>
      </w:tabs>
      <w:spacing w:after="0"/>
      <w:ind w:left="-902" w:right="-828"/>
      <w:jc w:val="right"/>
      <w:rPr>
        <w:sz w:val="16"/>
        <w:szCs w:val="16"/>
      </w:rPr>
    </w:pPr>
    <w:r w:rsidRPr="00C52DA0">
      <w:rPr>
        <w:sz w:val="16"/>
        <w:szCs w:val="16"/>
      </w:rPr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035065">
      <w:rPr>
        <w:noProof/>
        <w:sz w:val="16"/>
        <w:szCs w:val="16"/>
      </w:rPr>
      <w:t>5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</w:t>
    </w:r>
    <w:r w:rsidRPr="00571885">
      <w:t xml:space="preserve">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NUMPAGES </w:instrText>
    </w:r>
    <w:r w:rsidRPr="00C52DA0">
      <w:rPr>
        <w:sz w:val="16"/>
        <w:szCs w:val="16"/>
      </w:rPr>
      <w:fldChar w:fldCharType="separate"/>
    </w:r>
    <w:r w:rsidR="00035065">
      <w:rPr>
        <w:noProof/>
        <w:sz w:val="16"/>
        <w:szCs w:val="16"/>
      </w:rPr>
      <w:t>8</w:t>
    </w:r>
    <w:r w:rsidRPr="00C52DA0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038BF" w14:textId="5EF774A1" w:rsidR="00210C7A" w:rsidRPr="00C52DA0" w:rsidRDefault="00210C7A" w:rsidP="00D577A3">
    <w:pPr>
      <w:pBdr>
        <w:top w:val="single" w:sz="18" w:space="1" w:color="B2BC00"/>
      </w:pBdr>
      <w:tabs>
        <w:tab w:val="center" w:pos="4500"/>
        <w:tab w:val="right" w:pos="9900"/>
      </w:tabs>
      <w:spacing w:after="0"/>
      <w:ind w:left="-902" w:right="-828"/>
      <w:jc w:val="right"/>
      <w:rPr>
        <w:sz w:val="16"/>
        <w:szCs w:val="16"/>
      </w:rPr>
    </w:pPr>
    <w:r w:rsidRPr="00C52DA0">
      <w:rPr>
        <w:sz w:val="16"/>
        <w:szCs w:val="16"/>
      </w:rPr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035065">
      <w:rPr>
        <w:noProof/>
        <w:sz w:val="16"/>
        <w:szCs w:val="16"/>
      </w:rPr>
      <w:t>1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</w:t>
    </w:r>
    <w:r w:rsidRPr="00571885">
      <w:t xml:space="preserve">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NUMPAGES </w:instrText>
    </w:r>
    <w:r w:rsidRPr="00C52DA0">
      <w:rPr>
        <w:sz w:val="16"/>
        <w:szCs w:val="16"/>
      </w:rPr>
      <w:fldChar w:fldCharType="separate"/>
    </w:r>
    <w:r w:rsidR="00035065">
      <w:rPr>
        <w:noProof/>
        <w:sz w:val="16"/>
        <w:szCs w:val="16"/>
      </w:rPr>
      <w:t>8</w:t>
    </w:r>
    <w:r w:rsidRPr="00C52DA0">
      <w:rPr>
        <w:sz w:val="16"/>
        <w:szCs w:val="16"/>
      </w:rPr>
      <w:fldChar w:fldCharType="end"/>
    </w:r>
  </w:p>
  <w:p w14:paraId="03C988D4" w14:textId="77777777" w:rsidR="00210C7A" w:rsidRDefault="00210C7A" w:rsidP="00D577A3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B13F5" w14:textId="77777777" w:rsidR="00226FCF" w:rsidRDefault="00226FCF" w:rsidP="00F736A9">
      <w:pPr>
        <w:spacing w:after="0" w:line="240" w:lineRule="auto"/>
      </w:pPr>
      <w:r>
        <w:separator/>
      </w:r>
    </w:p>
  </w:footnote>
  <w:footnote w:type="continuationSeparator" w:id="0">
    <w:p w14:paraId="27430BBC" w14:textId="77777777" w:rsidR="00226FCF" w:rsidRDefault="00226FCF" w:rsidP="00F736A9">
      <w:pPr>
        <w:spacing w:after="0" w:line="240" w:lineRule="auto"/>
      </w:pPr>
      <w:r>
        <w:continuationSeparator/>
      </w:r>
    </w:p>
  </w:footnote>
  <w:footnote w:type="continuationNotice" w:id="1">
    <w:p w14:paraId="12365FBA" w14:textId="77777777" w:rsidR="00226FCF" w:rsidRDefault="00226F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6160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8"/>
      <w:gridCol w:w="7092"/>
    </w:tblGrid>
    <w:tr w:rsidR="00210C7A" w14:paraId="62E6DE42" w14:textId="77777777" w:rsidTr="00281623">
      <w:tc>
        <w:tcPr>
          <w:tcW w:w="9068" w:type="dxa"/>
        </w:tcPr>
        <w:p w14:paraId="69048B70" w14:textId="29692AAF" w:rsidR="00210C7A" w:rsidRPr="005B3963" w:rsidRDefault="00210C7A" w:rsidP="008B327A">
          <w:pPr>
            <w:pStyle w:val="Zhlav"/>
            <w:tabs>
              <w:tab w:val="clear" w:pos="9072"/>
              <w:tab w:val="left" w:pos="3993"/>
              <w:tab w:val="right" w:pos="9923"/>
            </w:tabs>
            <w:ind w:left="750" w:right="-853"/>
            <w:jc w:val="both"/>
          </w:pPr>
          <w:r w:rsidRPr="005B3963">
            <w:rPr>
              <w:sz w:val="18"/>
              <w:szCs w:val="18"/>
            </w:rPr>
            <w:br/>
          </w:r>
          <w:r w:rsidRPr="005B3963">
            <w:rPr>
              <w:sz w:val="18"/>
              <w:szCs w:val="18"/>
            </w:rPr>
            <w:br/>
          </w:r>
          <w:r w:rsidR="008B327A">
            <w:rPr>
              <w:sz w:val="18"/>
              <w:szCs w:val="18"/>
            </w:rPr>
            <w:t>Dokumentace</w:t>
          </w:r>
          <w:r w:rsidR="005B3963" w:rsidRPr="005B3963">
            <w:rPr>
              <w:sz w:val="18"/>
              <w:szCs w:val="18"/>
            </w:rPr>
            <w:t xml:space="preserve"> WS: </w:t>
          </w:r>
          <w:sdt>
            <w:sdtPr>
              <w:rPr>
                <w:b/>
                <w:bCs/>
                <w:sz w:val="18"/>
                <w:szCs w:val="18"/>
              </w:rPr>
              <w:alias w:val="Název"/>
              <w:tag w:val=""/>
              <w:id w:val="-126095727"/>
              <w:placeholder>
                <w:docPart w:val="E49FF3F3D121497CBB12FD051D6BDEE2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AD41F9">
                <w:rPr>
                  <w:b/>
                  <w:bCs/>
                  <w:sz w:val="18"/>
                  <w:szCs w:val="18"/>
                </w:rPr>
                <w:t>ERM_SPP01A</w:t>
              </w:r>
            </w:sdtContent>
          </w:sdt>
          <w:r w:rsidRPr="00AA6454">
            <w:rPr>
              <w:b/>
              <w:bCs/>
              <w:noProof/>
              <w:sz w:val="18"/>
              <w:szCs w:val="18"/>
              <w:lang w:val="en-GB" w:eastAsia="en-GB"/>
            </w:rPr>
            <w:t xml:space="preserve"> - </w:t>
          </w:r>
          <w:sdt>
            <w:sdtPr>
              <w:rPr>
                <w:b/>
                <w:bCs/>
                <w:noProof/>
                <w:sz w:val="18"/>
                <w:szCs w:val="18"/>
                <w:lang w:val="en-GB" w:eastAsia="en-GB"/>
              </w:rPr>
              <w:alias w:val="Předmět"/>
              <w:tag w:val=""/>
              <w:id w:val="-2092612437"/>
              <w:placeholder>
                <w:docPart w:val="AB61AC77F8704919B6EA5F91742859A5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28088C">
                <w:rPr>
                  <w:b/>
                  <w:bCs/>
                  <w:noProof/>
                  <w:sz w:val="18"/>
                  <w:szCs w:val="18"/>
                  <w:lang w:val="en-GB" w:eastAsia="en-GB"/>
                </w:rPr>
                <w:t>Vyhledání potvrzení o původu</w:t>
              </w:r>
            </w:sdtContent>
          </w:sdt>
        </w:p>
      </w:tc>
      <w:tc>
        <w:tcPr>
          <w:tcW w:w="7092" w:type="dxa"/>
        </w:tcPr>
        <w:p w14:paraId="6E663AB3" w14:textId="46FC7FD8" w:rsidR="00210C7A" w:rsidRDefault="00210C7A" w:rsidP="00D577A3">
          <w:pPr>
            <w:pStyle w:val="Zhlav"/>
            <w:tabs>
              <w:tab w:val="clear" w:pos="9072"/>
              <w:tab w:val="left" w:pos="3993"/>
              <w:tab w:val="right" w:pos="9923"/>
            </w:tabs>
            <w:ind w:right="-853"/>
          </w:pPr>
          <w:r>
            <w:rPr>
              <w:noProof/>
              <w:lang w:val="en-GB" w:eastAsia="en-GB"/>
            </w:rPr>
            <w:drawing>
              <wp:inline distT="0" distB="0" distL="0" distR="0" wp14:anchorId="5FC168F1" wp14:editId="19E3DFD6">
                <wp:extent cx="885825" cy="419100"/>
                <wp:effectExtent l="0" t="0" r="9525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51ACAE2" w14:textId="06ED77A5" w:rsidR="00210C7A" w:rsidRPr="00D577A3" w:rsidRDefault="00210C7A" w:rsidP="00D577A3">
    <w:pPr>
      <w:pStyle w:val="Zhlav"/>
      <w:pBdr>
        <w:bottom w:val="single" w:sz="18" w:space="1" w:color="B2BC00"/>
      </w:pBdr>
      <w:tabs>
        <w:tab w:val="clear" w:pos="9072"/>
        <w:tab w:val="left" w:pos="3993"/>
        <w:tab w:val="left" w:pos="9923"/>
        <w:tab w:val="left" w:pos="10206"/>
      </w:tabs>
      <w:ind w:left="-851" w:right="-853"/>
      <w:jc w:val="both"/>
      <w:rPr>
        <w:sz w:val="2"/>
        <w:szCs w:val="2"/>
      </w:rPr>
    </w:pPr>
  </w:p>
  <w:p w14:paraId="707FFDDD" w14:textId="77777777" w:rsidR="00210C7A" w:rsidRDefault="00210C7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21454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32"/>
      <w:gridCol w:w="222"/>
    </w:tblGrid>
    <w:tr w:rsidR="00210C7A" w14:paraId="10886C5A" w14:textId="77777777" w:rsidTr="005E69D5">
      <w:tc>
        <w:tcPr>
          <w:tcW w:w="21232" w:type="dxa"/>
        </w:tcPr>
        <w:tbl>
          <w:tblPr>
            <w:tblStyle w:val="Mkatabulky"/>
            <w:tblW w:w="200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2529"/>
            <w:gridCol w:w="7514"/>
          </w:tblGrid>
          <w:tr w:rsidR="00210C7A" w14:paraId="690AD275" w14:textId="77777777" w:rsidTr="00962AE5">
            <w:tc>
              <w:tcPr>
                <w:tcW w:w="12529" w:type="dxa"/>
              </w:tcPr>
              <w:p w14:paraId="5F97B3DD" w14:textId="1F69F14F" w:rsidR="00210C7A" w:rsidRDefault="00210C7A" w:rsidP="00281623">
                <w:pPr>
                  <w:pStyle w:val="Zhlav"/>
                  <w:tabs>
                    <w:tab w:val="clear" w:pos="9072"/>
                    <w:tab w:val="left" w:pos="3993"/>
                    <w:tab w:val="right" w:pos="9923"/>
                  </w:tabs>
                  <w:ind w:right="-853"/>
                  <w:jc w:val="both"/>
                </w:pPr>
                <w:r>
                  <w:rPr>
                    <w:sz w:val="18"/>
                    <w:szCs w:val="18"/>
                  </w:rPr>
                  <w:br/>
                </w:r>
                <w:r>
                  <w:rPr>
                    <w:sz w:val="18"/>
                    <w:szCs w:val="18"/>
                  </w:rPr>
                  <w:br/>
                </w:r>
                <w:r w:rsidR="008B327A">
                  <w:rPr>
                    <w:sz w:val="18"/>
                    <w:szCs w:val="18"/>
                  </w:rPr>
                  <w:t xml:space="preserve">Dokumentace WS: </w:t>
                </w:r>
                <w:r w:rsidRPr="00D577A3">
                  <w:rPr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b/>
                      <w:bCs/>
                      <w:sz w:val="18"/>
                      <w:szCs w:val="18"/>
                    </w:rPr>
                    <w:alias w:val="Název"/>
                    <w:tag w:val=""/>
                    <w:id w:val="368415104"/>
                    <w:placeholder>
                      <w:docPart w:val="6CD945093D34472EAEE8D710F1AD7273"/>
                    </w:placeholder>
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<w:text/>
                  </w:sdtPr>
                  <w:sdtEndPr/>
                  <w:sdtContent>
                    <w:r w:rsidR="00AD41F9">
                      <w:rPr>
                        <w:b/>
                        <w:bCs/>
                        <w:sz w:val="18"/>
                        <w:szCs w:val="18"/>
                      </w:rPr>
                      <w:t>ERM_SPP01A</w:t>
                    </w:r>
                  </w:sdtContent>
                </w:sdt>
                <w:r w:rsidRPr="00D577A3">
                  <w:rPr>
                    <w:b/>
                    <w:bCs/>
                    <w:noProof/>
                    <w:sz w:val="18"/>
                    <w:szCs w:val="18"/>
                    <w:lang w:val="en-GB" w:eastAsia="en-GB"/>
                  </w:rPr>
                  <w:t xml:space="preserve"> - </w:t>
                </w:r>
                <w:sdt>
                  <w:sdtPr>
                    <w:rPr>
                      <w:b/>
                      <w:bCs/>
                      <w:noProof/>
                      <w:sz w:val="18"/>
                      <w:szCs w:val="18"/>
                      <w:lang w:val="en-GB" w:eastAsia="en-GB"/>
                    </w:rPr>
                    <w:alias w:val="Předmět"/>
                    <w:tag w:val=""/>
                    <w:id w:val="931555205"/>
                    <w:placeholder>
                      <w:docPart w:val="2D0DFE52DEBE41189C74567FD91E60DD"/>
                    </w:placeholder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:text/>
                  </w:sdtPr>
                  <w:sdtEndPr/>
                  <w:sdtContent>
                    <w:r w:rsidR="0028088C">
                      <w:rPr>
                        <w:b/>
                        <w:bCs/>
                        <w:noProof/>
                        <w:sz w:val="18"/>
                        <w:szCs w:val="18"/>
                        <w:lang w:val="en-GB" w:eastAsia="en-GB"/>
                      </w:rPr>
                      <w:t>Vyhledání potvrzení o původu</w:t>
                    </w:r>
                  </w:sdtContent>
                </w:sdt>
              </w:p>
            </w:tc>
            <w:tc>
              <w:tcPr>
                <w:tcW w:w="7514" w:type="dxa"/>
              </w:tcPr>
              <w:p w14:paraId="59DC0724" w14:textId="77777777" w:rsidR="00210C7A" w:rsidRDefault="00210C7A" w:rsidP="00281623">
                <w:pPr>
                  <w:pStyle w:val="Zhlav"/>
                  <w:tabs>
                    <w:tab w:val="clear" w:pos="9072"/>
                    <w:tab w:val="left" w:pos="3993"/>
                    <w:tab w:val="right" w:pos="9923"/>
                  </w:tabs>
                  <w:ind w:right="-853"/>
                </w:pPr>
                <w:r>
                  <w:rPr>
                    <w:noProof/>
                    <w:lang w:val="en-GB" w:eastAsia="en-GB"/>
                  </w:rPr>
                  <w:drawing>
                    <wp:inline distT="0" distB="0" distL="0" distR="0" wp14:anchorId="5F38BF4C" wp14:editId="62DC3C3B">
                      <wp:extent cx="1076020" cy="419100"/>
                      <wp:effectExtent l="0" t="0" r="0" b="0"/>
                      <wp:docPr id="19" name="Obrázek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ázek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78100" cy="419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54516C94" w14:textId="4D81E351" w:rsidR="00210C7A" w:rsidRDefault="00210C7A" w:rsidP="00D577A3">
          <w:pPr>
            <w:pStyle w:val="Zhlav"/>
            <w:tabs>
              <w:tab w:val="clear" w:pos="9072"/>
              <w:tab w:val="left" w:pos="3993"/>
              <w:tab w:val="right" w:pos="9923"/>
            </w:tabs>
            <w:ind w:right="-853"/>
            <w:jc w:val="both"/>
          </w:pPr>
        </w:p>
      </w:tc>
      <w:tc>
        <w:tcPr>
          <w:tcW w:w="222" w:type="dxa"/>
        </w:tcPr>
        <w:p w14:paraId="52BF50B7" w14:textId="35FDB4F0" w:rsidR="00210C7A" w:rsidRDefault="00210C7A" w:rsidP="00281623">
          <w:pPr>
            <w:pStyle w:val="Zhlav"/>
            <w:tabs>
              <w:tab w:val="clear" w:pos="9072"/>
              <w:tab w:val="left" w:pos="3993"/>
              <w:tab w:val="right" w:pos="9923"/>
            </w:tabs>
            <w:ind w:right="-853"/>
            <w:jc w:val="both"/>
          </w:pPr>
        </w:p>
      </w:tc>
    </w:tr>
  </w:tbl>
  <w:p w14:paraId="5CB17370" w14:textId="77777777" w:rsidR="00210C7A" w:rsidRPr="00D577A3" w:rsidRDefault="00210C7A" w:rsidP="00962AE5">
    <w:pPr>
      <w:pStyle w:val="Zhlav"/>
      <w:pBdr>
        <w:bottom w:val="single" w:sz="18" w:space="0" w:color="B2BC00"/>
      </w:pBdr>
      <w:tabs>
        <w:tab w:val="clear" w:pos="9072"/>
        <w:tab w:val="left" w:pos="3993"/>
        <w:tab w:val="left" w:pos="9923"/>
        <w:tab w:val="left" w:pos="10206"/>
      </w:tabs>
      <w:ind w:left="-851" w:right="-853"/>
      <w:jc w:val="both"/>
      <w:rPr>
        <w:sz w:val="2"/>
        <w:szCs w:val="2"/>
      </w:rPr>
    </w:pPr>
  </w:p>
  <w:p w14:paraId="1EA6791D" w14:textId="77777777" w:rsidR="00210C7A" w:rsidRDefault="00210C7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D557D"/>
    <w:multiLevelType w:val="multilevel"/>
    <w:tmpl w:val="4A4EF4BE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80068CC"/>
    <w:multiLevelType w:val="hybridMultilevel"/>
    <w:tmpl w:val="67AEFB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450BC"/>
    <w:multiLevelType w:val="hybridMultilevel"/>
    <w:tmpl w:val="15AA9A4A"/>
    <w:lvl w:ilvl="0" w:tplc="E16C72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61819"/>
    <w:multiLevelType w:val="hybridMultilevel"/>
    <w:tmpl w:val="745A22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6269F"/>
    <w:multiLevelType w:val="hybridMultilevel"/>
    <w:tmpl w:val="ABD22C24"/>
    <w:lvl w:ilvl="0" w:tplc="04050001">
      <w:start w:val="1"/>
      <w:numFmt w:val="bullet"/>
      <w:pStyle w:val="Ploha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B57CF"/>
    <w:multiLevelType w:val="hybridMultilevel"/>
    <w:tmpl w:val="B8B0ACC2"/>
    <w:lvl w:ilvl="0" w:tplc="F4783CF4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8B4225"/>
    <w:multiLevelType w:val="hybridMultilevel"/>
    <w:tmpl w:val="A684A8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463BA"/>
    <w:multiLevelType w:val="hybridMultilevel"/>
    <w:tmpl w:val="6B9A5806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10D0478"/>
    <w:multiLevelType w:val="hybridMultilevel"/>
    <w:tmpl w:val="A07EAD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0D6BC3"/>
    <w:multiLevelType w:val="hybridMultilevel"/>
    <w:tmpl w:val="EBA84F68"/>
    <w:lvl w:ilvl="0" w:tplc="F4783CF4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5E50C5"/>
    <w:multiLevelType w:val="hybridMultilevel"/>
    <w:tmpl w:val="D31EA8D4"/>
    <w:lvl w:ilvl="0" w:tplc="F4783CF4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BC2846"/>
    <w:multiLevelType w:val="hybridMultilevel"/>
    <w:tmpl w:val="5F84ACB8"/>
    <w:lvl w:ilvl="0" w:tplc="E16C723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9"/>
  </w:num>
  <w:num w:numId="5">
    <w:abstractNumId w:val="10"/>
  </w:num>
  <w:num w:numId="6">
    <w:abstractNumId w:val="7"/>
  </w:num>
  <w:num w:numId="7">
    <w:abstractNumId w:val="6"/>
  </w:num>
  <w:num w:numId="8">
    <w:abstractNumId w:val="2"/>
  </w:num>
  <w:num w:numId="9">
    <w:abstractNumId w:val="1"/>
  </w:num>
  <w:num w:numId="10">
    <w:abstractNumId w:val="11"/>
  </w:num>
  <w:num w:numId="11">
    <w:abstractNumId w:val="3"/>
  </w:num>
  <w:num w:numId="12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F31"/>
    <w:rsid w:val="0000195E"/>
    <w:rsid w:val="00001D20"/>
    <w:rsid w:val="00002597"/>
    <w:rsid w:val="00004AE0"/>
    <w:rsid w:val="00017484"/>
    <w:rsid w:val="0002035C"/>
    <w:rsid w:val="000242F6"/>
    <w:rsid w:val="000249F5"/>
    <w:rsid w:val="00025784"/>
    <w:rsid w:val="0003057D"/>
    <w:rsid w:val="00032EAF"/>
    <w:rsid w:val="00035065"/>
    <w:rsid w:val="00036C48"/>
    <w:rsid w:val="0004546F"/>
    <w:rsid w:val="00052206"/>
    <w:rsid w:val="0005479A"/>
    <w:rsid w:val="00055394"/>
    <w:rsid w:val="00057008"/>
    <w:rsid w:val="00060D5C"/>
    <w:rsid w:val="00061005"/>
    <w:rsid w:val="00073130"/>
    <w:rsid w:val="000759C0"/>
    <w:rsid w:val="0007751C"/>
    <w:rsid w:val="00081F3D"/>
    <w:rsid w:val="00083764"/>
    <w:rsid w:val="00083E85"/>
    <w:rsid w:val="000871C4"/>
    <w:rsid w:val="00090CFE"/>
    <w:rsid w:val="00092229"/>
    <w:rsid w:val="00092B1D"/>
    <w:rsid w:val="00094671"/>
    <w:rsid w:val="00094D8D"/>
    <w:rsid w:val="000A0757"/>
    <w:rsid w:val="000A7D80"/>
    <w:rsid w:val="000B2093"/>
    <w:rsid w:val="000B2B73"/>
    <w:rsid w:val="000B46B3"/>
    <w:rsid w:val="000C10FC"/>
    <w:rsid w:val="000C59B3"/>
    <w:rsid w:val="000C7406"/>
    <w:rsid w:val="000D2B7E"/>
    <w:rsid w:val="000D5063"/>
    <w:rsid w:val="000D58C0"/>
    <w:rsid w:val="000D7FFB"/>
    <w:rsid w:val="000E51A3"/>
    <w:rsid w:val="000E5778"/>
    <w:rsid w:val="000E7473"/>
    <w:rsid w:val="000F0D7C"/>
    <w:rsid w:val="000F7DA2"/>
    <w:rsid w:val="00100774"/>
    <w:rsid w:val="00101481"/>
    <w:rsid w:val="001037F6"/>
    <w:rsid w:val="00110879"/>
    <w:rsid w:val="00120DCA"/>
    <w:rsid w:val="00124872"/>
    <w:rsid w:val="00125AFA"/>
    <w:rsid w:val="001267F1"/>
    <w:rsid w:val="00127005"/>
    <w:rsid w:val="00127530"/>
    <w:rsid w:val="001303E1"/>
    <w:rsid w:val="00130722"/>
    <w:rsid w:val="001321B5"/>
    <w:rsid w:val="00137FC3"/>
    <w:rsid w:val="001444E5"/>
    <w:rsid w:val="00151DBB"/>
    <w:rsid w:val="00157F10"/>
    <w:rsid w:val="0016062E"/>
    <w:rsid w:val="00160B68"/>
    <w:rsid w:val="001644DC"/>
    <w:rsid w:val="0016661D"/>
    <w:rsid w:val="001678F2"/>
    <w:rsid w:val="0017119F"/>
    <w:rsid w:val="0019068A"/>
    <w:rsid w:val="001914FF"/>
    <w:rsid w:val="00192F6B"/>
    <w:rsid w:val="001974FA"/>
    <w:rsid w:val="00197C96"/>
    <w:rsid w:val="001A3354"/>
    <w:rsid w:val="001A4E7B"/>
    <w:rsid w:val="001A5FFF"/>
    <w:rsid w:val="001B0363"/>
    <w:rsid w:val="001B59C1"/>
    <w:rsid w:val="001B5E11"/>
    <w:rsid w:val="001C4C0B"/>
    <w:rsid w:val="001C6B93"/>
    <w:rsid w:val="001D2A8C"/>
    <w:rsid w:val="001E419F"/>
    <w:rsid w:val="001E52DA"/>
    <w:rsid w:val="001F0E4E"/>
    <w:rsid w:val="001F177F"/>
    <w:rsid w:val="001F649B"/>
    <w:rsid w:val="002024F8"/>
    <w:rsid w:val="00210C7A"/>
    <w:rsid w:val="00211559"/>
    <w:rsid w:val="002174D5"/>
    <w:rsid w:val="00221C66"/>
    <w:rsid w:val="00222BF1"/>
    <w:rsid w:val="002248E8"/>
    <w:rsid w:val="00224A0D"/>
    <w:rsid w:val="002255E9"/>
    <w:rsid w:val="00226FCF"/>
    <w:rsid w:val="002300B6"/>
    <w:rsid w:val="0023098C"/>
    <w:rsid w:val="00231D98"/>
    <w:rsid w:val="0024014B"/>
    <w:rsid w:val="00242077"/>
    <w:rsid w:val="002421CB"/>
    <w:rsid w:val="00243DB0"/>
    <w:rsid w:val="00243E35"/>
    <w:rsid w:val="002442A7"/>
    <w:rsid w:val="00245316"/>
    <w:rsid w:val="0024594C"/>
    <w:rsid w:val="00245FA7"/>
    <w:rsid w:val="002505F7"/>
    <w:rsid w:val="002510D8"/>
    <w:rsid w:val="0025211E"/>
    <w:rsid w:val="00252F01"/>
    <w:rsid w:val="00255047"/>
    <w:rsid w:val="0026086A"/>
    <w:rsid w:val="00264BFC"/>
    <w:rsid w:val="00265ED9"/>
    <w:rsid w:val="00267366"/>
    <w:rsid w:val="00267FC5"/>
    <w:rsid w:val="00273821"/>
    <w:rsid w:val="00273A70"/>
    <w:rsid w:val="0027443A"/>
    <w:rsid w:val="00274FA1"/>
    <w:rsid w:val="0028088C"/>
    <w:rsid w:val="00280C14"/>
    <w:rsid w:val="00281623"/>
    <w:rsid w:val="00282C78"/>
    <w:rsid w:val="00284C4B"/>
    <w:rsid w:val="00286DB0"/>
    <w:rsid w:val="00287A8E"/>
    <w:rsid w:val="002947B6"/>
    <w:rsid w:val="002A262B"/>
    <w:rsid w:val="002A72BF"/>
    <w:rsid w:val="002B2742"/>
    <w:rsid w:val="002B7E8A"/>
    <w:rsid w:val="002B7FEE"/>
    <w:rsid w:val="002C7A38"/>
    <w:rsid w:val="002D251A"/>
    <w:rsid w:val="002D3C0F"/>
    <w:rsid w:val="002D5926"/>
    <w:rsid w:val="002D607A"/>
    <w:rsid w:val="002D7C74"/>
    <w:rsid w:val="002E1A78"/>
    <w:rsid w:val="002E39F8"/>
    <w:rsid w:val="002E61D2"/>
    <w:rsid w:val="002E65D5"/>
    <w:rsid w:val="002F0F31"/>
    <w:rsid w:val="002F20C1"/>
    <w:rsid w:val="002F6294"/>
    <w:rsid w:val="00300B6D"/>
    <w:rsid w:val="003025EB"/>
    <w:rsid w:val="00304423"/>
    <w:rsid w:val="003104F7"/>
    <w:rsid w:val="00310DC4"/>
    <w:rsid w:val="00312729"/>
    <w:rsid w:val="0031387C"/>
    <w:rsid w:val="00322213"/>
    <w:rsid w:val="00323A20"/>
    <w:rsid w:val="003315A8"/>
    <w:rsid w:val="003321B4"/>
    <w:rsid w:val="00337FB0"/>
    <w:rsid w:val="0034331D"/>
    <w:rsid w:val="00351EE3"/>
    <w:rsid w:val="00353D73"/>
    <w:rsid w:val="00353EBB"/>
    <w:rsid w:val="00361371"/>
    <w:rsid w:val="0036140A"/>
    <w:rsid w:val="003622E0"/>
    <w:rsid w:val="00363409"/>
    <w:rsid w:val="003677B3"/>
    <w:rsid w:val="00385D40"/>
    <w:rsid w:val="00386E7B"/>
    <w:rsid w:val="0038703A"/>
    <w:rsid w:val="00387519"/>
    <w:rsid w:val="00390A58"/>
    <w:rsid w:val="0039112F"/>
    <w:rsid w:val="0039129E"/>
    <w:rsid w:val="003A48D8"/>
    <w:rsid w:val="003B1BA2"/>
    <w:rsid w:val="003B26AC"/>
    <w:rsid w:val="003C305C"/>
    <w:rsid w:val="003C472B"/>
    <w:rsid w:val="003C4ABB"/>
    <w:rsid w:val="003D071E"/>
    <w:rsid w:val="003D682E"/>
    <w:rsid w:val="003E5793"/>
    <w:rsid w:val="0040551D"/>
    <w:rsid w:val="004106C6"/>
    <w:rsid w:val="00410953"/>
    <w:rsid w:val="00410F98"/>
    <w:rsid w:val="00411E0D"/>
    <w:rsid w:val="00413B2A"/>
    <w:rsid w:val="0041697E"/>
    <w:rsid w:val="0042202A"/>
    <w:rsid w:val="004222BF"/>
    <w:rsid w:val="0042232B"/>
    <w:rsid w:val="00430B8B"/>
    <w:rsid w:val="00431B33"/>
    <w:rsid w:val="00431BA4"/>
    <w:rsid w:val="00433A2E"/>
    <w:rsid w:val="00434821"/>
    <w:rsid w:val="00434F8B"/>
    <w:rsid w:val="0043787F"/>
    <w:rsid w:val="00437AC0"/>
    <w:rsid w:val="00443374"/>
    <w:rsid w:val="0044342B"/>
    <w:rsid w:val="0044412A"/>
    <w:rsid w:val="00452C7E"/>
    <w:rsid w:val="004551F8"/>
    <w:rsid w:val="004555A2"/>
    <w:rsid w:val="00461881"/>
    <w:rsid w:val="004755D3"/>
    <w:rsid w:val="004755FC"/>
    <w:rsid w:val="00482BD9"/>
    <w:rsid w:val="00487F08"/>
    <w:rsid w:val="00495ADF"/>
    <w:rsid w:val="00496789"/>
    <w:rsid w:val="004A099E"/>
    <w:rsid w:val="004A5841"/>
    <w:rsid w:val="004A740B"/>
    <w:rsid w:val="004B07BF"/>
    <w:rsid w:val="004B0D7A"/>
    <w:rsid w:val="004B0E49"/>
    <w:rsid w:val="004B322F"/>
    <w:rsid w:val="004B3B90"/>
    <w:rsid w:val="004C0F47"/>
    <w:rsid w:val="004C1108"/>
    <w:rsid w:val="004C49BB"/>
    <w:rsid w:val="004C5158"/>
    <w:rsid w:val="004C70DF"/>
    <w:rsid w:val="004D062B"/>
    <w:rsid w:val="004D1C5E"/>
    <w:rsid w:val="004D656A"/>
    <w:rsid w:val="004E2C2C"/>
    <w:rsid w:val="004E4B99"/>
    <w:rsid w:val="004E63AF"/>
    <w:rsid w:val="004F17E3"/>
    <w:rsid w:val="004F290A"/>
    <w:rsid w:val="004F2F25"/>
    <w:rsid w:val="004F3ECA"/>
    <w:rsid w:val="004F736A"/>
    <w:rsid w:val="004F797F"/>
    <w:rsid w:val="00500F6D"/>
    <w:rsid w:val="005025F6"/>
    <w:rsid w:val="00503F4B"/>
    <w:rsid w:val="00507EFD"/>
    <w:rsid w:val="00512D04"/>
    <w:rsid w:val="0051576F"/>
    <w:rsid w:val="005205E9"/>
    <w:rsid w:val="0052340B"/>
    <w:rsid w:val="00525B29"/>
    <w:rsid w:val="00525C8C"/>
    <w:rsid w:val="0052661C"/>
    <w:rsid w:val="00534C12"/>
    <w:rsid w:val="00537EAD"/>
    <w:rsid w:val="00551C8B"/>
    <w:rsid w:val="00552C00"/>
    <w:rsid w:val="00553E7C"/>
    <w:rsid w:val="00554046"/>
    <w:rsid w:val="00554154"/>
    <w:rsid w:val="00555F1C"/>
    <w:rsid w:val="00561F21"/>
    <w:rsid w:val="00562DC9"/>
    <w:rsid w:val="00563C33"/>
    <w:rsid w:val="00566BEA"/>
    <w:rsid w:val="0057042D"/>
    <w:rsid w:val="00571885"/>
    <w:rsid w:val="00571990"/>
    <w:rsid w:val="00573BA2"/>
    <w:rsid w:val="00574D24"/>
    <w:rsid w:val="00584756"/>
    <w:rsid w:val="005915AE"/>
    <w:rsid w:val="0059164C"/>
    <w:rsid w:val="00596743"/>
    <w:rsid w:val="005975EC"/>
    <w:rsid w:val="005A395B"/>
    <w:rsid w:val="005A45EA"/>
    <w:rsid w:val="005A4D0C"/>
    <w:rsid w:val="005A6D5C"/>
    <w:rsid w:val="005B3963"/>
    <w:rsid w:val="005C1BD4"/>
    <w:rsid w:val="005C50A9"/>
    <w:rsid w:val="005D116D"/>
    <w:rsid w:val="005D2190"/>
    <w:rsid w:val="005E023F"/>
    <w:rsid w:val="005E3F0C"/>
    <w:rsid w:val="005E69D5"/>
    <w:rsid w:val="005F488C"/>
    <w:rsid w:val="005F5218"/>
    <w:rsid w:val="00601CB2"/>
    <w:rsid w:val="00603B4D"/>
    <w:rsid w:val="00612BC7"/>
    <w:rsid w:val="00613870"/>
    <w:rsid w:val="006154B9"/>
    <w:rsid w:val="006156B9"/>
    <w:rsid w:val="006171B4"/>
    <w:rsid w:val="006172E7"/>
    <w:rsid w:val="006238BE"/>
    <w:rsid w:val="00623E2B"/>
    <w:rsid w:val="006314A5"/>
    <w:rsid w:val="006427DA"/>
    <w:rsid w:val="00645AB7"/>
    <w:rsid w:val="00646298"/>
    <w:rsid w:val="00650DDB"/>
    <w:rsid w:val="00651649"/>
    <w:rsid w:val="00651D15"/>
    <w:rsid w:val="0065303F"/>
    <w:rsid w:val="0065374F"/>
    <w:rsid w:val="00654835"/>
    <w:rsid w:val="00655517"/>
    <w:rsid w:val="00657DC9"/>
    <w:rsid w:val="00670C90"/>
    <w:rsid w:val="006800C2"/>
    <w:rsid w:val="00684198"/>
    <w:rsid w:val="006852DE"/>
    <w:rsid w:val="006A1416"/>
    <w:rsid w:val="006A5B28"/>
    <w:rsid w:val="006A5C08"/>
    <w:rsid w:val="006B4480"/>
    <w:rsid w:val="006B4518"/>
    <w:rsid w:val="006B7662"/>
    <w:rsid w:val="006C2F8C"/>
    <w:rsid w:val="006D2BF7"/>
    <w:rsid w:val="006D6EA7"/>
    <w:rsid w:val="006E076F"/>
    <w:rsid w:val="006E5560"/>
    <w:rsid w:val="006F0398"/>
    <w:rsid w:val="007006BD"/>
    <w:rsid w:val="00701A2D"/>
    <w:rsid w:val="0070267B"/>
    <w:rsid w:val="007039E9"/>
    <w:rsid w:val="00703F6C"/>
    <w:rsid w:val="00705FEB"/>
    <w:rsid w:val="00711EE0"/>
    <w:rsid w:val="0071477B"/>
    <w:rsid w:val="00717A60"/>
    <w:rsid w:val="00721CCB"/>
    <w:rsid w:val="00726C49"/>
    <w:rsid w:val="0072746E"/>
    <w:rsid w:val="00730A8F"/>
    <w:rsid w:val="007347A0"/>
    <w:rsid w:val="00735416"/>
    <w:rsid w:val="0073592B"/>
    <w:rsid w:val="00743FA0"/>
    <w:rsid w:val="00747BD4"/>
    <w:rsid w:val="007519DD"/>
    <w:rsid w:val="00760A3B"/>
    <w:rsid w:val="007633D5"/>
    <w:rsid w:val="007654BE"/>
    <w:rsid w:val="00767C06"/>
    <w:rsid w:val="00770681"/>
    <w:rsid w:val="00772EE3"/>
    <w:rsid w:val="00773E21"/>
    <w:rsid w:val="00775CF4"/>
    <w:rsid w:val="007771B8"/>
    <w:rsid w:val="00782C67"/>
    <w:rsid w:val="007850B0"/>
    <w:rsid w:val="00785F4C"/>
    <w:rsid w:val="007864D9"/>
    <w:rsid w:val="007945E9"/>
    <w:rsid w:val="0079688E"/>
    <w:rsid w:val="007A520D"/>
    <w:rsid w:val="007A5AFB"/>
    <w:rsid w:val="007A635C"/>
    <w:rsid w:val="007A6BAA"/>
    <w:rsid w:val="007A7C7F"/>
    <w:rsid w:val="007B2482"/>
    <w:rsid w:val="007B526B"/>
    <w:rsid w:val="007B570E"/>
    <w:rsid w:val="007B6936"/>
    <w:rsid w:val="007C0EDA"/>
    <w:rsid w:val="007C1578"/>
    <w:rsid w:val="007D26A6"/>
    <w:rsid w:val="007D5891"/>
    <w:rsid w:val="007E072C"/>
    <w:rsid w:val="007E5E1F"/>
    <w:rsid w:val="007F2CB8"/>
    <w:rsid w:val="007F4308"/>
    <w:rsid w:val="00800FB0"/>
    <w:rsid w:val="00801539"/>
    <w:rsid w:val="00803AD5"/>
    <w:rsid w:val="00804B5D"/>
    <w:rsid w:val="008053DB"/>
    <w:rsid w:val="008109CE"/>
    <w:rsid w:val="00810E6E"/>
    <w:rsid w:val="00815839"/>
    <w:rsid w:val="00822810"/>
    <w:rsid w:val="00823AB7"/>
    <w:rsid w:val="00823E85"/>
    <w:rsid w:val="00825655"/>
    <w:rsid w:val="00826A78"/>
    <w:rsid w:val="008347FE"/>
    <w:rsid w:val="008463CC"/>
    <w:rsid w:val="00852156"/>
    <w:rsid w:val="00853988"/>
    <w:rsid w:val="00856501"/>
    <w:rsid w:val="00857EFE"/>
    <w:rsid w:val="0086133D"/>
    <w:rsid w:val="00863067"/>
    <w:rsid w:val="00864640"/>
    <w:rsid w:val="00872C14"/>
    <w:rsid w:val="0087751E"/>
    <w:rsid w:val="00880842"/>
    <w:rsid w:val="00886126"/>
    <w:rsid w:val="0089073E"/>
    <w:rsid w:val="00893836"/>
    <w:rsid w:val="00895709"/>
    <w:rsid w:val="00897E8A"/>
    <w:rsid w:val="008A13D0"/>
    <w:rsid w:val="008A1646"/>
    <w:rsid w:val="008A5D8A"/>
    <w:rsid w:val="008B0119"/>
    <w:rsid w:val="008B327A"/>
    <w:rsid w:val="008B54A1"/>
    <w:rsid w:val="008C15DA"/>
    <w:rsid w:val="008C32D3"/>
    <w:rsid w:val="008C5219"/>
    <w:rsid w:val="008C7713"/>
    <w:rsid w:val="008D0ED6"/>
    <w:rsid w:val="008D3B56"/>
    <w:rsid w:val="008D3F72"/>
    <w:rsid w:val="008D5536"/>
    <w:rsid w:val="008D6CCE"/>
    <w:rsid w:val="008D74C8"/>
    <w:rsid w:val="008E134B"/>
    <w:rsid w:val="008E2CFB"/>
    <w:rsid w:val="008E50CF"/>
    <w:rsid w:val="008F387A"/>
    <w:rsid w:val="00900FD9"/>
    <w:rsid w:val="009012E9"/>
    <w:rsid w:val="009056BD"/>
    <w:rsid w:val="0092267C"/>
    <w:rsid w:val="00923C57"/>
    <w:rsid w:val="00923CAA"/>
    <w:rsid w:val="00930199"/>
    <w:rsid w:val="009332AA"/>
    <w:rsid w:val="0093393B"/>
    <w:rsid w:val="00934AA2"/>
    <w:rsid w:val="00944CDA"/>
    <w:rsid w:val="009460C1"/>
    <w:rsid w:val="00946791"/>
    <w:rsid w:val="009509B2"/>
    <w:rsid w:val="0095335F"/>
    <w:rsid w:val="00955A58"/>
    <w:rsid w:val="00957794"/>
    <w:rsid w:val="00962AE5"/>
    <w:rsid w:val="00965FAD"/>
    <w:rsid w:val="00972797"/>
    <w:rsid w:val="00973127"/>
    <w:rsid w:val="0097389A"/>
    <w:rsid w:val="00974437"/>
    <w:rsid w:val="00974BC1"/>
    <w:rsid w:val="00975ECA"/>
    <w:rsid w:val="0098071D"/>
    <w:rsid w:val="00980CA3"/>
    <w:rsid w:val="00982037"/>
    <w:rsid w:val="00986186"/>
    <w:rsid w:val="00986A8E"/>
    <w:rsid w:val="00986C82"/>
    <w:rsid w:val="00986CC0"/>
    <w:rsid w:val="00987CBF"/>
    <w:rsid w:val="00991DBF"/>
    <w:rsid w:val="009920A6"/>
    <w:rsid w:val="00994955"/>
    <w:rsid w:val="009A210B"/>
    <w:rsid w:val="009A5B14"/>
    <w:rsid w:val="009B0598"/>
    <w:rsid w:val="009B0D7C"/>
    <w:rsid w:val="009B18EA"/>
    <w:rsid w:val="009B2889"/>
    <w:rsid w:val="009B5FF3"/>
    <w:rsid w:val="009C0C0E"/>
    <w:rsid w:val="009C18FD"/>
    <w:rsid w:val="009C2A53"/>
    <w:rsid w:val="009C3C4E"/>
    <w:rsid w:val="009C56F1"/>
    <w:rsid w:val="009D1681"/>
    <w:rsid w:val="009D2546"/>
    <w:rsid w:val="009E0666"/>
    <w:rsid w:val="009E2187"/>
    <w:rsid w:val="009F1C53"/>
    <w:rsid w:val="009F3E2B"/>
    <w:rsid w:val="00A0314B"/>
    <w:rsid w:val="00A0330D"/>
    <w:rsid w:val="00A03C34"/>
    <w:rsid w:val="00A06C58"/>
    <w:rsid w:val="00A15EE4"/>
    <w:rsid w:val="00A16766"/>
    <w:rsid w:val="00A16E29"/>
    <w:rsid w:val="00A17B22"/>
    <w:rsid w:val="00A21C50"/>
    <w:rsid w:val="00A21F14"/>
    <w:rsid w:val="00A24ED6"/>
    <w:rsid w:val="00A25D3C"/>
    <w:rsid w:val="00A2788B"/>
    <w:rsid w:val="00A30A2B"/>
    <w:rsid w:val="00A3490B"/>
    <w:rsid w:val="00A365D5"/>
    <w:rsid w:val="00A36BED"/>
    <w:rsid w:val="00A373CF"/>
    <w:rsid w:val="00A44C9B"/>
    <w:rsid w:val="00A477FC"/>
    <w:rsid w:val="00A47A18"/>
    <w:rsid w:val="00A50A62"/>
    <w:rsid w:val="00A53177"/>
    <w:rsid w:val="00A55324"/>
    <w:rsid w:val="00A6262F"/>
    <w:rsid w:val="00A627AA"/>
    <w:rsid w:val="00A64D98"/>
    <w:rsid w:val="00A6743C"/>
    <w:rsid w:val="00A706B8"/>
    <w:rsid w:val="00A76C18"/>
    <w:rsid w:val="00A77D69"/>
    <w:rsid w:val="00A82521"/>
    <w:rsid w:val="00A84BA0"/>
    <w:rsid w:val="00A85992"/>
    <w:rsid w:val="00A90078"/>
    <w:rsid w:val="00A95263"/>
    <w:rsid w:val="00AA0F6B"/>
    <w:rsid w:val="00AA1AB9"/>
    <w:rsid w:val="00AA5B07"/>
    <w:rsid w:val="00AA6454"/>
    <w:rsid w:val="00AB0400"/>
    <w:rsid w:val="00AB2353"/>
    <w:rsid w:val="00AB3E1E"/>
    <w:rsid w:val="00AB4A18"/>
    <w:rsid w:val="00AB5759"/>
    <w:rsid w:val="00AB609C"/>
    <w:rsid w:val="00AB7068"/>
    <w:rsid w:val="00AC35C3"/>
    <w:rsid w:val="00AC5ADB"/>
    <w:rsid w:val="00AC60CE"/>
    <w:rsid w:val="00AC75E3"/>
    <w:rsid w:val="00AC7E8A"/>
    <w:rsid w:val="00AD41F9"/>
    <w:rsid w:val="00AD507D"/>
    <w:rsid w:val="00AE0DAA"/>
    <w:rsid w:val="00AE4AEB"/>
    <w:rsid w:val="00AE6A62"/>
    <w:rsid w:val="00AF1B73"/>
    <w:rsid w:val="00AF7153"/>
    <w:rsid w:val="00B12CB9"/>
    <w:rsid w:val="00B151F9"/>
    <w:rsid w:val="00B15B77"/>
    <w:rsid w:val="00B16E67"/>
    <w:rsid w:val="00B22E02"/>
    <w:rsid w:val="00B239C6"/>
    <w:rsid w:val="00B25D5E"/>
    <w:rsid w:val="00B32382"/>
    <w:rsid w:val="00B3478F"/>
    <w:rsid w:val="00B40484"/>
    <w:rsid w:val="00B432BA"/>
    <w:rsid w:val="00B464E0"/>
    <w:rsid w:val="00B52244"/>
    <w:rsid w:val="00B54E46"/>
    <w:rsid w:val="00B5638A"/>
    <w:rsid w:val="00B568CB"/>
    <w:rsid w:val="00B6050B"/>
    <w:rsid w:val="00B660AC"/>
    <w:rsid w:val="00B70118"/>
    <w:rsid w:val="00B73768"/>
    <w:rsid w:val="00B773FB"/>
    <w:rsid w:val="00B82516"/>
    <w:rsid w:val="00B85290"/>
    <w:rsid w:val="00B87A70"/>
    <w:rsid w:val="00B9005E"/>
    <w:rsid w:val="00B92F40"/>
    <w:rsid w:val="00B9417B"/>
    <w:rsid w:val="00B96C06"/>
    <w:rsid w:val="00BA030D"/>
    <w:rsid w:val="00BA2BEC"/>
    <w:rsid w:val="00BA6C40"/>
    <w:rsid w:val="00BA720B"/>
    <w:rsid w:val="00BB49D0"/>
    <w:rsid w:val="00BB4F60"/>
    <w:rsid w:val="00BB5714"/>
    <w:rsid w:val="00BB7BAD"/>
    <w:rsid w:val="00BC1E89"/>
    <w:rsid w:val="00BC6B62"/>
    <w:rsid w:val="00BD0B7C"/>
    <w:rsid w:val="00BE1CDB"/>
    <w:rsid w:val="00BE25B4"/>
    <w:rsid w:val="00BE603D"/>
    <w:rsid w:val="00BE75EA"/>
    <w:rsid w:val="00BF2D80"/>
    <w:rsid w:val="00BF64DA"/>
    <w:rsid w:val="00BF6D49"/>
    <w:rsid w:val="00BF7439"/>
    <w:rsid w:val="00BF7EF2"/>
    <w:rsid w:val="00C052A3"/>
    <w:rsid w:val="00C151F1"/>
    <w:rsid w:val="00C16CB4"/>
    <w:rsid w:val="00C17705"/>
    <w:rsid w:val="00C20CB4"/>
    <w:rsid w:val="00C22774"/>
    <w:rsid w:val="00C234D6"/>
    <w:rsid w:val="00C242B3"/>
    <w:rsid w:val="00C2552A"/>
    <w:rsid w:val="00C31238"/>
    <w:rsid w:val="00C31671"/>
    <w:rsid w:val="00C3554D"/>
    <w:rsid w:val="00C3573C"/>
    <w:rsid w:val="00C362E4"/>
    <w:rsid w:val="00C40747"/>
    <w:rsid w:val="00C43213"/>
    <w:rsid w:val="00C47B5C"/>
    <w:rsid w:val="00C50DF4"/>
    <w:rsid w:val="00C52DA0"/>
    <w:rsid w:val="00C53A07"/>
    <w:rsid w:val="00C53FA5"/>
    <w:rsid w:val="00C56A52"/>
    <w:rsid w:val="00C60F48"/>
    <w:rsid w:val="00C61549"/>
    <w:rsid w:val="00C6176D"/>
    <w:rsid w:val="00C65078"/>
    <w:rsid w:val="00C67FBA"/>
    <w:rsid w:val="00C73BC7"/>
    <w:rsid w:val="00C74E20"/>
    <w:rsid w:val="00C75306"/>
    <w:rsid w:val="00C85D1A"/>
    <w:rsid w:val="00C87F62"/>
    <w:rsid w:val="00C91FCF"/>
    <w:rsid w:val="00C956BC"/>
    <w:rsid w:val="00CA1005"/>
    <w:rsid w:val="00CA1F04"/>
    <w:rsid w:val="00CA3A91"/>
    <w:rsid w:val="00CA6540"/>
    <w:rsid w:val="00CA7CF8"/>
    <w:rsid w:val="00CB28FC"/>
    <w:rsid w:val="00CB7831"/>
    <w:rsid w:val="00CC0006"/>
    <w:rsid w:val="00CC0D20"/>
    <w:rsid w:val="00CC2560"/>
    <w:rsid w:val="00CC47A4"/>
    <w:rsid w:val="00CC5665"/>
    <w:rsid w:val="00CC7D93"/>
    <w:rsid w:val="00CD67DE"/>
    <w:rsid w:val="00CE6059"/>
    <w:rsid w:val="00CE65FA"/>
    <w:rsid w:val="00CF53D0"/>
    <w:rsid w:val="00CF668E"/>
    <w:rsid w:val="00CF72E6"/>
    <w:rsid w:val="00D01292"/>
    <w:rsid w:val="00D01B60"/>
    <w:rsid w:val="00D0423F"/>
    <w:rsid w:val="00D075CD"/>
    <w:rsid w:val="00D07729"/>
    <w:rsid w:val="00D07EA6"/>
    <w:rsid w:val="00D12FEC"/>
    <w:rsid w:val="00D13189"/>
    <w:rsid w:val="00D1558B"/>
    <w:rsid w:val="00D17843"/>
    <w:rsid w:val="00D2160D"/>
    <w:rsid w:val="00D23AF5"/>
    <w:rsid w:val="00D24A10"/>
    <w:rsid w:val="00D25182"/>
    <w:rsid w:val="00D25336"/>
    <w:rsid w:val="00D27C33"/>
    <w:rsid w:val="00D32DC1"/>
    <w:rsid w:val="00D37A1C"/>
    <w:rsid w:val="00D412E9"/>
    <w:rsid w:val="00D51C8D"/>
    <w:rsid w:val="00D52C99"/>
    <w:rsid w:val="00D52CAF"/>
    <w:rsid w:val="00D53630"/>
    <w:rsid w:val="00D55D50"/>
    <w:rsid w:val="00D570B2"/>
    <w:rsid w:val="00D577A3"/>
    <w:rsid w:val="00D626BD"/>
    <w:rsid w:val="00D6328F"/>
    <w:rsid w:val="00D67CDE"/>
    <w:rsid w:val="00D70D72"/>
    <w:rsid w:val="00D70FE8"/>
    <w:rsid w:val="00D7516C"/>
    <w:rsid w:val="00D82DC3"/>
    <w:rsid w:val="00D84E61"/>
    <w:rsid w:val="00D86745"/>
    <w:rsid w:val="00D903D1"/>
    <w:rsid w:val="00DA19B7"/>
    <w:rsid w:val="00DA32CD"/>
    <w:rsid w:val="00DA3B04"/>
    <w:rsid w:val="00DA78B0"/>
    <w:rsid w:val="00DB1782"/>
    <w:rsid w:val="00DB2A43"/>
    <w:rsid w:val="00DB3088"/>
    <w:rsid w:val="00DB718E"/>
    <w:rsid w:val="00DB7EE7"/>
    <w:rsid w:val="00DC57F3"/>
    <w:rsid w:val="00DC5DA5"/>
    <w:rsid w:val="00DD6346"/>
    <w:rsid w:val="00DD7105"/>
    <w:rsid w:val="00DD77A5"/>
    <w:rsid w:val="00DE1BC9"/>
    <w:rsid w:val="00DE28A6"/>
    <w:rsid w:val="00DE54E6"/>
    <w:rsid w:val="00DF3BAD"/>
    <w:rsid w:val="00DF3E74"/>
    <w:rsid w:val="00DF5683"/>
    <w:rsid w:val="00DF598E"/>
    <w:rsid w:val="00E035DD"/>
    <w:rsid w:val="00E05608"/>
    <w:rsid w:val="00E0689B"/>
    <w:rsid w:val="00E07D88"/>
    <w:rsid w:val="00E17021"/>
    <w:rsid w:val="00E27585"/>
    <w:rsid w:val="00E34669"/>
    <w:rsid w:val="00E3638F"/>
    <w:rsid w:val="00E500B0"/>
    <w:rsid w:val="00E52C6F"/>
    <w:rsid w:val="00E53553"/>
    <w:rsid w:val="00E563E1"/>
    <w:rsid w:val="00E60DDC"/>
    <w:rsid w:val="00E6132F"/>
    <w:rsid w:val="00E64FBB"/>
    <w:rsid w:val="00E66664"/>
    <w:rsid w:val="00E719C3"/>
    <w:rsid w:val="00E72444"/>
    <w:rsid w:val="00E773A5"/>
    <w:rsid w:val="00E8613B"/>
    <w:rsid w:val="00E97AF1"/>
    <w:rsid w:val="00E97DDA"/>
    <w:rsid w:val="00EA2BFA"/>
    <w:rsid w:val="00EA70F4"/>
    <w:rsid w:val="00EB17ED"/>
    <w:rsid w:val="00EB2FA5"/>
    <w:rsid w:val="00EB4F60"/>
    <w:rsid w:val="00EB5915"/>
    <w:rsid w:val="00EC2D36"/>
    <w:rsid w:val="00EC3558"/>
    <w:rsid w:val="00EC55A9"/>
    <w:rsid w:val="00EC5C4C"/>
    <w:rsid w:val="00EC72A7"/>
    <w:rsid w:val="00ED06B3"/>
    <w:rsid w:val="00ED17B6"/>
    <w:rsid w:val="00ED62AE"/>
    <w:rsid w:val="00ED6495"/>
    <w:rsid w:val="00EF13CA"/>
    <w:rsid w:val="00EF1DC2"/>
    <w:rsid w:val="00EF31C2"/>
    <w:rsid w:val="00EF420C"/>
    <w:rsid w:val="00F00BC4"/>
    <w:rsid w:val="00F01537"/>
    <w:rsid w:val="00F01A3D"/>
    <w:rsid w:val="00F0203F"/>
    <w:rsid w:val="00F072F4"/>
    <w:rsid w:val="00F1053D"/>
    <w:rsid w:val="00F113B8"/>
    <w:rsid w:val="00F23AAC"/>
    <w:rsid w:val="00F24971"/>
    <w:rsid w:val="00F259CE"/>
    <w:rsid w:val="00F33AA1"/>
    <w:rsid w:val="00F33F4E"/>
    <w:rsid w:val="00F36DBE"/>
    <w:rsid w:val="00F41650"/>
    <w:rsid w:val="00F424C7"/>
    <w:rsid w:val="00F506C1"/>
    <w:rsid w:val="00F523D6"/>
    <w:rsid w:val="00F53E62"/>
    <w:rsid w:val="00F66DAC"/>
    <w:rsid w:val="00F6743C"/>
    <w:rsid w:val="00F67C66"/>
    <w:rsid w:val="00F736A9"/>
    <w:rsid w:val="00F759B0"/>
    <w:rsid w:val="00F84A95"/>
    <w:rsid w:val="00F93509"/>
    <w:rsid w:val="00F9513F"/>
    <w:rsid w:val="00F95AA6"/>
    <w:rsid w:val="00FA4B9F"/>
    <w:rsid w:val="00FA532F"/>
    <w:rsid w:val="00FB33D1"/>
    <w:rsid w:val="00FC335A"/>
    <w:rsid w:val="00FC4B3D"/>
    <w:rsid w:val="00FC6053"/>
    <w:rsid w:val="00FC617F"/>
    <w:rsid w:val="00FC6969"/>
    <w:rsid w:val="00FC6DA9"/>
    <w:rsid w:val="00FD4492"/>
    <w:rsid w:val="00FD786C"/>
    <w:rsid w:val="00FE0D02"/>
    <w:rsid w:val="00FE3315"/>
    <w:rsid w:val="00FE4248"/>
    <w:rsid w:val="00FE46BD"/>
    <w:rsid w:val="00FE7336"/>
    <w:rsid w:val="00FF0E84"/>
    <w:rsid w:val="00FF3D88"/>
    <w:rsid w:val="00FF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EAE129"/>
  <w15:docId w15:val="{EF225C96-28DE-4EB2-8446-8521DD04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MT" w:eastAsia="Times New Roman" w:hAnsi="Gill Sans MT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4D24"/>
    <w:pPr>
      <w:spacing w:after="120" w:line="264" w:lineRule="auto"/>
    </w:pPr>
    <w:rPr>
      <w:rFonts w:ascii="Calibri" w:hAnsi="Calibri"/>
      <w:sz w:val="22"/>
      <w:szCs w:val="21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74D24"/>
    <w:pPr>
      <w:keepNext/>
      <w:keepLines/>
      <w:numPr>
        <w:numId w:val="2"/>
      </w:numPr>
      <w:pBdr>
        <w:bottom w:val="single" w:sz="4" w:space="1" w:color="B2BC00"/>
      </w:pBdr>
      <w:tabs>
        <w:tab w:val="left" w:pos="540"/>
      </w:tabs>
      <w:spacing w:before="240" w:line="240" w:lineRule="auto"/>
      <w:outlineLvl w:val="0"/>
    </w:pPr>
    <w:rPr>
      <w:b/>
      <w:color w:val="B2BC00"/>
      <w:sz w:val="36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265ED9"/>
    <w:pPr>
      <w:keepNext/>
      <w:keepLines/>
      <w:numPr>
        <w:ilvl w:val="1"/>
        <w:numId w:val="2"/>
      </w:numPr>
      <w:pBdr>
        <w:bottom w:val="single" w:sz="4" w:space="1" w:color="B2BC00"/>
      </w:pBdr>
      <w:spacing w:before="360" w:line="240" w:lineRule="auto"/>
      <w:contextualSpacing/>
      <w:outlineLvl w:val="1"/>
    </w:pPr>
    <w:rPr>
      <w:b/>
      <w:color w:val="B2BC00"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265ED9"/>
    <w:pPr>
      <w:keepNext/>
      <w:keepLines/>
      <w:numPr>
        <w:ilvl w:val="2"/>
        <w:numId w:val="2"/>
      </w:numPr>
      <w:spacing w:before="360" w:line="240" w:lineRule="auto"/>
      <w:contextualSpacing/>
      <w:outlineLvl w:val="2"/>
    </w:pPr>
    <w:rPr>
      <w:b/>
      <w:color w:val="B2BC00"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265ED9"/>
    <w:pPr>
      <w:keepNext/>
      <w:keepLines/>
      <w:numPr>
        <w:ilvl w:val="3"/>
        <w:numId w:val="2"/>
      </w:numPr>
      <w:spacing w:before="360"/>
      <w:ind w:left="862" w:hanging="862"/>
      <w:contextualSpacing/>
      <w:outlineLvl w:val="3"/>
    </w:pPr>
    <w:rPr>
      <w:b/>
      <w:color w:val="B2BC00"/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265ED9"/>
    <w:pPr>
      <w:keepNext/>
      <w:keepLines/>
      <w:numPr>
        <w:ilvl w:val="4"/>
        <w:numId w:val="2"/>
      </w:numPr>
      <w:spacing w:before="360"/>
      <w:ind w:left="1009" w:hanging="1009"/>
      <w:contextualSpacing/>
      <w:outlineLvl w:val="4"/>
    </w:pPr>
    <w:rPr>
      <w:b/>
      <w:iCs/>
      <w:color w:val="B2BC00"/>
      <w:szCs w:val="22"/>
    </w:rPr>
  </w:style>
  <w:style w:type="paragraph" w:styleId="Nadpis6">
    <w:name w:val="heading 6"/>
    <w:basedOn w:val="Normln"/>
    <w:next w:val="Normln"/>
    <w:link w:val="Nadpis6Char"/>
    <w:unhideWhenUsed/>
    <w:rsid w:val="00DF3BAD"/>
    <w:pPr>
      <w:keepNext/>
      <w:keepLines/>
      <w:numPr>
        <w:ilvl w:val="5"/>
        <w:numId w:val="2"/>
      </w:numPr>
      <w:spacing w:before="80" w:after="0"/>
      <w:outlineLvl w:val="5"/>
    </w:pPr>
    <w:rPr>
      <w:color w:val="B2BC00"/>
    </w:rPr>
  </w:style>
  <w:style w:type="paragraph" w:styleId="Nadpis7">
    <w:name w:val="heading 7"/>
    <w:basedOn w:val="Normln"/>
    <w:next w:val="Normln"/>
    <w:link w:val="Nadpis7Char"/>
    <w:unhideWhenUsed/>
    <w:rsid w:val="00D52CAF"/>
    <w:pPr>
      <w:keepNext/>
      <w:keepLines/>
      <w:numPr>
        <w:ilvl w:val="6"/>
        <w:numId w:val="2"/>
      </w:numPr>
      <w:spacing w:before="80" w:after="0"/>
      <w:outlineLvl w:val="6"/>
    </w:pPr>
    <w:rPr>
      <w:i/>
      <w:iCs/>
      <w:color w:val="F3FF2D"/>
    </w:rPr>
  </w:style>
  <w:style w:type="paragraph" w:styleId="Nadpis8">
    <w:name w:val="heading 8"/>
    <w:basedOn w:val="Normln"/>
    <w:next w:val="Normln"/>
    <w:link w:val="Nadpis8Char"/>
    <w:unhideWhenUsed/>
    <w:rsid w:val="00D52CAF"/>
    <w:pPr>
      <w:keepNext/>
      <w:keepLines/>
      <w:numPr>
        <w:ilvl w:val="7"/>
        <w:numId w:val="2"/>
      </w:numPr>
      <w:spacing w:before="80" w:after="0"/>
      <w:outlineLvl w:val="7"/>
    </w:pPr>
    <w:rPr>
      <w:smallCaps/>
      <w:color w:val="F3FF2D"/>
    </w:rPr>
  </w:style>
  <w:style w:type="paragraph" w:styleId="Nadpis9">
    <w:name w:val="heading 9"/>
    <w:basedOn w:val="Normln"/>
    <w:next w:val="Normln"/>
    <w:link w:val="Nadpis9Char"/>
    <w:unhideWhenUsed/>
    <w:rsid w:val="00D52CAF"/>
    <w:pPr>
      <w:keepNext/>
      <w:keepLines/>
      <w:numPr>
        <w:ilvl w:val="8"/>
        <w:numId w:val="2"/>
      </w:numPr>
      <w:spacing w:before="80" w:after="0"/>
      <w:outlineLvl w:val="8"/>
    </w:pPr>
    <w:rPr>
      <w:i/>
      <w:iCs/>
      <w:smallCaps/>
      <w:color w:val="F3FF2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74D24"/>
    <w:rPr>
      <w:rFonts w:ascii="Calibri" w:hAnsi="Calibri"/>
      <w:b/>
      <w:color w:val="B2BC00"/>
      <w:sz w:val="36"/>
      <w:szCs w:val="36"/>
      <w:lang w:eastAsia="en-US"/>
    </w:rPr>
  </w:style>
  <w:style w:type="character" w:customStyle="1" w:styleId="Nadpis2Char">
    <w:name w:val="Nadpis 2 Char"/>
    <w:link w:val="Nadpis2"/>
    <w:rsid w:val="00265ED9"/>
    <w:rPr>
      <w:rFonts w:ascii="Calibri" w:hAnsi="Calibri"/>
      <w:b/>
      <w:color w:val="B2BC00"/>
      <w:sz w:val="28"/>
      <w:szCs w:val="28"/>
      <w:lang w:eastAsia="en-US"/>
    </w:rPr>
  </w:style>
  <w:style w:type="character" w:customStyle="1" w:styleId="Nadpis3Char">
    <w:name w:val="Nadpis 3 Char"/>
    <w:link w:val="Nadpis3"/>
    <w:rsid w:val="00265ED9"/>
    <w:rPr>
      <w:rFonts w:ascii="Calibri" w:hAnsi="Calibri"/>
      <w:b/>
      <w:color w:val="B2BC00"/>
      <w:sz w:val="26"/>
      <w:szCs w:val="26"/>
      <w:lang w:eastAsia="en-US"/>
    </w:rPr>
  </w:style>
  <w:style w:type="character" w:customStyle="1" w:styleId="Nadpis4Char">
    <w:name w:val="Nadpis 4 Char"/>
    <w:link w:val="Nadpis4"/>
    <w:rsid w:val="00265ED9"/>
    <w:rPr>
      <w:rFonts w:ascii="Calibri" w:hAnsi="Calibri"/>
      <w:b/>
      <w:color w:val="B2BC00"/>
      <w:sz w:val="24"/>
      <w:szCs w:val="24"/>
      <w:lang w:eastAsia="en-US"/>
    </w:rPr>
  </w:style>
  <w:style w:type="character" w:customStyle="1" w:styleId="Nadpis5Char">
    <w:name w:val="Nadpis 5 Char"/>
    <w:link w:val="Nadpis5"/>
    <w:rsid w:val="00265ED9"/>
    <w:rPr>
      <w:rFonts w:ascii="Calibri" w:hAnsi="Calibri"/>
      <w:b/>
      <w:iCs/>
      <w:color w:val="B2BC00"/>
      <w:sz w:val="22"/>
      <w:szCs w:val="22"/>
      <w:lang w:eastAsia="en-US"/>
    </w:rPr>
  </w:style>
  <w:style w:type="character" w:customStyle="1" w:styleId="Nadpis6Char">
    <w:name w:val="Nadpis 6 Char"/>
    <w:link w:val="Nadpis6"/>
    <w:rsid w:val="00DF3BAD"/>
    <w:rPr>
      <w:rFonts w:ascii="Calibri" w:hAnsi="Calibri"/>
      <w:color w:val="B2BC00"/>
      <w:sz w:val="22"/>
      <w:szCs w:val="21"/>
      <w:lang w:eastAsia="en-US"/>
    </w:rPr>
  </w:style>
  <w:style w:type="character" w:customStyle="1" w:styleId="Nadpis7Char">
    <w:name w:val="Nadpis 7 Char"/>
    <w:link w:val="Nadpis7"/>
    <w:rsid w:val="00D52CAF"/>
    <w:rPr>
      <w:rFonts w:ascii="Calibri" w:hAnsi="Calibri"/>
      <w:i/>
      <w:iCs/>
      <w:color w:val="F3FF2D"/>
      <w:sz w:val="22"/>
      <w:szCs w:val="21"/>
      <w:lang w:eastAsia="en-US"/>
    </w:rPr>
  </w:style>
  <w:style w:type="character" w:customStyle="1" w:styleId="Nadpis8Char">
    <w:name w:val="Nadpis 8 Char"/>
    <w:link w:val="Nadpis8"/>
    <w:rsid w:val="00D52CAF"/>
    <w:rPr>
      <w:rFonts w:ascii="Calibri" w:hAnsi="Calibri"/>
      <w:smallCaps/>
      <w:color w:val="F3FF2D"/>
      <w:sz w:val="22"/>
      <w:szCs w:val="21"/>
      <w:lang w:eastAsia="en-US"/>
    </w:rPr>
  </w:style>
  <w:style w:type="character" w:customStyle="1" w:styleId="Nadpis9Char">
    <w:name w:val="Nadpis 9 Char"/>
    <w:link w:val="Nadpis9"/>
    <w:rsid w:val="00D52CAF"/>
    <w:rPr>
      <w:rFonts w:ascii="Calibri" w:hAnsi="Calibri"/>
      <w:i/>
      <w:iCs/>
      <w:smallCaps/>
      <w:color w:val="F3FF2D"/>
      <w:sz w:val="22"/>
      <w:szCs w:val="21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F00BC4"/>
    <w:pPr>
      <w:keepNext/>
      <w:spacing w:after="0" w:line="240" w:lineRule="auto"/>
    </w:pPr>
    <w:rPr>
      <w:bCs/>
      <w:sz w:val="18"/>
      <w:szCs w:val="20"/>
    </w:rPr>
  </w:style>
  <w:style w:type="paragraph" w:styleId="Nzev">
    <w:name w:val="Title"/>
    <w:aliases w:val="Křížový odkaz"/>
    <w:basedOn w:val="FormtovanvHTML"/>
    <w:next w:val="Normln"/>
    <w:link w:val="NzevChar"/>
    <w:uiPriority w:val="10"/>
    <w:qFormat/>
    <w:rsid w:val="0003057D"/>
    <w:pPr>
      <w:spacing w:after="80"/>
      <w:contextualSpacing/>
    </w:pPr>
    <w:rPr>
      <w:rFonts w:ascii="Gill Sans MT" w:hAnsi="Gill Sans MT"/>
      <w:color w:val="0070C0"/>
      <w:spacing w:val="-7"/>
      <w:sz w:val="22"/>
      <w:szCs w:val="80"/>
      <w:u w:val="single"/>
    </w:rPr>
  </w:style>
  <w:style w:type="character" w:customStyle="1" w:styleId="NzevChar">
    <w:name w:val="Název Char"/>
    <w:aliases w:val="Křížový odkaz Char"/>
    <w:link w:val="Nzev"/>
    <w:uiPriority w:val="10"/>
    <w:rsid w:val="0003057D"/>
    <w:rPr>
      <w:rFonts w:ascii="Gill Sans MT" w:eastAsia="Times New Roman" w:hAnsi="Gill Sans MT" w:cs="Times New Roman"/>
      <w:color w:val="0070C0"/>
      <w:spacing w:val="-7"/>
      <w:sz w:val="22"/>
      <w:szCs w:val="80"/>
      <w:u w:val="single"/>
    </w:rPr>
  </w:style>
  <w:style w:type="paragraph" w:styleId="Podnadpis">
    <w:name w:val="Subtitle"/>
    <w:basedOn w:val="Normln"/>
    <w:next w:val="Normln"/>
    <w:link w:val="PodnadpisChar"/>
    <w:uiPriority w:val="11"/>
    <w:rsid w:val="00D52CAF"/>
    <w:pPr>
      <w:numPr>
        <w:ilvl w:val="1"/>
      </w:numPr>
      <w:spacing w:after="240" w:line="240" w:lineRule="auto"/>
    </w:pPr>
    <w:rPr>
      <w:color w:val="F1FF0D"/>
      <w:sz w:val="30"/>
      <w:szCs w:val="30"/>
    </w:rPr>
  </w:style>
  <w:style w:type="character" w:customStyle="1" w:styleId="PodnadpisChar">
    <w:name w:val="Podnadpis Char"/>
    <w:link w:val="Podnadpis"/>
    <w:uiPriority w:val="11"/>
    <w:rsid w:val="00D52CAF"/>
    <w:rPr>
      <w:rFonts w:ascii="Gill Sans MT" w:eastAsia="Times New Roman" w:hAnsi="Gill Sans MT" w:cs="Times New Roman"/>
      <w:color w:val="F1FF0D"/>
      <w:sz w:val="30"/>
      <w:szCs w:val="30"/>
    </w:rPr>
  </w:style>
  <w:style w:type="character" w:styleId="Siln">
    <w:name w:val="Strong"/>
    <w:uiPriority w:val="22"/>
    <w:rsid w:val="00D52CAF"/>
    <w:rPr>
      <w:b/>
      <w:bCs/>
    </w:rPr>
  </w:style>
  <w:style w:type="character" w:styleId="Zdraznn">
    <w:name w:val="Emphasis"/>
    <w:uiPriority w:val="20"/>
    <w:rsid w:val="00D52CAF"/>
    <w:rPr>
      <w:i/>
      <w:iCs/>
    </w:rPr>
  </w:style>
  <w:style w:type="paragraph" w:styleId="Bezmezer">
    <w:name w:val="No Spacing"/>
    <w:uiPriority w:val="1"/>
    <w:rsid w:val="00D52CAF"/>
    <w:rPr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D52CA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link w:val="Citt"/>
    <w:uiPriority w:val="29"/>
    <w:rsid w:val="00D52CA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D52CAF"/>
    <w:pPr>
      <w:spacing w:before="100" w:beforeAutospacing="1" w:after="240"/>
      <w:ind w:left="864" w:right="864"/>
      <w:jc w:val="center"/>
    </w:pPr>
    <w:rPr>
      <w:color w:val="B2BC00"/>
      <w:sz w:val="28"/>
      <w:szCs w:val="28"/>
    </w:rPr>
  </w:style>
  <w:style w:type="character" w:customStyle="1" w:styleId="VrazncittChar">
    <w:name w:val="Výrazný citát Char"/>
    <w:link w:val="Vrazncitt"/>
    <w:uiPriority w:val="30"/>
    <w:rsid w:val="00D52CAF"/>
    <w:rPr>
      <w:rFonts w:ascii="Gill Sans MT" w:eastAsia="Times New Roman" w:hAnsi="Gill Sans MT" w:cs="Times New Roman"/>
      <w:color w:val="B2BC00"/>
      <w:sz w:val="28"/>
      <w:szCs w:val="28"/>
    </w:rPr>
  </w:style>
  <w:style w:type="character" w:styleId="Zdraznnjemn">
    <w:name w:val="Subtle Emphasis"/>
    <w:uiPriority w:val="19"/>
    <w:rsid w:val="00D52CAF"/>
    <w:rPr>
      <w:i/>
      <w:iCs/>
      <w:color w:val="F3FF2D"/>
    </w:rPr>
  </w:style>
  <w:style w:type="character" w:styleId="Zdraznnintenzivn">
    <w:name w:val="Intense Emphasis"/>
    <w:uiPriority w:val="21"/>
    <w:rsid w:val="00D52CAF"/>
    <w:rPr>
      <w:b/>
      <w:bCs/>
      <w:i/>
      <w:iCs/>
    </w:rPr>
  </w:style>
  <w:style w:type="character" w:styleId="Odkazjemn">
    <w:name w:val="Subtle Reference"/>
    <w:uiPriority w:val="31"/>
    <w:rsid w:val="00D52CAF"/>
    <w:rPr>
      <w:smallCaps/>
      <w:color w:val="F1FF0D"/>
    </w:rPr>
  </w:style>
  <w:style w:type="character" w:styleId="Odkazintenzivn">
    <w:name w:val="Intense Reference"/>
    <w:uiPriority w:val="32"/>
    <w:rsid w:val="00D52CAF"/>
    <w:rPr>
      <w:b/>
      <w:bCs/>
      <w:smallCaps/>
      <w:u w:val="single"/>
    </w:rPr>
  </w:style>
  <w:style w:type="character" w:styleId="Nzevknihy">
    <w:name w:val="Book Title"/>
    <w:uiPriority w:val="33"/>
    <w:rsid w:val="00D52CAF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unhideWhenUsed/>
    <w:rsid w:val="00D52CAF"/>
    <w:pPr>
      <w:outlineLvl w:val="9"/>
    </w:pPr>
  </w:style>
  <w:style w:type="table" w:customStyle="1" w:styleId="Svtltabulkasmkou1zvraznn11">
    <w:name w:val="Světlá tabulka s mřížkou 1 – zvýraznění 11"/>
    <w:basedOn w:val="Normlntabulka"/>
    <w:uiPriority w:val="46"/>
    <w:rsid w:val="002E39F8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39"/>
    <w:rsid w:val="00E52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7D5891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basedOn w:val="Normln"/>
    <w:uiPriority w:val="34"/>
    <w:rsid w:val="0057042D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2300B6"/>
    <w:pPr>
      <w:spacing w:after="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2300B6"/>
    <w:pPr>
      <w:spacing w:after="0"/>
      <w:ind w:left="210"/>
      <w:contextualSpacing/>
    </w:pPr>
  </w:style>
  <w:style w:type="paragraph" w:styleId="Obsah3">
    <w:name w:val="toc 3"/>
    <w:basedOn w:val="Normln"/>
    <w:next w:val="Normln"/>
    <w:autoRedefine/>
    <w:uiPriority w:val="39"/>
    <w:unhideWhenUsed/>
    <w:rsid w:val="002300B6"/>
    <w:pPr>
      <w:spacing w:after="0"/>
      <w:ind w:left="4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73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36A9"/>
  </w:style>
  <w:style w:type="paragraph" w:styleId="Zpat">
    <w:name w:val="footer"/>
    <w:basedOn w:val="Normln"/>
    <w:link w:val="ZpatChar"/>
    <w:uiPriority w:val="99"/>
    <w:unhideWhenUsed/>
    <w:rsid w:val="00F73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36A9"/>
  </w:style>
  <w:style w:type="character" w:styleId="Hypertextovodkaz">
    <w:name w:val="Hyperlink"/>
    <w:uiPriority w:val="99"/>
    <w:unhideWhenUsed/>
    <w:rsid w:val="00EC5C4C"/>
    <w:rPr>
      <w:color w:val="0000FF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2300B6"/>
    <w:pPr>
      <w:spacing w:after="0" w:line="259" w:lineRule="auto"/>
      <w:ind w:left="658"/>
      <w:contextualSpacing/>
    </w:pPr>
    <w:rPr>
      <w:szCs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2300B6"/>
    <w:pPr>
      <w:spacing w:after="0" w:line="259" w:lineRule="auto"/>
      <w:ind w:left="879"/>
      <w:contextualSpacing/>
    </w:pPr>
    <w:rPr>
      <w:szCs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95263"/>
    <w:pPr>
      <w:spacing w:after="100" w:line="259" w:lineRule="auto"/>
      <w:ind w:left="1100"/>
    </w:pPr>
    <w:rPr>
      <w:szCs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95263"/>
    <w:pPr>
      <w:spacing w:after="100" w:line="259" w:lineRule="auto"/>
      <w:ind w:left="1320"/>
    </w:pPr>
    <w:rPr>
      <w:szCs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95263"/>
    <w:pPr>
      <w:spacing w:after="100" w:line="259" w:lineRule="auto"/>
      <w:ind w:left="1540"/>
    </w:pPr>
    <w:rPr>
      <w:szCs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95263"/>
    <w:pPr>
      <w:spacing w:after="100" w:line="259" w:lineRule="auto"/>
      <w:ind w:left="1760"/>
    </w:pPr>
    <w:rPr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55D5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8D3B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table" w:customStyle="1" w:styleId="Styl1">
    <w:name w:val="Styl1"/>
    <w:basedOn w:val="Normlntabulka"/>
    <w:uiPriority w:val="99"/>
    <w:rsid w:val="00AC35C3"/>
    <w:tblPr/>
  </w:style>
  <w:style w:type="character" w:styleId="Sledovanodkaz">
    <w:name w:val="FollowedHyperlink"/>
    <w:uiPriority w:val="99"/>
    <w:semiHidden/>
    <w:unhideWhenUsed/>
    <w:rsid w:val="00A03C34"/>
    <w:rPr>
      <w:color w:val="800080"/>
      <w:u w:val="single"/>
    </w:rPr>
  </w:style>
  <w:style w:type="character" w:styleId="PsacstrojHTML">
    <w:name w:val="HTML Typewriter"/>
    <w:uiPriority w:val="99"/>
    <w:semiHidden/>
    <w:unhideWhenUsed/>
    <w:rsid w:val="00052206"/>
    <w:rPr>
      <w:rFonts w:ascii="Courier New" w:eastAsia="Times New Roman" w:hAnsi="Courier New" w:cs="Courier New" w:hint="default"/>
      <w:color w:val="135908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98071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98071D"/>
    <w:rPr>
      <w:rFonts w:ascii="Consolas" w:hAnsi="Consolas"/>
      <w:sz w:val="20"/>
      <w:szCs w:val="20"/>
    </w:rPr>
  </w:style>
  <w:style w:type="character" w:customStyle="1" w:styleId="jush1">
    <w:name w:val="jush1"/>
    <w:rsid w:val="00052206"/>
    <w:rPr>
      <w:color w:val="135908"/>
    </w:rPr>
  </w:style>
  <w:style w:type="character" w:customStyle="1" w:styleId="jush-tag">
    <w:name w:val="jush-tag"/>
    <w:basedOn w:val="Standardnpsmoodstavce"/>
    <w:rsid w:val="00052206"/>
  </w:style>
  <w:style w:type="character" w:customStyle="1" w:styleId="jush-op">
    <w:name w:val="jush-op"/>
    <w:basedOn w:val="Standardnpsmoodstavce"/>
    <w:rsid w:val="00052206"/>
  </w:style>
  <w:style w:type="character" w:customStyle="1" w:styleId="jush-attcss1">
    <w:name w:val="jush-att_css1"/>
    <w:rsid w:val="00052206"/>
    <w:rPr>
      <w:color w:val="000099"/>
    </w:rPr>
  </w:style>
  <w:style w:type="character" w:customStyle="1" w:styleId="jush-cssval">
    <w:name w:val="jush-css_val"/>
    <w:basedOn w:val="Standardnpsmoodstavce"/>
    <w:rsid w:val="00052206"/>
  </w:style>
  <w:style w:type="character" w:customStyle="1" w:styleId="jush-att1">
    <w:name w:val="jush-att1"/>
    <w:rsid w:val="00052206"/>
    <w:rPr>
      <w:color w:val="000099"/>
    </w:rPr>
  </w:style>
  <w:style w:type="character" w:customStyle="1" w:styleId="jush-attquo4">
    <w:name w:val="jush-att_quo4"/>
    <w:rsid w:val="00052206"/>
    <w:rPr>
      <w:color w:val="800080"/>
    </w:rPr>
  </w:style>
  <w:style w:type="character" w:customStyle="1" w:styleId="jush-ent1">
    <w:name w:val="jush-ent1"/>
    <w:rsid w:val="00052206"/>
    <w:rPr>
      <w:color w:val="800080"/>
    </w:rPr>
  </w:style>
  <w:style w:type="paragraph" w:styleId="Seznamobrzk">
    <w:name w:val="table of figures"/>
    <w:basedOn w:val="Normln"/>
    <w:next w:val="Normln"/>
    <w:uiPriority w:val="99"/>
    <w:unhideWhenUsed/>
    <w:rsid w:val="000871C4"/>
    <w:pPr>
      <w:spacing w:after="0"/>
    </w:pPr>
  </w:style>
  <w:style w:type="paragraph" w:customStyle="1" w:styleId="Titulkytabulekobrzk">
    <w:name w:val="Titulky tabulek/obrázků"/>
    <w:basedOn w:val="Normln"/>
    <w:next w:val="Normln"/>
    <w:link w:val="TitulkytabulekobrzkChar"/>
    <w:rsid w:val="00886126"/>
    <w:pPr>
      <w:spacing w:after="0"/>
    </w:pPr>
    <w:rPr>
      <w:sz w:val="18"/>
    </w:rPr>
  </w:style>
  <w:style w:type="table" w:customStyle="1" w:styleId="MZestyl">
    <w:name w:val="MZe styl"/>
    <w:basedOn w:val="Normlntabulka"/>
    <w:uiPriority w:val="99"/>
    <w:rsid w:val="009B2889"/>
    <w:pPr>
      <w:spacing w:before="120"/>
    </w:pPr>
    <w:rPr>
      <w:sz w:val="22"/>
    </w:rPr>
    <w:tblPr>
      <w:tblStyleRowBandSize w:val="1"/>
      <w:tblStyleColBandSize w:val="1"/>
      <w:tblBorders>
        <w:top w:val="single" w:sz="12" w:space="0" w:color="B2BC00"/>
        <w:left w:val="single" w:sz="12" w:space="0" w:color="B2BC00"/>
        <w:bottom w:val="single" w:sz="12" w:space="0" w:color="B2BC00"/>
        <w:right w:val="single" w:sz="12" w:space="0" w:color="B2BC00"/>
        <w:insideH w:val="single" w:sz="12" w:space="0" w:color="B2BC00"/>
        <w:insideV w:val="single" w:sz="12" w:space="0" w:color="B2BC00"/>
      </w:tblBorders>
    </w:tblPr>
    <w:trPr>
      <w:cantSplit/>
    </w:trPr>
    <w:tblStylePr w:type="firstRow">
      <w:rPr>
        <w:b/>
        <w:color w:val="auto"/>
      </w:rPr>
      <w:tblPr/>
      <w:trPr>
        <w:cantSplit w:val="0"/>
        <w:tblHeader/>
      </w:trPr>
    </w:tblStylePr>
    <w:tblStylePr w:type="lastCol">
      <w:rPr>
        <w:b w:val="0"/>
      </w:rPr>
    </w:tblStylePr>
  </w:style>
  <w:style w:type="character" w:customStyle="1" w:styleId="TitulkytabulekobrzkChar">
    <w:name w:val="Titulky tabulek/obrázků Char"/>
    <w:link w:val="Titulkytabulekobrzk"/>
    <w:rsid w:val="00886126"/>
    <w:rPr>
      <w:rFonts w:ascii="Gill Sans MT" w:hAnsi="Gill Sans MT"/>
      <w:sz w:val="18"/>
    </w:rPr>
  </w:style>
  <w:style w:type="character" w:styleId="Zstupntext">
    <w:name w:val="Placeholder Text"/>
    <w:basedOn w:val="Standardnpsmoodstavce"/>
    <w:uiPriority w:val="99"/>
    <w:semiHidden/>
    <w:rsid w:val="00CC0D20"/>
    <w:rPr>
      <w:color w:val="808080"/>
    </w:rPr>
  </w:style>
  <w:style w:type="paragraph" w:customStyle="1" w:styleId="NormlntextChar">
    <w:name w:val="Normální text Char"/>
    <w:basedOn w:val="Normln"/>
    <w:rsid w:val="00711EE0"/>
    <w:pPr>
      <w:tabs>
        <w:tab w:val="left" w:pos="851"/>
      </w:tabs>
      <w:spacing w:before="60" w:after="20" w:line="240" w:lineRule="auto"/>
      <w:ind w:left="851"/>
      <w:jc w:val="both"/>
    </w:pPr>
    <w:rPr>
      <w:rFonts w:ascii="Times New Roman" w:hAnsi="Times New Roman"/>
      <w:szCs w:val="22"/>
      <w:lang w:eastAsia="cs-CZ"/>
    </w:rPr>
  </w:style>
  <w:style w:type="paragraph" w:customStyle="1" w:styleId="PlohaA">
    <w:name w:val="Příloha A"/>
    <w:basedOn w:val="Zkladntext"/>
    <w:next w:val="Zkladntext"/>
    <w:rsid w:val="00711EE0"/>
    <w:pPr>
      <w:keepNext/>
      <w:keepLines/>
      <w:pageBreakBefore/>
      <w:numPr>
        <w:numId w:val="1"/>
      </w:numPr>
      <w:tabs>
        <w:tab w:val="num" w:pos="1701"/>
      </w:tabs>
      <w:spacing w:before="80" w:line="240" w:lineRule="auto"/>
      <w:ind w:left="1701" w:hanging="1701"/>
      <w:jc w:val="center"/>
    </w:pPr>
    <w:rPr>
      <w:rFonts w:ascii="Times New Roman" w:hAnsi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11EE0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1EE0"/>
    <w:rPr>
      <w:sz w:val="22"/>
      <w:szCs w:val="21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169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697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697E"/>
    <w:rPr>
      <w:rFonts w:ascii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69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697E"/>
    <w:rPr>
      <w:rFonts w:ascii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82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12981">
              <w:marLeft w:val="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5242">
      <w:bodyDiv w:val="1"/>
      <w:marLeft w:val="0"/>
      <w:marRight w:val="0"/>
      <w:marTop w:val="348"/>
      <w:marBottom w:val="34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17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6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2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C0C0C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pds\svn\papers\00_Projekty\MZe-SZR\03Plneni\01Dokumentace\Archimate\Sablona_Dokumentace_Word_v1.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86CAF9FF284648BA60A7AF00AF5F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21F7A4-1F01-43B5-A579-E14DF7676AB4}"/>
      </w:docPartPr>
      <w:docPartBody>
        <w:p w:rsidR="008422AC" w:rsidRDefault="00D73EFC">
          <w:r w:rsidRPr="00612DAE">
            <w:rPr>
              <w:rStyle w:val="Zstupntext"/>
            </w:rPr>
            <w:t>[Stav]</w:t>
          </w:r>
        </w:p>
      </w:docPartBody>
    </w:docPart>
    <w:docPart>
      <w:docPartPr>
        <w:name w:val="9243502CB0FD44139E7364FDD62438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D2AE92-631D-4818-95FD-6BB5B064BC0C}"/>
      </w:docPartPr>
      <w:docPartBody>
        <w:p w:rsidR="006D7E5C" w:rsidRDefault="001051B0">
          <w:r w:rsidRPr="007E1D6B">
            <w:rPr>
              <w:rStyle w:val="Zstupntext"/>
            </w:rPr>
            <w:t>[Název]</w:t>
          </w:r>
        </w:p>
      </w:docPartBody>
    </w:docPart>
    <w:docPart>
      <w:docPartPr>
        <w:name w:val="E49FF3F3D121497CBB12FD051D6BDE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AAE574-56D4-4655-B68B-CAAC41A40045}"/>
      </w:docPartPr>
      <w:docPartBody>
        <w:p w:rsidR="006D7E5C" w:rsidRDefault="001051B0" w:rsidP="001051B0">
          <w:pPr>
            <w:pStyle w:val="E49FF3F3D121497CBB12FD051D6BDEE2"/>
          </w:pPr>
          <w:r w:rsidRPr="005F0EBA">
            <w:rPr>
              <w:rStyle w:val="Zstupntext"/>
            </w:rPr>
            <w:t>[Název]</w:t>
          </w:r>
        </w:p>
      </w:docPartBody>
    </w:docPart>
    <w:docPart>
      <w:docPartPr>
        <w:name w:val="AB61AC77F8704919B6EA5F91742859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C5555D-792D-4779-A55C-3C1E23D14C70}"/>
      </w:docPartPr>
      <w:docPartBody>
        <w:p w:rsidR="006D7E5C" w:rsidRDefault="001051B0" w:rsidP="001051B0">
          <w:pPr>
            <w:pStyle w:val="AB61AC77F8704919B6EA5F91742859A5"/>
          </w:pPr>
          <w:r w:rsidRPr="007E1D6B">
            <w:rPr>
              <w:rStyle w:val="Zstupntext"/>
            </w:rPr>
            <w:t>[Předmět]</w:t>
          </w:r>
        </w:p>
      </w:docPartBody>
    </w:docPart>
    <w:docPart>
      <w:docPartPr>
        <w:name w:val="6CD945093D34472EAEE8D710F1AD72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2CA6E6-3B30-4B81-8049-2E9F859FA55E}"/>
      </w:docPartPr>
      <w:docPartBody>
        <w:p w:rsidR="006D7E5C" w:rsidRDefault="001051B0" w:rsidP="001051B0">
          <w:pPr>
            <w:pStyle w:val="6CD945093D34472EAEE8D710F1AD7273"/>
          </w:pPr>
          <w:r w:rsidRPr="005F0EBA">
            <w:rPr>
              <w:rStyle w:val="Zstupntext"/>
            </w:rPr>
            <w:t>[Název]</w:t>
          </w:r>
        </w:p>
      </w:docPartBody>
    </w:docPart>
    <w:docPart>
      <w:docPartPr>
        <w:name w:val="2D0DFE52DEBE41189C74567FD91E60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4A1734-DD12-4BEE-851A-45393440F8C5}"/>
      </w:docPartPr>
      <w:docPartBody>
        <w:p w:rsidR="006D7E5C" w:rsidRDefault="001051B0" w:rsidP="001051B0">
          <w:pPr>
            <w:pStyle w:val="2D0DFE52DEBE41189C74567FD91E60DD"/>
          </w:pPr>
          <w:r w:rsidRPr="007E1D6B">
            <w:rPr>
              <w:rStyle w:val="Zstupntext"/>
            </w:rPr>
            <w:t>[Předmět]</w:t>
          </w:r>
        </w:p>
      </w:docPartBody>
    </w:docPart>
    <w:docPart>
      <w:docPartPr>
        <w:name w:val="55E189A5BE6045238CA43935A3BC6D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C5C581-5C3C-4E97-889E-1495CA68FD06}"/>
      </w:docPartPr>
      <w:docPartBody>
        <w:p w:rsidR="00442E91" w:rsidRDefault="00121892" w:rsidP="00121892">
          <w:pPr>
            <w:pStyle w:val="55E189A5BE6045238CA43935A3BC6D71"/>
          </w:pPr>
          <w:r w:rsidRPr="00DF481B">
            <w:rPr>
              <w:rStyle w:val="Zstupntext"/>
            </w:rPr>
            <w:t>Zvolte položku.</w:t>
          </w:r>
        </w:p>
      </w:docPartBody>
    </w:docPart>
    <w:docPart>
      <w:docPartPr>
        <w:name w:val="B586E7E5D8714945BA046BB9E4EA1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FE4DD0-CC6E-4621-8795-484177C643F1}"/>
      </w:docPartPr>
      <w:docPartBody>
        <w:p w:rsidR="005F4FD9" w:rsidRDefault="0075604C">
          <w:r w:rsidRPr="003D755F">
            <w:rPr>
              <w:rStyle w:val="Zstupntext"/>
            </w:rPr>
            <w:t>[Název]</w:t>
          </w:r>
        </w:p>
      </w:docPartBody>
    </w:docPart>
    <w:docPart>
      <w:docPartPr>
        <w:name w:val="C1F682874BF747A5968C6E5EF29BE5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4B5281-2EC9-41B6-B02A-D5781A3C3561}"/>
      </w:docPartPr>
      <w:docPartBody>
        <w:p w:rsidR="00C60508" w:rsidRDefault="00AE0380">
          <w:r w:rsidRPr="0034408B">
            <w:rPr>
              <w:rStyle w:val="Zstupntext"/>
            </w:rPr>
            <w:t>[Předmět]</w:t>
          </w:r>
        </w:p>
      </w:docPartBody>
    </w:docPart>
    <w:docPart>
      <w:docPartPr>
        <w:name w:val="9AA4963717804F249D31D23B00CE4C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31152C-033F-4F89-8038-567D390A4980}"/>
      </w:docPartPr>
      <w:docPartBody>
        <w:p w:rsidR="004B0C64" w:rsidRDefault="00E65938">
          <w:r w:rsidRPr="00EC689F">
            <w:rPr>
              <w:rStyle w:val="Zstupntext"/>
            </w:rPr>
            <w:t>[Název]</w:t>
          </w:r>
        </w:p>
      </w:docPartBody>
    </w:docPart>
    <w:docPart>
      <w:docPartPr>
        <w:name w:val="0179956814FD4DE7B27A67FA15AC37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CC09E5-3081-464A-8EC5-A8E6B20453E9}"/>
      </w:docPartPr>
      <w:docPartBody>
        <w:p w:rsidR="00000000" w:rsidRDefault="00554FF3" w:rsidP="00554FF3">
          <w:pPr>
            <w:pStyle w:val="0179956814FD4DE7B27A67FA15AC3793"/>
          </w:pPr>
          <w:r w:rsidRPr="007E1D6B">
            <w:rPr>
              <w:rStyle w:val="Zstupntext"/>
            </w:rPr>
            <w:t>[Autor]</w:t>
          </w:r>
        </w:p>
      </w:docPartBody>
    </w:docPart>
    <w:docPart>
      <w:docPartPr>
        <w:name w:val="0A8804F1C1E0481A964241AF102123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13300D-6B71-40D7-975B-F6599FD08FCE}"/>
      </w:docPartPr>
      <w:docPartBody>
        <w:p w:rsidR="00000000" w:rsidRDefault="00554FF3" w:rsidP="00554FF3">
          <w:pPr>
            <w:pStyle w:val="0A8804F1C1E0481A964241AF1021232D"/>
          </w:pPr>
          <w:r w:rsidRPr="00612DAE">
            <w:rPr>
              <w:rStyle w:val="Zstupntext"/>
            </w:rPr>
            <w:t>[Stav]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5E8"/>
    <w:rsid w:val="000119D8"/>
    <w:rsid w:val="00024E1C"/>
    <w:rsid w:val="0007025F"/>
    <w:rsid w:val="000B161D"/>
    <w:rsid w:val="000B5ECD"/>
    <w:rsid w:val="000C7DE1"/>
    <w:rsid w:val="000F109E"/>
    <w:rsid w:val="001051B0"/>
    <w:rsid w:val="00121892"/>
    <w:rsid w:val="0013410F"/>
    <w:rsid w:val="00167684"/>
    <w:rsid w:val="00170DC1"/>
    <w:rsid w:val="0018671E"/>
    <w:rsid w:val="00191FD6"/>
    <w:rsid w:val="001F160F"/>
    <w:rsid w:val="00223CAD"/>
    <w:rsid w:val="002A1BC7"/>
    <w:rsid w:val="00313E08"/>
    <w:rsid w:val="00326905"/>
    <w:rsid w:val="0034254F"/>
    <w:rsid w:val="00350262"/>
    <w:rsid w:val="003914DE"/>
    <w:rsid w:val="003A1019"/>
    <w:rsid w:val="003A1C01"/>
    <w:rsid w:val="003C518F"/>
    <w:rsid w:val="003D35E8"/>
    <w:rsid w:val="003E7323"/>
    <w:rsid w:val="00421FBA"/>
    <w:rsid w:val="00442E91"/>
    <w:rsid w:val="00466404"/>
    <w:rsid w:val="004A3052"/>
    <w:rsid w:val="004B0C64"/>
    <w:rsid w:val="004E28B8"/>
    <w:rsid w:val="004E7B8B"/>
    <w:rsid w:val="00542725"/>
    <w:rsid w:val="00554FF3"/>
    <w:rsid w:val="005D789B"/>
    <w:rsid w:val="005F4FD9"/>
    <w:rsid w:val="00627ED8"/>
    <w:rsid w:val="00661C8F"/>
    <w:rsid w:val="006A20B1"/>
    <w:rsid w:val="006D7AD5"/>
    <w:rsid w:val="006D7E5C"/>
    <w:rsid w:val="00710727"/>
    <w:rsid w:val="0075604C"/>
    <w:rsid w:val="007C1DA3"/>
    <w:rsid w:val="00821825"/>
    <w:rsid w:val="008422AC"/>
    <w:rsid w:val="00843A07"/>
    <w:rsid w:val="008D7B32"/>
    <w:rsid w:val="008F6D16"/>
    <w:rsid w:val="0090614E"/>
    <w:rsid w:val="009458AF"/>
    <w:rsid w:val="00951F8C"/>
    <w:rsid w:val="009C69CE"/>
    <w:rsid w:val="00A17078"/>
    <w:rsid w:val="00A52782"/>
    <w:rsid w:val="00AE0380"/>
    <w:rsid w:val="00B50552"/>
    <w:rsid w:val="00B81C78"/>
    <w:rsid w:val="00BC6693"/>
    <w:rsid w:val="00BD48DA"/>
    <w:rsid w:val="00BF72B8"/>
    <w:rsid w:val="00C22193"/>
    <w:rsid w:val="00C60508"/>
    <w:rsid w:val="00C65729"/>
    <w:rsid w:val="00C868A5"/>
    <w:rsid w:val="00CB3D7E"/>
    <w:rsid w:val="00D73EFC"/>
    <w:rsid w:val="00D83EB7"/>
    <w:rsid w:val="00DC16FC"/>
    <w:rsid w:val="00DF1690"/>
    <w:rsid w:val="00E364F3"/>
    <w:rsid w:val="00E56E2A"/>
    <w:rsid w:val="00E65938"/>
    <w:rsid w:val="00E673D3"/>
    <w:rsid w:val="00E75DB7"/>
    <w:rsid w:val="00E81276"/>
    <w:rsid w:val="00EB01AE"/>
    <w:rsid w:val="00EF2E42"/>
    <w:rsid w:val="00F04822"/>
    <w:rsid w:val="00F21038"/>
    <w:rsid w:val="00F3782C"/>
    <w:rsid w:val="00F56FB8"/>
    <w:rsid w:val="00FC50CF"/>
    <w:rsid w:val="00FE52B9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35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54FF3"/>
    <w:rPr>
      <w:color w:val="808080"/>
    </w:rPr>
  </w:style>
  <w:style w:type="paragraph" w:customStyle="1" w:styleId="E49FF3F3D121497CBB12FD051D6BDEE2">
    <w:name w:val="E49FF3F3D121497CBB12FD051D6BDEE2"/>
    <w:rsid w:val="001051B0"/>
    <w:pPr>
      <w:spacing w:after="160" w:line="259" w:lineRule="auto"/>
    </w:pPr>
  </w:style>
  <w:style w:type="paragraph" w:customStyle="1" w:styleId="AB61AC77F8704919B6EA5F91742859A5">
    <w:name w:val="AB61AC77F8704919B6EA5F91742859A5"/>
    <w:rsid w:val="001051B0"/>
    <w:pPr>
      <w:spacing w:after="160" w:line="259" w:lineRule="auto"/>
    </w:pPr>
  </w:style>
  <w:style w:type="paragraph" w:customStyle="1" w:styleId="6CD945093D34472EAEE8D710F1AD7273">
    <w:name w:val="6CD945093D34472EAEE8D710F1AD7273"/>
    <w:rsid w:val="001051B0"/>
    <w:pPr>
      <w:spacing w:after="160" w:line="259" w:lineRule="auto"/>
    </w:pPr>
  </w:style>
  <w:style w:type="paragraph" w:customStyle="1" w:styleId="2D0DFE52DEBE41189C74567FD91E60DD">
    <w:name w:val="2D0DFE52DEBE41189C74567FD91E60DD"/>
    <w:rsid w:val="001051B0"/>
    <w:pPr>
      <w:spacing w:after="160" w:line="259" w:lineRule="auto"/>
    </w:pPr>
  </w:style>
  <w:style w:type="paragraph" w:customStyle="1" w:styleId="55E189A5BE6045238CA43935A3BC6D71">
    <w:name w:val="55E189A5BE6045238CA43935A3BC6D71"/>
    <w:rsid w:val="00121892"/>
    <w:pPr>
      <w:spacing w:after="160" w:line="259" w:lineRule="auto"/>
    </w:pPr>
  </w:style>
  <w:style w:type="paragraph" w:customStyle="1" w:styleId="A6C3D0CF99C540D1A461A383A1EDC8F4">
    <w:name w:val="A6C3D0CF99C540D1A461A383A1EDC8F4"/>
    <w:rsid w:val="00627ED8"/>
    <w:pPr>
      <w:spacing w:after="160" w:line="259" w:lineRule="auto"/>
    </w:pPr>
  </w:style>
  <w:style w:type="paragraph" w:customStyle="1" w:styleId="0179956814FD4DE7B27A67FA15AC3793">
    <w:name w:val="0179956814FD4DE7B27A67FA15AC3793"/>
    <w:rsid w:val="00554FF3"/>
    <w:pPr>
      <w:spacing w:after="160" w:line="259" w:lineRule="auto"/>
    </w:pPr>
  </w:style>
  <w:style w:type="paragraph" w:customStyle="1" w:styleId="0A8804F1C1E0481A964241AF1021232D">
    <w:name w:val="0A8804F1C1E0481A964241AF1021232D"/>
    <w:rsid w:val="00554FF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iv Office">
  <a:themeElements>
    <a:clrScheme name="Vlastní 1">
      <a:dk1>
        <a:srgbClr val="B2BC00"/>
      </a:dk1>
      <a:lt1>
        <a:srgbClr val="FFFFFF"/>
      </a:lt1>
      <a:dk2>
        <a:srgbClr val="FFFFFF"/>
      </a:dk2>
      <a:lt2>
        <a:srgbClr val="FFFFFF"/>
      </a:lt2>
      <a:accent1>
        <a:srgbClr val="B2BC00"/>
      </a:accent1>
      <a:accent2>
        <a:srgbClr val="B2BC00"/>
      </a:accent2>
      <a:accent3>
        <a:srgbClr val="B2BC00"/>
      </a:accent3>
      <a:accent4>
        <a:srgbClr val="B2BC00"/>
      </a:accent4>
      <a:accent5>
        <a:srgbClr val="B2BC00"/>
      </a:accent5>
      <a:accent6>
        <a:srgbClr val="B2BC00"/>
      </a:accent6>
      <a:hlink>
        <a:srgbClr val="0000FF"/>
      </a:hlink>
      <a:folHlink>
        <a:srgbClr val="800080"/>
      </a:folHlink>
    </a:clrScheme>
    <a:fontScheme name="Slunovra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9F54C-D27F-4D05-AA02-98489B316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Sablona_Dokumentace_Word_v1.2.dotx</Template>
  <TotalTime>914</TotalTime>
  <Pages>7</Pages>
  <Words>701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ERM_SPP01A</vt:lpstr>
    </vt:vector>
  </TitlesOfParts>
  <Manager/>
  <Company>MZe</Company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ERM_SPP01A</dc:title>
  <dc:subject>Vyhledání potvrzení o původu</dc:subject>
  <dc:creator>Dennis Kovář</dc:creator>
  <cp:keywords>ERMA2</cp:keywords>
  <dc:description/>
  <cp:lastModifiedBy>Kovar Dennis</cp:lastModifiedBy>
  <cp:revision>97</cp:revision>
  <cp:lastPrinted>2021-05-18T13:35:00Z</cp:lastPrinted>
  <dcterms:created xsi:type="dcterms:W3CDTF">2021-01-11T07:33:00Z</dcterms:created>
  <dcterms:modified xsi:type="dcterms:W3CDTF">2021-11-01T16:22:00Z</dcterms:modified>
  <cp:category>Dokumentace</cp:category>
  <cp:contentStatus>1.0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ze">
    <vt:lpwstr>1.3</vt:lpwstr>
  </property>
  <property fmtid="{D5CDD505-2E9C-101B-9397-08002B2CF9AE}" pid="3" name="duvěrnost">
    <vt:lpwstr>neveřejné</vt:lpwstr>
  </property>
</Properties>
</file>