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DC44" w14:textId="77777777" w:rsidR="00E94AE4" w:rsidRPr="00E94AE4" w:rsidRDefault="00E94AE4" w:rsidP="000F64F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94AE4">
        <w:rPr>
          <w:b/>
          <w:sz w:val="28"/>
          <w:szCs w:val="28"/>
        </w:rPr>
        <w:t>Příloha č.2</w:t>
      </w:r>
    </w:p>
    <w:p w14:paraId="4071E72F" w14:textId="77777777" w:rsidR="00E94AE4" w:rsidRDefault="00E94AE4" w:rsidP="000F64F0">
      <w:pPr>
        <w:spacing w:after="0"/>
        <w:jc w:val="center"/>
        <w:rPr>
          <w:b/>
          <w:sz w:val="28"/>
          <w:szCs w:val="28"/>
          <w:u w:val="single"/>
        </w:rPr>
      </w:pPr>
    </w:p>
    <w:p w14:paraId="6CBEBEAD" w14:textId="77777777" w:rsidR="00111EFD" w:rsidRDefault="00111EFD" w:rsidP="000F64F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splnění základních kvalifikačních předpokladů</w:t>
      </w:r>
    </w:p>
    <w:p w14:paraId="6CA5F36C" w14:textId="77777777" w:rsidR="00E94AE4" w:rsidRDefault="00E94AE4" w:rsidP="000F64F0">
      <w:pPr>
        <w:jc w:val="both"/>
        <w:rPr>
          <w:b/>
          <w:szCs w:val="28"/>
        </w:rPr>
      </w:pPr>
    </w:p>
    <w:p w14:paraId="35786AC0" w14:textId="77777777" w:rsidR="000F64F0" w:rsidRPr="000F64F0" w:rsidRDefault="004815CF" w:rsidP="000F64F0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Já, níže podepsaný </w:t>
      </w:r>
      <w:r w:rsidR="00E94AE4">
        <w:rPr>
          <w:sz w:val="24"/>
          <w:szCs w:val="20"/>
        </w:rPr>
        <w:t>statutární zástupce uchazeče</w:t>
      </w:r>
      <w:r w:rsidR="000F64F0" w:rsidRPr="000F64F0">
        <w:rPr>
          <w:sz w:val="24"/>
          <w:szCs w:val="20"/>
        </w:rPr>
        <w:t>:</w:t>
      </w:r>
    </w:p>
    <w:p w14:paraId="26501AE2" w14:textId="789F9ED0" w:rsidR="000443D6" w:rsidRPr="007238F3" w:rsidRDefault="000443D6" w:rsidP="000443D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cs="Times New Roman"/>
        </w:rPr>
      </w:pPr>
      <w:r w:rsidRPr="007238F3">
        <w:rPr>
          <w:rFonts w:cs="Times New Roman"/>
        </w:rPr>
        <w:t>Obchodní jméno:</w:t>
      </w:r>
      <w:r>
        <w:rPr>
          <w:rFonts w:cs="Times New Roman"/>
        </w:rPr>
        <w:tab/>
      </w:r>
      <w:r w:rsidR="003B1C20">
        <w:rPr>
          <w:rFonts w:cs="Times New Roman"/>
        </w:rPr>
        <w:tab/>
        <w:t>................................................................................................</w:t>
      </w:r>
      <w:r>
        <w:rPr>
          <w:rFonts w:cs="Times New Roman"/>
        </w:rPr>
        <w:tab/>
      </w:r>
    </w:p>
    <w:p w14:paraId="6A2428E4" w14:textId="76298E30" w:rsidR="000443D6" w:rsidRDefault="000443D6" w:rsidP="000443D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cs="Times New Roman"/>
        </w:rPr>
      </w:pPr>
      <w:r w:rsidRPr="007238F3">
        <w:rPr>
          <w:rFonts w:cs="Times New Roman"/>
        </w:rPr>
        <w:t>Sídlo/místo podnikání: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B1C20">
        <w:rPr>
          <w:rFonts w:cs="Times New Roman"/>
        </w:rPr>
        <w:t>................................................................................................</w:t>
      </w:r>
    </w:p>
    <w:p w14:paraId="7B8D455A" w14:textId="55F2DF03" w:rsidR="003D7289" w:rsidRDefault="003D7289" w:rsidP="000443D6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cs="Times New Roman"/>
        </w:rPr>
      </w:pPr>
      <w:r>
        <w:rPr>
          <w:rFonts w:cs="Times New Roman"/>
        </w:rPr>
        <w:t>IČ:</w:t>
      </w:r>
      <w:r w:rsidR="003B1C20">
        <w:rPr>
          <w:rFonts w:cs="Times New Roman"/>
        </w:rPr>
        <w:tab/>
      </w:r>
      <w:r w:rsidR="003B1C20">
        <w:rPr>
          <w:rFonts w:cs="Times New Roman"/>
        </w:rPr>
        <w:tab/>
      </w:r>
      <w:r w:rsidR="003B1C20">
        <w:rPr>
          <w:rFonts w:cs="Times New Roman"/>
        </w:rPr>
        <w:tab/>
      </w:r>
      <w:r w:rsidR="003B1C20">
        <w:rPr>
          <w:rFonts w:cs="Times New Roman"/>
        </w:rPr>
        <w:tab/>
        <w:t>................................................................................................</w:t>
      </w:r>
    </w:p>
    <w:p w14:paraId="0B282E6D" w14:textId="48A3D74C" w:rsidR="003D7289" w:rsidRPr="003D7289" w:rsidRDefault="003D7289" w:rsidP="003D7289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cs="Times New Roman"/>
        </w:rPr>
      </w:pPr>
      <w:r>
        <w:rPr>
          <w:rFonts w:cs="Times New Roman"/>
        </w:rPr>
        <w:t>Zastoupená:</w:t>
      </w:r>
      <w:r>
        <w:rPr>
          <w:rFonts w:cs="Times New Roman"/>
        </w:rPr>
        <w:tab/>
      </w:r>
      <w:r w:rsidR="003B1C20">
        <w:rPr>
          <w:rFonts w:cs="Times New Roman"/>
        </w:rPr>
        <w:tab/>
      </w:r>
      <w:r w:rsidR="003B1C20">
        <w:rPr>
          <w:rFonts w:cs="Times New Roman"/>
        </w:rPr>
        <w:tab/>
        <w:t>................................................................................................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D4BECA8" w14:textId="77777777" w:rsidR="000F64F0" w:rsidRPr="00E94AE4" w:rsidRDefault="000F64F0" w:rsidP="000F64F0">
      <w:pPr>
        <w:jc w:val="both"/>
        <w:rPr>
          <w:szCs w:val="24"/>
        </w:rPr>
      </w:pPr>
      <w:r w:rsidRPr="00E94AE4">
        <w:rPr>
          <w:szCs w:val="24"/>
        </w:rPr>
        <w:t>tím</w:t>
      </w:r>
      <w:r w:rsidR="004815CF" w:rsidRPr="00E94AE4">
        <w:rPr>
          <w:szCs w:val="24"/>
        </w:rPr>
        <w:t xml:space="preserve">to čestně prohlašuji, že </w:t>
      </w:r>
      <w:r w:rsidR="00E94AE4">
        <w:rPr>
          <w:szCs w:val="24"/>
        </w:rPr>
        <w:t>uchazeč</w:t>
      </w:r>
      <w:r w:rsidRPr="00E94AE4">
        <w:rPr>
          <w:szCs w:val="24"/>
        </w:rPr>
        <w:t xml:space="preserve"> jakožto subjekt podávající nabídku splňuje základní </w:t>
      </w:r>
      <w:r w:rsidR="00E94AE4">
        <w:rPr>
          <w:szCs w:val="24"/>
        </w:rPr>
        <w:t xml:space="preserve">níže uvedené </w:t>
      </w:r>
      <w:r w:rsidRPr="00E94AE4">
        <w:rPr>
          <w:szCs w:val="24"/>
        </w:rPr>
        <w:t>kvalifikační předpoklady:</w:t>
      </w:r>
    </w:p>
    <w:p w14:paraId="54C2C3FE" w14:textId="77777777" w:rsidR="00E64E48" w:rsidRPr="00E94AE4" w:rsidRDefault="00111EFD" w:rsidP="0011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4AE4">
        <w:rPr>
          <w:rFonts w:cs="Arial"/>
        </w:rPr>
        <w:t xml:space="preserve">nebyl </w:t>
      </w:r>
      <w:r w:rsidR="00E64E48" w:rsidRPr="00E94AE4">
        <w:rPr>
          <w:rFonts w:cs="Arial"/>
        </w:rPr>
        <w:t xml:space="preserve">v zemi svého sídla v posledních 5 letech před zahájením </w:t>
      </w:r>
      <w:r w:rsidR="00E94AE4">
        <w:rPr>
          <w:rFonts w:cs="Arial"/>
        </w:rPr>
        <w:t>výběrového</w:t>
      </w:r>
      <w:r w:rsidR="00E64E48" w:rsidRPr="00E94AE4">
        <w:rPr>
          <w:rFonts w:cs="Arial"/>
        </w:rPr>
        <w:t xml:space="preserve"> řízení pravomocně odsouzen pro trestný čin uvedení v přílo</w:t>
      </w:r>
      <w:r w:rsidR="004815CF" w:rsidRPr="00E94AE4">
        <w:rPr>
          <w:rFonts w:cs="Arial"/>
        </w:rPr>
        <w:t>ze č. 3</w:t>
      </w:r>
      <w:r w:rsidR="00E64E48" w:rsidRPr="00E94AE4">
        <w:rPr>
          <w:rFonts w:cs="Arial"/>
        </w:rPr>
        <w:t xml:space="preserve"> zákona o zadávání veřejných zakázek nebo obdobný trestný čin podle právního řádu země sídla dodavatele</w:t>
      </w:r>
      <w:r w:rsidR="006B23A8" w:rsidRPr="00E94AE4">
        <w:rPr>
          <w:rFonts w:cs="Arial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E94AE4">
        <w:rPr>
          <w:rFonts w:cs="Arial"/>
        </w:rPr>
        <w:t xml:space="preserve">; </w:t>
      </w:r>
    </w:p>
    <w:p w14:paraId="4EE5D4BE" w14:textId="77777777" w:rsidR="00E64E48" w:rsidRPr="000443D6" w:rsidRDefault="00E64E48" w:rsidP="00111E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4AE4">
        <w:rPr>
          <w:rFonts w:cs="Arial"/>
        </w:rPr>
        <w:t xml:space="preserve">nemá v České republice nebo v zemi svého sídla v evidenci daní zachycen splatný daňový </w:t>
      </w:r>
      <w:r w:rsidRPr="000443D6">
        <w:rPr>
          <w:rFonts w:cs="Arial"/>
        </w:rPr>
        <w:t>nedoplatek;</w:t>
      </w:r>
    </w:p>
    <w:p w14:paraId="621F6552" w14:textId="77777777" w:rsidR="00E64E48" w:rsidRPr="000443D6" w:rsidRDefault="00E64E48" w:rsidP="00E64E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443D6">
        <w:rPr>
          <w:rFonts w:cs="Arial"/>
        </w:rPr>
        <w:t>nemá v České republice nebo v zemi svého sídla nedoplatek na pojistném nebo na penále na veřejné zdravotní pojištění;</w:t>
      </w:r>
    </w:p>
    <w:p w14:paraId="697EF4FF" w14:textId="77777777" w:rsidR="00E64E48" w:rsidRPr="000443D6" w:rsidRDefault="00E64E48" w:rsidP="00E64E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443D6">
        <w:rPr>
          <w:rFonts w:cs="Arial"/>
        </w:rPr>
        <w:t>nemá v České republice nebo zemi svého sídla splatný nedoplatek na pojistném nebo na penále na sociální zabezpečení a příspěvku na státní politiku zaměstnanosti;</w:t>
      </w:r>
    </w:p>
    <w:p w14:paraId="4689BE4B" w14:textId="77777777" w:rsidR="00E64E48" w:rsidRPr="00E94AE4" w:rsidRDefault="00E64E48" w:rsidP="00E64E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443D6">
        <w:rPr>
          <w:rFonts w:cs="Arial"/>
        </w:rPr>
        <w:t>není v likvidaci, nebylo proti němu vydáno rozhodnutí o úpadku, nebyla vůči němu nařízena nucená</w:t>
      </w:r>
      <w:r w:rsidRPr="00E94AE4">
        <w:rPr>
          <w:rFonts w:cs="Arial"/>
        </w:rPr>
        <w:t xml:space="preserve"> správa podle jiného právního předpisu nebo není v obdobné situaci podle právního řádu země jeho sídla;</w:t>
      </w:r>
    </w:p>
    <w:p w14:paraId="2D560D0D" w14:textId="77777777" w:rsidR="00111EFD" w:rsidRPr="00E94AE4" w:rsidRDefault="00111EFD" w:rsidP="00111EFD">
      <w:pPr>
        <w:jc w:val="both"/>
        <w:rPr>
          <w:szCs w:val="24"/>
        </w:rPr>
      </w:pPr>
    </w:p>
    <w:p w14:paraId="593F8257" w14:textId="77777777" w:rsidR="009B6EBA" w:rsidRDefault="00111EFD" w:rsidP="00111EFD">
      <w:pPr>
        <w:jc w:val="both"/>
      </w:pPr>
      <w:r w:rsidRPr="00E94AE4">
        <w:t>Toto prohlášení činím na základě své pravé, vážné a svobodné vůle a jsem si vědom všech následků plynoucí</w:t>
      </w:r>
      <w:r w:rsidR="004815CF" w:rsidRPr="00E94AE4">
        <w:t>ch z uvedení nepravdivých údajů.</w:t>
      </w:r>
    </w:p>
    <w:p w14:paraId="1F89BB08" w14:textId="77777777" w:rsidR="003D7289" w:rsidRPr="00E94AE4" w:rsidRDefault="003D7289" w:rsidP="00111EFD">
      <w:pPr>
        <w:jc w:val="both"/>
      </w:pPr>
    </w:p>
    <w:p w14:paraId="3EEBF1A3" w14:textId="01D8D490" w:rsidR="00111EFD" w:rsidRDefault="00111EFD" w:rsidP="003D7289">
      <w:pPr>
        <w:jc w:val="both"/>
      </w:pPr>
      <w:r w:rsidRPr="00E94AE4">
        <w:t>V</w:t>
      </w:r>
      <w:r w:rsidR="00484257" w:rsidRPr="00E94AE4">
        <w:t xml:space="preserve"> …………………………………………..</w:t>
      </w:r>
      <w:r w:rsidRPr="00E94AE4">
        <w:tab/>
      </w:r>
      <w:r w:rsidRPr="00E94AE4">
        <w:tab/>
        <w:t>dne</w:t>
      </w:r>
      <w:r w:rsidR="00484257" w:rsidRPr="00E94AE4">
        <w:t xml:space="preserve"> 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815CF" w14:paraId="2E7FF246" w14:textId="77777777" w:rsidTr="009B6EBA">
        <w:trPr>
          <w:trHeight w:val="1190"/>
        </w:trPr>
        <w:tc>
          <w:tcPr>
            <w:tcW w:w="4889" w:type="dxa"/>
            <w:vAlign w:val="center"/>
          </w:tcPr>
          <w:p w14:paraId="7CA1DED7" w14:textId="77777777" w:rsidR="004815CF" w:rsidRPr="009B6EBA" w:rsidRDefault="004815CF" w:rsidP="009B6EBA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889" w:type="dxa"/>
          </w:tcPr>
          <w:p w14:paraId="68EEDC22" w14:textId="77777777" w:rsidR="004815CF" w:rsidRDefault="004815CF" w:rsidP="00111EFD"/>
        </w:tc>
      </w:tr>
      <w:tr w:rsidR="004815CF" w14:paraId="0689D0FA" w14:textId="77777777" w:rsidTr="009B6EBA">
        <w:trPr>
          <w:trHeight w:val="1263"/>
        </w:trPr>
        <w:tc>
          <w:tcPr>
            <w:tcW w:w="4889" w:type="dxa"/>
            <w:vAlign w:val="center"/>
          </w:tcPr>
          <w:p w14:paraId="7D7E2CCF" w14:textId="77777777" w:rsidR="004815CF" w:rsidRPr="009B6EBA" w:rsidRDefault="004815CF" w:rsidP="009B6EBA">
            <w:pPr>
              <w:rPr>
                <w:rFonts w:asciiTheme="minorHAnsi" w:hAnsiTheme="minorHAnsi"/>
                <w:sz w:val="22"/>
                <w:szCs w:val="22"/>
              </w:rPr>
            </w:pPr>
            <w:r w:rsidRPr="009B6EBA">
              <w:rPr>
                <w:rFonts w:asciiTheme="minorHAnsi" w:hAnsiTheme="minorHAnsi"/>
                <w:sz w:val="22"/>
                <w:szCs w:val="22"/>
              </w:rPr>
              <w:t>Razítko a podpis</w:t>
            </w:r>
          </w:p>
        </w:tc>
        <w:tc>
          <w:tcPr>
            <w:tcW w:w="4889" w:type="dxa"/>
          </w:tcPr>
          <w:p w14:paraId="6C8A090B" w14:textId="77777777" w:rsidR="004815CF" w:rsidRDefault="004815CF" w:rsidP="00111EFD"/>
        </w:tc>
      </w:tr>
    </w:tbl>
    <w:p w14:paraId="7022C289" w14:textId="77777777" w:rsidR="007943D6" w:rsidRPr="00A74072" w:rsidRDefault="007943D6" w:rsidP="00A74072">
      <w:pPr>
        <w:tabs>
          <w:tab w:val="left" w:pos="0"/>
        </w:tabs>
        <w:spacing w:after="0"/>
      </w:pPr>
    </w:p>
    <w:sectPr w:rsidR="007943D6" w:rsidRPr="00A74072" w:rsidSect="00137593">
      <w:headerReference w:type="default" r:id="rId8"/>
      <w:footerReference w:type="default" r:id="rId9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C949" w14:textId="77777777" w:rsidR="002B5EB9" w:rsidRDefault="002B5EB9" w:rsidP="0018738A">
      <w:pPr>
        <w:spacing w:after="0" w:line="240" w:lineRule="auto"/>
      </w:pPr>
      <w:r>
        <w:separator/>
      </w:r>
    </w:p>
  </w:endnote>
  <w:endnote w:type="continuationSeparator" w:id="0">
    <w:p w14:paraId="4F9F2634" w14:textId="77777777" w:rsidR="002B5EB9" w:rsidRDefault="002B5EB9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9A86" w14:textId="77777777" w:rsidR="0018738A" w:rsidRDefault="0018738A" w:rsidP="0018738A">
    <w:pPr>
      <w:spacing w:after="0"/>
      <w:rPr>
        <w:rStyle w:val="Hyperlink"/>
        <w:sz w:val="18"/>
        <w:szCs w:val="18"/>
      </w:rPr>
    </w:pPr>
  </w:p>
  <w:p w14:paraId="1D95C6BF" w14:textId="77777777"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DF90F" w14:textId="77777777" w:rsidR="002B5EB9" w:rsidRDefault="002B5EB9" w:rsidP="0018738A">
      <w:pPr>
        <w:spacing w:after="0" w:line="240" w:lineRule="auto"/>
      </w:pPr>
      <w:r>
        <w:separator/>
      </w:r>
    </w:p>
  </w:footnote>
  <w:footnote w:type="continuationSeparator" w:id="0">
    <w:p w14:paraId="2FD4B564" w14:textId="77777777" w:rsidR="002B5EB9" w:rsidRDefault="002B5EB9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24A2" w14:textId="77777777"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18955836" w14:textId="77777777"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14:paraId="3465BEAC" w14:textId="77777777"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14:paraId="3E50A905" w14:textId="77777777" w:rsidR="00551ABF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  <w:p w14:paraId="37710B2B" w14:textId="77777777"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D"/>
    <w:rsid w:val="000443D6"/>
    <w:rsid w:val="00066A2B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62CFE"/>
    <w:rsid w:val="002B5EB9"/>
    <w:rsid w:val="002D4167"/>
    <w:rsid w:val="00310D3D"/>
    <w:rsid w:val="00390BB4"/>
    <w:rsid w:val="003B1C20"/>
    <w:rsid w:val="003B6D79"/>
    <w:rsid w:val="003C6622"/>
    <w:rsid w:val="003D7289"/>
    <w:rsid w:val="004815CF"/>
    <w:rsid w:val="00484257"/>
    <w:rsid w:val="004A5B02"/>
    <w:rsid w:val="004D13F0"/>
    <w:rsid w:val="00551ABF"/>
    <w:rsid w:val="006917EA"/>
    <w:rsid w:val="006A72FE"/>
    <w:rsid w:val="006B23A8"/>
    <w:rsid w:val="00767482"/>
    <w:rsid w:val="0077101F"/>
    <w:rsid w:val="007943D6"/>
    <w:rsid w:val="007C30B2"/>
    <w:rsid w:val="008408BB"/>
    <w:rsid w:val="008E0852"/>
    <w:rsid w:val="008E5CC8"/>
    <w:rsid w:val="00933A15"/>
    <w:rsid w:val="009A7974"/>
    <w:rsid w:val="009B6EBA"/>
    <w:rsid w:val="00A16D01"/>
    <w:rsid w:val="00A55652"/>
    <w:rsid w:val="00A74072"/>
    <w:rsid w:val="00A84BBD"/>
    <w:rsid w:val="00B319C1"/>
    <w:rsid w:val="00B465EB"/>
    <w:rsid w:val="00C82718"/>
    <w:rsid w:val="00D17B98"/>
    <w:rsid w:val="00D727F5"/>
    <w:rsid w:val="00DF0D37"/>
    <w:rsid w:val="00E04977"/>
    <w:rsid w:val="00E64E48"/>
    <w:rsid w:val="00E94AE4"/>
    <w:rsid w:val="00EA3BF6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CA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5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8A"/>
  </w:style>
  <w:style w:type="paragraph" w:styleId="Footer">
    <w:name w:val="footer"/>
    <w:basedOn w:val="Normal"/>
    <w:link w:val="Footer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8A"/>
  </w:style>
  <w:style w:type="paragraph" w:styleId="ListParagraph">
    <w:name w:val="List Paragraph"/>
    <w:basedOn w:val="Normal"/>
    <w:uiPriority w:val="34"/>
    <w:qFormat/>
    <w:rsid w:val="001375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B02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11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5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8A"/>
  </w:style>
  <w:style w:type="paragraph" w:styleId="Footer">
    <w:name w:val="footer"/>
    <w:basedOn w:val="Normal"/>
    <w:link w:val="Footer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8A"/>
  </w:style>
  <w:style w:type="paragraph" w:styleId="ListParagraph">
    <w:name w:val="List Paragraph"/>
    <w:basedOn w:val="Normal"/>
    <w:uiPriority w:val="34"/>
    <w:qFormat/>
    <w:rsid w:val="001375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B02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\Users\monika.ferdova\AppData\Roaming\Microsoft\Šablony\Hlavičkový papír.dotx</Template>
  <TotalTime>0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Stanek</cp:lastModifiedBy>
  <cp:revision>2</cp:revision>
  <cp:lastPrinted>2015-01-06T14:12:00Z</cp:lastPrinted>
  <dcterms:created xsi:type="dcterms:W3CDTF">2020-01-30T21:36:00Z</dcterms:created>
  <dcterms:modified xsi:type="dcterms:W3CDTF">2020-01-30T21:36:00Z</dcterms:modified>
</cp:coreProperties>
</file>