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46" w:rsidRPr="00391B46" w:rsidRDefault="00391B46" w:rsidP="00391B46">
      <w:pPr>
        <w:pStyle w:val="Default"/>
        <w:jc w:val="center"/>
        <w:outlineLvl w:val="0"/>
        <w:rPr>
          <w:rFonts w:ascii="Verdana" w:hAnsi="Verdana"/>
          <w:b/>
          <w:sz w:val="18"/>
          <w:szCs w:val="18"/>
        </w:rPr>
      </w:pPr>
      <w:bookmarkStart w:id="0" w:name="_Toc459381375"/>
      <w:r w:rsidRPr="00391B46">
        <w:rPr>
          <w:rFonts w:ascii="Verdana" w:hAnsi="Verdana"/>
          <w:b/>
          <w:sz w:val="18"/>
          <w:szCs w:val="18"/>
        </w:rPr>
        <w:t>PŘÍLOHA č. 7:</w:t>
      </w:r>
    </w:p>
    <w:p w:rsidR="00391B46" w:rsidRPr="00391B46" w:rsidRDefault="00391B46" w:rsidP="00391B46">
      <w:pPr>
        <w:pStyle w:val="Default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391B46" w:rsidRPr="00391B46" w:rsidRDefault="00391B46" w:rsidP="00391B46">
      <w:pPr>
        <w:jc w:val="center"/>
        <w:rPr>
          <w:rFonts w:ascii="Verdana" w:hAnsi="Verdana"/>
          <w:b/>
          <w:bCs/>
          <w:sz w:val="18"/>
          <w:szCs w:val="18"/>
        </w:rPr>
      </w:pPr>
      <w:r w:rsidRPr="00391B46">
        <w:rPr>
          <w:rFonts w:ascii="Verdana" w:hAnsi="Verdana"/>
          <w:b/>
          <w:bCs/>
          <w:sz w:val="18"/>
          <w:szCs w:val="18"/>
        </w:rPr>
        <w:t>PODNĚT K ZAHÁJENÍ SPRÁVNÍHO ŘÍZENÍ NA ÚOHS</w:t>
      </w:r>
    </w:p>
    <w:bookmarkEnd w:id="0"/>
    <w:p w:rsidR="00391B46" w:rsidRPr="00391B46" w:rsidRDefault="00391B46" w:rsidP="007D3389">
      <w:pPr>
        <w:ind w:left="284"/>
        <w:jc w:val="both"/>
        <w:rPr>
          <w:rFonts w:ascii="Verdana" w:hAnsi="Verdana"/>
          <w:sz w:val="18"/>
          <w:szCs w:val="18"/>
        </w:rPr>
      </w:pPr>
      <w:r w:rsidRPr="00391B46">
        <w:rPr>
          <w:rFonts w:ascii="Verdana" w:hAnsi="Verdana"/>
          <w:bCs/>
          <w:sz w:val="18"/>
          <w:szCs w:val="18"/>
        </w:rPr>
        <w:t xml:space="preserve">Tento vzorový formulář použije pisatel podnětu pouze pro podání podnětu k zahájení správního řízení z moci úřední podle § 42 správního řádu na postup zadavatele veřejné zakázky spolufinancované z projektu a/nebo programu spolufinancovaného z prostředků Evropské unie. Tento podnět použije pisatel podnětu pouze v případě, že zjistí porušení ZZVZ, o kterém je příslušný Úřad pro ochranu hospodářské soutěže rozhodnout. </w:t>
      </w:r>
    </w:p>
    <w:tbl>
      <w:tblPr>
        <w:tblW w:w="9483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7265"/>
      </w:tblGrid>
      <w:tr w:rsidR="00391B46" w:rsidRPr="00391B46" w:rsidTr="007D3389">
        <w:trPr>
          <w:trHeight w:val="1148"/>
          <w:jc w:val="center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46" w:rsidRPr="00391B46" w:rsidRDefault="00391B46" w:rsidP="007D338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Podnět k zahájení správního řízení z moci úřední podle § 42 správního řádu ve věci postupu zadavatele nebo dodavatele ve věci veřejné zakázky spolufinancované z projektu a/nebo programu spolufinancovaného z prostředků Evropské unie</w:t>
            </w:r>
            <w:r w:rsidRPr="00391B46"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  <w:footnoteReference w:customMarkFollows="1" w:id="1"/>
              <w:t>[1]</w:t>
            </w:r>
          </w:p>
        </w:tc>
      </w:tr>
      <w:tr w:rsidR="00391B46" w:rsidRPr="00391B46" w:rsidTr="00A4257E">
        <w:trPr>
          <w:trHeight w:val="966"/>
          <w:jc w:val="center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Pisatel podnětu</w:t>
            </w:r>
          </w:p>
        </w:tc>
        <w:tc>
          <w:tcPr>
            <w:tcW w:w="72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např. Ministerstvo pro místní rozvoj, IČO:</w:t>
            </w:r>
            <w:r w:rsidRPr="00391B4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66002222, se sídlem Praha 1, Staré Město, Staroměstské náměstí 932/6</w:t>
            </w:r>
          </w:p>
        </w:tc>
      </w:tr>
      <w:tr w:rsidR="00391B46" w:rsidRPr="00391B46" w:rsidTr="00391B46">
        <w:trPr>
          <w:jc w:val="center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Zadavatel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Instrukce k vyplnění: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Doplnit identifikační údaje zadavatele: název dle ARES -Administrativní registr ekonomických subjektů, IČO, sídlo nebo místo podnikání zadavatele.</w:t>
            </w:r>
          </w:p>
        </w:tc>
      </w:tr>
      <w:tr w:rsidR="00391B46" w:rsidRPr="00391B46" w:rsidTr="00A4257E">
        <w:trPr>
          <w:trHeight w:val="2284"/>
          <w:jc w:val="center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57E" w:rsidRDefault="00A4257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1B46" w:rsidRPr="00391B46" w:rsidRDefault="00391B46">
            <w:pPr>
              <w:rPr>
                <w:rFonts w:ascii="Verdana" w:hAnsi="Verdana"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 xml:space="preserve">Identifikace veřejné zakázky spolufinancované z projektu a/nebo programu financovaného z prostředků Evropské unie </w:t>
            </w:r>
            <w:r w:rsidRPr="00391B46">
              <w:rPr>
                <w:rFonts w:ascii="Verdana" w:hAnsi="Verdana"/>
                <w:sz w:val="16"/>
                <w:szCs w:val="16"/>
              </w:rPr>
              <w:t xml:space="preserve">(název, ev. č. VZ) 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Instrukce k vyplnění: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 xml:space="preserve">Doplnit přesný název veřejné zakázky a evidenční číslo veřejné zakázky dle údajů ve Věstníku veřejných zakázek či ISVZ. 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391B46" w:rsidRPr="00391B46" w:rsidTr="00391B46">
        <w:trPr>
          <w:trHeight w:val="877"/>
          <w:jc w:val="center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Druh zadávacího řízení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Instrukce k vyplnění:</w:t>
            </w:r>
          </w:p>
          <w:p w:rsidR="00391B46" w:rsidRPr="00391B46" w:rsidRDefault="00391B46" w:rsidP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Doplnit údaj o druhu zadávacího řízení uvedeném v § 3 ZZVZ, který byl použit zadavatelem pro zadání veřejné zakázky.  V případě veřejné zakázky malého rozsahu uveďte „VZMR“.  V př</w:t>
            </w:r>
            <w:bookmarkStart w:id="1" w:name="_GoBack"/>
            <w:bookmarkEnd w:id="1"/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ípadě použití výjimky z působnosti zákona uveďte ustanovení § ZZVZ, který zadavatel použil k zadání veřejné zakázky.</w:t>
            </w:r>
          </w:p>
        </w:tc>
      </w:tr>
      <w:tr w:rsidR="00391B46" w:rsidRPr="00391B46" w:rsidTr="007D3389">
        <w:trPr>
          <w:trHeight w:val="1154"/>
          <w:jc w:val="center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Předpokládaná hodnota veřejné zakázky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Instrukce k vyplnění: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Doplnit údaj o předpokládané hodnotě veřejné zakázky zjištěný z dokumentace o veřejné zakázce.</w:t>
            </w:r>
          </w:p>
        </w:tc>
      </w:tr>
      <w:tr w:rsidR="00391B46" w:rsidRPr="00391B46" w:rsidTr="007D3389">
        <w:trPr>
          <w:trHeight w:val="1543"/>
          <w:jc w:val="center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Datum zahájení zadávacího řízení</w:t>
            </w:r>
            <w:r w:rsidRPr="00391B4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nebo odeslání k předložení nabídek u VZMR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Instrukce k vyplnění: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Doplnit údaj o datu zahájení zadávacího řízení podle nebo odeslání výzvy k předložení nabídek u VZMR.</w:t>
            </w:r>
          </w:p>
        </w:tc>
      </w:tr>
      <w:tr w:rsidR="00391B46" w:rsidRPr="00391B46" w:rsidTr="007D3389">
        <w:trPr>
          <w:trHeight w:val="648"/>
          <w:jc w:val="center"/>
        </w:trPr>
        <w:tc>
          <w:tcPr>
            <w:tcW w:w="948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1B46" w:rsidRPr="00391B46" w:rsidRDefault="00391B46">
            <w:pPr>
              <w:rPr>
                <w:rFonts w:ascii="Verdana" w:hAnsi="Verdana"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Porušení namítaná pisatelem podnětu</w:t>
            </w:r>
            <w:r w:rsidRPr="00391B46"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  <w:footnoteReference w:customMarkFollows="1" w:id="2"/>
              <w:t>[2]</w:t>
            </w:r>
          </w:p>
        </w:tc>
      </w:tr>
      <w:tr w:rsidR="00391B46" w:rsidRPr="00391B46" w:rsidTr="007D3389">
        <w:trPr>
          <w:trHeight w:val="963"/>
          <w:jc w:val="center"/>
        </w:trPr>
        <w:tc>
          <w:tcPr>
            <w:tcW w:w="221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Cs/>
                <w:sz w:val="16"/>
                <w:szCs w:val="16"/>
              </w:rPr>
              <w:t>K porušení č. 1.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Instrukce k vyplnění: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SZIF.  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Např.</w:t>
            </w:r>
          </w:p>
          <w:p w:rsidR="00391B46" w:rsidRPr="00391B46" w:rsidRDefault="00391B46" w:rsidP="007D3389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</w:tc>
      </w:tr>
      <w:tr w:rsidR="00391B46" w:rsidRPr="00391B46" w:rsidTr="007D3389">
        <w:trPr>
          <w:trHeight w:val="1042"/>
          <w:jc w:val="center"/>
        </w:trPr>
        <w:tc>
          <w:tcPr>
            <w:tcW w:w="22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391B46" w:rsidRPr="00391B46" w:rsidRDefault="00391B46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B46" w:rsidRPr="00391B46" w:rsidRDefault="00391B46" w:rsidP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Odůvodnění podání podnětu:</w:t>
            </w: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</w:t>
            </w:r>
            <w:proofErr w:type="spellStart"/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xxxx</w:t>
            </w:r>
            <w:proofErr w:type="spellEnd"/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 xml:space="preserve"> a v bodě 4.2. Zadávacích podmínek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</w:t>
            </w:r>
          </w:p>
        </w:tc>
      </w:tr>
      <w:tr w:rsidR="00391B46" w:rsidRPr="00391B46" w:rsidTr="007D3389">
        <w:trPr>
          <w:trHeight w:val="210"/>
          <w:jc w:val="center"/>
        </w:trPr>
        <w:tc>
          <w:tcPr>
            <w:tcW w:w="221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Cs/>
                <w:sz w:val="16"/>
                <w:szCs w:val="16"/>
              </w:rPr>
              <w:t>K porušení č. 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391B46" w:rsidRPr="00391B46" w:rsidTr="007D3389">
        <w:trPr>
          <w:trHeight w:val="128"/>
          <w:jc w:val="center"/>
        </w:trPr>
        <w:tc>
          <w:tcPr>
            <w:tcW w:w="22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391B46" w:rsidRPr="00391B46" w:rsidRDefault="00391B46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389" w:rsidRDefault="007D3389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7D3389" w:rsidRPr="00391B46" w:rsidRDefault="007D3389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391B46" w:rsidRPr="00391B46" w:rsidTr="007D3389">
        <w:trPr>
          <w:trHeight w:val="654"/>
          <w:jc w:val="center"/>
        </w:trPr>
        <w:tc>
          <w:tcPr>
            <w:tcW w:w="948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91B46" w:rsidRPr="00391B46" w:rsidRDefault="00391B46">
            <w:pPr>
              <w:rPr>
                <w:rFonts w:ascii="Verdana" w:hAnsi="Verdana"/>
                <w:sz w:val="16"/>
                <w:szCs w:val="16"/>
              </w:rPr>
            </w:pPr>
            <w:r w:rsidRPr="00391B46">
              <w:rPr>
                <w:rFonts w:ascii="Verdana" w:hAnsi="Verdana"/>
                <w:b/>
                <w:bCs/>
                <w:sz w:val="16"/>
                <w:szCs w:val="16"/>
              </w:rPr>
              <w:t>Na podporu svých tvrzení pisatel podnětu přikládá:</w:t>
            </w:r>
          </w:p>
        </w:tc>
      </w:tr>
      <w:tr w:rsidR="00391B46" w:rsidRPr="00391B46" w:rsidTr="007D3389">
        <w:trPr>
          <w:trHeight w:val="841"/>
          <w:jc w:val="center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Cs/>
                <w:sz w:val="16"/>
                <w:szCs w:val="16"/>
              </w:rPr>
              <w:t>K porušení č. 1.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Příklady dokumentů: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Protokol o posouzení kvalifikace ze dne XX. XX. 2016.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Nabídka vybraného dodavatele.</w:t>
            </w:r>
          </w:p>
          <w:p w:rsidR="00391B46" w:rsidRPr="00391B46" w:rsidRDefault="00391B46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 xml:space="preserve">Oznámení o zakázce evidenční číslo formuláře </w:t>
            </w:r>
            <w:proofErr w:type="spellStart"/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xxxx</w:t>
            </w:r>
            <w:proofErr w:type="spellEnd"/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</w:p>
          <w:p w:rsidR="00391B46" w:rsidRPr="00391B46" w:rsidRDefault="00391B46" w:rsidP="00A4257E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91B46">
              <w:rPr>
                <w:rFonts w:ascii="Verdana" w:hAnsi="Verdana"/>
                <w:i/>
                <w:iCs/>
                <w:sz w:val="16"/>
                <w:szCs w:val="16"/>
              </w:rPr>
              <w:t xml:space="preserve">Zadávací podmínky. </w:t>
            </w:r>
          </w:p>
        </w:tc>
      </w:tr>
      <w:tr w:rsidR="00391B46" w:rsidRPr="00391B46" w:rsidTr="00A4257E">
        <w:trPr>
          <w:trHeight w:val="1375"/>
          <w:jc w:val="center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1B46" w:rsidRPr="00391B46" w:rsidRDefault="00391B4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91B46">
              <w:rPr>
                <w:rFonts w:ascii="Verdana" w:hAnsi="Verdana"/>
                <w:bCs/>
                <w:sz w:val="16"/>
                <w:szCs w:val="16"/>
              </w:rPr>
              <w:t>K porušení č. 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1B46" w:rsidRPr="00391B46" w:rsidRDefault="00391B46">
            <w:pPr>
              <w:rPr>
                <w:rFonts w:ascii="Verdana" w:hAnsi="Verdana"/>
                <w:sz w:val="16"/>
                <w:szCs w:val="16"/>
              </w:rPr>
            </w:pPr>
          </w:p>
          <w:p w:rsidR="00391B46" w:rsidRPr="00391B46" w:rsidRDefault="00391B46">
            <w:pPr>
              <w:rPr>
                <w:rFonts w:ascii="Verdana" w:hAnsi="Verdana"/>
                <w:sz w:val="16"/>
                <w:szCs w:val="16"/>
              </w:rPr>
            </w:pPr>
          </w:p>
          <w:p w:rsidR="00391B46" w:rsidRPr="00391B46" w:rsidRDefault="00391B46">
            <w:pPr>
              <w:rPr>
                <w:rFonts w:ascii="Verdana" w:hAnsi="Verdana"/>
                <w:sz w:val="16"/>
                <w:szCs w:val="16"/>
              </w:rPr>
            </w:pPr>
          </w:p>
          <w:p w:rsidR="00391B46" w:rsidRPr="00391B46" w:rsidRDefault="00391B4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76EC8" w:rsidRPr="00391B46" w:rsidRDefault="00176EC8" w:rsidP="00391B46">
      <w:pPr>
        <w:rPr>
          <w:rFonts w:ascii="Verdana" w:hAnsi="Verdana"/>
          <w:sz w:val="16"/>
          <w:szCs w:val="16"/>
        </w:rPr>
      </w:pPr>
    </w:p>
    <w:sectPr w:rsidR="00176EC8" w:rsidRPr="00391B46" w:rsidSect="00C756CF">
      <w:headerReference w:type="default" r:id="rId6"/>
      <w:footerReference w:type="default" r:id="rId7"/>
      <w:pgSz w:w="11906" w:h="16838" w:code="9"/>
      <w:pgMar w:top="1134" w:right="1134" w:bottom="1134" w:left="1134" w:header="198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F" w:rsidRDefault="00CC16BF" w:rsidP="00E35D41">
      <w:pPr>
        <w:spacing w:after="0" w:line="240" w:lineRule="auto"/>
      </w:pPr>
      <w:r>
        <w:separator/>
      </w:r>
    </w:p>
  </w:endnote>
  <w:end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93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81C39" w:rsidRPr="00481C39" w:rsidTr="009A7664">
      <w:trPr>
        <w:trHeight w:hRule="exact" w:val="284"/>
      </w:trPr>
      <w:tc>
        <w:tcPr>
          <w:tcW w:w="2500" w:type="pct"/>
          <w:vAlign w:val="center"/>
        </w:tcPr>
        <w:p w:rsidR="00481C39" w:rsidRPr="00481C39" w:rsidRDefault="00BD2280" w:rsidP="009A7664">
          <w:pPr>
            <w:tabs>
              <w:tab w:val="center" w:pos="4536"/>
              <w:tab w:val="right" w:pos="9072"/>
            </w:tabs>
            <w:spacing w:after="200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Příloha č. 7 Podnět k zahájení správního řízení na ÚOHS</w:t>
          </w:r>
          <w:r w:rsidR="00481C39" w:rsidRPr="00640730">
            <w:rPr>
              <w:rFonts w:ascii="Verdana" w:eastAsia="Calibri" w:hAnsi="Verdana" w:cs="Times New Roman"/>
              <w:w w:val="101"/>
              <w:sz w:val="14"/>
              <w:szCs w:val="14"/>
            </w:rPr>
            <w:t xml:space="preserve"> </w:t>
          </w:r>
        </w:p>
      </w:tc>
      <w:tc>
        <w:tcPr>
          <w:tcW w:w="2500" w:type="pct"/>
          <w:shd w:val="clear" w:color="auto" w:fill="auto"/>
          <w:vAlign w:val="center"/>
        </w:tcPr>
        <w:p w:rsidR="00640730" w:rsidRPr="002E4355" w:rsidRDefault="00640730" w:rsidP="009A7664">
          <w:pPr>
            <w:jc w:val="right"/>
            <w:rPr>
              <w:rFonts w:ascii="Verdana" w:hAnsi="Verdana"/>
              <w:sz w:val="14"/>
              <w:szCs w:val="14"/>
            </w:rPr>
          </w:pP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PAGE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BD2280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2E4355">
            <w:rPr>
              <w:rFonts w:ascii="Verdana" w:hAnsi="Verdana"/>
              <w:sz w:val="14"/>
              <w:szCs w:val="14"/>
            </w:rPr>
            <w:t xml:space="preserve"> z 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NUMPAGES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BD2280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</w:p>
        <w:p w:rsidR="00481C39" w:rsidRPr="00481C39" w:rsidRDefault="00481C39" w:rsidP="009A7664">
          <w:pPr>
            <w:tabs>
              <w:tab w:val="center" w:pos="4536"/>
              <w:tab w:val="right" w:pos="9072"/>
            </w:tabs>
            <w:spacing w:after="200"/>
            <w:jc w:val="right"/>
            <w:rPr>
              <w:rFonts w:ascii="Verdana" w:eastAsia="Calibri" w:hAnsi="Verdana" w:cs="Times New Roman"/>
            </w:rPr>
          </w:pPr>
        </w:p>
      </w:tc>
    </w:tr>
  </w:tbl>
  <w:p w:rsidR="00DE1933" w:rsidRPr="00BA38FB" w:rsidRDefault="004D6862" w:rsidP="002E4355">
    <w:pPr>
      <w:pStyle w:val="Zpat"/>
      <w:tabs>
        <w:tab w:val="clear" w:pos="4536"/>
        <w:tab w:val="clear" w:pos="9072"/>
        <w:tab w:val="left" w:pos="1134"/>
      </w:tabs>
      <w:spacing w:line="20" w:lineRule="exact"/>
      <w:rPr>
        <w:rFonts w:ascii="Verdana" w:hAnsi="Verdana"/>
        <w:sz w:val="16"/>
        <w:szCs w:val="16"/>
      </w:rPr>
    </w:pPr>
    <w:r w:rsidRPr="004D6862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DFDEA1" wp14:editId="7D6CABB7">
              <wp:simplePos x="0" y="0"/>
              <wp:positionH relativeFrom="page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FDAEA" id="Obdélník 5" o:spid="_x0000_s1026" style="position:absolute;margin-left:0;margin-top:788.15pt;width:481.9pt;height:2.8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" fillcolor="#034a31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F" w:rsidRDefault="00CC16BF" w:rsidP="00E35D41">
      <w:pPr>
        <w:spacing w:after="0" w:line="240" w:lineRule="auto"/>
      </w:pPr>
      <w:r>
        <w:separator/>
      </w:r>
    </w:p>
  </w:footnote>
  <w:foot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footnote>
  <w:footnote w:id="1">
    <w:p w:rsidR="00391B46" w:rsidRPr="00391B46" w:rsidRDefault="00391B46" w:rsidP="00391B46">
      <w:pPr>
        <w:pStyle w:val="Textpoznpodarou"/>
        <w:rPr>
          <w:rFonts w:ascii="Verdana" w:hAnsi="Verdana"/>
          <w:iCs/>
          <w:sz w:val="16"/>
          <w:szCs w:val="16"/>
        </w:rPr>
      </w:pPr>
      <w:r w:rsidRPr="00391B46">
        <w:rPr>
          <w:rFonts w:ascii="Verdana" w:hAnsi="Verdana"/>
          <w:sz w:val="16"/>
          <w:szCs w:val="16"/>
          <w:vertAlign w:val="superscript"/>
        </w:rPr>
        <w:t xml:space="preserve">[1] </w:t>
      </w:r>
      <w:r w:rsidRPr="00391B46">
        <w:rPr>
          <w:rFonts w:ascii="Verdana" w:hAnsi="Verdana"/>
          <w:iCs/>
          <w:sz w:val="16"/>
          <w:szCs w:val="16"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</w:footnote>
  <w:footnote w:id="2">
    <w:p w:rsidR="00391B46" w:rsidRDefault="00391B46" w:rsidP="00391B46">
      <w:r w:rsidRPr="00A4257E">
        <w:rPr>
          <w:rFonts w:ascii="Verdana" w:hAnsi="Verdana"/>
          <w:b/>
          <w:bCs/>
          <w:iCs/>
          <w:sz w:val="16"/>
          <w:szCs w:val="16"/>
          <w:vertAlign w:val="superscript"/>
        </w:rPr>
        <w:t>[2]</w:t>
      </w:r>
      <w:r w:rsidRPr="00A4257E">
        <w:rPr>
          <w:rFonts w:ascii="Verdana" w:hAnsi="Verdana"/>
          <w:iCs/>
          <w:sz w:val="16"/>
          <w:szCs w:val="16"/>
        </w:rPr>
        <w:t xml:space="preserve"> Níže uvést všechna pochybení zadavatele, která pisatel žádá ze strany ÚOHS přezkoumat.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E1863" w:rsidRPr="007E1863" w:rsidTr="00950223">
      <w:trPr>
        <w:trHeight w:hRule="exact" w:val="227"/>
      </w:trPr>
      <w:tc>
        <w:tcPr>
          <w:tcW w:w="1604" w:type="dxa"/>
          <w:shd w:val="clear" w:color="auto" w:fill="77331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4" w:type="dxa"/>
          <w:shd w:val="clear" w:color="auto" w:fill="8C8A85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71C5E8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034A3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E48D0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FCD01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:rsidR="00DE1933" w:rsidRPr="00950223" w:rsidRDefault="00DE1933" w:rsidP="00950223">
    <w:pPr>
      <w:pStyle w:val="Zhlav"/>
      <w:spacing w:line="20" w:lineRule="exact"/>
      <w:rPr>
        <w:sz w:val="2"/>
        <w:szCs w:val="2"/>
        <w:lang w:eastAsia="cs-CZ"/>
      </w:rPr>
    </w:pPr>
    <w:r w:rsidRPr="00950223">
      <w:rPr>
        <w:noProof/>
        <w:sz w:val="2"/>
        <w:szCs w:val="2"/>
        <w:lang w:eastAsia="cs-CZ"/>
      </w:rPr>
      <w:drawing>
        <wp:anchor distT="0" distB="0" distL="114300" distR="114300" simplePos="0" relativeHeight="251655680" behindDoc="0" locked="1" layoutInCell="1" allowOverlap="0" wp14:anchorId="7062DADC" wp14:editId="1B73307F">
          <wp:simplePos x="0" y="0"/>
          <wp:positionH relativeFrom="leftMargin">
            <wp:posOffset>720090</wp:posOffset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223">
      <w:rPr>
        <w:noProof/>
        <w:sz w:val="2"/>
        <w:szCs w:val="2"/>
        <w:lang w:eastAsia="cs-CZ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D18344E" wp14:editId="149B68B5">
              <wp:simplePos x="0" y="0"/>
              <wp:positionH relativeFrom="rightMargin">
                <wp:posOffset>-1692275</wp:posOffset>
              </wp:positionH>
              <wp:positionV relativeFrom="page">
                <wp:posOffset>360045</wp:posOffset>
              </wp:positionV>
              <wp:extent cx="1692000" cy="468000"/>
              <wp:effectExtent l="0" t="0" r="381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0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Ve Smečkách 33, 110 00 Praha 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tel.: +420 222 871 </w:t>
                          </w:r>
                          <w:r w:rsidR="0097244B">
                            <w:rPr>
                              <w:spacing w:val="-6"/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fax: +420 222 871 765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2552" w:right="-792" w:hanging="2439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371D89">
                              <w:rPr>
                                <w:spacing w:val="-6"/>
                                <w:sz w:val="16"/>
                                <w:szCs w:val="16"/>
                              </w:rPr>
                              <w:t>info@szif.cz</w:t>
                            </w:r>
                          </w:hyperlink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;</w:t>
                          </w: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www.szif.cz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34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33.25pt;margin-top:28.35pt;width:133.25pt;height:36.85pt;z-index:2516567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" filled="f" stroked="f">
              <v:textbox inset="0,0,0,0">
                <w:txbxContent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Ve Smečkách 33, 110 00 Praha 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tel.: +420 222 871 </w:t>
                    </w:r>
                    <w:r w:rsidR="0097244B">
                      <w:rPr>
                        <w:spacing w:val="-6"/>
                        <w:sz w:val="16"/>
                        <w:szCs w:val="16"/>
                      </w:rPr>
                      <w:t>871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fax: +420 222 871 765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2552" w:right="-792" w:hanging="2439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71D89">
                        <w:rPr>
                          <w:spacing w:val="-6"/>
                          <w:sz w:val="16"/>
                          <w:szCs w:val="16"/>
                        </w:rPr>
                        <w:t>info@szif.cz</w:t>
                      </w:r>
                    </w:hyperlink>
                    <w:r>
                      <w:rPr>
                        <w:spacing w:val="-6"/>
                        <w:sz w:val="16"/>
                        <w:szCs w:val="16"/>
                      </w:rPr>
                      <w:t>;</w:t>
                    </w: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 www.szif.cz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0"/>
    <w:rsid w:val="0008678E"/>
    <w:rsid w:val="00087E00"/>
    <w:rsid w:val="00137171"/>
    <w:rsid w:val="00153F51"/>
    <w:rsid w:val="001672A5"/>
    <w:rsid w:val="00176EC8"/>
    <w:rsid w:val="00235CF4"/>
    <w:rsid w:val="002515FC"/>
    <w:rsid w:val="002628AC"/>
    <w:rsid w:val="00262EAF"/>
    <w:rsid w:val="002A360B"/>
    <w:rsid w:val="002B7FF9"/>
    <w:rsid w:val="002E0337"/>
    <w:rsid w:val="002E4355"/>
    <w:rsid w:val="00316373"/>
    <w:rsid w:val="0036075C"/>
    <w:rsid w:val="00366482"/>
    <w:rsid w:val="00391B46"/>
    <w:rsid w:val="00393860"/>
    <w:rsid w:val="003A520C"/>
    <w:rsid w:val="00481C39"/>
    <w:rsid w:val="00483BFD"/>
    <w:rsid w:val="004855C0"/>
    <w:rsid w:val="00487EF0"/>
    <w:rsid w:val="004A19B2"/>
    <w:rsid w:val="004A1B2E"/>
    <w:rsid w:val="004D6862"/>
    <w:rsid w:val="004F2DCB"/>
    <w:rsid w:val="004F7AAE"/>
    <w:rsid w:val="005A76DC"/>
    <w:rsid w:val="005C210D"/>
    <w:rsid w:val="005F20B5"/>
    <w:rsid w:val="00623B8B"/>
    <w:rsid w:val="0062435C"/>
    <w:rsid w:val="00640730"/>
    <w:rsid w:val="00667086"/>
    <w:rsid w:val="006835F9"/>
    <w:rsid w:val="006F1B6F"/>
    <w:rsid w:val="00720A76"/>
    <w:rsid w:val="007331E0"/>
    <w:rsid w:val="00745A48"/>
    <w:rsid w:val="0075232B"/>
    <w:rsid w:val="007758C7"/>
    <w:rsid w:val="00793369"/>
    <w:rsid w:val="007C733E"/>
    <w:rsid w:val="007D3389"/>
    <w:rsid w:val="007E1863"/>
    <w:rsid w:val="0081375D"/>
    <w:rsid w:val="00824442"/>
    <w:rsid w:val="0087481C"/>
    <w:rsid w:val="008B122F"/>
    <w:rsid w:val="00917962"/>
    <w:rsid w:val="00922F2C"/>
    <w:rsid w:val="00936A11"/>
    <w:rsid w:val="00950223"/>
    <w:rsid w:val="00956CF7"/>
    <w:rsid w:val="0097244B"/>
    <w:rsid w:val="00993FBC"/>
    <w:rsid w:val="009A7664"/>
    <w:rsid w:val="009C3B54"/>
    <w:rsid w:val="009C59CC"/>
    <w:rsid w:val="009D7EA3"/>
    <w:rsid w:val="009F7A5C"/>
    <w:rsid w:val="00A00BF5"/>
    <w:rsid w:val="00A4257E"/>
    <w:rsid w:val="00AF4D2C"/>
    <w:rsid w:val="00B053D5"/>
    <w:rsid w:val="00B70A70"/>
    <w:rsid w:val="00B91914"/>
    <w:rsid w:val="00B91D30"/>
    <w:rsid w:val="00BA38FB"/>
    <w:rsid w:val="00BD2280"/>
    <w:rsid w:val="00C02A5B"/>
    <w:rsid w:val="00C03F18"/>
    <w:rsid w:val="00C317C8"/>
    <w:rsid w:val="00C749D4"/>
    <w:rsid w:val="00C756CF"/>
    <w:rsid w:val="00CC16BF"/>
    <w:rsid w:val="00CC4AE1"/>
    <w:rsid w:val="00CE7DEF"/>
    <w:rsid w:val="00D60E2F"/>
    <w:rsid w:val="00D646F6"/>
    <w:rsid w:val="00DB65DF"/>
    <w:rsid w:val="00DE1933"/>
    <w:rsid w:val="00E177C5"/>
    <w:rsid w:val="00E208D1"/>
    <w:rsid w:val="00E27BD6"/>
    <w:rsid w:val="00E35D41"/>
    <w:rsid w:val="00EE6D51"/>
    <w:rsid w:val="00F079B8"/>
    <w:rsid w:val="00F77C6C"/>
    <w:rsid w:val="00FB7F24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B44ED"/>
  <w15:docId w15:val="{E1B500B1-E7B6-4EC3-B175-8848101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D41"/>
  </w:style>
  <w:style w:type="paragraph" w:styleId="Zpat">
    <w:name w:val="footer"/>
    <w:basedOn w:val="Normln"/>
    <w:link w:val="Zpat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D41"/>
  </w:style>
  <w:style w:type="paragraph" w:styleId="Textbubliny">
    <w:name w:val="Balloon Text"/>
    <w:basedOn w:val="Normln"/>
    <w:link w:val="TextbublinyChar"/>
    <w:uiPriority w:val="99"/>
    <w:semiHidden/>
    <w:unhideWhenUsed/>
    <w:rsid w:val="00E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D41"/>
    <w:rPr>
      <w:rFonts w:ascii="Tahoma" w:hAnsi="Tahoma" w:cs="Tahoma"/>
      <w:sz w:val="16"/>
      <w:szCs w:val="16"/>
    </w:rPr>
  </w:style>
  <w:style w:type="paragraph" w:customStyle="1" w:styleId="adresa">
    <w:name w:val="adresa"/>
    <w:rsid w:val="00EE6D51"/>
    <w:pPr>
      <w:spacing w:after="0" w:line="240" w:lineRule="auto"/>
    </w:pPr>
    <w:rPr>
      <w:rFonts w:ascii="Verdana" w:eastAsia="Times New Roman" w:hAnsi="Verdana" w:cs="Times New Roman"/>
      <w:color w:val="034A31"/>
      <w:sz w:val="1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7E00"/>
    <w:rPr>
      <w:color w:val="808080"/>
    </w:rPr>
  </w:style>
  <w:style w:type="table" w:styleId="Mkatabulky">
    <w:name w:val="Table Grid"/>
    <w:basedOn w:val="Normlntabulka"/>
    <w:uiPriority w:val="39"/>
    <w:rsid w:val="007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391B4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1B46"/>
    <w:rPr>
      <w:rFonts w:ascii="Arial" w:eastAsia="Calibri" w:hAnsi="Arial" w:cs="Times New Roman"/>
      <w:sz w:val="20"/>
      <w:szCs w:val="20"/>
    </w:rPr>
  </w:style>
  <w:style w:type="character" w:customStyle="1" w:styleId="DefaultChar">
    <w:name w:val="Default Char"/>
    <w:basedOn w:val="Standardnpsmoodstavce"/>
    <w:link w:val="Default"/>
    <w:locked/>
    <w:rsid w:val="00391B46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Default">
    <w:name w:val="Default"/>
    <w:link w:val="DefaultChar"/>
    <w:rsid w:val="00391B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if.cz" TargetMode="External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%20%20Z&#193;LOHY\&#352;ABLONY\ZPRAVODAJSTV&#205;%20-%20FORMUL&#193;&#344;\&#353;ablony%20pro%20formul&#225;&#345;e\ZPRAVODAJSTV&#205;%20-%20FORMUL&#193;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ZPRAVODAJSTVÍ - FORMULÁŘ</Template>
  <TotalTime>16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 Petr Ing.</dc:creator>
  <cp:lastModifiedBy>Brožková Stanislava Ing.</cp:lastModifiedBy>
  <cp:revision>6</cp:revision>
  <cp:lastPrinted>2016-03-04T10:17:00Z</cp:lastPrinted>
  <dcterms:created xsi:type="dcterms:W3CDTF">2023-05-31T06:30:00Z</dcterms:created>
  <dcterms:modified xsi:type="dcterms:W3CDTF">2023-05-31T11:50:00Z</dcterms:modified>
</cp:coreProperties>
</file>